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1C768" w14:textId="29952901" w:rsidR="0018382E" w:rsidRPr="0018382E" w:rsidRDefault="003D2AAC" w:rsidP="0018382E">
      <w:pPr>
        <w:ind w:left="0"/>
        <w:rPr>
          <w:lang w:val="fi-FI"/>
        </w:rPr>
      </w:pPr>
      <w:r>
        <w:rPr>
          <w:lang w:val="fi-FI"/>
        </w:rPr>
        <w:t>TARJOUSLOMAKE: VISUAALINEN SUUNNITTELU</w:t>
      </w:r>
    </w:p>
    <w:p w14:paraId="3EB7838A" w14:textId="64D59F5B" w:rsidR="0018382E" w:rsidRPr="0018382E" w:rsidRDefault="0018382E" w:rsidP="0018382E">
      <w:pPr>
        <w:ind w:left="0"/>
        <w:rPr>
          <w:lang w:val="fi-FI"/>
        </w:rPr>
      </w:pPr>
      <w:r w:rsidRPr="0018382E">
        <w:rPr>
          <w:lang w:val="fi-FI"/>
        </w:rPr>
        <w:t xml:space="preserve">Tarjous tulee tehdä tämän lomakkeen mukaisesti, tässä järjestyksessä. Kaikki kohdat on täytettävä (tarjoaja voi vastauksessaan viitata </w:t>
      </w:r>
      <w:r w:rsidR="003D2AAC">
        <w:rPr>
          <w:lang w:val="fi-FI"/>
        </w:rPr>
        <w:t xml:space="preserve">myös tarjouksen mukana olevaan </w:t>
      </w:r>
      <w:r w:rsidRPr="0018382E">
        <w:rPr>
          <w:lang w:val="fi-FI"/>
        </w:rPr>
        <w:t>erilliseen liitteeseen). Kaiken tarjousaineiston tulee olla tarjouksen mukana, esim. www-sivuilla oleviin tietoihin ei voi viitata. Mikäli tarjoaja vastaa ”ei” ehdottomana vaatimuksena olevaan seikkaan, tarjous hylätään.</w:t>
      </w:r>
    </w:p>
    <w:p w14:paraId="213E14A2" w14:textId="77777777" w:rsidR="0018382E" w:rsidRPr="0018382E" w:rsidRDefault="0018382E" w:rsidP="0018382E">
      <w:pPr>
        <w:ind w:left="0"/>
        <w:rPr>
          <w:b/>
          <w:lang w:val="fi-FI"/>
        </w:rPr>
      </w:pPr>
      <w:r w:rsidRPr="0018382E">
        <w:rPr>
          <w:b/>
          <w:lang w:val="fi-FI"/>
        </w:rPr>
        <w:t>Lomakkeen täyttö</w:t>
      </w:r>
    </w:p>
    <w:p w14:paraId="70AE227B" w14:textId="08C8BAB1" w:rsidR="0018382E" w:rsidRPr="0018382E" w:rsidRDefault="0018382E" w:rsidP="0018382E">
      <w:pPr>
        <w:ind w:left="0"/>
        <w:rPr>
          <w:lang w:val="fi-FI"/>
        </w:rPr>
      </w:pPr>
      <w:r w:rsidRPr="0018382E">
        <w:rPr>
          <w:lang w:val="fi-FI"/>
        </w:rPr>
        <w:t>Jos tarjouslomakkeessa ja alla olevassa taulukossa lukee, että ”tiedot täytetään tähän tarjouslomakkeeseen”, se tarkoittaa, että tiedot kirjoitetaan suoraan tarjouslomakkeeseen. Jos taas tarjouslomakkeessa ja alla olevassa taulukossa on mainittu ”liite”, se tarkoittaa sitä, että tiedot toimit</w:t>
      </w:r>
      <w:r w:rsidR="00096D63">
        <w:rPr>
          <w:lang w:val="fi-FI"/>
        </w:rPr>
        <w:t>e</w:t>
      </w:r>
      <w:r w:rsidRPr="0018382E">
        <w:rPr>
          <w:lang w:val="fi-FI"/>
        </w:rPr>
        <w:t>taa</w:t>
      </w:r>
      <w:r w:rsidR="00096D63">
        <w:rPr>
          <w:lang w:val="fi-FI"/>
        </w:rPr>
        <w:t>n</w:t>
      </w:r>
      <w:r w:rsidRPr="0018382E">
        <w:rPr>
          <w:lang w:val="fi-FI"/>
        </w:rPr>
        <w:t xml:space="preserve"> erillisellä liitteellä. </w:t>
      </w:r>
      <w:r w:rsidR="00096D63">
        <w:rPr>
          <w:lang w:val="fi-FI"/>
        </w:rPr>
        <w:t>Jos t</w:t>
      </w:r>
      <w:r w:rsidRPr="0018382E">
        <w:rPr>
          <w:lang w:val="fi-FI"/>
        </w:rPr>
        <w:t>arjoaja</w:t>
      </w:r>
      <w:r w:rsidR="00096D63">
        <w:rPr>
          <w:lang w:val="fi-FI"/>
        </w:rPr>
        <w:t xml:space="preserve"> toimittaa </w:t>
      </w:r>
      <w:r w:rsidRPr="0018382E">
        <w:rPr>
          <w:lang w:val="fi-FI"/>
        </w:rPr>
        <w:t xml:space="preserve">tietoja erillisellä liitteellä, liitteen </w:t>
      </w:r>
      <w:r w:rsidR="00096D63">
        <w:rPr>
          <w:lang w:val="fi-FI"/>
        </w:rPr>
        <w:t>pitää</w:t>
      </w:r>
      <w:r w:rsidRPr="0018382E">
        <w:rPr>
          <w:lang w:val="fi-FI"/>
        </w:rPr>
        <w:t xml:space="preserve"> sisältää tarjouslomakkeessa edellytetyt tiedot. Tarjoaja</w:t>
      </w:r>
      <w:r w:rsidR="00005DB9">
        <w:rPr>
          <w:lang w:val="fi-FI"/>
        </w:rPr>
        <w:t xml:space="preserve"> voi tarkastaa alla olevan tarki</w:t>
      </w:r>
      <w:r w:rsidRPr="0018382E">
        <w:rPr>
          <w:lang w:val="fi-FI"/>
        </w:rPr>
        <w:t>stuslistan avulla, että sen tarjous on annettu tässä tarjouslomakkeessa esitetyllä tavalla.</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889"/>
      </w:tblGrid>
      <w:tr w:rsidR="0018382E" w:rsidRPr="0018382E" w14:paraId="0E3EA91F" w14:textId="77777777" w:rsidTr="003D2AAC">
        <w:tc>
          <w:tcPr>
            <w:tcW w:w="5637" w:type="dxa"/>
            <w:shd w:val="clear" w:color="auto" w:fill="D9D9D9"/>
          </w:tcPr>
          <w:p w14:paraId="636DAE0F" w14:textId="77777777" w:rsidR="0018382E" w:rsidRPr="0018382E" w:rsidRDefault="0018382E" w:rsidP="0018382E">
            <w:pPr>
              <w:ind w:left="0"/>
              <w:rPr>
                <w:lang w:val="fi-FI"/>
              </w:rPr>
            </w:pPr>
            <w:r w:rsidRPr="0018382E">
              <w:rPr>
                <w:lang w:val="fi-FI"/>
              </w:rPr>
              <w:t>Tarjouksen kohta</w:t>
            </w:r>
          </w:p>
        </w:tc>
        <w:tc>
          <w:tcPr>
            <w:tcW w:w="4889" w:type="dxa"/>
            <w:shd w:val="clear" w:color="auto" w:fill="D9D9D9"/>
          </w:tcPr>
          <w:p w14:paraId="01BB6C84" w14:textId="77777777" w:rsidR="0018382E" w:rsidRPr="0018382E" w:rsidRDefault="0018382E" w:rsidP="0018382E">
            <w:pPr>
              <w:ind w:left="0"/>
              <w:rPr>
                <w:lang w:val="fi-FI"/>
              </w:rPr>
            </w:pPr>
            <w:r w:rsidRPr="0018382E">
              <w:rPr>
                <w:lang w:val="fi-FI"/>
              </w:rPr>
              <w:t>Ohje</w:t>
            </w:r>
          </w:p>
        </w:tc>
      </w:tr>
      <w:tr w:rsidR="0018382E" w:rsidRPr="008D0F92" w14:paraId="01E16252" w14:textId="77777777" w:rsidTr="000341A5">
        <w:tc>
          <w:tcPr>
            <w:tcW w:w="5637" w:type="dxa"/>
          </w:tcPr>
          <w:p w14:paraId="14EAC157" w14:textId="77777777" w:rsidR="0018382E" w:rsidRPr="0018382E" w:rsidRDefault="0018382E" w:rsidP="0018382E">
            <w:pPr>
              <w:numPr>
                <w:ilvl w:val="0"/>
                <w:numId w:val="2"/>
              </w:numPr>
              <w:rPr>
                <w:lang w:val="fi-FI"/>
              </w:rPr>
            </w:pPr>
            <w:r w:rsidRPr="0018382E">
              <w:rPr>
                <w:lang w:val="fi-FI"/>
              </w:rPr>
              <w:t>Tarjoajaa koskevat tiedot</w:t>
            </w:r>
          </w:p>
        </w:tc>
        <w:tc>
          <w:tcPr>
            <w:tcW w:w="4889" w:type="dxa"/>
          </w:tcPr>
          <w:p w14:paraId="0D07DE21" w14:textId="5367C5BE" w:rsidR="0018382E" w:rsidRPr="0018382E" w:rsidRDefault="0018382E" w:rsidP="0018382E">
            <w:pPr>
              <w:ind w:left="0"/>
              <w:rPr>
                <w:lang w:val="fi-FI"/>
              </w:rPr>
            </w:pPr>
            <w:r w:rsidRPr="0018382E">
              <w:rPr>
                <w:lang w:val="fi-FI"/>
              </w:rPr>
              <w:t>Tiedot täytetään tarjouslomakkeeseen</w:t>
            </w:r>
            <w:r w:rsidR="00005DB9">
              <w:rPr>
                <w:lang w:val="fi-FI"/>
              </w:rPr>
              <w:t xml:space="preserve"> ja ESPD-lomakkeeseen</w:t>
            </w:r>
          </w:p>
        </w:tc>
      </w:tr>
      <w:tr w:rsidR="0018382E" w:rsidRPr="008D0F92" w14:paraId="178951C6" w14:textId="77777777" w:rsidTr="000341A5">
        <w:tc>
          <w:tcPr>
            <w:tcW w:w="5637" w:type="dxa"/>
          </w:tcPr>
          <w:p w14:paraId="3E859E75" w14:textId="77777777" w:rsidR="0018382E" w:rsidRPr="0018382E" w:rsidRDefault="0018382E" w:rsidP="0018382E">
            <w:pPr>
              <w:numPr>
                <w:ilvl w:val="0"/>
                <w:numId w:val="2"/>
              </w:numPr>
              <w:rPr>
                <w:lang w:val="fi-FI"/>
              </w:rPr>
            </w:pPr>
            <w:r w:rsidRPr="0018382E">
              <w:rPr>
                <w:lang w:val="fi-FI"/>
              </w:rPr>
              <w:t>Hankinnan kohde</w:t>
            </w:r>
          </w:p>
        </w:tc>
        <w:tc>
          <w:tcPr>
            <w:tcW w:w="4889" w:type="dxa"/>
          </w:tcPr>
          <w:p w14:paraId="271CD0F7" w14:textId="04F8C8B8" w:rsidR="0018382E" w:rsidRPr="0018382E" w:rsidRDefault="0018382E" w:rsidP="0018382E">
            <w:pPr>
              <w:ind w:left="0"/>
              <w:rPr>
                <w:lang w:val="fi-FI"/>
              </w:rPr>
            </w:pPr>
            <w:r w:rsidRPr="0018382E">
              <w:rPr>
                <w:lang w:val="fi-FI"/>
              </w:rPr>
              <w:t>Tiedot täytetään tarjouslomakkeeseen</w:t>
            </w:r>
            <w:r w:rsidR="00B80D35">
              <w:rPr>
                <w:lang w:val="fi-FI"/>
              </w:rPr>
              <w:t xml:space="preserve"> ja ESPD-lomakkeeseen</w:t>
            </w:r>
          </w:p>
        </w:tc>
      </w:tr>
      <w:tr w:rsidR="00C624E6" w:rsidRPr="004A11EC" w14:paraId="0934343B" w14:textId="77777777" w:rsidTr="00B43ECA">
        <w:trPr>
          <w:trHeight w:val="3393"/>
        </w:trPr>
        <w:tc>
          <w:tcPr>
            <w:tcW w:w="5637" w:type="dxa"/>
          </w:tcPr>
          <w:p w14:paraId="3EB8531C" w14:textId="77777777" w:rsidR="00C624E6" w:rsidRPr="0018382E" w:rsidRDefault="00C624E6" w:rsidP="0018382E">
            <w:pPr>
              <w:numPr>
                <w:ilvl w:val="0"/>
                <w:numId w:val="2"/>
              </w:numPr>
              <w:rPr>
                <w:lang w:val="fi-FI"/>
              </w:rPr>
            </w:pPr>
            <w:r w:rsidRPr="0018382E">
              <w:rPr>
                <w:lang w:val="fi-FI"/>
              </w:rPr>
              <w:t>Tarjoajalta vaadittavat selvitykset</w:t>
            </w:r>
          </w:p>
          <w:p w14:paraId="40592E5E" w14:textId="41D2621B" w:rsidR="00C624E6" w:rsidRPr="004A11EC" w:rsidRDefault="00C624E6" w:rsidP="004A11EC">
            <w:pPr>
              <w:numPr>
                <w:ilvl w:val="1"/>
                <w:numId w:val="2"/>
              </w:numPr>
              <w:spacing w:after="0"/>
              <w:rPr>
                <w:lang w:val="fi-FI"/>
              </w:rPr>
            </w:pPr>
            <w:r w:rsidRPr="004A11EC">
              <w:rPr>
                <w:lang w:val="fi-FI"/>
              </w:rPr>
              <w:t>Soveltuvuus</w:t>
            </w:r>
          </w:p>
          <w:p w14:paraId="385493C8" w14:textId="1CD021F5" w:rsidR="00C624E6" w:rsidRPr="004A11EC" w:rsidRDefault="00C624E6" w:rsidP="004A11EC">
            <w:pPr>
              <w:numPr>
                <w:ilvl w:val="1"/>
                <w:numId w:val="2"/>
              </w:numPr>
              <w:spacing w:after="0"/>
              <w:rPr>
                <w:lang w:val="fi-FI"/>
              </w:rPr>
            </w:pPr>
            <w:r w:rsidRPr="004A11EC">
              <w:rPr>
                <w:lang w:val="fi-FI"/>
              </w:rPr>
              <w:t>Taloudellinen tilanne ja rahoitusasema</w:t>
            </w:r>
          </w:p>
          <w:p w14:paraId="2B4A3B19" w14:textId="77777777" w:rsidR="00C624E6" w:rsidRPr="0018382E" w:rsidRDefault="00C624E6" w:rsidP="004A11EC">
            <w:pPr>
              <w:numPr>
                <w:ilvl w:val="1"/>
                <w:numId w:val="2"/>
              </w:numPr>
              <w:spacing w:after="0"/>
              <w:rPr>
                <w:lang w:val="fi-FI"/>
              </w:rPr>
            </w:pPr>
            <w:r w:rsidRPr="004A11EC">
              <w:rPr>
                <w:lang w:val="fi-FI"/>
              </w:rPr>
              <w:t>Tekninen ja ammatillinen pätevyys</w:t>
            </w:r>
          </w:p>
          <w:p w14:paraId="59C9FA35" w14:textId="77777777" w:rsidR="00C624E6" w:rsidRPr="0018382E" w:rsidRDefault="00C624E6" w:rsidP="0018382E">
            <w:pPr>
              <w:numPr>
                <w:ilvl w:val="1"/>
                <w:numId w:val="2"/>
              </w:numPr>
              <w:rPr>
                <w:lang w:val="fi-FI"/>
              </w:rPr>
            </w:pPr>
            <w:r w:rsidRPr="0018382E">
              <w:rPr>
                <w:lang w:val="fi-FI"/>
              </w:rPr>
              <w:t>Tarjousten arvioinnissa käytettävät selvitykset</w:t>
            </w:r>
          </w:p>
          <w:p w14:paraId="3490B213" w14:textId="77777777" w:rsidR="00C624E6" w:rsidRPr="0018382E" w:rsidRDefault="00C624E6" w:rsidP="00C624E6">
            <w:pPr>
              <w:spacing w:after="0"/>
              <w:ind w:left="720"/>
              <w:rPr>
                <w:lang w:val="fi-FI"/>
              </w:rPr>
            </w:pPr>
            <w:r>
              <w:rPr>
                <w:lang w:val="fi-FI"/>
              </w:rPr>
              <w:t>3.4</w:t>
            </w:r>
            <w:r w:rsidRPr="0018382E">
              <w:rPr>
                <w:lang w:val="fi-FI"/>
              </w:rPr>
              <w:t>.1 Osaaminen ja työn laatu</w:t>
            </w:r>
          </w:p>
          <w:p w14:paraId="2E0C4F2E" w14:textId="77777777" w:rsidR="00C624E6" w:rsidRPr="0018382E" w:rsidRDefault="00C624E6" w:rsidP="00C624E6">
            <w:pPr>
              <w:spacing w:after="0"/>
              <w:ind w:left="720"/>
              <w:rPr>
                <w:lang w:val="fi-FI"/>
              </w:rPr>
            </w:pPr>
            <w:r>
              <w:rPr>
                <w:lang w:val="fi-FI"/>
              </w:rPr>
              <w:t>3.4</w:t>
            </w:r>
            <w:r w:rsidRPr="0018382E">
              <w:rPr>
                <w:lang w:val="fi-FI"/>
              </w:rPr>
              <w:t>.2 Palvelujen laatu</w:t>
            </w:r>
          </w:p>
          <w:p w14:paraId="0A12DBB2" w14:textId="29466E1B" w:rsidR="00C624E6" w:rsidRPr="0018382E" w:rsidRDefault="00C624E6" w:rsidP="00C624E6">
            <w:pPr>
              <w:spacing w:after="0"/>
              <w:ind w:left="720"/>
              <w:rPr>
                <w:lang w:val="fi-FI"/>
              </w:rPr>
            </w:pPr>
            <w:r>
              <w:rPr>
                <w:lang w:val="fi-FI"/>
              </w:rPr>
              <w:t>3.4</w:t>
            </w:r>
            <w:r w:rsidRPr="0018382E">
              <w:rPr>
                <w:lang w:val="fi-FI"/>
              </w:rPr>
              <w:t>.3 Hinta</w:t>
            </w:r>
          </w:p>
        </w:tc>
        <w:tc>
          <w:tcPr>
            <w:tcW w:w="4889" w:type="dxa"/>
          </w:tcPr>
          <w:p w14:paraId="736F5C05" w14:textId="77777777" w:rsidR="00C624E6" w:rsidRDefault="00C624E6" w:rsidP="0018382E">
            <w:pPr>
              <w:ind w:left="0"/>
              <w:rPr>
                <w:lang w:val="fi-FI"/>
              </w:rPr>
            </w:pPr>
          </w:p>
          <w:p w14:paraId="189ABC97" w14:textId="61B4CC1F" w:rsidR="00C624E6" w:rsidRDefault="00C624E6" w:rsidP="00C624E6">
            <w:pPr>
              <w:spacing w:after="0"/>
              <w:ind w:left="0"/>
              <w:rPr>
                <w:lang w:val="fi-FI"/>
              </w:rPr>
            </w:pPr>
            <w:r>
              <w:rPr>
                <w:lang w:val="fi-FI"/>
              </w:rPr>
              <w:t>ESPD-lomake</w:t>
            </w:r>
            <w:r w:rsidR="00D176F9">
              <w:rPr>
                <w:lang w:val="fi-FI"/>
              </w:rPr>
              <w:t xml:space="preserve"> </w:t>
            </w:r>
          </w:p>
          <w:p w14:paraId="782EB431" w14:textId="04B7F7D0" w:rsidR="00C624E6" w:rsidRDefault="00C624E6" w:rsidP="00C624E6">
            <w:pPr>
              <w:spacing w:after="0"/>
              <w:ind w:left="0"/>
              <w:rPr>
                <w:lang w:val="fi-FI"/>
              </w:rPr>
            </w:pPr>
            <w:r>
              <w:rPr>
                <w:lang w:val="fi-FI"/>
              </w:rPr>
              <w:t>ESPD-lomake</w:t>
            </w:r>
            <w:r w:rsidR="00D176F9">
              <w:rPr>
                <w:lang w:val="fi-FI"/>
              </w:rPr>
              <w:t xml:space="preserve"> ja tarjouslomake</w:t>
            </w:r>
          </w:p>
          <w:p w14:paraId="380DFCE2" w14:textId="77777777" w:rsidR="00C624E6" w:rsidRPr="0018382E" w:rsidRDefault="00C624E6" w:rsidP="00C624E6">
            <w:pPr>
              <w:spacing w:after="0"/>
              <w:ind w:left="0"/>
              <w:rPr>
                <w:lang w:val="fi-FI"/>
              </w:rPr>
            </w:pPr>
            <w:r>
              <w:rPr>
                <w:lang w:val="fi-FI"/>
              </w:rPr>
              <w:t>ESPD-lomake ja tarjouslomake</w:t>
            </w:r>
          </w:p>
          <w:p w14:paraId="0BAB3316" w14:textId="77777777" w:rsidR="00C624E6" w:rsidRPr="0018382E" w:rsidRDefault="00C624E6" w:rsidP="0018382E">
            <w:pPr>
              <w:ind w:left="0"/>
              <w:rPr>
                <w:lang w:val="fi-FI"/>
              </w:rPr>
            </w:pPr>
          </w:p>
          <w:p w14:paraId="41D38352" w14:textId="77777777" w:rsidR="00C624E6" w:rsidRPr="0018382E" w:rsidRDefault="00C624E6" w:rsidP="00C624E6">
            <w:pPr>
              <w:spacing w:after="0"/>
              <w:ind w:left="0"/>
              <w:rPr>
                <w:lang w:val="fi-FI"/>
              </w:rPr>
            </w:pPr>
            <w:r w:rsidRPr="0018382E">
              <w:rPr>
                <w:lang w:val="fi-FI"/>
              </w:rPr>
              <w:t>Tiedot täytetään tarjouslomakkeeseen.</w:t>
            </w:r>
          </w:p>
          <w:p w14:paraId="6A61C0B2" w14:textId="290EA6F0" w:rsidR="00C624E6" w:rsidRPr="0018382E" w:rsidRDefault="00C624E6" w:rsidP="00C624E6">
            <w:pPr>
              <w:spacing w:after="0"/>
              <w:ind w:left="0"/>
              <w:rPr>
                <w:lang w:val="fi-FI"/>
              </w:rPr>
            </w:pPr>
            <w:r w:rsidRPr="0018382E">
              <w:rPr>
                <w:lang w:val="fi-FI"/>
              </w:rPr>
              <w:t>Tiedot täytetään tarjouslomakkeeseen</w:t>
            </w:r>
            <w:r w:rsidR="00D176F9">
              <w:rPr>
                <w:lang w:val="fi-FI"/>
              </w:rPr>
              <w:t>.</w:t>
            </w:r>
          </w:p>
          <w:p w14:paraId="432A59AF" w14:textId="7873ABEE" w:rsidR="00C624E6" w:rsidRDefault="00D176F9" w:rsidP="00C624E6">
            <w:pPr>
              <w:spacing w:after="0"/>
              <w:ind w:left="0"/>
              <w:rPr>
                <w:lang w:val="fi-FI"/>
              </w:rPr>
            </w:pPr>
            <w:r>
              <w:rPr>
                <w:lang w:val="fi-FI"/>
              </w:rPr>
              <w:t>Tarjouspyynnön liite 4.</w:t>
            </w:r>
          </w:p>
          <w:p w14:paraId="1082E913" w14:textId="5EAC16C2" w:rsidR="00C624E6" w:rsidRPr="0018382E" w:rsidRDefault="00C624E6" w:rsidP="00C624E6">
            <w:pPr>
              <w:spacing w:after="0"/>
              <w:ind w:left="0"/>
              <w:rPr>
                <w:lang w:val="fi-FI"/>
              </w:rPr>
            </w:pPr>
          </w:p>
        </w:tc>
      </w:tr>
      <w:tr w:rsidR="0018382E" w:rsidRPr="0018382E" w14:paraId="033633C4" w14:textId="77777777" w:rsidTr="000341A5">
        <w:tc>
          <w:tcPr>
            <w:tcW w:w="5637" w:type="dxa"/>
          </w:tcPr>
          <w:p w14:paraId="12AB45B7" w14:textId="77777777" w:rsidR="0018382E" w:rsidRPr="0018382E" w:rsidRDefault="0018382E" w:rsidP="0018382E">
            <w:pPr>
              <w:numPr>
                <w:ilvl w:val="0"/>
                <w:numId w:val="2"/>
              </w:numPr>
              <w:rPr>
                <w:lang w:val="fi-FI"/>
              </w:rPr>
            </w:pPr>
            <w:r w:rsidRPr="0018382E">
              <w:rPr>
                <w:lang w:val="fi-FI"/>
              </w:rPr>
              <w:t>Tarjouksen voimassaolo</w:t>
            </w:r>
          </w:p>
        </w:tc>
        <w:tc>
          <w:tcPr>
            <w:tcW w:w="4889" w:type="dxa"/>
          </w:tcPr>
          <w:p w14:paraId="4F9E33CE" w14:textId="77777777" w:rsidR="0018382E" w:rsidRPr="0018382E" w:rsidRDefault="0018382E" w:rsidP="0018382E">
            <w:pPr>
              <w:ind w:left="0"/>
              <w:rPr>
                <w:lang w:val="fi-FI"/>
              </w:rPr>
            </w:pPr>
            <w:r w:rsidRPr="0018382E">
              <w:rPr>
                <w:lang w:val="fi-FI"/>
              </w:rPr>
              <w:t>Tiedot täytetään tarjouslomakkeeseen</w:t>
            </w:r>
          </w:p>
        </w:tc>
      </w:tr>
      <w:tr w:rsidR="0018382E" w:rsidRPr="0018382E" w14:paraId="532CE8BE" w14:textId="77777777" w:rsidTr="000341A5">
        <w:tc>
          <w:tcPr>
            <w:tcW w:w="5637" w:type="dxa"/>
          </w:tcPr>
          <w:p w14:paraId="516C9615" w14:textId="77777777" w:rsidR="0018382E" w:rsidRPr="0018382E" w:rsidRDefault="0018382E" w:rsidP="0018382E">
            <w:pPr>
              <w:numPr>
                <w:ilvl w:val="0"/>
                <w:numId w:val="2"/>
              </w:numPr>
              <w:rPr>
                <w:lang w:val="fi-FI"/>
              </w:rPr>
            </w:pPr>
            <w:r w:rsidRPr="0018382E">
              <w:rPr>
                <w:lang w:val="fi-FI"/>
              </w:rPr>
              <w:t>Sopimusehdot</w:t>
            </w:r>
          </w:p>
        </w:tc>
        <w:tc>
          <w:tcPr>
            <w:tcW w:w="4889" w:type="dxa"/>
          </w:tcPr>
          <w:p w14:paraId="4DC68018" w14:textId="77777777" w:rsidR="0018382E" w:rsidRPr="0018382E" w:rsidRDefault="0018382E" w:rsidP="0018382E">
            <w:pPr>
              <w:ind w:left="0"/>
              <w:rPr>
                <w:lang w:val="fi-FI"/>
              </w:rPr>
            </w:pPr>
            <w:r w:rsidRPr="0018382E">
              <w:rPr>
                <w:lang w:val="fi-FI"/>
              </w:rPr>
              <w:t>Tiedot täytetään tarjouslomakkeeseen</w:t>
            </w:r>
          </w:p>
        </w:tc>
      </w:tr>
    </w:tbl>
    <w:p w14:paraId="7CE99A8F" w14:textId="77777777" w:rsidR="0018382E" w:rsidRPr="0018382E" w:rsidRDefault="0018382E" w:rsidP="0018382E">
      <w:pPr>
        <w:ind w:left="0"/>
        <w:rPr>
          <w:lang w:val="fi-FI"/>
        </w:rPr>
      </w:pPr>
    </w:p>
    <w:p w14:paraId="28DB627A" w14:textId="77777777" w:rsidR="0018382E" w:rsidRPr="0018382E" w:rsidRDefault="0018382E" w:rsidP="0018382E">
      <w:pPr>
        <w:ind w:left="0"/>
        <w:rPr>
          <w:lang w:val="fi-FI"/>
        </w:rPr>
      </w:pPr>
      <w:r w:rsidRPr="0018382E">
        <w:rPr>
          <w:lang w:val="fi-FI"/>
        </w:rPr>
        <w:br w:type="page"/>
      </w:r>
    </w:p>
    <w:p w14:paraId="035DA5FC" w14:textId="77777777" w:rsidR="0018382E" w:rsidRPr="0018382E" w:rsidRDefault="0018382E" w:rsidP="0018382E">
      <w:pPr>
        <w:numPr>
          <w:ilvl w:val="0"/>
          <w:numId w:val="3"/>
        </w:numPr>
        <w:rPr>
          <w:b/>
          <w:lang w:val="fi-FI"/>
        </w:rPr>
      </w:pPr>
      <w:r w:rsidRPr="0018382E">
        <w:rPr>
          <w:b/>
          <w:lang w:val="fi-FI"/>
        </w:rPr>
        <w:lastRenderedPageBreak/>
        <w:t>TARJOAJAN TIEDOT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5147"/>
      </w:tblGrid>
      <w:tr w:rsidR="0018382E" w:rsidRPr="0018382E" w14:paraId="5E3665F2" w14:textId="77777777" w:rsidTr="000341A5">
        <w:tc>
          <w:tcPr>
            <w:tcW w:w="3783" w:type="dxa"/>
            <w:shd w:val="clear" w:color="auto" w:fill="D9D9D9"/>
          </w:tcPr>
          <w:p w14:paraId="5C841E6D" w14:textId="77777777" w:rsidR="0018382E" w:rsidRPr="0018382E" w:rsidRDefault="0018382E" w:rsidP="0018382E">
            <w:pPr>
              <w:ind w:left="0"/>
              <w:rPr>
                <w:lang w:val="fi-FI"/>
              </w:rPr>
            </w:pPr>
            <w:r w:rsidRPr="0018382E">
              <w:rPr>
                <w:lang w:val="fi-FI"/>
              </w:rPr>
              <w:t>PERUSTIEDOT</w:t>
            </w:r>
          </w:p>
        </w:tc>
        <w:tc>
          <w:tcPr>
            <w:tcW w:w="5147" w:type="dxa"/>
            <w:shd w:val="clear" w:color="auto" w:fill="D9D9D9"/>
          </w:tcPr>
          <w:p w14:paraId="53903462" w14:textId="77777777" w:rsidR="0018382E" w:rsidRPr="0018382E" w:rsidRDefault="0018382E" w:rsidP="0018382E">
            <w:pPr>
              <w:ind w:left="0"/>
              <w:rPr>
                <w:lang w:val="fi-FI"/>
              </w:rPr>
            </w:pPr>
          </w:p>
        </w:tc>
      </w:tr>
      <w:tr w:rsidR="0018382E" w:rsidRPr="0018382E" w14:paraId="5897FE0D" w14:textId="77777777" w:rsidTr="000341A5">
        <w:tc>
          <w:tcPr>
            <w:tcW w:w="3783" w:type="dxa"/>
          </w:tcPr>
          <w:p w14:paraId="462A8A88" w14:textId="52C659EE" w:rsidR="0018382E" w:rsidRPr="0018382E" w:rsidRDefault="0018382E" w:rsidP="0018382E">
            <w:pPr>
              <w:ind w:left="0"/>
              <w:rPr>
                <w:lang w:val="fi-FI"/>
              </w:rPr>
            </w:pPr>
            <w:r w:rsidRPr="0018382E">
              <w:rPr>
                <w:lang w:val="fi-FI"/>
              </w:rPr>
              <w:t>Tarjoajan nimi</w:t>
            </w:r>
          </w:p>
        </w:tc>
        <w:tc>
          <w:tcPr>
            <w:tcW w:w="5147" w:type="dxa"/>
          </w:tcPr>
          <w:p w14:paraId="69115287" w14:textId="65EE7A31" w:rsidR="0018382E" w:rsidRPr="0018382E" w:rsidRDefault="0018382E" w:rsidP="0018382E">
            <w:pPr>
              <w:ind w:left="0"/>
              <w:rPr>
                <w:lang w:val="fi-FI"/>
              </w:rPr>
            </w:pPr>
            <w:r w:rsidRPr="0018382E">
              <w:rPr>
                <w:lang w:val="fi-FI"/>
              </w:rPr>
              <w:fldChar w:fldCharType="begin">
                <w:ffData>
                  <w:name w:val="Teksti1"/>
                  <w:enabled/>
                  <w:calcOnExit w:val="0"/>
                  <w:textInput/>
                </w:ffData>
              </w:fldChar>
            </w:r>
            <w:bookmarkStart w:id="0" w:name="Teksti1"/>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bookmarkEnd w:id="0"/>
          </w:p>
        </w:tc>
      </w:tr>
      <w:tr w:rsidR="0018382E" w:rsidRPr="0018382E" w14:paraId="519C2CB5" w14:textId="77777777" w:rsidTr="000341A5">
        <w:tc>
          <w:tcPr>
            <w:tcW w:w="3783" w:type="dxa"/>
          </w:tcPr>
          <w:p w14:paraId="6BA978D5" w14:textId="0566DA12" w:rsidR="0018382E" w:rsidRPr="0018382E" w:rsidRDefault="0018382E" w:rsidP="0018382E">
            <w:pPr>
              <w:ind w:left="0"/>
              <w:rPr>
                <w:lang w:val="fi-FI"/>
              </w:rPr>
            </w:pPr>
            <w:r w:rsidRPr="0018382E">
              <w:rPr>
                <w:lang w:val="fi-FI"/>
              </w:rPr>
              <w:t>Tarjoajan postiosoite</w:t>
            </w:r>
          </w:p>
        </w:tc>
        <w:tc>
          <w:tcPr>
            <w:tcW w:w="5147" w:type="dxa"/>
          </w:tcPr>
          <w:p w14:paraId="5F8D7A5D" w14:textId="5EA0EEAB" w:rsidR="0018382E" w:rsidRPr="0018382E" w:rsidRDefault="0018382E" w:rsidP="0018382E">
            <w:pPr>
              <w:ind w:left="0"/>
              <w:rPr>
                <w:lang w:val="fi-FI"/>
              </w:rPr>
            </w:pPr>
            <w:r w:rsidRPr="0018382E">
              <w:rPr>
                <w:lang w:val="fi-FI"/>
              </w:rPr>
              <w:fldChar w:fldCharType="begin">
                <w:ffData>
                  <w:name w:val="Teksti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5F4508B0" w14:textId="77777777" w:rsidTr="000341A5">
        <w:tc>
          <w:tcPr>
            <w:tcW w:w="3783" w:type="dxa"/>
          </w:tcPr>
          <w:p w14:paraId="1CE1AC93" w14:textId="0FFC7CF7" w:rsidR="0018382E" w:rsidRPr="0018382E" w:rsidRDefault="0018382E" w:rsidP="0018382E">
            <w:pPr>
              <w:ind w:left="0"/>
              <w:rPr>
                <w:lang w:val="fi-FI"/>
              </w:rPr>
            </w:pPr>
            <w:r w:rsidRPr="0018382E">
              <w:rPr>
                <w:lang w:val="fi-FI"/>
              </w:rPr>
              <w:t>Y-tunnus</w:t>
            </w:r>
          </w:p>
        </w:tc>
        <w:tc>
          <w:tcPr>
            <w:tcW w:w="5147" w:type="dxa"/>
          </w:tcPr>
          <w:p w14:paraId="3B26EC53" w14:textId="6145C795" w:rsidR="0018382E" w:rsidRPr="0018382E" w:rsidRDefault="0018382E" w:rsidP="0018382E">
            <w:pPr>
              <w:ind w:left="0"/>
              <w:rPr>
                <w:lang w:val="fi-FI"/>
              </w:rPr>
            </w:pPr>
            <w:r w:rsidRPr="0018382E">
              <w:rPr>
                <w:lang w:val="fi-FI"/>
              </w:rPr>
              <w:fldChar w:fldCharType="begin">
                <w:ffData>
                  <w:name w:val="Teksti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6DF4DBAC" w14:textId="77777777" w:rsidTr="000341A5">
        <w:tc>
          <w:tcPr>
            <w:tcW w:w="3783" w:type="dxa"/>
          </w:tcPr>
          <w:p w14:paraId="766B2E49" w14:textId="04DA6BED" w:rsidR="0018382E" w:rsidRPr="0018382E" w:rsidRDefault="00005DB9" w:rsidP="00005DB9">
            <w:pPr>
              <w:ind w:left="0"/>
              <w:rPr>
                <w:lang w:val="fi-FI"/>
              </w:rPr>
            </w:pPr>
            <w:r>
              <w:rPr>
                <w:lang w:val="fi-FI"/>
              </w:rPr>
              <w:t>Yhteyshenkilö ja yhteystiedot hankintamenettelyn aikana (sä</w:t>
            </w:r>
            <w:r w:rsidR="0018382E" w:rsidRPr="0018382E">
              <w:rPr>
                <w:lang w:val="fi-FI"/>
              </w:rPr>
              <w:t>h</w:t>
            </w:r>
            <w:r>
              <w:rPr>
                <w:lang w:val="fi-FI"/>
              </w:rPr>
              <w:t>köpostiosoite ja puhelinnumero)</w:t>
            </w:r>
          </w:p>
        </w:tc>
        <w:tc>
          <w:tcPr>
            <w:tcW w:w="5147" w:type="dxa"/>
          </w:tcPr>
          <w:p w14:paraId="2A788E39" w14:textId="0ED9B70F" w:rsidR="0018382E" w:rsidRPr="0018382E" w:rsidRDefault="0018382E" w:rsidP="0018382E">
            <w:pPr>
              <w:ind w:left="0"/>
              <w:rPr>
                <w:lang w:val="fi-FI"/>
              </w:rPr>
            </w:pPr>
            <w:r w:rsidRPr="0018382E">
              <w:rPr>
                <w:lang w:val="fi-FI"/>
              </w:rPr>
              <w:fldChar w:fldCharType="begin">
                <w:ffData>
                  <w:name w:val="Teksti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6A53AB90" w14:textId="77777777" w:rsidTr="000341A5">
        <w:tc>
          <w:tcPr>
            <w:tcW w:w="3783" w:type="dxa"/>
          </w:tcPr>
          <w:p w14:paraId="224C2C8A" w14:textId="1EAE47E0" w:rsidR="0018382E" w:rsidRPr="0018382E" w:rsidRDefault="0018382E" w:rsidP="00005DB9">
            <w:pPr>
              <w:ind w:left="0"/>
              <w:rPr>
                <w:lang w:val="fi-FI"/>
              </w:rPr>
            </w:pPr>
            <w:r w:rsidRPr="0018382E">
              <w:rPr>
                <w:lang w:val="fi-FI"/>
              </w:rPr>
              <w:t>STM:lle osoitettava asiakasvastaava/yhteyshenkilö</w:t>
            </w:r>
            <w:r w:rsidR="00005DB9">
              <w:rPr>
                <w:lang w:val="fi-FI"/>
              </w:rPr>
              <w:t xml:space="preserve"> ja yhteystiedot </w:t>
            </w:r>
            <w:r w:rsidRPr="0018382E">
              <w:rPr>
                <w:lang w:val="fi-FI"/>
              </w:rPr>
              <w:t>(sähköpostiosoite ja puhelinnumero)</w:t>
            </w:r>
          </w:p>
        </w:tc>
        <w:tc>
          <w:tcPr>
            <w:tcW w:w="5147" w:type="dxa"/>
          </w:tcPr>
          <w:p w14:paraId="5F5566C0" w14:textId="1664E576" w:rsidR="0018382E" w:rsidRPr="0018382E" w:rsidRDefault="0018382E" w:rsidP="0018382E">
            <w:pPr>
              <w:ind w:left="0"/>
              <w:rPr>
                <w:lang w:val="fi-FI"/>
              </w:rPr>
            </w:pPr>
            <w:r w:rsidRPr="0018382E">
              <w:rPr>
                <w:lang w:val="fi-FI"/>
              </w:rPr>
              <w:fldChar w:fldCharType="begin">
                <w:ffData>
                  <w:name w:val="Teksti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17D62214" w14:textId="77777777" w:rsidTr="000341A5">
        <w:tc>
          <w:tcPr>
            <w:tcW w:w="3783" w:type="dxa"/>
          </w:tcPr>
          <w:p w14:paraId="26E9AF05" w14:textId="77777777" w:rsidR="0018382E" w:rsidRPr="0018382E" w:rsidRDefault="0018382E" w:rsidP="0018382E">
            <w:pPr>
              <w:ind w:left="0"/>
              <w:rPr>
                <w:lang w:val="fi-FI"/>
              </w:rPr>
            </w:pPr>
            <w:r w:rsidRPr="0018382E">
              <w:rPr>
                <w:lang w:val="fi-FI"/>
              </w:rPr>
              <w:t>Tarjoajan virallinen sähköpostiosoite, johon tarjoajien valintaa koskeva päätös voidaan antaa tiedoksi.</w:t>
            </w:r>
          </w:p>
        </w:tc>
        <w:tc>
          <w:tcPr>
            <w:tcW w:w="5147" w:type="dxa"/>
          </w:tcPr>
          <w:p w14:paraId="6DEC2862" w14:textId="666E17D4" w:rsidR="0018382E" w:rsidRPr="0018382E" w:rsidRDefault="0018382E" w:rsidP="0018382E">
            <w:pPr>
              <w:ind w:left="0"/>
              <w:rPr>
                <w:lang w:val="fi-FI"/>
              </w:rPr>
            </w:pPr>
            <w:r w:rsidRPr="0018382E">
              <w:rPr>
                <w:lang w:val="fi-FI"/>
              </w:rPr>
              <w:fldChar w:fldCharType="begin">
                <w:ffData>
                  <w:name w:val="Teksti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bl>
    <w:p w14:paraId="712A5F31" w14:textId="77777777" w:rsidR="0018382E" w:rsidRPr="0018382E" w:rsidRDefault="0018382E" w:rsidP="0018382E">
      <w:pPr>
        <w:ind w:left="0"/>
        <w:rPr>
          <w:lang w:val="fi-FI"/>
        </w:rPr>
      </w:pPr>
    </w:p>
    <w:p w14:paraId="78841725" w14:textId="52384BC1" w:rsidR="0018382E" w:rsidRPr="0018382E" w:rsidRDefault="0018382E" w:rsidP="00EF79BF">
      <w:pPr>
        <w:numPr>
          <w:ilvl w:val="0"/>
          <w:numId w:val="3"/>
        </w:numPr>
        <w:rPr>
          <w:lang w:val="fi-FI"/>
        </w:rPr>
      </w:pPr>
      <w:r w:rsidRPr="0018382E">
        <w:rPr>
          <w:b/>
          <w:lang w:val="fi-FI"/>
        </w:rPr>
        <w:t>HANKINNAN KOHDE</w:t>
      </w:r>
    </w:p>
    <w:p w14:paraId="7C46E6E7" w14:textId="0C0FD927" w:rsidR="0018382E" w:rsidRPr="0018382E" w:rsidRDefault="0018382E" w:rsidP="00EF79BF">
      <w:pPr>
        <w:ind w:left="0"/>
        <w:rPr>
          <w:lang w:val="fi-FI"/>
        </w:rPr>
      </w:pPr>
      <w:r w:rsidRPr="0018382E">
        <w:rPr>
          <w:lang w:val="fi-FI"/>
        </w:rPr>
        <w:t xml:space="preserve">Tässä kohdassa tarjoaja ilmoittaa, mitä tarjouspyynnössä esitettyjä osa-alueita tarjoaja tarjoaa, rastittamalla </w:t>
      </w:r>
      <w:r w:rsidR="00EF79BF">
        <w:rPr>
          <w:lang w:val="fi-FI"/>
        </w:rPr>
        <w:t xml:space="preserve">kunkin osa-alueen kohdalla </w:t>
      </w:r>
      <w:r w:rsidRPr="0018382E">
        <w:rPr>
          <w:lang w:val="fi-FI"/>
        </w:rPr>
        <w:t>vaihtoehdon kyllä tai ei.</w:t>
      </w:r>
      <w:r w:rsidR="00B80D35">
        <w:rPr>
          <w:lang w:val="fi-FI"/>
        </w:rPr>
        <w:t xml:space="preserve"> Tiedot ilmoitetaan myös ESPD-lomakkeen osassa II, kohdassa A.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5147"/>
      </w:tblGrid>
      <w:tr w:rsidR="0018382E" w:rsidRPr="0018382E" w14:paraId="4D2AF415" w14:textId="77777777" w:rsidTr="000341A5">
        <w:tc>
          <w:tcPr>
            <w:tcW w:w="3783" w:type="dxa"/>
            <w:shd w:val="clear" w:color="auto" w:fill="D9D9D9"/>
          </w:tcPr>
          <w:p w14:paraId="47152C1F" w14:textId="77777777" w:rsidR="0018382E" w:rsidRPr="0018382E" w:rsidRDefault="0018382E" w:rsidP="0018382E">
            <w:pPr>
              <w:ind w:left="0"/>
              <w:rPr>
                <w:lang w:val="fi-FI"/>
              </w:rPr>
            </w:pPr>
            <w:r w:rsidRPr="0018382E">
              <w:rPr>
                <w:lang w:val="fi-FI"/>
              </w:rPr>
              <w:t>HANKINNAN OSA-ALUE</w:t>
            </w:r>
          </w:p>
        </w:tc>
        <w:tc>
          <w:tcPr>
            <w:tcW w:w="5147" w:type="dxa"/>
            <w:shd w:val="clear" w:color="auto" w:fill="D9D9D9"/>
          </w:tcPr>
          <w:p w14:paraId="124A7303" w14:textId="77777777" w:rsidR="0018382E" w:rsidRPr="0018382E" w:rsidRDefault="0018382E" w:rsidP="0018382E">
            <w:pPr>
              <w:ind w:left="0"/>
              <w:rPr>
                <w:lang w:val="fi-FI"/>
              </w:rPr>
            </w:pPr>
            <w:r w:rsidRPr="0018382E">
              <w:rPr>
                <w:lang w:val="fi-FI"/>
              </w:rPr>
              <w:t>SISÄLTYY TARJOUKSEEN</w:t>
            </w:r>
          </w:p>
        </w:tc>
      </w:tr>
      <w:tr w:rsidR="0018382E" w:rsidRPr="0018382E" w14:paraId="626C58D7" w14:textId="77777777" w:rsidTr="000341A5">
        <w:tc>
          <w:tcPr>
            <w:tcW w:w="3783" w:type="dxa"/>
          </w:tcPr>
          <w:p w14:paraId="03E2BA1A" w14:textId="77777777" w:rsidR="0018382E" w:rsidRPr="0018382E" w:rsidRDefault="0018382E" w:rsidP="0018382E">
            <w:pPr>
              <w:ind w:left="0"/>
              <w:rPr>
                <w:lang w:val="fi-FI"/>
              </w:rPr>
            </w:pPr>
          </w:p>
          <w:p w14:paraId="1B0F6913" w14:textId="19302B4F" w:rsidR="0018382E" w:rsidRPr="0018382E" w:rsidRDefault="0018382E" w:rsidP="0018382E">
            <w:pPr>
              <w:ind w:left="0"/>
              <w:rPr>
                <w:lang w:val="fi-FI"/>
              </w:rPr>
            </w:pPr>
            <w:r w:rsidRPr="0018382E">
              <w:rPr>
                <w:lang w:val="fi-FI"/>
              </w:rPr>
              <w:t>A) Visuaalisen ilmeen suunnittelu</w:t>
            </w:r>
          </w:p>
        </w:tc>
        <w:tc>
          <w:tcPr>
            <w:tcW w:w="5147" w:type="dxa"/>
          </w:tcPr>
          <w:p w14:paraId="393ECA2E" w14:textId="77777777" w:rsidR="0018382E" w:rsidRPr="0018382E" w:rsidRDefault="0018382E" w:rsidP="0018382E">
            <w:pPr>
              <w:ind w:left="0"/>
              <w:rPr>
                <w:lang w:val="fi-FI"/>
              </w:rPr>
            </w:pPr>
          </w:p>
          <w:p w14:paraId="38DF1D1B" w14:textId="77777777" w:rsidR="0018382E" w:rsidRPr="0018382E" w:rsidRDefault="0018382E" w:rsidP="0018382E">
            <w:pPr>
              <w:ind w:left="0"/>
              <w:rPr>
                <w:lang w:val="fi-FI"/>
              </w:rPr>
            </w:pPr>
            <w:r w:rsidRPr="0018382E">
              <w:rPr>
                <w:lang w:val="fi-FI"/>
              </w:rPr>
              <w:t xml:space="preserve">Kyllä </w:t>
            </w:r>
            <w:r w:rsidRPr="0018382E">
              <w:rPr>
                <w:lang w:val="fi-FI"/>
              </w:rPr>
              <w:fldChar w:fldCharType="begin">
                <w:ffData>
                  <w:name w:val="Valinta1"/>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r w:rsidRPr="0018382E">
              <w:rPr>
                <w:lang w:val="fi-FI"/>
              </w:rPr>
              <w:t xml:space="preserve">     Ei </w:t>
            </w:r>
            <w:r w:rsidRPr="0018382E">
              <w:rPr>
                <w:lang w:val="fi-FI"/>
              </w:rPr>
              <w:fldChar w:fldCharType="begin">
                <w:ffData>
                  <w:name w:val="Valinta2"/>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p>
        </w:tc>
      </w:tr>
      <w:tr w:rsidR="0018382E" w:rsidRPr="0018382E" w14:paraId="4490E9EA" w14:textId="77777777" w:rsidTr="000341A5">
        <w:tc>
          <w:tcPr>
            <w:tcW w:w="3783" w:type="dxa"/>
          </w:tcPr>
          <w:p w14:paraId="71992D9C" w14:textId="77777777" w:rsidR="0018382E" w:rsidRPr="0018382E" w:rsidRDefault="0018382E" w:rsidP="0018382E">
            <w:pPr>
              <w:ind w:left="0"/>
              <w:rPr>
                <w:lang w:val="fi-FI"/>
              </w:rPr>
            </w:pPr>
          </w:p>
          <w:p w14:paraId="33CFE9FD" w14:textId="6A4A7EA4" w:rsidR="0018382E" w:rsidRPr="0018382E" w:rsidRDefault="0018382E" w:rsidP="0018382E">
            <w:pPr>
              <w:ind w:left="0"/>
              <w:rPr>
                <w:lang w:val="fi-FI"/>
              </w:rPr>
            </w:pPr>
            <w:r w:rsidRPr="0018382E">
              <w:rPr>
                <w:lang w:val="fi-FI"/>
              </w:rPr>
              <w:t xml:space="preserve">B) Valmiin visuaalisen ilmeen mukaiset toteutukset </w:t>
            </w:r>
          </w:p>
        </w:tc>
        <w:tc>
          <w:tcPr>
            <w:tcW w:w="5147" w:type="dxa"/>
          </w:tcPr>
          <w:p w14:paraId="4A505D96" w14:textId="77777777" w:rsidR="0018382E" w:rsidRPr="0018382E" w:rsidRDefault="0018382E" w:rsidP="0018382E">
            <w:pPr>
              <w:ind w:left="0"/>
              <w:rPr>
                <w:lang w:val="fi-FI"/>
              </w:rPr>
            </w:pPr>
          </w:p>
          <w:p w14:paraId="082312B2" w14:textId="77777777" w:rsidR="0018382E" w:rsidRPr="0018382E" w:rsidRDefault="0018382E" w:rsidP="0018382E">
            <w:pPr>
              <w:ind w:left="0"/>
              <w:rPr>
                <w:lang w:val="fi-FI"/>
              </w:rPr>
            </w:pPr>
            <w:r w:rsidRPr="0018382E">
              <w:rPr>
                <w:lang w:val="fi-FI"/>
              </w:rPr>
              <w:t xml:space="preserve">Kyllä </w:t>
            </w:r>
            <w:r w:rsidRPr="0018382E">
              <w:rPr>
                <w:lang w:val="fi-FI"/>
              </w:rPr>
              <w:fldChar w:fldCharType="begin">
                <w:ffData>
                  <w:name w:val="Valinta1"/>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r w:rsidRPr="0018382E">
              <w:rPr>
                <w:lang w:val="fi-FI"/>
              </w:rPr>
              <w:t xml:space="preserve">     Ei </w:t>
            </w:r>
            <w:r w:rsidRPr="0018382E">
              <w:rPr>
                <w:lang w:val="fi-FI"/>
              </w:rPr>
              <w:fldChar w:fldCharType="begin">
                <w:ffData>
                  <w:name w:val="Valinta2"/>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p>
        </w:tc>
      </w:tr>
      <w:tr w:rsidR="0018382E" w:rsidRPr="0018382E" w14:paraId="26E57797" w14:textId="77777777" w:rsidTr="000341A5">
        <w:tc>
          <w:tcPr>
            <w:tcW w:w="3783" w:type="dxa"/>
          </w:tcPr>
          <w:p w14:paraId="066A9924" w14:textId="77777777" w:rsidR="0018382E" w:rsidRPr="0018382E" w:rsidRDefault="0018382E" w:rsidP="0018382E">
            <w:pPr>
              <w:ind w:left="0"/>
              <w:rPr>
                <w:lang w:val="fi-FI"/>
              </w:rPr>
            </w:pPr>
          </w:p>
          <w:p w14:paraId="05B4FDB3" w14:textId="16FF22DF" w:rsidR="0018382E" w:rsidRPr="0018382E" w:rsidRDefault="0018382E" w:rsidP="0018382E">
            <w:pPr>
              <w:ind w:left="0"/>
              <w:rPr>
                <w:lang w:val="fi-FI"/>
              </w:rPr>
            </w:pPr>
            <w:r w:rsidRPr="0018382E">
              <w:rPr>
                <w:lang w:val="fi-FI"/>
              </w:rPr>
              <w:t>C) Strategisen tiedon visualisointi</w:t>
            </w:r>
          </w:p>
        </w:tc>
        <w:tc>
          <w:tcPr>
            <w:tcW w:w="5147" w:type="dxa"/>
          </w:tcPr>
          <w:p w14:paraId="0B756BFC" w14:textId="77777777" w:rsidR="0018382E" w:rsidRPr="0018382E" w:rsidRDefault="0018382E" w:rsidP="0018382E">
            <w:pPr>
              <w:ind w:left="0"/>
              <w:rPr>
                <w:lang w:val="fi-FI"/>
              </w:rPr>
            </w:pPr>
          </w:p>
          <w:p w14:paraId="7FACE54B" w14:textId="30043F6A" w:rsidR="0018382E" w:rsidRPr="0018382E" w:rsidRDefault="0018382E" w:rsidP="0018382E">
            <w:pPr>
              <w:ind w:left="0"/>
              <w:rPr>
                <w:lang w:val="fi-FI"/>
              </w:rPr>
            </w:pPr>
            <w:r w:rsidRPr="0018382E">
              <w:rPr>
                <w:lang w:val="fi-FI"/>
              </w:rPr>
              <w:t xml:space="preserve">Kyllä </w:t>
            </w:r>
            <w:r w:rsidRPr="0018382E">
              <w:rPr>
                <w:lang w:val="fi-FI"/>
              </w:rPr>
              <w:fldChar w:fldCharType="begin">
                <w:ffData>
                  <w:name w:val="Valinta1"/>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r w:rsidRPr="0018382E">
              <w:rPr>
                <w:lang w:val="fi-FI"/>
              </w:rPr>
              <w:t xml:space="preserve">     Ei </w:t>
            </w:r>
            <w:r w:rsidRPr="0018382E">
              <w:rPr>
                <w:lang w:val="fi-FI"/>
              </w:rPr>
              <w:fldChar w:fldCharType="begin">
                <w:ffData>
                  <w:name w:val="Valinta2"/>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p>
        </w:tc>
      </w:tr>
    </w:tbl>
    <w:p w14:paraId="4C29B3BF" w14:textId="77777777" w:rsidR="0018382E" w:rsidRPr="0018382E" w:rsidRDefault="0018382E" w:rsidP="0018382E">
      <w:pPr>
        <w:ind w:left="0"/>
        <w:rPr>
          <w:lang w:val="fi-FI"/>
        </w:rPr>
      </w:pPr>
    </w:p>
    <w:p w14:paraId="76E182B2" w14:textId="77777777" w:rsidR="0018382E" w:rsidRPr="0018382E" w:rsidRDefault="0018382E" w:rsidP="0018382E">
      <w:pPr>
        <w:ind w:left="0"/>
        <w:rPr>
          <w:lang w:val="fi-FI"/>
        </w:rPr>
      </w:pPr>
    </w:p>
    <w:p w14:paraId="445FDE79" w14:textId="77777777" w:rsidR="0018382E" w:rsidRPr="0018382E" w:rsidRDefault="0018382E" w:rsidP="0018382E">
      <w:pPr>
        <w:numPr>
          <w:ilvl w:val="0"/>
          <w:numId w:val="3"/>
        </w:numPr>
        <w:rPr>
          <w:b/>
          <w:lang w:val="fi-FI"/>
        </w:rPr>
      </w:pPr>
      <w:r w:rsidRPr="0018382E">
        <w:rPr>
          <w:b/>
          <w:lang w:val="fi-FI"/>
        </w:rPr>
        <w:lastRenderedPageBreak/>
        <w:t>TARJOAJALTA VAADITTAVAT SELVITYKSET</w:t>
      </w:r>
    </w:p>
    <w:p w14:paraId="69B64C8B" w14:textId="32BBA43D" w:rsidR="00C624E6" w:rsidRPr="00C624E6" w:rsidRDefault="00C624E6" w:rsidP="00B80D35">
      <w:pPr>
        <w:ind w:left="360"/>
        <w:rPr>
          <w:lang w:val="fi-FI"/>
        </w:rPr>
      </w:pPr>
      <w:r w:rsidRPr="00C624E6">
        <w:rPr>
          <w:lang w:val="fi-FI"/>
        </w:rPr>
        <w:t>Tarjoajan soveltuvuusvaatimukset ovat ehdottomia. Jos vaatimukset eivät täyty, tarjous suljetaan pois tarjouskilpailusta. Ti</w:t>
      </w:r>
      <w:r w:rsidR="009E51F4">
        <w:rPr>
          <w:lang w:val="fi-FI"/>
        </w:rPr>
        <w:t xml:space="preserve">edot annetaan ESPD-lomakkeella: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5147"/>
      </w:tblGrid>
      <w:tr w:rsidR="00C624E6" w:rsidRPr="0018382E" w14:paraId="3A55968C" w14:textId="77777777" w:rsidTr="00F52DF9">
        <w:tc>
          <w:tcPr>
            <w:tcW w:w="3783" w:type="dxa"/>
            <w:shd w:val="clear" w:color="auto" w:fill="D9D9D9"/>
          </w:tcPr>
          <w:p w14:paraId="305260C9" w14:textId="77777777" w:rsidR="00C624E6" w:rsidRPr="0018382E" w:rsidRDefault="00C624E6" w:rsidP="00F52DF9">
            <w:pPr>
              <w:ind w:left="0"/>
              <w:rPr>
                <w:lang w:val="fi-FI"/>
              </w:rPr>
            </w:pPr>
            <w:bookmarkStart w:id="1" w:name="OLE_LINK1"/>
            <w:bookmarkStart w:id="2" w:name="OLE_LINK2"/>
            <w:r>
              <w:rPr>
                <w:lang w:val="fi-FI"/>
              </w:rPr>
              <w:t>VAATIMUS</w:t>
            </w:r>
          </w:p>
        </w:tc>
        <w:tc>
          <w:tcPr>
            <w:tcW w:w="5147" w:type="dxa"/>
            <w:shd w:val="clear" w:color="auto" w:fill="D9D9D9"/>
          </w:tcPr>
          <w:p w14:paraId="6357CCB8" w14:textId="77777777" w:rsidR="00C624E6" w:rsidRPr="0018382E" w:rsidRDefault="00C624E6" w:rsidP="00F52DF9">
            <w:pPr>
              <w:ind w:left="0"/>
              <w:rPr>
                <w:lang w:val="fi-FI"/>
              </w:rPr>
            </w:pPr>
            <w:r w:rsidRPr="0018382E">
              <w:rPr>
                <w:lang w:val="fi-FI"/>
              </w:rPr>
              <w:t>TARJOAJAN V</w:t>
            </w:r>
            <w:r>
              <w:rPr>
                <w:lang w:val="fi-FI"/>
              </w:rPr>
              <w:t>ASTAUS</w:t>
            </w:r>
          </w:p>
        </w:tc>
      </w:tr>
      <w:tr w:rsidR="00C624E6" w:rsidRPr="00B80D35" w14:paraId="1EE0A162" w14:textId="77777777" w:rsidTr="00F52DF9">
        <w:tc>
          <w:tcPr>
            <w:tcW w:w="3783" w:type="dxa"/>
          </w:tcPr>
          <w:p w14:paraId="007D3B53" w14:textId="77777777" w:rsidR="00C624E6" w:rsidRPr="0018382E" w:rsidRDefault="00C624E6" w:rsidP="00F52DF9">
            <w:pPr>
              <w:ind w:left="0"/>
              <w:rPr>
                <w:lang w:val="fi-FI"/>
              </w:rPr>
            </w:pPr>
          </w:p>
          <w:p w14:paraId="5F59970C" w14:textId="77777777" w:rsidR="00C624E6" w:rsidRPr="0018382E" w:rsidRDefault="00C624E6" w:rsidP="00F52DF9">
            <w:pPr>
              <w:ind w:left="0"/>
              <w:rPr>
                <w:lang w:val="fi-FI"/>
              </w:rPr>
            </w:pPr>
            <w:r>
              <w:rPr>
                <w:lang w:val="fi-FI"/>
              </w:rPr>
              <w:t>ESPD-lomake on tarjouksen liitteenä.</w:t>
            </w:r>
          </w:p>
          <w:p w14:paraId="587C28EB" w14:textId="77777777" w:rsidR="00C624E6" w:rsidRPr="0018382E" w:rsidRDefault="00C624E6" w:rsidP="00F52DF9">
            <w:pPr>
              <w:ind w:left="0"/>
              <w:rPr>
                <w:lang w:val="fi-FI"/>
              </w:rPr>
            </w:pPr>
          </w:p>
        </w:tc>
        <w:tc>
          <w:tcPr>
            <w:tcW w:w="5147" w:type="dxa"/>
          </w:tcPr>
          <w:p w14:paraId="2E3AB72F" w14:textId="77777777" w:rsidR="00C624E6" w:rsidRPr="0018382E" w:rsidRDefault="00C624E6" w:rsidP="00F52DF9">
            <w:pPr>
              <w:ind w:left="0"/>
              <w:rPr>
                <w:lang w:val="fi-FI"/>
              </w:rPr>
            </w:pPr>
          </w:p>
          <w:p w14:paraId="1D924A90" w14:textId="77777777" w:rsidR="00C624E6" w:rsidRPr="0018382E" w:rsidRDefault="00C624E6" w:rsidP="00F52DF9">
            <w:pPr>
              <w:ind w:left="0"/>
              <w:rPr>
                <w:lang w:val="fi-FI"/>
              </w:rPr>
            </w:pPr>
            <w:r w:rsidRPr="0018382E">
              <w:rPr>
                <w:lang w:val="fi-FI"/>
              </w:rPr>
              <w:t xml:space="preserve">Kyllä </w:t>
            </w:r>
            <w:r w:rsidRPr="0018382E">
              <w:rPr>
                <w:lang w:val="fi-FI"/>
              </w:rPr>
              <w:fldChar w:fldCharType="begin">
                <w:ffData>
                  <w:name w:val="Valinta1"/>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r w:rsidRPr="0018382E">
              <w:rPr>
                <w:lang w:val="fi-FI"/>
              </w:rPr>
              <w:t xml:space="preserve"> Ei </w:t>
            </w:r>
            <w:r w:rsidRPr="0018382E">
              <w:rPr>
                <w:lang w:val="fi-FI"/>
              </w:rPr>
              <w:fldChar w:fldCharType="begin">
                <w:ffData>
                  <w:name w:val="Valinta2"/>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p>
          <w:p w14:paraId="7BC3BAC2" w14:textId="260A78E2" w:rsidR="00C624E6" w:rsidRPr="00005DB9" w:rsidRDefault="00C624E6" w:rsidP="00D11729">
            <w:pPr>
              <w:ind w:left="0"/>
              <w:rPr>
                <w:lang w:val="fi-FI"/>
              </w:rPr>
            </w:pPr>
          </w:p>
        </w:tc>
      </w:tr>
      <w:bookmarkEnd w:id="1"/>
      <w:bookmarkEnd w:id="2"/>
    </w:tbl>
    <w:p w14:paraId="73827F7C" w14:textId="3EC516E5" w:rsidR="00C624E6" w:rsidRPr="00C624E6" w:rsidRDefault="00C624E6" w:rsidP="00C624E6">
      <w:pPr>
        <w:ind w:left="360"/>
        <w:rPr>
          <w:lang w:val="fi-FI"/>
        </w:rPr>
      </w:pPr>
    </w:p>
    <w:p w14:paraId="2AFA2569" w14:textId="4B04EAE2" w:rsidR="00C624E6" w:rsidRDefault="0018382E" w:rsidP="0018382E">
      <w:pPr>
        <w:ind w:left="0"/>
        <w:rPr>
          <w:b/>
          <w:lang w:val="fi-FI"/>
        </w:rPr>
      </w:pPr>
      <w:r w:rsidRPr="0018382E">
        <w:rPr>
          <w:b/>
          <w:lang w:val="fi-FI"/>
        </w:rPr>
        <w:t xml:space="preserve">3.1 </w:t>
      </w:r>
      <w:r w:rsidR="00C624E6">
        <w:rPr>
          <w:b/>
          <w:lang w:val="fi-FI"/>
        </w:rPr>
        <w:t>Soveltuvuus</w:t>
      </w:r>
    </w:p>
    <w:p w14:paraId="16B3C39C" w14:textId="7F5FB9C4" w:rsidR="00B80D35" w:rsidRPr="00B80D35" w:rsidRDefault="00B80D35" w:rsidP="0018382E">
      <w:pPr>
        <w:ind w:left="0"/>
        <w:rPr>
          <w:lang w:val="fi-FI"/>
        </w:rPr>
      </w:pPr>
      <w:r w:rsidRPr="00B80D35">
        <w:rPr>
          <w:lang w:val="fi-FI"/>
        </w:rPr>
        <w:t>Tiedot ilmoitetaan ESPD-lomakkeella</w:t>
      </w:r>
      <w:r w:rsidR="00036311">
        <w:rPr>
          <w:lang w:val="fi-FI"/>
        </w:rPr>
        <w:t>. Tiedot tarkistetaan tarjouspyynnön 5.1 kohdan mukaisesti.</w:t>
      </w:r>
    </w:p>
    <w:p w14:paraId="09AD9329" w14:textId="736589DB" w:rsidR="00C624E6" w:rsidRDefault="0018382E" w:rsidP="0018382E">
      <w:pPr>
        <w:ind w:left="0"/>
        <w:rPr>
          <w:b/>
          <w:lang w:val="fi-FI"/>
        </w:rPr>
      </w:pPr>
      <w:r w:rsidRPr="0018382E">
        <w:rPr>
          <w:b/>
          <w:lang w:val="fi-FI"/>
        </w:rPr>
        <w:t>3.</w:t>
      </w:r>
      <w:r w:rsidR="00C624E6">
        <w:rPr>
          <w:b/>
          <w:lang w:val="fi-FI"/>
        </w:rPr>
        <w:t>2</w:t>
      </w:r>
      <w:r w:rsidRPr="0018382E">
        <w:rPr>
          <w:b/>
          <w:lang w:val="fi-FI"/>
        </w:rPr>
        <w:t xml:space="preserve"> Tarjoajan taloudellinen tila</w:t>
      </w:r>
      <w:r w:rsidR="00C624E6">
        <w:rPr>
          <w:b/>
          <w:lang w:val="fi-FI"/>
        </w:rPr>
        <w:t>nne ja rahoitusasema</w:t>
      </w:r>
    </w:p>
    <w:p w14:paraId="19669ABC" w14:textId="7F75A3C8" w:rsidR="00B80D35" w:rsidRPr="00B80D35" w:rsidRDefault="00B80D35" w:rsidP="0018382E">
      <w:pPr>
        <w:ind w:left="0"/>
        <w:rPr>
          <w:lang w:val="fi-FI"/>
        </w:rPr>
      </w:pPr>
      <w:r w:rsidRPr="00B80D35">
        <w:rPr>
          <w:lang w:val="fi-FI"/>
        </w:rPr>
        <w:t>Tiedot ilmoitetaan ESPD-lomakkeella</w:t>
      </w:r>
      <w:r w:rsidR="00D176F9">
        <w:rPr>
          <w:lang w:val="fi-FI"/>
        </w:rPr>
        <w:t>.</w:t>
      </w:r>
      <w:r w:rsidR="00036311">
        <w:rPr>
          <w:lang w:val="fi-FI"/>
        </w:rPr>
        <w:t xml:space="preserve"> Tiedot tarkistetaan tarjouspyynnön 5.1 kohdan mukaisesti.</w:t>
      </w:r>
    </w:p>
    <w:p w14:paraId="75A92CC7" w14:textId="262FB17A" w:rsidR="0018382E" w:rsidRDefault="0018382E" w:rsidP="0018382E">
      <w:pPr>
        <w:ind w:left="0"/>
        <w:rPr>
          <w:b/>
          <w:lang w:val="fi-FI"/>
        </w:rPr>
      </w:pPr>
      <w:r w:rsidRPr="0018382E">
        <w:rPr>
          <w:b/>
          <w:lang w:val="fi-FI"/>
        </w:rPr>
        <w:t>3.</w:t>
      </w:r>
      <w:r w:rsidR="00C624E6">
        <w:rPr>
          <w:b/>
          <w:lang w:val="fi-FI"/>
        </w:rPr>
        <w:t>3</w:t>
      </w:r>
      <w:r w:rsidRPr="0018382E">
        <w:rPr>
          <w:b/>
          <w:lang w:val="fi-FI"/>
        </w:rPr>
        <w:t xml:space="preserve"> Tarjoajan tekninen ja ammatillinen pätevyys </w:t>
      </w:r>
    </w:p>
    <w:p w14:paraId="0EB84CEC" w14:textId="5B64AA6D" w:rsidR="00054EBE" w:rsidRPr="00054EBE" w:rsidRDefault="00054EBE" w:rsidP="0018382E">
      <w:pPr>
        <w:ind w:left="0"/>
        <w:rPr>
          <w:lang w:val="fi-FI"/>
        </w:rPr>
      </w:pPr>
      <w:r>
        <w:rPr>
          <w:lang w:val="fi-FI"/>
        </w:rPr>
        <w:t xml:space="preserve">Tiedot on täytettävä sekä ESPD-lomakkeelle, että tähän tarjouslomakkeeseen.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378"/>
      </w:tblGrid>
      <w:tr w:rsidR="0018382E" w:rsidRPr="0018382E" w14:paraId="16715890" w14:textId="77777777" w:rsidTr="000341A5">
        <w:tc>
          <w:tcPr>
            <w:tcW w:w="2552" w:type="dxa"/>
            <w:shd w:val="clear" w:color="auto" w:fill="D9D9D9"/>
          </w:tcPr>
          <w:p w14:paraId="7627C174" w14:textId="156A8313" w:rsidR="0018382E" w:rsidRPr="0018382E" w:rsidRDefault="0018382E" w:rsidP="0018382E">
            <w:pPr>
              <w:ind w:left="0"/>
              <w:rPr>
                <w:lang w:val="fi-FI"/>
              </w:rPr>
            </w:pPr>
            <w:r>
              <w:rPr>
                <w:lang w:val="fi-FI"/>
              </w:rPr>
              <w:t>VAATIMUS</w:t>
            </w:r>
          </w:p>
        </w:tc>
        <w:tc>
          <w:tcPr>
            <w:tcW w:w="6378" w:type="dxa"/>
            <w:shd w:val="clear" w:color="auto" w:fill="D9D9D9"/>
          </w:tcPr>
          <w:p w14:paraId="6E358662" w14:textId="336522F6" w:rsidR="0018382E" w:rsidRPr="0018382E" w:rsidRDefault="0018382E" w:rsidP="0018382E">
            <w:pPr>
              <w:ind w:left="0"/>
              <w:rPr>
                <w:lang w:val="fi-FI"/>
              </w:rPr>
            </w:pPr>
            <w:r>
              <w:rPr>
                <w:lang w:val="fi-FI"/>
              </w:rPr>
              <w:t>TARJOAJAN VASTAUS</w:t>
            </w:r>
          </w:p>
        </w:tc>
      </w:tr>
      <w:tr w:rsidR="0018382E" w:rsidRPr="0018382E" w14:paraId="2FE1B7A3" w14:textId="77777777" w:rsidTr="000341A5">
        <w:tc>
          <w:tcPr>
            <w:tcW w:w="2552" w:type="dxa"/>
          </w:tcPr>
          <w:p w14:paraId="155F42A3" w14:textId="77777777" w:rsidR="0018382E" w:rsidRPr="0018382E" w:rsidRDefault="0018382E" w:rsidP="0018382E">
            <w:pPr>
              <w:ind w:left="0"/>
              <w:rPr>
                <w:lang w:val="fi-FI"/>
              </w:rPr>
            </w:pPr>
            <w:r w:rsidRPr="0018382E">
              <w:rPr>
                <w:lang w:val="fi-FI"/>
              </w:rPr>
              <w:t>Tarjoajan esittely</w:t>
            </w:r>
          </w:p>
        </w:tc>
        <w:tc>
          <w:tcPr>
            <w:tcW w:w="6378" w:type="dxa"/>
          </w:tcPr>
          <w:p w14:paraId="028C3525" w14:textId="77777777" w:rsidR="0018382E" w:rsidRPr="0018382E" w:rsidRDefault="0018382E" w:rsidP="0018382E">
            <w:pPr>
              <w:ind w:left="0"/>
              <w:rPr>
                <w:i/>
                <w:lang w:val="fi-FI"/>
              </w:rPr>
            </w:pPr>
            <w:r w:rsidRPr="0018382E">
              <w:rPr>
                <w:i/>
                <w:lang w:val="fi-FI"/>
              </w:rPr>
              <w:t>Vastaus kirjoitetaan tähän sarakkeeseen</w:t>
            </w:r>
          </w:p>
          <w:p w14:paraId="33B13241" w14:textId="766496AD" w:rsidR="0018382E" w:rsidRPr="0018382E" w:rsidRDefault="0018382E" w:rsidP="0018382E">
            <w:pPr>
              <w:ind w:left="0"/>
              <w:rPr>
                <w:lang w:val="fi-FI"/>
              </w:rPr>
            </w:pPr>
            <w:r w:rsidRPr="0018382E">
              <w:rPr>
                <w:lang w:val="fi-FI"/>
              </w:rPr>
              <w:fldChar w:fldCharType="begin">
                <w:ffData>
                  <w:name w:val="Teksti2"/>
                  <w:enabled/>
                  <w:calcOnExit w:val="0"/>
                  <w:textInput/>
                </w:ffData>
              </w:fldChar>
            </w:r>
            <w:bookmarkStart w:id="3" w:name="Teksti2"/>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bookmarkEnd w:id="3"/>
          </w:p>
        </w:tc>
      </w:tr>
      <w:tr w:rsidR="0018382E" w:rsidRPr="0018382E" w14:paraId="23C8219D" w14:textId="77777777" w:rsidTr="000341A5">
        <w:tc>
          <w:tcPr>
            <w:tcW w:w="2552" w:type="dxa"/>
          </w:tcPr>
          <w:p w14:paraId="456BE546" w14:textId="077A0EC3" w:rsidR="0018382E" w:rsidRPr="0018382E" w:rsidRDefault="0018382E" w:rsidP="00B80D35">
            <w:pPr>
              <w:ind w:left="0"/>
              <w:rPr>
                <w:lang w:val="fi-FI"/>
              </w:rPr>
            </w:pPr>
            <w:r w:rsidRPr="0018382E">
              <w:rPr>
                <w:lang w:val="fi-FI"/>
              </w:rPr>
              <w:t xml:space="preserve">Selvitys aiemmin toteutetuista vastaavista toimeksiannoista ja erityisosaamisesta </w:t>
            </w:r>
            <w:r>
              <w:rPr>
                <w:lang w:val="fi-FI"/>
              </w:rPr>
              <w:t>tehtävän</w:t>
            </w:r>
            <w:r w:rsidRPr="0018382E">
              <w:rPr>
                <w:lang w:val="fi-FI"/>
              </w:rPr>
              <w:t>antojen kannalta</w:t>
            </w:r>
            <w:r w:rsidR="00B80D35">
              <w:rPr>
                <w:lang w:val="fi-FI"/>
              </w:rPr>
              <w:t xml:space="preserve"> viimeisen kahden vuoden ajalta</w:t>
            </w:r>
            <w:r w:rsidRPr="0018382E">
              <w:rPr>
                <w:lang w:val="fi-FI"/>
              </w:rPr>
              <w:t>.</w:t>
            </w:r>
            <w:r w:rsidR="00D176F9">
              <w:rPr>
                <w:lang w:val="fi-FI"/>
              </w:rPr>
              <w:t xml:space="preserve"> Kuvatkaa tähän toimeksiantoja ESPD-lomaketta laajemmin.</w:t>
            </w:r>
          </w:p>
        </w:tc>
        <w:tc>
          <w:tcPr>
            <w:tcW w:w="6378" w:type="dxa"/>
          </w:tcPr>
          <w:p w14:paraId="5747984E" w14:textId="77777777" w:rsidR="0018382E" w:rsidRPr="0018382E" w:rsidRDefault="0018382E" w:rsidP="0018382E">
            <w:pPr>
              <w:ind w:left="0"/>
              <w:rPr>
                <w:i/>
                <w:lang w:val="fi-FI"/>
              </w:rPr>
            </w:pPr>
            <w:r w:rsidRPr="0018382E">
              <w:rPr>
                <w:i/>
                <w:lang w:val="fi-FI"/>
              </w:rPr>
              <w:t>Vastaus kirjoitetaan tähän sarakkeeseen</w:t>
            </w:r>
          </w:p>
          <w:p w14:paraId="61A8CCDD" w14:textId="332033D1" w:rsidR="0018382E" w:rsidRPr="0018382E" w:rsidRDefault="0018382E" w:rsidP="0018382E">
            <w:pPr>
              <w:ind w:left="0"/>
              <w:rPr>
                <w:lang w:val="fi-FI"/>
              </w:rPr>
            </w:pPr>
            <w:r w:rsidRPr="0018382E">
              <w:rPr>
                <w:lang w:val="fi-FI"/>
              </w:rPr>
              <w:fldChar w:fldCharType="begin">
                <w:ffData>
                  <w:name w:val="Teksti3"/>
                  <w:enabled/>
                  <w:calcOnExit w:val="0"/>
                  <w:textInput/>
                </w:ffData>
              </w:fldChar>
            </w:r>
            <w:bookmarkStart w:id="4" w:name="Teksti3"/>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bookmarkEnd w:id="4"/>
          </w:p>
        </w:tc>
      </w:tr>
      <w:tr w:rsidR="0018382E" w:rsidRPr="0018382E" w14:paraId="28C8E7DB" w14:textId="77777777" w:rsidTr="000341A5">
        <w:tc>
          <w:tcPr>
            <w:tcW w:w="2552" w:type="dxa"/>
          </w:tcPr>
          <w:p w14:paraId="4FBE4A04" w14:textId="12901A10" w:rsidR="0018382E" w:rsidRDefault="0018382E" w:rsidP="0018382E">
            <w:pPr>
              <w:ind w:left="0"/>
              <w:rPr>
                <w:lang w:val="fi-FI"/>
              </w:rPr>
            </w:pPr>
            <w:r w:rsidRPr="00D11729">
              <w:rPr>
                <w:lang w:val="fi-FI"/>
              </w:rPr>
              <w:t>Selvitys henkilöresursseista; lukumäärä, nimet, koulutus ja työkokemus</w:t>
            </w:r>
          </w:p>
          <w:p w14:paraId="522A6E51" w14:textId="700F49F6" w:rsidR="00D11729" w:rsidRPr="0018382E" w:rsidRDefault="00005DB9" w:rsidP="0018382E">
            <w:pPr>
              <w:ind w:left="0"/>
              <w:rPr>
                <w:lang w:val="fi-FI"/>
              </w:rPr>
            </w:pPr>
            <w:r>
              <w:rPr>
                <w:lang w:val="fi-FI"/>
              </w:rPr>
              <w:lastRenderedPageBreak/>
              <w:t>Pystyäkseen takaamaan katkeamattoman palvelun, Tarjoajan vähimmäishenkilöstömäärä on 2</w:t>
            </w:r>
            <w:r w:rsidR="00B80D35">
              <w:rPr>
                <w:lang w:val="fi-FI"/>
              </w:rPr>
              <w:t xml:space="preserve"> henkilöä</w:t>
            </w:r>
            <w:r w:rsidR="00D11729">
              <w:rPr>
                <w:lang w:val="fi-FI"/>
              </w:rPr>
              <w:t>, joilla on oltava graafisen alan koulutus sekä alan työkokemusta vähintään 3 vuotta</w:t>
            </w:r>
            <w:r>
              <w:rPr>
                <w:lang w:val="fi-FI"/>
              </w:rPr>
              <w:t xml:space="preserve">. </w:t>
            </w:r>
          </w:p>
        </w:tc>
        <w:tc>
          <w:tcPr>
            <w:tcW w:w="6378" w:type="dxa"/>
          </w:tcPr>
          <w:p w14:paraId="40D704B9" w14:textId="77777777" w:rsidR="0018382E" w:rsidRPr="0018382E" w:rsidRDefault="0018382E" w:rsidP="0018382E">
            <w:pPr>
              <w:ind w:left="0"/>
              <w:rPr>
                <w:i/>
                <w:lang w:val="fi-FI"/>
              </w:rPr>
            </w:pPr>
            <w:r w:rsidRPr="0018382E">
              <w:rPr>
                <w:i/>
                <w:lang w:val="fi-FI"/>
              </w:rPr>
              <w:lastRenderedPageBreak/>
              <w:t>Vastaus kirjoitetaan tähän sarakkeeseen</w:t>
            </w:r>
          </w:p>
          <w:p w14:paraId="220521CB" w14:textId="069C98C1" w:rsidR="0018382E" w:rsidRPr="0018382E" w:rsidRDefault="0018382E" w:rsidP="0018382E">
            <w:pPr>
              <w:ind w:left="0"/>
              <w:rPr>
                <w:lang w:val="fi-FI"/>
              </w:rPr>
            </w:pPr>
            <w:r w:rsidRPr="0018382E">
              <w:rPr>
                <w:lang w:val="fi-FI"/>
              </w:rPr>
              <w:t xml:space="preserve">STM:lle osoitettavien </w:t>
            </w:r>
            <w:r w:rsidR="00005DB9">
              <w:rPr>
                <w:lang w:val="fi-FI"/>
              </w:rPr>
              <w:t xml:space="preserve">omien </w:t>
            </w:r>
            <w:r w:rsidRPr="0018382E">
              <w:rPr>
                <w:lang w:val="fi-FI"/>
              </w:rPr>
              <w:t xml:space="preserve">henkilöresurssien lukumäärä: </w:t>
            </w:r>
            <w:r w:rsidRPr="0018382E">
              <w:rPr>
                <w:lang w:val="fi-FI"/>
              </w:rPr>
              <w:fldChar w:fldCharType="begin">
                <w:ffData>
                  <w:name w:val="Teksti4"/>
                  <w:enabled/>
                  <w:calcOnExit w:val="0"/>
                  <w:textInput/>
                </w:ffData>
              </w:fldChar>
            </w:r>
            <w:bookmarkStart w:id="5" w:name="Teksti4"/>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bookmarkEnd w:id="5"/>
          </w:p>
          <w:p w14:paraId="7E954A30" w14:textId="33045903" w:rsidR="0018382E" w:rsidRPr="0018382E" w:rsidRDefault="0018382E" w:rsidP="0018382E">
            <w:pPr>
              <w:ind w:left="0"/>
              <w:rPr>
                <w:lang w:val="fi-FI"/>
              </w:rPr>
            </w:pPr>
            <w:r w:rsidRPr="0018382E">
              <w:rPr>
                <w:lang w:val="fi-FI"/>
              </w:rPr>
              <w:lastRenderedPageBreak/>
              <w:t xml:space="preserve">Nimet: </w:t>
            </w:r>
            <w:r w:rsidRPr="0018382E">
              <w:rPr>
                <w:lang w:val="fi-FI"/>
              </w:rPr>
              <w:fldChar w:fldCharType="begin">
                <w:ffData>
                  <w:name w:val="Teksti5"/>
                  <w:enabled/>
                  <w:calcOnExit w:val="0"/>
                  <w:textInput/>
                </w:ffData>
              </w:fldChar>
            </w:r>
            <w:bookmarkStart w:id="6" w:name="Teksti5"/>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bookmarkEnd w:id="6"/>
          </w:p>
          <w:p w14:paraId="3EAEEDF3" w14:textId="77777777" w:rsidR="0018382E" w:rsidRPr="0018382E" w:rsidRDefault="0018382E" w:rsidP="0018382E">
            <w:pPr>
              <w:ind w:left="0"/>
              <w:rPr>
                <w:lang w:val="fi-FI"/>
              </w:rPr>
            </w:pPr>
            <w:r w:rsidRPr="0018382E">
              <w:rPr>
                <w:lang w:val="fi-FI"/>
              </w:rPr>
              <w:t>Koulutus ja työkokemus: voidaan toimittaa myös erillisinä liitteinä (CV, tms.)</w:t>
            </w:r>
          </w:p>
          <w:p w14:paraId="7BF2B2F9" w14:textId="7E6A4ECB" w:rsidR="0018382E" w:rsidRPr="0018382E" w:rsidRDefault="0018382E" w:rsidP="0018382E">
            <w:pPr>
              <w:ind w:left="0"/>
              <w:rPr>
                <w:lang w:val="fi-FI"/>
              </w:rPr>
            </w:pPr>
            <w:r w:rsidRPr="0018382E">
              <w:rPr>
                <w:lang w:val="fi-FI"/>
              </w:rPr>
              <w:fldChar w:fldCharType="begin">
                <w:ffData>
                  <w:name w:val="Teksti6"/>
                  <w:enabled/>
                  <w:calcOnExit w:val="0"/>
                  <w:textInput/>
                </w:ffData>
              </w:fldChar>
            </w:r>
            <w:bookmarkStart w:id="7" w:name="Teksti6"/>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bookmarkEnd w:id="7"/>
          </w:p>
        </w:tc>
      </w:tr>
      <w:tr w:rsidR="0018382E" w:rsidRPr="00D176F9" w14:paraId="19DAB5BF" w14:textId="77777777" w:rsidTr="000341A5">
        <w:tc>
          <w:tcPr>
            <w:tcW w:w="2552" w:type="dxa"/>
          </w:tcPr>
          <w:p w14:paraId="6DCE44C0" w14:textId="77777777" w:rsidR="0018382E" w:rsidRDefault="0018382E" w:rsidP="004E21FE">
            <w:pPr>
              <w:ind w:left="0"/>
              <w:rPr>
                <w:lang w:val="fi-FI"/>
              </w:rPr>
            </w:pPr>
            <w:r w:rsidRPr="0018382E">
              <w:rPr>
                <w:lang w:val="fi-FI"/>
              </w:rPr>
              <w:lastRenderedPageBreak/>
              <w:t>Selvitys mahdollisista alihankkijoista sekä näiden pätevyydestä ja ansioista?</w:t>
            </w:r>
          </w:p>
          <w:p w14:paraId="6EBD4E02" w14:textId="1775C587" w:rsidR="00D176F9" w:rsidRPr="0018382E" w:rsidRDefault="00D176F9" w:rsidP="004E21FE">
            <w:pPr>
              <w:ind w:left="0"/>
              <w:rPr>
                <w:lang w:val="fi-FI"/>
              </w:rPr>
            </w:pPr>
            <w:r>
              <w:rPr>
                <w:lang w:val="fi-FI"/>
              </w:rPr>
              <w:t>Alihankkijoiden luettelo sisällytetään myös ESPD-lomakkeelle. Tällä lomakkeella annetaan selvitys alihankkijoiden pätevyydestä.</w:t>
            </w:r>
          </w:p>
        </w:tc>
        <w:tc>
          <w:tcPr>
            <w:tcW w:w="6378" w:type="dxa"/>
          </w:tcPr>
          <w:p w14:paraId="031D65E5" w14:textId="314E1FBE" w:rsidR="0018382E" w:rsidRPr="004E21FE" w:rsidRDefault="0018382E" w:rsidP="0018382E">
            <w:pPr>
              <w:ind w:left="0"/>
              <w:rPr>
                <w:i/>
                <w:lang w:val="fi-FI"/>
              </w:rPr>
            </w:pPr>
            <w:r w:rsidRPr="0018382E">
              <w:rPr>
                <w:i/>
                <w:lang w:val="fi-FI"/>
              </w:rPr>
              <w:t>Tiedot ilmoitetaan ESPD-lomakkeella</w:t>
            </w:r>
          </w:p>
        </w:tc>
      </w:tr>
    </w:tbl>
    <w:p w14:paraId="6A87F007" w14:textId="77777777" w:rsidR="0018382E" w:rsidRPr="0018382E" w:rsidRDefault="0018382E" w:rsidP="0018382E">
      <w:pPr>
        <w:ind w:left="0"/>
        <w:rPr>
          <w:b/>
          <w:lang w:val="fi-FI"/>
        </w:rPr>
      </w:pPr>
    </w:p>
    <w:p w14:paraId="12EF1FFB" w14:textId="64EF292F" w:rsidR="0018382E" w:rsidRDefault="00054EBE" w:rsidP="0018382E">
      <w:pPr>
        <w:ind w:left="0"/>
        <w:rPr>
          <w:b/>
          <w:lang w:val="fi-FI"/>
        </w:rPr>
      </w:pPr>
      <w:r>
        <w:rPr>
          <w:b/>
          <w:lang w:val="fi-FI"/>
        </w:rPr>
        <w:t>3.4</w:t>
      </w:r>
      <w:r w:rsidR="0018382E" w:rsidRPr="0018382E">
        <w:rPr>
          <w:b/>
          <w:lang w:val="fi-FI"/>
        </w:rPr>
        <w:t xml:space="preserve"> Tarjousten arvioinnissa käytettävät selvitykset </w:t>
      </w:r>
    </w:p>
    <w:p w14:paraId="460BEF27" w14:textId="23D6C383" w:rsidR="009E51F4" w:rsidRPr="009E51F4" w:rsidRDefault="009E51F4" w:rsidP="0018382E">
      <w:pPr>
        <w:ind w:left="0"/>
        <w:rPr>
          <w:lang w:val="fi-FI"/>
        </w:rPr>
      </w:pPr>
      <w:r w:rsidRPr="009E51F4">
        <w:rPr>
          <w:lang w:val="fi-FI"/>
        </w:rPr>
        <w:t>Tarjousten arviointi tehdään vertaamalla osaamista ja työn laatua, palvelujen laatua sekä palvelujen hinnoittelua.</w:t>
      </w:r>
      <w:r>
        <w:rPr>
          <w:lang w:val="fi-FI"/>
        </w:rPr>
        <w:t xml:space="preserve"> Vertailuperusteet on ilmoitettu tarjouspyynnössä.</w:t>
      </w:r>
    </w:p>
    <w:p w14:paraId="7AAA935B" w14:textId="7E2FB675" w:rsidR="0018382E" w:rsidRPr="0018382E" w:rsidRDefault="00054EBE" w:rsidP="0018382E">
      <w:pPr>
        <w:ind w:left="0"/>
        <w:rPr>
          <w:b/>
          <w:lang w:val="fi-FI"/>
        </w:rPr>
      </w:pPr>
      <w:r>
        <w:rPr>
          <w:b/>
          <w:lang w:val="fi-FI"/>
        </w:rPr>
        <w:t>3.4</w:t>
      </w:r>
      <w:r w:rsidR="0018382E" w:rsidRPr="0018382E">
        <w:rPr>
          <w:b/>
          <w:lang w:val="fi-FI"/>
        </w:rPr>
        <w:t>.1 Osaaminen ja työn laatu</w:t>
      </w:r>
    </w:p>
    <w:p w14:paraId="53C39A27" w14:textId="2901D6E5" w:rsidR="0018382E" w:rsidRDefault="0018382E" w:rsidP="0018382E">
      <w:pPr>
        <w:ind w:left="0"/>
        <w:rPr>
          <w:lang w:val="fi-FI"/>
        </w:rPr>
      </w:pPr>
      <w:r w:rsidRPr="0018382E">
        <w:rPr>
          <w:lang w:val="fi-FI"/>
        </w:rPr>
        <w:t xml:space="preserve">Osaamista ja työn laatua arvioidaan tarjouksen liitteenä lähetettyjen työnäytteiden perusteella. Näytteet eivät saa olla kolmea vuotta vanhempia, eikä niistä saa käydä ilmi tarjoajan nimi eikä tunnus. Vaadittavat työnäytteet on lueteltu tarjouspyynnössä. Painoarvot ja arviointiperusteet on myös ilmoitettu tarjouspyynnössä. </w:t>
      </w:r>
    </w:p>
    <w:p w14:paraId="11FDA4E9" w14:textId="76FF4C19" w:rsidR="0018382E" w:rsidRDefault="00D11729" w:rsidP="0018382E">
      <w:pPr>
        <w:ind w:left="0"/>
        <w:rPr>
          <w:lang w:val="fi-FI"/>
        </w:rPr>
      </w:pPr>
      <w:r>
        <w:rPr>
          <w:lang w:val="fi-FI"/>
        </w:rPr>
        <w:t>Tähän l</w:t>
      </w:r>
      <w:r w:rsidR="003D2AAC">
        <w:rPr>
          <w:lang w:val="fi-FI"/>
        </w:rPr>
        <w:t>omakkeeseen</w:t>
      </w:r>
      <w:r w:rsidR="0018382E">
        <w:rPr>
          <w:lang w:val="fi-FI"/>
        </w:rPr>
        <w:t xml:space="preserve"> täytetään </w:t>
      </w:r>
      <w:r w:rsidR="003D2AAC">
        <w:rPr>
          <w:lang w:val="fi-FI"/>
        </w:rPr>
        <w:t xml:space="preserve">ne </w:t>
      </w:r>
      <w:r w:rsidR="0018382E">
        <w:rPr>
          <w:lang w:val="fi-FI"/>
        </w:rPr>
        <w:t>osa-alue</w:t>
      </w:r>
      <w:r w:rsidR="003D2AAC">
        <w:rPr>
          <w:lang w:val="fi-FI"/>
        </w:rPr>
        <w:t>et</w:t>
      </w:r>
      <w:r w:rsidR="0018382E">
        <w:rPr>
          <w:lang w:val="fi-FI"/>
        </w:rPr>
        <w:t xml:space="preserve">, joihin Tarjoaja jättää tarjouksensa. </w:t>
      </w:r>
    </w:p>
    <w:p w14:paraId="08A3EDB5" w14:textId="7EEF1B53" w:rsidR="00612EFC" w:rsidRDefault="00612EFC" w:rsidP="0018382E">
      <w:pPr>
        <w:ind w:left="0"/>
        <w:rPr>
          <w:lang w:val="fi-FI"/>
        </w:rPr>
      </w:pPr>
      <w:r>
        <w:rPr>
          <w:lang w:val="fi-FI"/>
        </w:rPr>
        <w:t>Työnäytteiden on oltava fyysisiä mallikappaleita</w:t>
      </w:r>
      <w:r w:rsidR="009E51F4">
        <w:rPr>
          <w:lang w:val="fi-FI"/>
        </w:rPr>
        <w:t xml:space="preserve"> tai </w:t>
      </w:r>
      <w:r w:rsidR="00096D63">
        <w:rPr>
          <w:lang w:val="fi-FI"/>
        </w:rPr>
        <w:t>toimitettu</w:t>
      </w:r>
      <w:r w:rsidR="009E51F4">
        <w:rPr>
          <w:lang w:val="fi-FI"/>
        </w:rPr>
        <w:t xml:space="preserve"> muistitikulla</w:t>
      </w:r>
      <w:r w:rsidR="00096D63">
        <w:rPr>
          <w:lang w:val="fi-FI"/>
        </w:rPr>
        <w:t>, jos kyse on digitaalisesta aineistosta</w:t>
      </w:r>
      <w:r>
        <w:rPr>
          <w:lang w:val="fi-FI"/>
        </w:rPr>
        <w:t>. Toimittaja ei voi viitata aineistoon web-linkillä, ellei se ole erikseen sallittu. Tarjoaja vastaa siitä, että mahdollinen linkillä toimitettava aineisto on saatavissa linkin kautta.</w:t>
      </w:r>
      <w:r w:rsidR="009E51F4">
        <w:rPr>
          <w:lang w:val="fi-FI"/>
        </w:rPr>
        <w:t xml:space="preserve"> </w:t>
      </w:r>
    </w:p>
    <w:p w14:paraId="35F83DDB" w14:textId="13561765" w:rsidR="00036311" w:rsidRDefault="00036311" w:rsidP="0018382E">
      <w:pPr>
        <w:ind w:left="0"/>
        <w:rPr>
          <w:lang w:val="fi-FI"/>
        </w:rPr>
      </w:pPr>
    </w:p>
    <w:p w14:paraId="68CC3D74" w14:textId="358E914D" w:rsidR="00036311" w:rsidRDefault="00036311" w:rsidP="0018382E">
      <w:pPr>
        <w:ind w:left="0"/>
        <w:rPr>
          <w:lang w:val="fi-FI"/>
        </w:rPr>
      </w:pPr>
    </w:p>
    <w:p w14:paraId="3969147C" w14:textId="77777777" w:rsidR="00036311" w:rsidRPr="0018382E" w:rsidRDefault="00036311" w:rsidP="0018382E">
      <w:pPr>
        <w:ind w:left="0"/>
        <w:rPr>
          <w:lang w:val="fi-F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5147"/>
      </w:tblGrid>
      <w:tr w:rsidR="0018382E" w:rsidRPr="0018382E" w14:paraId="457CC213" w14:textId="77777777" w:rsidTr="000341A5">
        <w:tc>
          <w:tcPr>
            <w:tcW w:w="3783" w:type="dxa"/>
            <w:shd w:val="clear" w:color="auto" w:fill="D9D9D9"/>
          </w:tcPr>
          <w:p w14:paraId="4AAC30D9" w14:textId="3282484D" w:rsidR="0018382E" w:rsidRPr="0018382E" w:rsidRDefault="0018382E" w:rsidP="0018382E">
            <w:pPr>
              <w:ind w:left="0"/>
              <w:rPr>
                <w:lang w:val="fi-FI"/>
              </w:rPr>
            </w:pPr>
            <w:r w:rsidRPr="0018382E">
              <w:rPr>
                <w:lang w:val="fi-FI"/>
              </w:rPr>
              <w:lastRenderedPageBreak/>
              <w:t>HANKINNAN OSA-ALUE</w:t>
            </w:r>
            <w:r w:rsidR="004E21FE">
              <w:rPr>
                <w:lang w:val="fi-FI"/>
              </w:rPr>
              <w:t xml:space="preserve"> JA VAATIMUS</w:t>
            </w:r>
          </w:p>
        </w:tc>
        <w:tc>
          <w:tcPr>
            <w:tcW w:w="5147" w:type="dxa"/>
            <w:shd w:val="clear" w:color="auto" w:fill="D9D9D9"/>
          </w:tcPr>
          <w:p w14:paraId="4ADAC322" w14:textId="0EE76CBF" w:rsidR="0018382E" w:rsidRPr="0018382E" w:rsidRDefault="0018382E" w:rsidP="0018382E">
            <w:pPr>
              <w:ind w:left="0"/>
              <w:rPr>
                <w:lang w:val="fi-FI"/>
              </w:rPr>
            </w:pPr>
            <w:r>
              <w:rPr>
                <w:lang w:val="fi-FI"/>
              </w:rPr>
              <w:t>TARJOAJAN VASTAUS</w:t>
            </w:r>
          </w:p>
        </w:tc>
      </w:tr>
      <w:tr w:rsidR="0018382E" w:rsidRPr="008D0F92" w14:paraId="301CC757" w14:textId="77777777" w:rsidTr="000341A5">
        <w:tc>
          <w:tcPr>
            <w:tcW w:w="3783" w:type="dxa"/>
          </w:tcPr>
          <w:p w14:paraId="5E2E1AC2" w14:textId="77777777" w:rsidR="0018382E" w:rsidRPr="0018382E" w:rsidRDefault="0018382E" w:rsidP="0018382E">
            <w:pPr>
              <w:ind w:left="0"/>
              <w:rPr>
                <w:lang w:val="fi-FI"/>
              </w:rPr>
            </w:pPr>
          </w:p>
          <w:p w14:paraId="29C565BC" w14:textId="5B9A9FCD" w:rsidR="0018382E" w:rsidRPr="0018382E" w:rsidRDefault="0018382E" w:rsidP="0018382E">
            <w:pPr>
              <w:ind w:left="0"/>
              <w:rPr>
                <w:lang w:val="fi-FI"/>
              </w:rPr>
            </w:pPr>
            <w:r w:rsidRPr="0018382E">
              <w:rPr>
                <w:lang w:val="fi-FI"/>
              </w:rPr>
              <w:t>A) Visuaalisen ilmeen suunnittelu</w:t>
            </w:r>
            <w:r w:rsidR="004E21FE">
              <w:rPr>
                <w:lang w:val="fi-FI"/>
              </w:rPr>
              <w:t>:</w:t>
            </w:r>
          </w:p>
          <w:p w14:paraId="14DCAE4C" w14:textId="579E195B" w:rsidR="0018382E" w:rsidRPr="0018382E" w:rsidRDefault="004E21FE" w:rsidP="0018382E">
            <w:pPr>
              <w:ind w:left="0"/>
              <w:rPr>
                <w:lang w:val="fi-FI"/>
              </w:rPr>
            </w:pPr>
            <w:r>
              <w:rPr>
                <w:lang w:val="fi-FI"/>
              </w:rPr>
              <w:t>Kolme esimerkkiä toteutetuista visuaalisista ilmeistä.</w:t>
            </w:r>
          </w:p>
        </w:tc>
        <w:tc>
          <w:tcPr>
            <w:tcW w:w="5147" w:type="dxa"/>
          </w:tcPr>
          <w:p w14:paraId="71175AA5" w14:textId="77777777" w:rsidR="0018382E" w:rsidRPr="0018382E" w:rsidRDefault="0018382E" w:rsidP="0018382E">
            <w:pPr>
              <w:ind w:left="0"/>
              <w:rPr>
                <w:lang w:val="fi-FI"/>
              </w:rPr>
            </w:pPr>
          </w:p>
          <w:p w14:paraId="27FD5F42" w14:textId="77777777" w:rsidR="0018382E" w:rsidRPr="0018382E" w:rsidRDefault="0018382E" w:rsidP="0018382E">
            <w:pPr>
              <w:ind w:left="0"/>
              <w:rPr>
                <w:lang w:val="fi-FI"/>
              </w:rPr>
            </w:pPr>
            <w:r w:rsidRPr="0018382E">
              <w:rPr>
                <w:lang w:val="fi-FI"/>
              </w:rPr>
              <w:t>Luettelo mallitöistä:</w:t>
            </w:r>
          </w:p>
          <w:p w14:paraId="71BA3206" w14:textId="7DD0C88D" w:rsidR="0018382E" w:rsidRDefault="00D11729" w:rsidP="0018382E">
            <w:pPr>
              <w:ind w:left="0"/>
              <w:rPr>
                <w:lang w:val="fi-FI"/>
              </w:rPr>
            </w:pPr>
            <w:r>
              <w:rPr>
                <w:lang w:val="fi-FI"/>
              </w:rPr>
              <w:t>A1:</w:t>
            </w:r>
          </w:p>
          <w:p w14:paraId="00FA639E" w14:textId="7C0FDD8A" w:rsidR="00D11729" w:rsidRDefault="00D11729" w:rsidP="0018382E">
            <w:pPr>
              <w:ind w:left="0"/>
              <w:rPr>
                <w:lang w:val="fi-FI"/>
              </w:rPr>
            </w:pPr>
            <w:r>
              <w:rPr>
                <w:lang w:val="fi-FI"/>
              </w:rPr>
              <w:t>A2:</w:t>
            </w:r>
          </w:p>
          <w:p w14:paraId="25F4819A" w14:textId="4E3571A8" w:rsidR="00D11729" w:rsidRPr="0018382E" w:rsidRDefault="00D11729" w:rsidP="0018382E">
            <w:pPr>
              <w:ind w:left="0"/>
              <w:rPr>
                <w:lang w:val="fi-FI"/>
              </w:rPr>
            </w:pPr>
            <w:r>
              <w:rPr>
                <w:lang w:val="fi-FI"/>
              </w:rPr>
              <w:t>A3:</w:t>
            </w:r>
          </w:p>
        </w:tc>
      </w:tr>
      <w:tr w:rsidR="0018382E" w:rsidRPr="00D11729" w14:paraId="478FC46E" w14:textId="77777777" w:rsidTr="000341A5">
        <w:tc>
          <w:tcPr>
            <w:tcW w:w="3783" w:type="dxa"/>
          </w:tcPr>
          <w:p w14:paraId="5B1818A4" w14:textId="77777777" w:rsidR="0018382E" w:rsidRPr="0018382E" w:rsidRDefault="0018382E" w:rsidP="0018382E">
            <w:pPr>
              <w:ind w:left="0"/>
              <w:rPr>
                <w:lang w:val="fi-FI"/>
              </w:rPr>
            </w:pPr>
          </w:p>
          <w:p w14:paraId="277F1449" w14:textId="77777777" w:rsidR="00D11729" w:rsidRDefault="0018382E" w:rsidP="00D11729">
            <w:pPr>
              <w:ind w:left="0"/>
              <w:rPr>
                <w:lang w:val="fi-FI"/>
              </w:rPr>
            </w:pPr>
            <w:r w:rsidRPr="0018382E">
              <w:rPr>
                <w:lang w:val="fi-FI"/>
              </w:rPr>
              <w:t>B) Valmiin visuaalisen ilmeen mukaiset toteutukset</w:t>
            </w:r>
            <w:r w:rsidR="003D2AAC">
              <w:rPr>
                <w:lang w:val="fi-FI"/>
              </w:rPr>
              <w:t>:</w:t>
            </w:r>
            <w:r w:rsidRPr="0018382E">
              <w:rPr>
                <w:lang w:val="fi-FI"/>
              </w:rPr>
              <w:t xml:space="preserve"> </w:t>
            </w:r>
          </w:p>
          <w:p w14:paraId="28511D33" w14:textId="21D5F0AE" w:rsidR="003D2AAC" w:rsidRPr="00D11729" w:rsidRDefault="003D2AAC" w:rsidP="00D11729">
            <w:pPr>
              <w:pStyle w:val="Luettelokappale"/>
              <w:numPr>
                <w:ilvl w:val="0"/>
                <w:numId w:val="8"/>
              </w:numPr>
              <w:spacing w:after="0"/>
              <w:rPr>
                <w:lang w:val="fi-FI"/>
              </w:rPr>
            </w:pPr>
            <w:r w:rsidRPr="00D11729">
              <w:rPr>
                <w:lang w:val="fi-FI"/>
              </w:rPr>
              <w:t>Esite</w:t>
            </w:r>
            <w:r w:rsidR="00612EFC" w:rsidRPr="00D11729">
              <w:rPr>
                <w:lang w:val="fi-FI"/>
              </w:rPr>
              <w:t xml:space="preserve"> (muoto on vapaa)</w:t>
            </w:r>
          </w:p>
          <w:p w14:paraId="02E60444" w14:textId="77777777" w:rsidR="003D2AAC" w:rsidRPr="003D2AAC" w:rsidRDefault="003D2AAC" w:rsidP="00D11729">
            <w:pPr>
              <w:pStyle w:val="Luettelokappale"/>
              <w:numPr>
                <w:ilvl w:val="0"/>
                <w:numId w:val="8"/>
              </w:numPr>
              <w:spacing w:after="0"/>
              <w:rPr>
                <w:lang w:val="fi-FI"/>
              </w:rPr>
            </w:pPr>
            <w:r w:rsidRPr="003D2AAC">
              <w:rPr>
                <w:lang w:val="fi-FI"/>
              </w:rPr>
              <w:t>Vuosikertomus tai vastaava julkaisu</w:t>
            </w:r>
          </w:p>
          <w:p w14:paraId="6D6EF31D" w14:textId="5347C6D5" w:rsidR="003D2AAC" w:rsidRPr="003D2AAC" w:rsidRDefault="003D2AAC" w:rsidP="00D11729">
            <w:pPr>
              <w:pStyle w:val="Luettelokappale"/>
              <w:numPr>
                <w:ilvl w:val="0"/>
                <w:numId w:val="8"/>
              </w:numPr>
              <w:spacing w:after="0"/>
              <w:rPr>
                <w:lang w:val="fi-FI"/>
              </w:rPr>
            </w:pPr>
            <w:r w:rsidRPr="003D2AAC">
              <w:rPr>
                <w:lang w:val="fi-FI"/>
              </w:rPr>
              <w:t>Ilmeen variointi (esim. kampanjassa)</w:t>
            </w:r>
          </w:p>
          <w:p w14:paraId="12F9BC75" w14:textId="7F32E79D" w:rsidR="003D2AAC" w:rsidRDefault="003D2AAC" w:rsidP="00D11729">
            <w:pPr>
              <w:pStyle w:val="Luettelokappale"/>
              <w:numPr>
                <w:ilvl w:val="0"/>
                <w:numId w:val="8"/>
              </w:numPr>
              <w:spacing w:after="0"/>
              <w:rPr>
                <w:lang w:val="fi-FI"/>
              </w:rPr>
            </w:pPr>
            <w:r w:rsidRPr="003D2AAC">
              <w:rPr>
                <w:lang w:val="fi-FI"/>
              </w:rPr>
              <w:t>Animaatio (ensisijaisesti lyhyt video, muut toteutukset otetaan myös huomioon)</w:t>
            </w:r>
            <w:r w:rsidR="00612EFC">
              <w:rPr>
                <w:lang w:val="fi-FI"/>
              </w:rPr>
              <w:t xml:space="preserve"> </w:t>
            </w:r>
            <w:r w:rsidR="00612EFC" w:rsidRPr="00612EFC">
              <w:rPr>
                <w:b/>
                <w:lang w:val="fi-FI"/>
              </w:rPr>
              <w:t xml:space="preserve">Animaation voi toimittaa </w:t>
            </w:r>
            <w:r w:rsidR="009E51F4">
              <w:rPr>
                <w:b/>
                <w:lang w:val="fi-FI"/>
              </w:rPr>
              <w:t xml:space="preserve">myös </w:t>
            </w:r>
            <w:r w:rsidR="00612EFC" w:rsidRPr="00612EFC">
              <w:rPr>
                <w:b/>
                <w:lang w:val="fi-FI"/>
              </w:rPr>
              <w:t>linkkinä.</w:t>
            </w:r>
          </w:p>
          <w:p w14:paraId="467622B8" w14:textId="6A672B6C" w:rsidR="003D2AAC" w:rsidRPr="003D2AAC" w:rsidRDefault="003D2AAC" w:rsidP="003D2AAC">
            <w:pPr>
              <w:pStyle w:val="Luettelokappale"/>
              <w:spacing w:after="0"/>
              <w:rPr>
                <w:lang w:val="fi-FI"/>
              </w:rPr>
            </w:pPr>
          </w:p>
        </w:tc>
        <w:tc>
          <w:tcPr>
            <w:tcW w:w="5147" w:type="dxa"/>
          </w:tcPr>
          <w:p w14:paraId="3D1ED033" w14:textId="77777777" w:rsidR="0018382E" w:rsidRPr="0018382E" w:rsidRDefault="0018382E" w:rsidP="0018382E">
            <w:pPr>
              <w:ind w:left="0"/>
              <w:rPr>
                <w:lang w:val="fi-FI"/>
              </w:rPr>
            </w:pPr>
          </w:p>
          <w:p w14:paraId="5AE31FB2" w14:textId="203C0CD2" w:rsidR="00D11729" w:rsidRDefault="0018382E" w:rsidP="0018382E">
            <w:pPr>
              <w:ind w:left="0"/>
              <w:rPr>
                <w:lang w:val="fi-FI"/>
              </w:rPr>
            </w:pPr>
            <w:r w:rsidRPr="0018382E">
              <w:rPr>
                <w:lang w:val="fi-FI"/>
              </w:rPr>
              <w:t>Luettelo mallitöistä:</w:t>
            </w:r>
          </w:p>
          <w:p w14:paraId="6BFD0DCC" w14:textId="77777777" w:rsidR="00D11729" w:rsidRDefault="00D11729" w:rsidP="0018382E">
            <w:pPr>
              <w:ind w:left="0"/>
              <w:rPr>
                <w:lang w:val="fi-FI"/>
              </w:rPr>
            </w:pPr>
            <w:r>
              <w:rPr>
                <w:lang w:val="fi-FI"/>
              </w:rPr>
              <w:t>B1:</w:t>
            </w:r>
          </w:p>
          <w:p w14:paraId="2D181E77" w14:textId="77777777" w:rsidR="00D11729" w:rsidRDefault="00D11729" w:rsidP="0018382E">
            <w:pPr>
              <w:ind w:left="0"/>
              <w:rPr>
                <w:lang w:val="fi-FI"/>
              </w:rPr>
            </w:pPr>
            <w:r>
              <w:rPr>
                <w:lang w:val="fi-FI"/>
              </w:rPr>
              <w:t>B2:</w:t>
            </w:r>
          </w:p>
          <w:p w14:paraId="7B100A8A" w14:textId="77777777" w:rsidR="00D11729" w:rsidRDefault="00D11729" w:rsidP="0018382E">
            <w:pPr>
              <w:ind w:left="0"/>
              <w:rPr>
                <w:lang w:val="fi-FI"/>
              </w:rPr>
            </w:pPr>
            <w:r>
              <w:rPr>
                <w:lang w:val="fi-FI"/>
              </w:rPr>
              <w:t>B3:</w:t>
            </w:r>
          </w:p>
          <w:p w14:paraId="682D4763" w14:textId="5386855E" w:rsidR="0018382E" w:rsidRDefault="00D11729" w:rsidP="0018382E">
            <w:pPr>
              <w:ind w:left="0"/>
              <w:rPr>
                <w:lang w:val="fi-FI"/>
              </w:rPr>
            </w:pPr>
            <w:r>
              <w:rPr>
                <w:lang w:val="fi-FI"/>
              </w:rPr>
              <w:t>B4:</w:t>
            </w:r>
            <w:r w:rsidR="00096D63" w:rsidRPr="0018382E">
              <w:rPr>
                <w:lang w:val="fi-FI"/>
              </w:rPr>
              <w:t xml:space="preserve"> </w:t>
            </w:r>
          </w:p>
          <w:p w14:paraId="6AB7452E" w14:textId="5F8CA17A" w:rsidR="008D0F92" w:rsidRPr="0018382E" w:rsidRDefault="008D0F92" w:rsidP="0018382E">
            <w:pPr>
              <w:ind w:left="0"/>
              <w:rPr>
                <w:lang w:val="fi-FI"/>
              </w:rPr>
            </w:pPr>
            <w:r>
              <w:rPr>
                <w:lang w:val="fi-FI"/>
              </w:rPr>
              <w:t>B5:</w:t>
            </w:r>
          </w:p>
          <w:p w14:paraId="2C189EC5" w14:textId="77777777" w:rsidR="0018382E" w:rsidRPr="0018382E" w:rsidRDefault="0018382E" w:rsidP="0018382E">
            <w:pPr>
              <w:ind w:left="0"/>
              <w:rPr>
                <w:lang w:val="fi-FI"/>
              </w:rPr>
            </w:pPr>
          </w:p>
        </w:tc>
      </w:tr>
      <w:tr w:rsidR="0018382E" w:rsidRPr="008D0F92" w14:paraId="410E9FDD" w14:textId="77777777" w:rsidTr="000341A5">
        <w:tc>
          <w:tcPr>
            <w:tcW w:w="3783" w:type="dxa"/>
          </w:tcPr>
          <w:p w14:paraId="716F9A22" w14:textId="77777777" w:rsidR="0018382E" w:rsidRPr="0018382E" w:rsidRDefault="0018382E" w:rsidP="0018382E">
            <w:pPr>
              <w:ind w:left="0"/>
              <w:rPr>
                <w:lang w:val="fi-FI"/>
              </w:rPr>
            </w:pPr>
          </w:p>
          <w:p w14:paraId="6178F2F3" w14:textId="6410AC56" w:rsidR="0018382E" w:rsidRPr="0018382E" w:rsidRDefault="0018382E" w:rsidP="0018382E">
            <w:pPr>
              <w:ind w:left="0"/>
              <w:rPr>
                <w:lang w:val="fi-FI"/>
              </w:rPr>
            </w:pPr>
            <w:r w:rsidRPr="0018382E">
              <w:rPr>
                <w:lang w:val="fi-FI"/>
              </w:rPr>
              <w:t>C) Strategisen tiedon visualisointi</w:t>
            </w:r>
            <w:r w:rsidR="003D2AAC">
              <w:rPr>
                <w:lang w:val="fi-FI"/>
              </w:rPr>
              <w:t>:</w:t>
            </w:r>
          </w:p>
          <w:p w14:paraId="780D43FE" w14:textId="72BB415B" w:rsidR="0018382E" w:rsidRPr="0018382E" w:rsidRDefault="003D2AAC" w:rsidP="0018382E">
            <w:pPr>
              <w:ind w:left="0"/>
              <w:rPr>
                <w:lang w:val="fi-FI"/>
              </w:rPr>
            </w:pPr>
            <w:r>
              <w:rPr>
                <w:lang w:val="fi-FI"/>
              </w:rPr>
              <w:t>Kolme visualisointiesimerkkiä, joista yhden on oltava interaktiivinen infografiikka</w:t>
            </w:r>
            <w:r w:rsidR="00612EFC">
              <w:rPr>
                <w:lang w:val="fi-FI"/>
              </w:rPr>
              <w:t xml:space="preserve">. </w:t>
            </w:r>
            <w:r w:rsidR="00612EFC" w:rsidRPr="00612EFC">
              <w:rPr>
                <w:b/>
                <w:lang w:val="fi-FI"/>
              </w:rPr>
              <w:t xml:space="preserve">Interaktiivisen grafiikan voi toimittaa </w:t>
            </w:r>
            <w:r w:rsidR="009E51F4">
              <w:rPr>
                <w:b/>
                <w:lang w:val="fi-FI"/>
              </w:rPr>
              <w:t xml:space="preserve">myös </w:t>
            </w:r>
            <w:r w:rsidR="00612EFC" w:rsidRPr="00612EFC">
              <w:rPr>
                <w:b/>
                <w:lang w:val="fi-FI"/>
              </w:rPr>
              <w:t>linkkinä.</w:t>
            </w:r>
          </w:p>
        </w:tc>
        <w:tc>
          <w:tcPr>
            <w:tcW w:w="5147" w:type="dxa"/>
          </w:tcPr>
          <w:p w14:paraId="2FF660CF" w14:textId="77777777" w:rsidR="0018382E" w:rsidRPr="0018382E" w:rsidRDefault="0018382E" w:rsidP="0018382E">
            <w:pPr>
              <w:ind w:left="0"/>
              <w:rPr>
                <w:lang w:val="fi-FI"/>
              </w:rPr>
            </w:pPr>
          </w:p>
          <w:p w14:paraId="19ECB0A8" w14:textId="77777777" w:rsidR="0018382E" w:rsidRPr="0018382E" w:rsidRDefault="0018382E" w:rsidP="0018382E">
            <w:pPr>
              <w:ind w:left="0"/>
              <w:rPr>
                <w:lang w:val="fi-FI"/>
              </w:rPr>
            </w:pPr>
            <w:r w:rsidRPr="0018382E">
              <w:rPr>
                <w:lang w:val="fi-FI"/>
              </w:rPr>
              <w:t>Luettelo mallitöistä:</w:t>
            </w:r>
          </w:p>
          <w:p w14:paraId="24153DC1" w14:textId="77777777" w:rsidR="0018382E" w:rsidRDefault="00D11729" w:rsidP="00D11729">
            <w:pPr>
              <w:ind w:left="0"/>
              <w:rPr>
                <w:lang w:val="fi-FI"/>
              </w:rPr>
            </w:pPr>
            <w:r>
              <w:rPr>
                <w:lang w:val="fi-FI"/>
              </w:rPr>
              <w:t>C1:</w:t>
            </w:r>
            <w:bookmarkStart w:id="8" w:name="_GoBack"/>
            <w:bookmarkEnd w:id="8"/>
          </w:p>
          <w:p w14:paraId="1F514DA8" w14:textId="77777777" w:rsidR="00D11729" w:rsidRDefault="00D11729" w:rsidP="00D11729">
            <w:pPr>
              <w:ind w:left="0"/>
              <w:rPr>
                <w:lang w:val="fi-FI"/>
              </w:rPr>
            </w:pPr>
            <w:r>
              <w:rPr>
                <w:lang w:val="fi-FI"/>
              </w:rPr>
              <w:t>C2:</w:t>
            </w:r>
          </w:p>
          <w:p w14:paraId="7F6782B7" w14:textId="705D64AB" w:rsidR="00D11729" w:rsidRPr="0018382E" w:rsidRDefault="00D11729" w:rsidP="00D11729">
            <w:pPr>
              <w:ind w:left="0"/>
              <w:rPr>
                <w:lang w:val="fi-FI"/>
              </w:rPr>
            </w:pPr>
            <w:r>
              <w:rPr>
                <w:lang w:val="fi-FI"/>
              </w:rPr>
              <w:t>C3:</w:t>
            </w:r>
          </w:p>
        </w:tc>
      </w:tr>
    </w:tbl>
    <w:p w14:paraId="0ECE9BAD" w14:textId="77777777" w:rsidR="00005DB9" w:rsidRDefault="00005DB9" w:rsidP="0018382E">
      <w:pPr>
        <w:ind w:left="0"/>
        <w:rPr>
          <w:b/>
          <w:lang w:val="fi-FI"/>
        </w:rPr>
      </w:pPr>
    </w:p>
    <w:p w14:paraId="77CBB290" w14:textId="181AEAD0" w:rsidR="0018382E" w:rsidRPr="0018382E" w:rsidRDefault="0018382E" w:rsidP="0018382E">
      <w:pPr>
        <w:ind w:left="0"/>
        <w:rPr>
          <w:lang w:val="fi-FI"/>
        </w:rPr>
      </w:pPr>
      <w:r w:rsidRPr="0018382E">
        <w:rPr>
          <w:b/>
          <w:lang w:val="fi-FI"/>
        </w:rPr>
        <w:t>3.</w:t>
      </w:r>
      <w:r w:rsidR="00054EBE">
        <w:rPr>
          <w:b/>
          <w:lang w:val="fi-FI"/>
        </w:rPr>
        <w:t>4</w:t>
      </w:r>
      <w:r w:rsidRPr="0018382E">
        <w:rPr>
          <w:b/>
          <w:lang w:val="fi-FI"/>
        </w:rPr>
        <w:t>.2</w:t>
      </w:r>
      <w:r w:rsidR="003D2AAC">
        <w:rPr>
          <w:b/>
          <w:lang w:val="fi-FI"/>
        </w:rPr>
        <w:t xml:space="preserve"> Palvelu</w:t>
      </w:r>
      <w:r w:rsidRPr="0018382E">
        <w:rPr>
          <w:b/>
          <w:lang w:val="fi-FI"/>
        </w:rPr>
        <w:t xml:space="preserve">n laatu </w:t>
      </w:r>
    </w:p>
    <w:p w14:paraId="3A3A3148" w14:textId="03301A86" w:rsidR="0018382E" w:rsidRPr="0018382E" w:rsidRDefault="0018382E" w:rsidP="0018382E">
      <w:pPr>
        <w:ind w:left="0"/>
        <w:rPr>
          <w:lang w:val="fi-FI"/>
        </w:rPr>
      </w:pPr>
      <w:r w:rsidRPr="0018382E">
        <w:rPr>
          <w:lang w:val="fi-FI"/>
        </w:rPr>
        <w:t xml:space="preserve">Palvelun laatua arvioidaan referenssikohteilta saatavien tietojen perusteella. Kullekin tarjottavalle osa-alueelle </w:t>
      </w:r>
      <w:r w:rsidR="003D2AAC">
        <w:rPr>
          <w:lang w:val="fi-FI"/>
        </w:rPr>
        <w:t xml:space="preserve">on </w:t>
      </w:r>
      <w:r w:rsidRPr="0018382E">
        <w:rPr>
          <w:lang w:val="fi-FI"/>
        </w:rPr>
        <w:t>esit</w:t>
      </w:r>
      <w:r w:rsidR="003D2AAC">
        <w:rPr>
          <w:lang w:val="fi-FI"/>
        </w:rPr>
        <w:t>ettävä</w:t>
      </w:r>
      <w:r w:rsidRPr="0018382E">
        <w:rPr>
          <w:lang w:val="fi-FI"/>
        </w:rPr>
        <w:t xml:space="preserve"> </w:t>
      </w:r>
      <w:r w:rsidR="00612EFC">
        <w:rPr>
          <w:lang w:val="fi-FI"/>
        </w:rPr>
        <w:t xml:space="preserve">tasan </w:t>
      </w:r>
      <w:r w:rsidRPr="0018382E">
        <w:rPr>
          <w:lang w:val="fi-FI"/>
        </w:rPr>
        <w:t xml:space="preserve">kolme referenssiä, joista </w:t>
      </w:r>
      <w:r w:rsidR="003D2AAC">
        <w:rPr>
          <w:lang w:val="fi-FI"/>
        </w:rPr>
        <w:t>yhden</w:t>
      </w:r>
      <w:r w:rsidR="00096D63">
        <w:rPr>
          <w:lang w:val="fi-FI"/>
        </w:rPr>
        <w:t xml:space="preserve"> (1)</w:t>
      </w:r>
      <w:r w:rsidRPr="0018382E">
        <w:rPr>
          <w:lang w:val="fi-FI"/>
        </w:rPr>
        <w:t xml:space="preserve"> on oltava julkishallinno</w:t>
      </w:r>
      <w:r w:rsidR="003D2AAC">
        <w:rPr>
          <w:lang w:val="fi-FI"/>
        </w:rPr>
        <w:t>sta</w:t>
      </w:r>
      <w:r w:rsidRPr="0018382E">
        <w:rPr>
          <w:lang w:val="fi-FI"/>
        </w:rPr>
        <w:t>.</w:t>
      </w:r>
      <w:r w:rsidR="00612EFC">
        <w:rPr>
          <w:lang w:val="fi-FI"/>
        </w:rPr>
        <w:t xml:space="preserve"> Jos Tarjoaja osallistuu kaikkiin tarjouspyynnön osa-alueisiin, referenssejä on oltava yhteensä yhdeksän </w:t>
      </w:r>
      <w:r w:rsidR="00096D63">
        <w:rPr>
          <w:lang w:val="fi-FI"/>
        </w:rPr>
        <w:t xml:space="preserve">(9) </w:t>
      </w:r>
      <w:r w:rsidR="00612EFC">
        <w:rPr>
          <w:lang w:val="fi-FI"/>
        </w:rPr>
        <w:t>kappaletta.</w:t>
      </w:r>
    </w:p>
    <w:p w14:paraId="0661CA82" w14:textId="2B204666" w:rsidR="00612EFC" w:rsidRDefault="0018382E" w:rsidP="0018382E">
      <w:pPr>
        <w:ind w:left="0"/>
        <w:rPr>
          <w:lang w:val="fi-FI"/>
        </w:rPr>
      </w:pPr>
      <w:r w:rsidRPr="0018382E">
        <w:rPr>
          <w:lang w:val="fi-FI"/>
        </w:rPr>
        <w:t>Referenssien on vastattava sisällöltään mahdollisimman hyvin tarjouspyynnön kohteena olevia palveluita ja tuotteita. Referenssiorganisaatiot voivat olla samoja eri osa-alueilla.</w:t>
      </w:r>
      <w:r w:rsidR="00612EFC">
        <w:rPr>
          <w:lang w:val="fi-FI"/>
        </w:rPr>
        <w:t xml:space="preserve"> Tarjoaja ei voi esittää vaihtoehtoisia </w:t>
      </w:r>
      <w:r w:rsidR="00612EFC">
        <w:rPr>
          <w:lang w:val="fi-FI"/>
        </w:rPr>
        <w:lastRenderedPageBreak/>
        <w:t>eikä ylimääräisiä referenssejä.</w:t>
      </w:r>
      <w:r w:rsidR="00096D63">
        <w:rPr>
          <w:lang w:val="fi-FI"/>
        </w:rPr>
        <w:t xml:space="preserve"> Tarjoaja varmistaa, että referenssien yhteyshenkilöt ovat tavoitettavissa hankintamenettelyn ajan. </w:t>
      </w:r>
    </w:p>
    <w:p w14:paraId="09E0F0DE" w14:textId="2CDE8882" w:rsidR="0018382E" w:rsidRPr="0018382E" w:rsidRDefault="0018382E" w:rsidP="0018382E">
      <w:pPr>
        <w:ind w:left="0"/>
        <w:rPr>
          <w:lang w:val="fi-FI"/>
        </w:rPr>
      </w:pPr>
      <w:r w:rsidRPr="0018382E">
        <w:rPr>
          <w:lang w:val="fi-FI"/>
        </w:rPr>
        <w:t xml:space="preserve"> A) </w:t>
      </w:r>
      <w:r w:rsidRPr="0018382E">
        <w:rPr>
          <w:i/>
          <w:lang w:val="fi-FI"/>
        </w:rPr>
        <w:t>Visuaalisen ilmeen suunnittelu</w:t>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328"/>
        <w:gridCol w:w="1984"/>
        <w:gridCol w:w="3544"/>
      </w:tblGrid>
      <w:tr w:rsidR="0018382E" w:rsidRPr="008D0F92" w14:paraId="107E6F36" w14:textId="77777777" w:rsidTr="000341A5">
        <w:tc>
          <w:tcPr>
            <w:tcW w:w="2313" w:type="dxa"/>
          </w:tcPr>
          <w:p w14:paraId="2F784FC6" w14:textId="77777777" w:rsidR="0018382E" w:rsidRPr="0018382E" w:rsidRDefault="0018382E" w:rsidP="0018382E">
            <w:pPr>
              <w:ind w:left="0"/>
              <w:rPr>
                <w:lang w:val="fi-FI"/>
              </w:rPr>
            </w:pPr>
            <w:r w:rsidRPr="0018382E">
              <w:rPr>
                <w:lang w:val="fi-FI"/>
              </w:rPr>
              <w:t>Toimeksiannon aihe</w:t>
            </w:r>
          </w:p>
        </w:tc>
        <w:tc>
          <w:tcPr>
            <w:tcW w:w="1328" w:type="dxa"/>
          </w:tcPr>
          <w:p w14:paraId="35992CDB" w14:textId="0925C4C1" w:rsidR="0018382E" w:rsidRPr="0018382E" w:rsidRDefault="0018382E" w:rsidP="0018382E">
            <w:pPr>
              <w:ind w:left="0"/>
              <w:rPr>
                <w:lang w:val="fi-FI"/>
              </w:rPr>
            </w:pPr>
            <w:r w:rsidRPr="0018382E">
              <w:rPr>
                <w:lang w:val="fi-FI"/>
              </w:rPr>
              <w:t>Toteutus</w:t>
            </w:r>
            <w:r>
              <w:rPr>
                <w:lang w:val="fi-FI"/>
              </w:rPr>
              <w:t>-</w:t>
            </w:r>
            <w:r w:rsidRPr="0018382E">
              <w:rPr>
                <w:lang w:val="fi-FI"/>
              </w:rPr>
              <w:t>vuosi</w:t>
            </w:r>
          </w:p>
        </w:tc>
        <w:tc>
          <w:tcPr>
            <w:tcW w:w="1984" w:type="dxa"/>
          </w:tcPr>
          <w:p w14:paraId="505AA3CD" w14:textId="6C2B3042" w:rsidR="0018382E" w:rsidRPr="0018382E" w:rsidRDefault="0018382E" w:rsidP="0018382E">
            <w:pPr>
              <w:ind w:left="0"/>
              <w:rPr>
                <w:lang w:val="fi-FI"/>
              </w:rPr>
            </w:pPr>
            <w:r>
              <w:rPr>
                <w:lang w:val="fi-FI"/>
              </w:rPr>
              <w:t xml:space="preserve">Asiakas-organisaation </w:t>
            </w:r>
            <w:r w:rsidRPr="0018382E">
              <w:rPr>
                <w:lang w:val="fi-FI"/>
              </w:rPr>
              <w:t>nimi</w:t>
            </w:r>
          </w:p>
        </w:tc>
        <w:tc>
          <w:tcPr>
            <w:tcW w:w="3544" w:type="dxa"/>
          </w:tcPr>
          <w:p w14:paraId="404ACBEF" w14:textId="77777777" w:rsidR="0018382E" w:rsidRPr="0018382E" w:rsidRDefault="0018382E" w:rsidP="0018382E">
            <w:pPr>
              <w:ind w:left="0"/>
              <w:rPr>
                <w:lang w:val="fi-FI"/>
              </w:rPr>
            </w:pPr>
            <w:r w:rsidRPr="0018382E">
              <w:rPr>
                <w:lang w:val="fi-FI"/>
              </w:rPr>
              <w:t>Asiakkaan yhteyshenkilö puhelinnumero ja sähköpostiosoite</w:t>
            </w:r>
          </w:p>
        </w:tc>
      </w:tr>
      <w:tr w:rsidR="0018382E" w:rsidRPr="0018382E" w14:paraId="6117F68A" w14:textId="77777777" w:rsidTr="000341A5">
        <w:tc>
          <w:tcPr>
            <w:tcW w:w="2313" w:type="dxa"/>
          </w:tcPr>
          <w:p w14:paraId="5D7D26DC" w14:textId="7FEFCDF1" w:rsidR="0018382E" w:rsidRPr="0018382E" w:rsidRDefault="0018382E" w:rsidP="0018382E">
            <w:pPr>
              <w:ind w:left="0"/>
              <w:rPr>
                <w:lang w:val="fi-FI"/>
              </w:rPr>
            </w:pPr>
            <w:r w:rsidRPr="0018382E">
              <w:rPr>
                <w:lang w:val="fi-FI"/>
              </w:rPr>
              <w:fldChar w:fldCharType="begin">
                <w:ffData>
                  <w:name w:val="Teksti11"/>
                  <w:enabled/>
                  <w:calcOnExit w:val="0"/>
                  <w:textInput/>
                </w:ffData>
              </w:fldChar>
            </w:r>
            <w:bookmarkStart w:id="9" w:name="Teksti11"/>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bookmarkEnd w:id="9"/>
          </w:p>
        </w:tc>
        <w:tc>
          <w:tcPr>
            <w:tcW w:w="1328" w:type="dxa"/>
          </w:tcPr>
          <w:p w14:paraId="2548A143" w14:textId="74326B20"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984" w:type="dxa"/>
          </w:tcPr>
          <w:p w14:paraId="6E5F4AEC" w14:textId="5F0F70B0"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3544" w:type="dxa"/>
          </w:tcPr>
          <w:p w14:paraId="58CA39CB" w14:textId="670AC24B"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6D3D66D0" w14:textId="77777777" w:rsidTr="000341A5">
        <w:tc>
          <w:tcPr>
            <w:tcW w:w="2313" w:type="dxa"/>
          </w:tcPr>
          <w:p w14:paraId="6F59E525" w14:textId="21E8D0FD"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328" w:type="dxa"/>
          </w:tcPr>
          <w:p w14:paraId="66B8B48D" w14:textId="319AFB77"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984" w:type="dxa"/>
          </w:tcPr>
          <w:p w14:paraId="56F365A7" w14:textId="246CBE63"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3544" w:type="dxa"/>
          </w:tcPr>
          <w:p w14:paraId="528FAF1A" w14:textId="3265C252"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7BA05AF3" w14:textId="77777777" w:rsidTr="000341A5">
        <w:tc>
          <w:tcPr>
            <w:tcW w:w="2313" w:type="dxa"/>
          </w:tcPr>
          <w:p w14:paraId="679E28C1" w14:textId="1E52FE44"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328" w:type="dxa"/>
          </w:tcPr>
          <w:p w14:paraId="398E633C" w14:textId="722D92E0"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984" w:type="dxa"/>
          </w:tcPr>
          <w:p w14:paraId="2681B696" w14:textId="1C33D961"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3544" w:type="dxa"/>
          </w:tcPr>
          <w:p w14:paraId="59465E66" w14:textId="52FBFE59"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bl>
    <w:p w14:paraId="51CE0BB2" w14:textId="371697FA" w:rsidR="0018382E" w:rsidRDefault="0018382E" w:rsidP="0018382E">
      <w:pPr>
        <w:ind w:left="0"/>
        <w:rPr>
          <w:lang w:val="fi-FI"/>
        </w:rPr>
      </w:pPr>
    </w:p>
    <w:p w14:paraId="68A38966" w14:textId="77777777" w:rsidR="0018382E" w:rsidRPr="0018382E" w:rsidRDefault="0018382E" w:rsidP="0018382E">
      <w:pPr>
        <w:ind w:left="0"/>
        <w:rPr>
          <w:i/>
          <w:lang w:val="fi-FI"/>
        </w:rPr>
      </w:pPr>
      <w:r w:rsidRPr="0018382E">
        <w:rPr>
          <w:lang w:val="fi-FI"/>
        </w:rPr>
        <w:t xml:space="preserve">B) </w:t>
      </w:r>
      <w:r w:rsidRPr="0018382E">
        <w:rPr>
          <w:i/>
          <w:lang w:val="fi-FI"/>
        </w:rPr>
        <w:t xml:space="preserve">Valmiin visuaalisen ilmeen mukaiset toteutukset </w:t>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328"/>
        <w:gridCol w:w="1984"/>
        <w:gridCol w:w="3544"/>
      </w:tblGrid>
      <w:tr w:rsidR="0018382E" w:rsidRPr="008D0F92" w14:paraId="687FE9DF" w14:textId="77777777" w:rsidTr="000341A5">
        <w:tc>
          <w:tcPr>
            <w:tcW w:w="2313" w:type="dxa"/>
          </w:tcPr>
          <w:p w14:paraId="3E551E79" w14:textId="77777777" w:rsidR="0018382E" w:rsidRPr="0018382E" w:rsidRDefault="0018382E" w:rsidP="0018382E">
            <w:pPr>
              <w:ind w:left="0"/>
              <w:rPr>
                <w:lang w:val="fi-FI"/>
              </w:rPr>
            </w:pPr>
            <w:r w:rsidRPr="0018382E">
              <w:rPr>
                <w:lang w:val="fi-FI"/>
              </w:rPr>
              <w:t>Toimeksiannon aihe</w:t>
            </w:r>
          </w:p>
        </w:tc>
        <w:tc>
          <w:tcPr>
            <w:tcW w:w="1328" w:type="dxa"/>
          </w:tcPr>
          <w:p w14:paraId="627EE9A9" w14:textId="3EE76A88" w:rsidR="0018382E" w:rsidRPr="0018382E" w:rsidRDefault="0018382E" w:rsidP="0018382E">
            <w:pPr>
              <w:ind w:left="0"/>
              <w:rPr>
                <w:lang w:val="fi-FI"/>
              </w:rPr>
            </w:pPr>
            <w:r w:rsidRPr="0018382E">
              <w:rPr>
                <w:lang w:val="fi-FI"/>
              </w:rPr>
              <w:t>Toteutus</w:t>
            </w:r>
            <w:r>
              <w:rPr>
                <w:lang w:val="fi-FI"/>
              </w:rPr>
              <w:t>-</w:t>
            </w:r>
            <w:r w:rsidRPr="0018382E">
              <w:rPr>
                <w:lang w:val="fi-FI"/>
              </w:rPr>
              <w:t>vuosi</w:t>
            </w:r>
          </w:p>
        </w:tc>
        <w:tc>
          <w:tcPr>
            <w:tcW w:w="1984" w:type="dxa"/>
          </w:tcPr>
          <w:p w14:paraId="39D6F334" w14:textId="29385167" w:rsidR="0018382E" w:rsidRPr="0018382E" w:rsidRDefault="0018382E" w:rsidP="0018382E">
            <w:pPr>
              <w:ind w:left="0"/>
              <w:rPr>
                <w:lang w:val="fi-FI"/>
              </w:rPr>
            </w:pPr>
            <w:r>
              <w:rPr>
                <w:lang w:val="fi-FI"/>
              </w:rPr>
              <w:t xml:space="preserve">Asiakas-organisaation </w:t>
            </w:r>
            <w:r w:rsidRPr="0018382E">
              <w:rPr>
                <w:lang w:val="fi-FI"/>
              </w:rPr>
              <w:t>nimi</w:t>
            </w:r>
          </w:p>
        </w:tc>
        <w:tc>
          <w:tcPr>
            <w:tcW w:w="3544" w:type="dxa"/>
          </w:tcPr>
          <w:p w14:paraId="063CE092" w14:textId="77777777" w:rsidR="0018382E" w:rsidRPr="0018382E" w:rsidRDefault="0018382E" w:rsidP="0018382E">
            <w:pPr>
              <w:ind w:left="0"/>
              <w:rPr>
                <w:lang w:val="fi-FI"/>
              </w:rPr>
            </w:pPr>
            <w:r w:rsidRPr="0018382E">
              <w:rPr>
                <w:lang w:val="fi-FI"/>
              </w:rPr>
              <w:t>Asiakkaan yhteyshenkilö puhelinnumero ja sähköpostiosoite</w:t>
            </w:r>
          </w:p>
        </w:tc>
      </w:tr>
      <w:tr w:rsidR="0018382E" w:rsidRPr="0018382E" w14:paraId="2061267F" w14:textId="77777777" w:rsidTr="000341A5">
        <w:tc>
          <w:tcPr>
            <w:tcW w:w="2313" w:type="dxa"/>
          </w:tcPr>
          <w:p w14:paraId="0E3C0FFE" w14:textId="0D1F9040"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328" w:type="dxa"/>
          </w:tcPr>
          <w:p w14:paraId="313E400B" w14:textId="4F779F29"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984" w:type="dxa"/>
          </w:tcPr>
          <w:p w14:paraId="3C2BA563" w14:textId="192BF9CF"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3544" w:type="dxa"/>
          </w:tcPr>
          <w:p w14:paraId="71749410" w14:textId="78D3B618"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7A1C821A" w14:textId="77777777" w:rsidTr="000341A5">
        <w:tc>
          <w:tcPr>
            <w:tcW w:w="2313" w:type="dxa"/>
          </w:tcPr>
          <w:p w14:paraId="4A0E9334" w14:textId="5B42BA35"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328" w:type="dxa"/>
          </w:tcPr>
          <w:p w14:paraId="2C320D28" w14:textId="3C0E0A02"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984" w:type="dxa"/>
          </w:tcPr>
          <w:p w14:paraId="172F7427" w14:textId="5ABC0DF4"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3544" w:type="dxa"/>
          </w:tcPr>
          <w:p w14:paraId="1287ADA0" w14:textId="198971C0"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01EA9B99" w14:textId="77777777" w:rsidTr="000341A5">
        <w:tc>
          <w:tcPr>
            <w:tcW w:w="2313" w:type="dxa"/>
          </w:tcPr>
          <w:p w14:paraId="32B81B61" w14:textId="78E888E8"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328" w:type="dxa"/>
          </w:tcPr>
          <w:p w14:paraId="5BFF1C7F" w14:textId="24FCA943"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984" w:type="dxa"/>
          </w:tcPr>
          <w:p w14:paraId="64F5202E" w14:textId="7FBEB9C5"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3544" w:type="dxa"/>
          </w:tcPr>
          <w:p w14:paraId="2AE08211" w14:textId="6D04F9FF"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bl>
    <w:p w14:paraId="205FF2C2" w14:textId="77777777" w:rsidR="0018382E" w:rsidRPr="0018382E" w:rsidRDefault="0018382E" w:rsidP="0018382E">
      <w:pPr>
        <w:ind w:left="0"/>
        <w:rPr>
          <w:lang w:val="fi-FI"/>
        </w:rPr>
      </w:pPr>
    </w:p>
    <w:p w14:paraId="1BF0BC78" w14:textId="77777777" w:rsidR="0018382E" w:rsidRPr="0018382E" w:rsidRDefault="0018382E" w:rsidP="0018382E">
      <w:pPr>
        <w:ind w:left="0"/>
        <w:rPr>
          <w:i/>
          <w:lang w:val="fi-FI"/>
        </w:rPr>
      </w:pPr>
      <w:r w:rsidRPr="0018382E">
        <w:rPr>
          <w:lang w:val="fi-FI"/>
        </w:rPr>
        <w:t xml:space="preserve">C) </w:t>
      </w:r>
      <w:r w:rsidRPr="0018382E">
        <w:rPr>
          <w:i/>
          <w:lang w:val="fi-FI"/>
        </w:rPr>
        <w:t>Strategisen tiedon visualisointi ja kuvitus</w:t>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328"/>
        <w:gridCol w:w="1984"/>
        <w:gridCol w:w="3544"/>
      </w:tblGrid>
      <w:tr w:rsidR="0018382E" w:rsidRPr="008D0F92" w14:paraId="5DCCC73D" w14:textId="77777777" w:rsidTr="000341A5">
        <w:tc>
          <w:tcPr>
            <w:tcW w:w="2313" w:type="dxa"/>
          </w:tcPr>
          <w:p w14:paraId="7623637D" w14:textId="77777777" w:rsidR="0018382E" w:rsidRPr="0018382E" w:rsidRDefault="0018382E" w:rsidP="0018382E">
            <w:pPr>
              <w:ind w:left="0"/>
              <w:rPr>
                <w:lang w:val="fi-FI"/>
              </w:rPr>
            </w:pPr>
            <w:r w:rsidRPr="0018382E">
              <w:rPr>
                <w:lang w:val="fi-FI"/>
              </w:rPr>
              <w:t>Toimeksiannon aihe</w:t>
            </w:r>
          </w:p>
        </w:tc>
        <w:tc>
          <w:tcPr>
            <w:tcW w:w="1328" w:type="dxa"/>
          </w:tcPr>
          <w:p w14:paraId="46AC99BC" w14:textId="3643D75D" w:rsidR="0018382E" w:rsidRPr="0018382E" w:rsidRDefault="0018382E" w:rsidP="0018382E">
            <w:pPr>
              <w:ind w:left="0"/>
              <w:rPr>
                <w:lang w:val="fi-FI"/>
              </w:rPr>
            </w:pPr>
            <w:r w:rsidRPr="0018382E">
              <w:rPr>
                <w:lang w:val="fi-FI"/>
              </w:rPr>
              <w:t>Toteutus</w:t>
            </w:r>
            <w:r>
              <w:rPr>
                <w:lang w:val="fi-FI"/>
              </w:rPr>
              <w:t>-</w:t>
            </w:r>
            <w:r w:rsidRPr="0018382E">
              <w:rPr>
                <w:lang w:val="fi-FI"/>
              </w:rPr>
              <w:t>vuosi</w:t>
            </w:r>
          </w:p>
        </w:tc>
        <w:tc>
          <w:tcPr>
            <w:tcW w:w="1984" w:type="dxa"/>
          </w:tcPr>
          <w:p w14:paraId="6692ADB7" w14:textId="127FA4B9" w:rsidR="0018382E" w:rsidRPr="0018382E" w:rsidRDefault="0018382E" w:rsidP="0018382E">
            <w:pPr>
              <w:ind w:left="0"/>
              <w:rPr>
                <w:lang w:val="fi-FI"/>
              </w:rPr>
            </w:pPr>
            <w:r>
              <w:rPr>
                <w:lang w:val="fi-FI"/>
              </w:rPr>
              <w:t xml:space="preserve">Asiakas-organisaation </w:t>
            </w:r>
            <w:r w:rsidRPr="0018382E">
              <w:rPr>
                <w:lang w:val="fi-FI"/>
              </w:rPr>
              <w:t>nimi</w:t>
            </w:r>
          </w:p>
        </w:tc>
        <w:tc>
          <w:tcPr>
            <w:tcW w:w="3544" w:type="dxa"/>
          </w:tcPr>
          <w:p w14:paraId="241F3F51" w14:textId="77777777" w:rsidR="0018382E" w:rsidRPr="0018382E" w:rsidRDefault="0018382E" w:rsidP="0018382E">
            <w:pPr>
              <w:ind w:left="0"/>
              <w:rPr>
                <w:lang w:val="fi-FI"/>
              </w:rPr>
            </w:pPr>
            <w:r w:rsidRPr="0018382E">
              <w:rPr>
                <w:lang w:val="fi-FI"/>
              </w:rPr>
              <w:t>Asiakkaan yhteyshenkilö puhelinnumero ja sähköpostiosoite</w:t>
            </w:r>
          </w:p>
        </w:tc>
      </w:tr>
      <w:tr w:rsidR="0018382E" w:rsidRPr="0018382E" w14:paraId="65863948" w14:textId="77777777" w:rsidTr="000341A5">
        <w:tc>
          <w:tcPr>
            <w:tcW w:w="2313" w:type="dxa"/>
          </w:tcPr>
          <w:p w14:paraId="14044D93" w14:textId="200CE583"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328" w:type="dxa"/>
          </w:tcPr>
          <w:p w14:paraId="0420AEC9" w14:textId="4D2705A4"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984" w:type="dxa"/>
          </w:tcPr>
          <w:p w14:paraId="74DE1934" w14:textId="22402BAB"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3544" w:type="dxa"/>
          </w:tcPr>
          <w:p w14:paraId="0779C4F9" w14:textId="02D01A42"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3653F595" w14:textId="77777777" w:rsidTr="000341A5">
        <w:tc>
          <w:tcPr>
            <w:tcW w:w="2313" w:type="dxa"/>
          </w:tcPr>
          <w:p w14:paraId="69505B2A" w14:textId="089BD81E"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328" w:type="dxa"/>
          </w:tcPr>
          <w:p w14:paraId="4AC65C8F" w14:textId="7436561B"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984" w:type="dxa"/>
          </w:tcPr>
          <w:p w14:paraId="36D9AEEB" w14:textId="7E39A651"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3544" w:type="dxa"/>
          </w:tcPr>
          <w:p w14:paraId="58184676" w14:textId="31CBB083"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r w:rsidR="0018382E" w:rsidRPr="0018382E" w14:paraId="384C5AFA" w14:textId="77777777" w:rsidTr="000341A5">
        <w:tc>
          <w:tcPr>
            <w:tcW w:w="2313" w:type="dxa"/>
          </w:tcPr>
          <w:p w14:paraId="4E01315D" w14:textId="0FF56490"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328" w:type="dxa"/>
          </w:tcPr>
          <w:p w14:paraId="1ECFADA1" w14:textId="5ADF2F1B"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1984" w:type="dxa"/>
          </w:tcPr>
          <w:p w14:paraId="2044C219" w14:textId="2521285B"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c>
          <w:tcPr>
            <w:tcW w:w="3544" w:type="dxa"/>
          </w:tcPr>
          <w:p w14:paraId="08D6ECF0" w14:textId="565D3B90" w:rsidR="0018382E" w:rsidRPr="0018382E" w:rsidRDefault="0018382E" w:rsidP="0018382E">
            <w:pPr>
              <w:ind w:left="0"/>
              <w:rPr>
                <w:lang w:val="fi-FI"/>
              </w:rPr>
            </w:pPr>
            <w:r w:rsidRPr="0018382E">
              <w:rPr>
                <w:lang w:val="fi-FI"/>
              </w:rPr>
              <w:fldChar w:fldCharType="begin">
                <w:ffData>
                  <w:name w:val="Teksti11"/>
                  <w:enabled/>
                  <w:calcOnExit w:val="0"/>
                  <w:textInput/>
                </w:ffData>
              </w:fldChar>
            </w:r>
            <w:r w:rsidRPr="0018382E">
              <w:rPr>
                <w:lang w:val="fi-FI"/>
              </w:rPr>
              <w:instrText xml:space="preserve"> FORMTEXT </w:instrText>
            </w:r>
            <w:r w:rsidRPr="0018382E">
              <w:rPr>
                <w:lang w:val="fi-FI"/>
              </w:rPr>
            </w:r>
            <w:r w:rsidRPr="0018382E">
              <w:rPr>
                <w:lang w:val="fi-FI"/>
              </w:rPr>
              <w:fldChar w:fldCharType="separate"/>
            </w:r>
            <w:r w:rsidR="00036311">
              <w:rPr>
                <w:noProof/>
                <w:lang w:val="fi-FI"/>
              </w:rPr>
              <w:t> </w:t>
            </w:r>
            <w:r w:rsidR="00036311">
              <w:rPr>
                <w:noProof/>
                <w:lang w:val="fi-FI"/>
              </w:rPr>
              <w:t> </w:t>
            </w:r>
            <w:r w:rsidR="00036311">
              <w:rPr>
                <w:noProof/>
                <w:lang w:val="fi-FI"/>
              </w:rPr>
              <w:t> </w:t>
            </w:r>
            <w:r w:rsidR="00036311">
              <w:rPr>
                <w:noProof/>
                <w:lang w:val="fi-FI"/>
              </w:rPr>
              <w:t> </w:t>
            </w:r>
            <w:r w:rsidR="00036311">
              <w:rPr>
                <w:noProof/>
                <w:lang w:val="fi-FI"/>
              </w:rPr>
              <w:t> </w:t>
            </w:r>
            <w:r w:rsidRPr="0018382E">
              <w:rPr>
                <w:lang w:val="fi-FI"/>
              </w:rPr>
              <w:fldChar w:fldCharType="end"/>
            </w:r>
          </w:p>
        </w:tc>
      </w:tr>
    </w:tbl>
    <w:p w14:paraId="644AED9A" w14:textId="77777777" w:rsidR="0018382E" w:rsidRPr="0018382E" w:rsidRDefault="0018382E" w:rsidP="0018382E">
      <w:pPr>
        <w:ind w:left="0"/>
        <w:rPr>
          <w:lang w:val="fi-FI"/>
        </w:rPr>
      </w:pPr>
      <w:r w:rsidRPr="0018382E">
        <w:rPr>
          <w:lang w:val="fi-FI"/>
        </w:rPr>
        <w:t xml:space="preserve"> </w:t>
      </w:r>
    </w:p>
    <w:p w14:paraId="643F47EC" w14:textId="78BF50C5" w:rsidR="0018382E" w:rsidRPr="009E51F4" w:rsidRDefault="0018382E" w:rsidP="009E51F4">
      <w:pPr>
        <w:pStyle w:val="Luettelokappale"/>
        <w:numPr>
          <w:ilvl w:val="2"/>
          <w:numId w:val="11"/>
        </w:numPr>
        <w:rPr>
          <w:lang w:val="fi-FI"/>
        </w:rPr>
      </w:pPr>
      <w:r w:rsidRPr="009E51F4">
        <w:rPr>
          <w:b/>
          <w:lang w:val="fi-FI"/>
        </w:rPr>
        <w:t>Palvelujen hinnoittelu</w:t>
      </w:r>
    </w:p>
    <w:p w14:paraId="353FA42D" w14:textId="54402379" w:rsidR="009E51F4" w:rsidRDefault="0018382E" w:rsidP="0018382E">
      <w:pPr>
        <w:ind w:left="0"/>
        <w:rPr>
          <w:lang w:val="fi-FI"/>
        </w:rPr>
      </w:pPr>
      <w:r w:rsidRPr="0018382E">
        <w:rPr>
          <w:lang w:val="fi-FI"/>
        </w:rPr>
        <w:t>Tarjoajan on toimitettava tarjouksen liitteenä tarjouspyy</w:t>
      </w:r>
      <w:r w:rsidRPr="00D11729">
        <w:rPr>
          <w:lang w:val="fi-FI"/>
        </w:rPr>
        <w:t xml:space="preserve">nnön </w:t>
      </w:r>
      <w:r w:rsidR="00D11729" w:rsidRPr="00D11729">
        <w:rPr>
          <w:lang w:val="fi-FI"/>
        </w:rPr>
        <w:t>liite 4</w:t>
      </w:r>
      <w:r w:rsidRPr="00D11729">
        <w:rPr>
          <w:lang w:val="fi-FI"/>
        </w:rPr>
        <w:t xml:space="preserve"> hintaliite</w:t>
      </w:r>
      <w:r w:rsidRPr="0018382E">
        <w:rPr>
          <w:lang w:val="fi-FI"/>
        </w:rPr>
        <w:t xml:space="preserve">. Tarjouksen hinta on annettava euroina </w:t>
      </w:r>
      <w:r w:rsidRPr="0018382E">
        <w:rPr>
          <w:b/>
          <w:lang w:val="fi-FI"/>
        </w:rPr>
        <w:t>ilman arvonlisäveroa</w:t>
      </w:r>
      <w:r w:rsidRPr="0018382E">
        <w:rPr>
          <w:lang w:val="fi-FI"/>
        </w:rPr>
        <w:t>. Ilman hintaliitettä saapuneet tarjoukset hylätään tarjouskilpailusta.</w:t>
      </w:r>
    </w:p>
    <w:p w14:paraId="550524A6" w14:textId="77777777" w:rsidR="003D2AAC" w:rsidRPr="0018382E" w:rsidRDefault="003D2AAC" w:rsidP="0018382E">
      <w:pPr>
        <w:ind w:left="0"/>
        <w:rPr>
          <w:lang w:val="fi-FI"/>
        </w:rPr>
      </w:pPr>
    </w:p>
    <w:p w14:paraId="713ECB84" w14:textId="3E972ADF" w:rsidR="0018382E" w:rsidRPr="0018382E" w:rsidRDefault="0018382E" w:rsidP="00351108">
      <w:pPr>
        <w:numPr>
          <w:ilvl w:val="0"/>
          <w:numId w:val="5"/>
        </w:numPr>
        <w:ind w:left="0"/>
        <w:rPr>
          <w:lang w:val="fi-FI"/>
        </w:rPr>
      </w:pPr>
      <w:r w:rsidRPr="0018382E">
        <w:rPr>
          <w:b/>
          <w:lang w:val="fi-FI"/>
        </w:rPr>
        <w:lastRenderedPageBreak/>
        <w:t>TARJOUKSEN VOIMASSAOLO</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5147"/>
      </w:tblGrid>
      <w:tr w:rsidR="0018382E" w:rsidRPr="0018382E" w14:paraId="1FAA8E7F" w14:textId="77777777" w:rsidTr="000341A5">
        <w:tc>
          <w:tcPr>
            <w:tcW w:w="3783" w:type="dxa"/>
            <w:shd w:val="clear" w:color="auto" w:fill="D9D9D9"/>
          </w:tcPr>
          <w:p w14:paraId="1112879C" w14:textId="3034C322" w:rsidR="0018382E" w:rsidRPr="0018382E" w:rsidRDefault="0018382E" w:rsidP="0018382E">
            <w:pPr>
              <w:ind w:left="0"/>
              <w:rPr>
                <w:lang w:val="fi-FI"/>
              </w:rPr>
            </w:pPr>
            <w:r>
              <w:rPr>
                <w:lang w:val="fi-FI"/>
              </w:rPr>
              <w:t>VAATIMUS</w:t>
            </w:r>
          </w:p>
        </w:tc>
        <w:tc>
          <w:tcPr>
            <w:tcW w:w="5147" w:type="dxa"/>
            <w:shd w:val="clear" w:color="auto" w:fill="D9D9D9"/>
          </w:tcPr>
          <w:p w14:paraId="0EE91A81" w14:textId="77777777" w:rsidR="0018382E" w:rsidRPr="0018382E" w:rsidRDefault="0018382E" w:rsidP="0018382E">
            <w:pPr>
              <w:ind w:left="0"/>
              <w:rPr>
                <w:lang w:val="fi-FI"/>
              </w:rPr>
            </w:pPr>
            <w:r w:rsidRPr="0018382E">
              <w:rPr>
                <w:lang w:val="fi-FI"/>
              </w:rPr>
              <w:t>TARJOAJAN VASTAUKSET</w:t>
            </w:r>
          </w:p>
        </w:tc>
      </w:tr>
      <w:tr w:rsidR="0018382E" w:rsidRPr="0018382E" w14:paraId="15E77299" w14:textId="77777777" w:rsidTr="000341A5">
        <w:tc>
          <w:tcPr>
            <w:tcW w:w="3783" w:type="dxa"/>
          </w:tcPr>
          <w:p w14:paraId="6D296A7C" w14:textId="77777777" w:rsidR="0018382E" w:rsidRPr="0018382E" w:rsidRDefault="0018382E" w:rsidP="0018382E">
            <w:pPr>
              <w:ind w:left="0"/>
              <w:rPr>
                <w:lang w:val="fi-FI"/>
              </w:rPr>
            </w:pPr>
          </w:p>
          <w:p w14:paraId="68E71AC5" w14:textId="77777777" w:rsidR="0018382E" w:rsidRPr="0018382E" w:rsidRDefault="0018382E" w:rsidP="0018382E">
            <w:pPr>
              <w:ind w:left="0"/>
              <w:rPr>
                <w:lang w:val="fi-FI"/>
              </w:rPr>
            </w:pPr>
            <w:r w:rsidRPr="0018382E">
              <w:rPr>
                <w:lang w:val="fi-FI"/>
              </w:rPr>
              <w:t>Tarjous on voimassa xx.xx.2018 saakka.</w:t>
            </w:r>
          </w:p>
        </w:tc>
        <w:tc>
          <w:tcPr>
            <w:tcW w:w="5147" w:type="dxa"/>
          </w:tcPr>
          <w:p w14:paraId="04FADDFF" w14:textId="77777777" w:rsidR="0018382E" w:rsidRPr="0018382E" w:rsidRDefault="0018382E" w:rsidP="0018382E">
            <w:pPr>
              <w:ind w:left="0"/>
              <w:rPr>
                <w:lang w:val="fi-FI"/>
              </w:rPr>
            </w:pPr>
          </w:p>
          <w:p w14:paraId="057934B3" w14:textId="0A2463C9" w:rsidR="0018382E" w:rsidRPr="0018382E" w:rsidRDefault="0018382E" w:rsidP="0018382E">
            <w:pPr>
              <w:ind w:left="0"/>
              <w:rPr>
                <w:lang w:val="fi-FI"/>
              </w:rPr>
            </w:pPr>
            <w:r w:rsidRPr="0018382E">
              <w:rPr>
                <w:lang w:val="fi-FI"/>
              </w:rPr>
              <w:t xml:space="preserve">Kyllä </w:t>
            </w:r>
            <w:r w:rsidRPr="0018382E">
              <w:rPr>
                <w:lang w:val="fi-FI"/>
              </w:rPr>
              <w:fldChar w:fldCharType="begin">
                <w:ffData>
                  <w:name w:val="Valinta1"/>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r w:rsidRPr="0018382E">
              <w:rPr>
                <w:lang w:val="fi-FI"/>
              </w:rPr>
              <w:t xml:space="preserve"> Ei </w:t>
            </w:r>
            <w:r w:rsidRPr="0018382E">
              <w:rPr>
                <w:lang w:val="fi-FI"/>
              </w:rPr>
              <w:fldChar w:fldCharType="begin">
                <w:ffData>
                  <w:name w:val="Valinta2"/>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p>
        </w:tc>
      </w:tr>
    </w:tbl>
    <w:p w14:paraId="6B241A91" w14:textId="345B3FA0" w:rsidR="0018382E" w:rsidRDefault="0018382E" w:rsidP="0018382E">
      <w:pPr>
        <w:ind w:left="0"/>
        <w:rPr>
          <w:lang w:val="fi-FI"/>
        </w:rPr>
      </w:pPr>
    </w:p>
    <w:p w14:paraId="2BA4B877" w14:textId="6BDD20B8" w:rsidR="009E51F4" w:rsidRDefault="009E51F4" w:rsidP="0018382E">
      <w:pPr>
        <w:ind w:left="0"/>
        <w:rPr>
          <w:lang w:val="fi-FI"/>
        </w:rPr>
      </w:pPr>
    </w:p>
    <w:p w14:paraId="1299E4BD" w14:textId="499E317F" w:rsidR="0018382E" w:rsidRPr="0018382E" w:rsidRDefault="0018382E" w:rsidP="00A73A45">
      <w:pPr>
        <w:numPr>
          <w:ilvl w:val="0"/>
          <w:numId w:val="5"/>
        </w:numPr>
        <w:ind w:left="0"/>
        <w:rPr>
          <w:b/>
          <w:lang w:val="fi-FI"/>
        </w:rPr>
      </w:pPr>
      <w:r w:rsidRPr="0018382E">
        <w:rPr>
          <w:b/>
          <w:lang w:val="fi-FI"/>
        </w:rPr>
        <w:t>SOPIMUSEHDOT</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5147"/>
      </w:tblGrid>
      <w:tr w:rsidR="0018382E" w:rsidRPr="0018382E" w14:paraId="2A87840E" w14:textId="77777777" w:rsidTr="000341A5">
        <w:tc>
          <w:tcPr>
            <w:tcW w:w="3783" w:type="dxa"/>
            <w:shd w:val="clear" w:color="auto" w:fill="D9D9D9"/>
          </w:tcPr>
          <w:p w14:paraId="34E8EE38" w14:textId="3A183A69" w:rsidR="0018382E" w:rsidRPr="0018382E" w:rsidRDefault="0018382E" w:rsidP="0018382E">
            <w:pPr>
              <w:ind w:left="0"/>
              <w:rPr>
                <w:lang w:val="fi-FI"/>
              </w:rPr>
            </w:pPr>
            <w:r>
              <w:rPr>
                <w:lang w:val="fi-FI"/>
              </w:rPr>
              <w:t>VAATIMUS</w:t>
            </w:r>
          </w:p>
        </w:tc>
        <w:tc>
          <w:tcPr>
            <w:tcW w:w="5147" w:type="dxa"/>
            <w:shd w:val="clear" w:color="auto" w:fill="D9D9D9"/>
          </w:tcPr>
          <w:p w14:paraId="67079FBA" w14:textId="77777777" w:rsidR="0018382E" w:rsidRPr="0018382E" w:rsidRDefault="0018382E" w:rsidP="0018382E">
            <w:pPr>
              <w:ind w:left="0"/>
              <w:rPr>
                <w:lang w:val="fi-FI"/>
              </w:rPr>
            </w:pPr>
            <w:r w:rsidRPr="0018382E">
              <w:rPr>
                <w:lang w:val="fi-FI"/>
              </w:rPr>
              <w:t>TARJOAJAN VASTAUKSET</w:t>
            </w:r>
          </w:p>
        </w:tc>
      </w:tr>
      <w:tr w:rsidR="0018382E" w:rsidRPr="0018382E" w14:paraId="2ABD29D7" w14:textId="77777777" w:rsidTr="000341A5">
        <w:tc>
          <w:tcPr>
            <w:tcW w:w="3783" w:type="dxa"/>
          </w:tcPr>
          <w:p w14:paraId="71B60B50" w14:textId="77777777" w:rsidR="00A3225F" w:rsidRDefault="00A3225F" w:rsidP="0018382E">
            <w:pPr>
              <w:ind w:left="0"/>
              <w:rPr>
                <w:lang w:val="fi-FI"/>
              </w:rPr>
            </w:pPr>
          </w:p>
          <w:p w14:paraId="4AF7A655" w14:textId="5FD461BA" w:rsidR="0018382E" w:rsidRPr="0018382E" w:rsidRDefault="0018382E" w:rsidP="0018382E">
            <w:pPr>
              <w:ind w:left="0"/>
              <w:rPr>
                <w:lang w:val="fi-FI"/>
              </w:rPr>
            </w:pPr>
            <w:r w:rsidRPr="0018382E">
              <w:rPr>
                <w:lang w:val="fi-FI"/>
              </w:rPr>
              <w:t>Tarjoaja sitoutuu tarjouspyynnössä esitettyihin sopimusehtoihin ja julkisten hankintojen yleisiin sopimusehtoihin (JYSE 2014 Palvelut, huhtikuu 2017)</w:t>
            </w:r>
          </w:p>
        </w:tc>
        <w:tc>
          <w:tcPr>
            <w:tcW w:w="5147" w:type="dxa"/>
          </w:tcPr>
          <w:p w14:paraId="19B4EF10" w14:textId="77777777" w:rsidR="0018382E" w:rsidRPr="0018382E" w:rsidRDefault="0018382E" w:rsidP="0018382E">
            <w:pPr>
              <w:ind w:left="0"/>
              <w:rPr>
                <w:lang w:val="fi-FI"/>
              </w:rPr>
            </w:pPr>
          </w:p>
          <w:p w14:paraId="1430AF2E" w14:textId="7A700549" w:rsidR="0018382E" w:rsidRPr="0018382E" w:rsidRDefault="0018382E" w:rsidP="0018382E">
            <w:pPr>
              <w:ind w:left="0"/>
              <w:rPr>
                <w:lang w:val="fi-FI"/>
              </w:rPr>
            </w:pPr>
            <w:r w:rsidRPr="0018382E">
              <w:rPr>
                <w:lang w:val="fi-FI"/>
              </w:rPr>
              <w:t xml:space="preserve">Kyllä </w:t>
            </w:r>
            <w:r w:rsidRPr="0018382E">
              <w:rPr>
                <w:lang w:val="fi-FI"/>
              </w:rPr>
              <w:fldChar w:fldCharType="begin">
                <w:ffData>
                  <w:name w:val="Valinta1"/>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r w:rsidRPr="0018382E">
              <w:rPr>
                <w:lang w:val="fi-FI"/>
              </w:rPr>
              <w:t xml:space="preserve"> Ei </w:t>
            </w:r>
            <w:r w:rsidRPr="0018382E">
              <w:rPr>
                <w:lang w:val="fi-FI"/>
              </w:rPr>
              <w:fldChar w:fldCharType="begin">
                <w:ffData>
                  <w:name w:val="Valinta2"/>
                  <w:enabled/>
                  <w:calcOnExit w:val="0"/>
                  <w:checkBox>
                    <w:sizeAuto/>
                    <w:default w:val="0"/>
                    <w:checked w:val="0"/>
                  </w:checkBox>
                </w:ffData>
              </w:fldChar>
            </w:r>
            <w:r w:rsidRPr="0018382E">
              <w:rPr>
                <w:lang w:val="fi-FI"/>
              </w:rPr>
              <w:instrText xml:space="preserve"> FORMCHECKBOX </w:instrText>
            </w:r>
            <w:r w:rsidR="00AC4B07">
              <w:rPr>
                <w:lang w:val="fi-FI"/>
              </w:rPr>
            </w:r>
            <w:r w:rsidR="00AC4B07">
              <w:rPr>
                <w:lang w:val="fi-FI"/>
              </w:rPr>
              <w:fldChar w:fldCharType="separate"/>
            </w:r>
            <w:r w:rsidRPr="0018382E">
              <w:rPr>
                <w:lang w:val="fi-FI"/>
              </w:rPr>
              <w:fldChar w:fldCharType="end"/>
            </w:r>
          </w:p>
        </w:tc>
      </w:tr>
    </w:tbl>
    <w:p w14:paraId="31FAB4AF" w14:textId="01B19EC8" w:rsidR="00324A82" w:rsidRPr="00CD3DD6" w:rsidRDefault="00324A82" w:rsidP="0018382E">
      <w:pPr>
        <w:ind w:left="0"/>
        <w:rPr>
          <w:lang w:val="fi-FI" w:eastAsia="fi-FI"/>
        </w:rPr>
      </w:pPr>
    </w:p>
    <w:sectPr w:rsidR="00324A82" w:rsidRPr="00CD3DD6" w:rsidSect="00FD56EB">
      <w:headerReference w:type="even" r:id="rId7"/>
      <w:headerReference w:type="default" r:id="rId8"/>
      <w:footerReference w:type="even" r:id="rId9"/>
      <w:footerReference w:type="default" r:id="rId10"/>
      <w:headerReference w:type="first" r:id="rId11"/>
      <w:footerReference w:type="first" r:id="rId12"/>
      <w:pgSz w:w="11900" w:h="16840"/>
      <w:pgMar w:top="2495" w:right="1134" w:bottom="1247" w:left="96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DC20" w14:textId="77777777" w:rsidR="00AC4B07" w:rsidRDefault="00AC4B07" w:rsidP="006A5311">
      <w:pPr>
        <w:spacing w:after="0" w:line="240" w:lineRule="auto"/>
      </w:pPr>
      <w:r>
        <w:separator/>
      </w:r>
    </w:p>
    <w:p w14:paraId="2C1EAFD0" w14:textId="77777777" w:rsidR="00AC4B07" w:rsidRDefault="00AC4B07"/>
  </w:endnote>
  <w:endnote w:type="continuationSeparator" w:id="0">
    <w:p w14:paraId="5B682406" w14:textId="77777777" w:rsidR="00AC4B07" w:rsidRDefault="00AC4B07" w:rsidP="006A5311">
      <w:pPr>
        <w:spacing w:after="0" w:line="240" w:lineRule="auto"/>
      </w:pPr>
      <w:r>
        <w:continuationSeparator/>
      </w:r>
    </w:p>
    <w:p w14:paraId="453AED0B" w14:textId="77777777" w:rsidR="00AC4B07" w:rsidRDefault="00AC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56D0" w14:textId="77777777" w:rsidR="00B80D35" w:rsidRDefault="00B80D3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1CC0" w14:textId="77777777" w:rsidR="00B80D35" w:rsidRDefault="00B80D3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 xml:space="preserve">0295 16001, stm.fi, @STM_Uutiset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7558" w14:textId="77777777" w:rsidR="00AC4B07" w:rsidRDefault="00AC4B07" w:rsidP="006A5311">
      <w:pPr>
        <w:spacing w:after="0" w:line="240" w:lineRule="auto"/>
      </w:pPr>
      <w:r>
        <w:separator/>
      </w:r>
    </w:p>
    <w:p w14:paraId="660460C5" w14:textId="77777777" w:rsidR="00AC4B07" w:rsidRDefault="00AC4B07"/>
  </w:footnote>
  <w:footnote w:type="continuationSeparator" w:id="0">
    <w:p w14:paraId="3D034FBD" w14:textId="77777777" w:rsidR="00AC4B07" w:rsidRDefault="00AC4B07" w:rsidP="006A5311">
      <w:pPr>
        <w:spacing w:after="0" w:line="240" w:lineRule="auto"/>
      </w:pPr>
      <w:r>
        <w:continuationSeparator/>
      </w:r>
    </w:p>
    <w:p w14:paraId="4316E7E4" w14:textId="77777777" w:rsidR="00AC4B07" w:rsidRDefault="00AC4B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23E0A60C" w:rsidR="006A5311" w:rsidRDefault="00AC4B07">
    <w:pPr>
      <w:pStyle w:val="Yltunniste"/>
    </w:pPr>
    <w:r>
      <w:rPr>
        <w:noProof/>
        <w:lang w:val="fi-FI" w:eastAsia="fi-FI"/>
      </w:rPr>
      <w:pict w14:anchorId="7C4EE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612.55pt;height:859.25pt;z-index:-251655168;mso-position-horizontal:center;mso-position-horizontal-relative:margin;mso-position-vertical:center;mso-position-vertical-relative:margin" o:allowincell="f">
          <v:imagedata r:id="rId1" o:title="suomi-01"/>
          <w10:wrap anchorx="margin" anchory="margin"/>
        </v:shape>
      </w:pict>
    </w:r>
    <w:r>
      <w:rPr>
        <w:noProof/>
        <w:lang w:val="fi-FI" w:eastAsia="fi-FI"/>
      </w:rPr>
      <w:pict w14:anchorId="735ABBEB">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6F932652"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8D0F92">
      <w:rPr>
        <w:noProof/>
      </w:rPr>
      <w:t>7</w:t>
    </w:r>
    <w:r w:rsidR="006A5311">
      <w:fldChar w:fldCharType="end"/>
    </w:r>
    <w:r w:rsidR="006A5311">
      <w:t xml:space="preserve"> / </w:t>
    </w:r>
    <w:r w:rsidR="00AC4B07">
      <w:fldChar w:fldCharType="begin"/>
    </w:r>
    <w:r w:rsidR="00AC4B07">
      <w:instrText xml:space="preserve"> NUMPAGES  \* MERGEFORMAT </w:instrText>
    </w:r>
    <w:r w:rsidR="00AC4B07">
      <w:fldChar w:fldCharType="separate"/>
    </w:r>
    <w:r w:rsidR="008D0F92">
      <w:rPr>
        <w:noProof/>
      </w:rPr>
      <w:t>7</w:t>
    </w:r>
    <w:r w:rsidR="00AC4B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1DBC" w14:textId="7AB1C07F" w:rsidR="006A5311" w:rsidRDefault="00AC4B07" w:rsidP="004A14F8">
    <w:pPr>
      <w:pStyle w:val="Yltunniste"/>
      <w:tabs>
        <w:tab w:val="clear" w:pos="4819"/>
        <w:tab w:val="clear" w:pos="9638"/>
        <w:tab w:val="right" w:pos="1304"/>
        <w:tab w:val="right" w:pos="2552"/>
        <w:tab w:val="right" w:pos="3912"/>
        <w:tab w:val="right" w:pos="5216"/>
        <w:tab w:val="right" w:pos="6521"/>
        <w:tab w:val="right" w:pos="7825"/>
        <w:tab w:val="right" w:pos="9129"/>
      </w:tabs>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696B53">
      <w:tab/>
    </w:r>
    <w:r w:rsidR="00696B53">
      <w:tab/>
    </w:r>
    <w:r w:rsidR="00696B53">
      <w:tab/>
    </w:r>
    <w:r w:rsidR="00696B53">
      <w:tab/>
    </w:r>
    <w:r w:rsidR="00432CCB">
      <w:fldChar w:fldCharType="begin"/>
    </w:r>
    <w:r w:rsidR="00432CCB">
      <w:instrText xml:space="preserve"> DATE \@ "d.M.yyyy" \* MERGEFORMAT </w:instrText>
    </w:r>
    <w:r w:rsidR="00432CCB">
      <w:fldChar w:fldCharType="separate"/>
    </w:r>
    <w:r w:rsidR="008D0F92">
      <w:rPr>
        <w:noProof/>
      </w:rPr>
      <w:t>23.3.2018</w:t>
    </w:r>
    <w:r w:rsidR="00432CCB">
      <w:fldChar w:fldCharType="end"/>
    </w:r>
    <w:r w:rsidR="00696B53">
      <w:tab/>
    </w:r>
    <w:r w:rsidR="00696B53">
      <w:tab/>
    </w:r>
    <w:r w:rsidR="00696B53">
      <w:tab/>
    </w:r>
    <w:r w:rsidR="006A5311">
      <w:fldChar w:fldCharType="begin"/>
    </w:r>
    <w:r w:rsidR="006A5311">
      <w:instrText xml:space="preserve"> PAGE  \* MERGEFORMAT </w:instrText>
    </w:r>
    <w:r w:rsidR="006A5311">
      <w:fldChar w:fldCharType="separate"/>
    </w:r>
    <w:r w:rsidR="008D0F92">
      <w:rPr>
        <w:noProof/>
      </w:rPr>
      <w:t>1</w:t>
    </w:r>
    <w:r w:rsidR="006A5311">
      <w:fldChar w:fldCharType="end"/>
    </w:r>
    <w:r w:rsidR="006A5311">
      <w:t xml:space="preserve"> / </w:t>
    </w:r>
    <w:fldSimple w:instr=" NUMPAGES  \* MERGEFORMAT ">
      <w:r w:rsidR="008D0F92">
        <w:rPr>
          <w:noProof/>
        </w:rPr>
        <w:t>7</w:t>
      </w:r>
    </w:fldSimple>
  </w:p>
  <w:p w14:paraId="05737EE9" w14:textId="77777777" w:rsidR="00210D2C" w:rsidRDefault="00210D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96113"/>
    <w:multiLevelType w:val="multilevel"/>
    <w:tmpl w:val="822A00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190226D"/>
    <w:multiLevelType w:val="multilevel"/>
    <w:tmpl w:val="E7961B32"/>
    <w:lvl w:ilvl="0">
      <w:start w:val="3"/>
      <w:numFmt w:val="decimal"/>
      <w:lvlText w:val="%1"/>
      <w:lvlJc w:val="left"/>
      <w:pPr>
        <w:ind w:left="460" w:hanging="460"/>
      </w:pPr>
      <w:rPr>
        <w:rFonts w:hint="default"/>
        <w:b/>
      </w:rPr>
    </w:lvl>
    <w:lvl w:ilvl="1">
      <w:start w:val="4"/>
      <w:numFmt w:val="decimal"/>
      <w:lvlText w:val="%1.%2"/>
      <w:lvlJc w:val="left"/>
      <w:pPr>
        <w:ind w:left="820" w:hanging="46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3B555F7F"/>
    <w:multiLevelType w:val="hybridMultilevel"/>
    <w:tmpl w:val="6E64769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C1F21B7"/>
    <w:multiLevelType w:val="multilevel"/>
    <w:tmpl w:val="58621554"/>
    <w:lvl w:ilvl="0">
      <w:start w:val="3"/>
      <w:numFmt w:val="decimal"/>
      <w:lvlText w:val="%1"/>
      <w:lvlJc w:val="left"/>
      <w:pPr>
        <w:ind w:left="460" w:hanging="460"/>
      </w:pPr>
      <w:rPr>
        <w:rFonts w:hint="default"/>
        <w:b/>
      </w:rPr>
    </w:lvl>
    <w:lvl w:ilvl="1">
      <w:start w:val="4"/>
      <w:numFmt w:val="decimal"/>
      <w:lvlText w:val="%1.%2"/>
      <w:lvlJc w:val="left"/>
      <w:pPr>
        <w:ind w:left="460" w:hanging="4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DC27CE3"/>
    <w:multiLevelType w:val="multilevel"/>
    <w:tmpl w:val="6A34AAD8"/>
    <w:lvl w:ilvl="0">
      <w:start w:val="1"/>
      <w:numFmt w:val="decimal"/>
      <w:lvlText w:val="%1."/>
      <w:lvlJc w:val="left"/>
      <w:pPr>
        <w:ind w:left="72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EBC683D"/>
    <w:multiLevelType w:val="hybridMultilevel"/>
    <w:tmpl w:val="5178E01C"/>
    <w:lvl w:ilvl="0" w:tplc="4442E778">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72C2011"/>
    <w:multiLevelType w:val="multilevel"/>
    <w:tmpl w:val="E072F9E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58800D5"/>
    <w:multiLevelType w:val="hybridMultilevel"/>
    <w:tmpl w:val="82628996"/>
    <w:lvl w:ilvl="0" w:tplc="55621776">
      <w:start w:val="2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8901E0"/>
    <w:multiLevelType w:val="multilevel"/>
    <w:tmpl w:val="30AC83F0"/>
    <w:lvl w:ilvl="0">
      <w:start w:val="3"/>
      <w:numFmt w:val="decimal"/>
      <w:lvlText w:val="%1"/>
      <w:lvlJc w:val="left"/>
      <w:pPr>
        <w:ind w:left="460" w:hanging="460"/>
      </w:pPr>
      <w:rPr>
        <w:rFonts w:hint="default"/>
        <w:b/>
      </w:rPr>
    </w:lvl>
    <w:lvl w:ilvl="1">
      <w:start w:val="4"/>
      <w:numFmt w:val="decimal"/>
      <w:lvlText w:val="%1.%2"/>
      <w:lvlJc w:val="left"/>
      <w:pPr>
        <w:ind w:left="460" w:hanging="4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755A5B18"/>
    <w:multiLevelType w:val="hybridMultilevel"/>
    <w:tmpl w:val="1A603D08"/>
    <w:lvl w:ilvl="0" w:tplc="C9D0E086">
      <w:start w:val="2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10"/>
  </w:num>
  <w:num w:numId="7">
    <w:abstractNumId w:val="8"/>
  </w:num>
  <w:num w:numId="8">
    <w:abstractNumId w:val="3"/>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comments" w:enforcement="0"/>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5DB9"/>
    <w:rsid w:val="00036311"/>
    <w:rsid w:val="00054EBE"/>
    <w:rsid w:val="00065071"/>
    <w:rsid w:val="00096D63"/>
    <w:rsid w:val="00136334"/>
    <w:rsid w:val="0014734B"/>
    <w:rsid w:val="0018382E"/>
    <w:rsid w:val="00210D2C"/>
    <w:rsid w:val="00290308"/>
    <w:rsid w:val="00304DD4"/>
    <w:rsid w:val="00324A82"/>
    <w:rsid w:val="00380EB8"/>
    <w:rsid w:val="003D2AAC"/>
    <w:rsid w:val="00432CCB"/>
    <w:rsid w:val="00451AFF"/>
    <w:rsid w:val="004A11EC"/>
    <w:rsid w:val="004A14F8"/>
    <w:rsid w:val="004E21FE"/>
    <w:rsid w:val="00506F2D"/>
    <w:rsid w:val="005522AB"/>
    <w:rsid w:val="00612EFC"/>
    <w:rsid w:val="00696B53"/>
    <w:rsid w:val="006A5311"/>
    <w:rsid w:val="00707577"/>
    <w:rsid w:val="00710C13"/>
    <w:rsid w:val="00823CC0"/>
    <w:rsid w:val="00845B58"/>
    <w:rsid w:val="008A7EA2"/>
    <w:rsid w:val="008D0F92"/>
    <w:rsid w:val="009A767E"/>
    <w:rsid w:val="009C528B"/>
    <w:rsid w:val="009E51F4"/>
    <w:rsid w:val="00A3225F"/>
    <w:rsid w:val="00AC4B07"/>
    <w:rsid w:val="00B563D7"/>
    <w:rsid w:val="00B76538"/>
    <w:rsid w:val="00B80D35"/>
    <w:rsid w:val="00BD17E1"/>
    <w:rsid w:val="00C12148"/>
    <w:rsid w:val="00C23EB3"/>
    <w:rsid w:val="00C624E6"/>
    <w:rsid w:val="00CD3DD6"/>
    <w:rsid w:val="00D11729"/>
    <w:rsid w:val="00D176F9"/>
    <w:rsid w:val="00D607A8"/>
    <w:rsid w:val="00D62B7E"/>
    <w:rsid w:val="00E3311F"/>
    <w:rsid w:val="00E7485B"/>
    <w:rsid w:val="00EC01CC"/>
    <w:rsid w:val="00EC73F2"/>
    <w:rsid w:val="00EF01CD"/>
    <w:rsid w:val="00EF79BF"/>
    <w:rsid w:val="00F827B0"/>
    <w:rsid w:val="00FA74F2"/>
    <w:rsid w:val="00FD56EB"/>
    <w:rsid w:val="00FF2C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qFormat/>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qFormat/>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qForma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qForma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593\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TWeb2007.dotm</Template>
  <TotalTime>2</TotalTime>
  <Pages>7</Pages>
  <Words>911</Words>
  <Characters>7900</Characters>
  <Application>Microsoft Office Word</Application>
  <DocSecurity>0</DocSecurity>
  <Lines>175</Lines>
  <Paragraphs>114</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Palin Nina</cp:lastModifiedBy>
  <cp:revision>3</cp:revision>
  <cp:lastPrinted>2018-03-02T06:56:00Z</cp:lastPrinted>
  <dcterms:created xsi:type="dcterms:W3CDTF">2018-03-22T11:46:00Z</dcterms:created>
  <dcterms:modified xsi:type="dcterms:W3CDTF">2018-03-23T07:59:00Z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ff3d2d1e7d334dfaab115f435ef774#stmpsdok.vnv.fi!/TWeb/toaxfront!8443!-1</vt:lpwstr>
  </property>
  <property fmtid="{D5CDD505-2E9C-101B-9397-08002B2CF9AE}" pid="3" name="tweb_doc_id">
    <vt:lpwstr>1215707</vt:lpwstr>
  </property>
  <property fmtid="{D5CDD505-2E9C-101B-9397-08002B2CF9AE}" pid="4" name="tweb_doc_version">
    <vt:lpwstr>9</vt:lpwstr>
  </property>
  <property fmtid="{D5CDD505-2E9C-101B-9397-08002B2CF9AE}" pid="5" name="tweb_doc_title">
    <vt:lpwstr>Tarjouspyynnön liite 3; tarjouslomake</vt:lpwstr>
  </property>
  <property fmtid="{D5CDD505-2E9C-101B-9397-08002B2CF9AE}" pid="6" name="tweb_doc_typecode">
    <vt:lpwstr>07.14</vt:lpwstr>
  </property>
  <property fmtid="{D5CDD505-2E9C-101B-9397-08002B2CF9AE}" pid="7" name="tweb_doc_typename">
    <vt:lpwstr>Selvitys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STM/910/2018</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Palin Nina STM</vt:lpwstr>
  </property>
  <property fmtid="{D5CDD505-2E9C-101B-9397-08002B2CF9AE}" pid="18" name="tweb_doc_creator">
    <vt:lpwstr>Palin Nina STM</vt:lpwstr>
  </property>
  <property fmtid="{D5CDD505-2E9C-101B-9397-08002B2CF9AE}" pid="19" name="tweb_doc_publisher">
    <vt:lpwstr>Sosiaali- ja terveysministeriö/VIE/VIE</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01.03.2018</vt:lpwstr>
  </property>
  <property fmtid="{D5CDD505-2E9C-101B-9397-08002B2CF9AE}" pid="24" name="tweb_doc_modified">
    <vt:lpwstr>21.03.2018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Doktori</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0.8</vt:lpwstr>
  </property>
  <property fmtid="{D5CDD505-2E9C-101B-9397-08002B2CF9AE}" pid="45" name="tweb_doc_alternativetitle">
    <vt:lpwstr/>
  </property>
  <property fmtid="{D5CDD505-2E9C-101B-9397-08002B2CF9AE}" pid="46" name="tweb_doc_atts">
    <vt:lpwstr/>
  </property>
  <property fmtid="{D5CDD505-2E9C-101B-9397-08002B2CF9AE}" pid="47" name="tweb_doc_eoperators">
    <vt:lpwstr/>
  </property>
  <property fmtid="{D5CDD505-2E9C-101B-9397-08002B2CF9AE}" pid="48" name="tweb_user_name">
    <vt:lpwstr>Palin Nina STM</vt:lpwstr>
  </property>
  <property fmtid="{D5CDD505-2E9C-101B-9397-08002B2CF9AE}" pid="49" name="tweb_user_surname">
    <vt:lpwstr>Palin</vt:lpwstr>
  </property>
  <property fmtid="{D5CDD505-2E9C-101B-9397-08002B2CF9AE}" pid="50" name="tweb_user_givenname">
    <vt:lpwstr>Nina</vt:lpwstr>
  </property>
  <property fmtid="{D5CDD505-2E9C-101B-9397-08002B2CF9AE}" pid="51" name="tweb_user_title">
    <vt:lpwstr>Viestintäsuunnittelija</vt:lpwstr>
  </property>
  <property fmtid="{D5CDD505-2E9C-101B-9397-08002B2CF9AE}" pid="52" name="tweb_user_telephonenumber">
    <vt:lpwstr>02951 63141</vt:lpwstr>
  </property>
  <property fmtid="{D5CDD505-2E9C-101B-9397-08002B2CF9AE}" pid="53" name="tweb_user_facsimiletelephonenumber">
    <vt:lpwstr/>
  </property>
  <property fmtid="{D5CDD505-2E9C-101B-9397-08002B2CF9AE}" pid="54" name="tweb_user_rfc822mailbox">
    <vt:lpwstr>nina.palin@stm.fi</vt:lpwstr>
  </property>
  <property fmtid="{D5CDD505-2E9C-101B-9397-08002B2CF9AE}" pid="55" name="tweb_user_roomnumber">
    <vt:lpwstr>Helsinki, Meritullinkatu 8</vt:lpwstr>
  </property>
  <property fmtid="{D5CDD505-2E9C-101B-9397-08002B2CF9AE}" pid="56" name="tweb_user_organization">
    <vt:lpwstr>Sosiaali- ja terveysministeriö</vt:lpwstr>
  </property>
  <property fmtid="{D5CDD505-2E9C-101B-9397-08002B2CF9AE}" pid="57" name="tweb_user_department">
    <vt:lpwstr>VIE</vt:lpwstr>
  </property>
  <property fmtid="{D5CDD505-2E9C-101B-9397-08002B2CF9AE}" pid="58" name="tweb_user_group">
    <vt:lpwstr>VIE</vt:lpwstr>
  </property>
  <property fmtid="{D5CDD505-2E9C-101B-9397-08002B2CF9AE}" pid="59" name="tweb_user_postaladdress">
    <vt:lpwstr/>
  </property>
  <property fmtid="{D5CDD505-2E9C-101B-9397-08002B2CF9AE}" pid="60" name="tweb_user_postalcode">
    <vt:lpwstr/>
  </property>
</Properties>
</file>