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8DA" w14:textId="77777777" w:rsidR="00912AEE" w:rsidRPr="00291F8C" w:rsidRDefault="00912AEE">
      <w:pPr>
        <w:pStyle w:val="stmasia0"/>
        <w:rPr>
          <w:color w:val="auto"/>
          <w:lang w:val="fi-FI"/>
        </w:rPr>
      </w:pPr>
    </w:p>
    <w:p w14:paraId="039F7931" w14:textId="77777777" w:rsidR="002D4D8E" w:rsidRPr="00291F8C" w:rsidRDefault="002D4D8E" w:rsidP="002D4D8E">
      <w:pPr>
        <w:pStyle w:val="STMleipteksti"/>
      </w:pPr>
      <w:bookmarkStart w:id="0" w:name="_GoBack"/>
      <w:bookmarkEnd w:id="0"/>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77777777" w:rsidR="002D4D8E" w:rsidRPr="00291F8C" w:rsidRDefault="002D4D8E" w:rsidP="002D4D8E">
      <w:pPr>
        <w:pStyle w:val="STMleipteksti"/>
      </w:pPr>
    </w:p>
    <w:p w14:paraId="7137B021" w14:textId="77777777" w:rsidR="008C504E" w:rsidRPr="00873190" w:rsidRDefault="00AE0462" w:rsidP="00F50EA3">
      <w:pPr>
        <w:ind w:hanging="1134"/>
        <w:jc w:val="center"/>
        <w:rPr>
          <w:rFonts w:cs="Arial"/>
          <w:b/>
          <w:sz w:val="44"/>
          <w:szCs w:val="44"/>
          <w:lang w:val="sv-SE"/>
        </w:rPr>
      </w:pPr>
      <w:r>
        <w:rPr>
          <w:rFonts w:cs="Arial"/>
          <w:b/>
          <w:sz w:val="44"/>
          <w:szCs w:val="44"/>
          <w:lang w:val="sv-FI" w:bidi="sv-FI"/>
        </w:rPr>
        <w:t>Projektets namn</w:t>
      </w:r>
    </w:p>
    <w:p w14:paraId="006CD48F" w14:textId="77777777" w:rsidR="00ED37E0" w:rsidRPr="00873190" w:rsidRDefault="00AE0462" w:rsidP="00F50EA3">
      <w:pPr>
        <w:ind w:hanging="1134"/>
        <w:jc w:val="center"/>
        <w:rPr>
          <w:rFonts w:cs="Arial"/>
          <w:sz w:val="44"/>
          <w:szCs w:val="44"/>
          <w:lang w:val="sv-SE"/>
        </w:rPr>
      </w:pPr>
      <w:r>
        <w:rPr>
          <w:rFonts w:cs="Arial"/>
          <w:sz w:val="44"/>
          <w:szCs w:val="44"/>
          <w:lang w:val="sv-FI" w:bidi="sv-FI"/>
        </w:rPr>
        <w:t>Projektplan</w:t>
      </w:r>
    </w:p>
    <w:p w14:paraId="6A231B15" w14:textId="77777777" w:rsidR="002D4D8E" w:rsidRPr="00873190" w:rsidRDefault="002D4D8E" w:rsidP="002D4D8E">
      <w:pPr>
        <w:pStyle w:val="STMleipteksti"/>
        <w:ind w:left="0"/>
        <w:jc w:val="center"/>
        <w:rPr>
          <w:rFonts w:ascii="Arial" w:hAnsi="Arial" w:cs="Arial"/>
          <w:sz w:val="32"/>
          <w:szCs w:val="32"/>
          <w:lang w:val="sv-SE"/>
        </w:rPr>
      </w:pPr>
    </w:p>
    <w:p w14:paraId="5FD2EA1E" w14:textId="77777777" w:rsidR="002704E9" w:rsidRPr="00873190" w:rsidRDefault="002704E9" w:rsidP="002D4D8E">
      <w:pPr>
        <w:pStyle w:val="STMleipteksti"/>
        <w:ind w:left="0"/>
        <w:jc w:val="center"/>
        <w:rPr>
          <w:rFonts w:ascii="Arial" w:hAnsi="Arial" w:cs="Arial"/>
          <w:sz w:val="32"/>
          <w:szCs w:val="32"/>
          <w:lang w:val="sv-SE"/>
        </w:rPr>
      </w:pPr>
    </w:p>
    <w:p w14:paraId="396C5F02" w14:textId="77777777" w:rsidR="002D4D8E" w:rsidRPr="00873190" w:rsidRDefault="002704E9" w:rsidP="002D4D8E">
      <w:pPr>
        <w:pStyle w:val="STMleipteksti"/>
        <w:ind w:left="0"/>
        <w:jc w:val="center"/>
        <w:rPr>
          <w:rFonts w:ascii="Arial" w:hAnsi="Arial" w:cs="Arial"/>
          <w:sz w:val="32"/>
          <w:szCs w:val="32"/>
          <w:lang w:val="sv-SE"/>
        </w:rPr>
      </w:pPr>
      <w:r>
        <w:rPr>
          <w:rFonts w:ascii="Arial" w:eastAsia="Arial" w:hAnsi="Arial" w:cs="Arial"/>
          <w:sz w:val="32"/>
          <w:szCs w:val="32"/>
          <w:lang w:val="sv-FI" w:bidi="sv-FI"/>
        </w:rPr>
        <w:t>xx sökande</w:t>
      </w:r>
    </w:p>
    <w:p w14:paraId="0D85AEF7" w14:textId="1698B528" w:rsidR="002D4D8E" w:rsidRPr="00873190" w:rsidRDefault="00B05A28" w:rsidP="002D4D8E">
      <w:pPr>
        <w:pStyle w:val="STMleipteksti"/>
        <w:ind w:left="0"/>
        <w:jc w:val="center"/>
        <w:rPr>
          <w:rFonts w:ascii="Arial" w:hAnsi="Arial" w:cs="Arial"/>
          <w:sz w:val="32"/>
          <w:szCs w:val="32"/>
          <w:lang w:val="sv-SE"/>
        </w:rPr>
      </w:pPr>
      <w:r>
        <w:rPr>
          <w:rFonts w:ascii="Arial" w:eastAsia="Arial" w:hAnsi="Arial" w:cs="Arial"/>
          <w:sz w:val="32"/>
          <w:szCs w:val="32"/>
          <w:lang w:val="sv-FI" w:bidi="sv-FI"/>
        </w:rPr>
        <w:t>dd.mm.åååå</w:t>
      </w:r>
    </w:p>
    <w:p w14:paraId="5C95E809" w14:textId="77777777" w:rsidR="002D4D8E" w:rsidRPr="00873190" w:rsidRDefault="002D4D8E" w:rsidP="002D4D8E">
      <w:pPr>
        <w:pStyle w:val="STMleipteksti"/>
        <w:ind w:left="0"/>
        <w:jc w:val="center"/>
        <w:rPr>
          <w:rFonts w:ascii="Gill Sans Std" w:hAnsi="Gill Sans Std"/>
          <w:sz w:val="24"/>
          <w:lang w:val="sv-SE"/>
        </w:rPr>
      </w:pPr>
    </w:p>
    <w:p w14:paraId="7DF384D9" w14:textId="77777777" w:rsidR="00400575" w:rsidRPr="00291F8C" w:rsidRDefault="00400575" w:rsidP="00400575">
      <w:pPr>
        <w:ind w:hanging="1134"/>
        <w:rPr>
          <w:b/>
        </w:rPr>
      </w:pPr>
      <w:r w:rsidRPr="00291F8C">
        <w:rPr>
          <w:lang w:val="sv-FI" w:bidi="sv-FI"/>
        </w:rPr>
        <w:br w:type="page"/>
      </w:r>
      <w:r w:rsidRPr="00291F8C">
        <w:rPr>
          <w:b/>
          <w:lang w:val="sv-FI" w:bidi="sv-FI"/>
        </w:rPr>
        <w:lastRenderedPageBreak/>
        <w:t>Innehållsförteckning</w:t>
      </w:r>
    </w:p>
    <w:p w14:paraId="023C6209" w14:textId="77777777" w:rsidR="00CE456E" w:rsidRPr="00291F8C" w:rsidRDefault="00CE456E" w:rsidP="00400575">
      <w:pPr>
        <w:ind w:hanging="1134"/>
        <w:rPr>
          <w:b/>
        </w:rPr>
      </w:pPr>
    </w:p>
    <w:p w14:paraId="45775641" w14:textId="7B67A4F0" w:rsidR="00CE5EBB" w:rsidRDefault="00400575">
      <w:pPr>
        <w:pStyle w:val="Sisluet1"/>
        <w:tabs>
          <w:tab w:val="left" w:pos="440"/>
          <w:tab w:val="right" w:leader="dot" w:pos="9628"/>
        </w:tabs>
        <w:rPr>
          <w:rFonts w:asciiTheme="minorHAnsi" w:eastAsiaTheme="minorEastAsia" w:hAnsiTheme="minorHAnsi" w:cstheme="minorBidi"/>
          <w:noProof/>
          <w:lang w:eastAsia="fi-FI"/>
        </w:rPr>
      </w:pPr>
      <w:r w:rsidRPr="00291F8C">
        <w:rPr>
          <w:lang w:val="sv-FI" w:bidi="sv-FI"/>
        </w:rPr>
        <w:fldChar w:fldCharType="begin"/>
      </w:r>
      <w:r w:rsidRPr="00291F8C">
        <w:rPr>
          <w:lang w:val="sv-FI" w:bidi="sv-FI"/>
        </w:rPr>
        <w:instrText xml:space="preserve"> TOC \o "1-3" \h \z \u </w:instrText>
      </w:r>
      <w:r w:rsidRPr="00291F8C">
        <w:rPr>
          <w:lang w:val="sv-FI" w:bidi="sv-FI"/>
        </w:rPr>
        <w:fldChar w:fldCharType="separate"/>
      </w:r>
      <w:hyperlink w:anchor="_Toc81564668" w:history="1">
        <w:r w:rsidR="00CE5EBB" w:rsidRPr="005B22A8">
          <w:rPr>
            <w:rStyle w:val="Hyperlinkki"/>
            <w:noProof/>
          </w:rPr>
          <w:t>1</w:t>
        </w:r>
        <w:r w:rsidR="00CE5EBB">
          <w:rPr>
            <w:rFonts w:asciiTheme="minorHAnsi" w:eastAsiaTheme="minorEastAsia" w:hAnsiTheme="minorHAnsi" w:cstheme="minorBidi"/>
            <w:noProof/>
            <w:lang w:eastAsia="fi-FI"/>
          </w:rPr>
          <w:tab/>
        </w:r>
        <w:r w:rsidR="00CE5EBB" w:rsidRPr="005B22A8">
          <w:rPr>
            <w:rStyle w:val="Hyperlinkki"/>
            <w:noProof/>
            <w:lang w:val="sv-FI" w:bidi="sv-FI"/>
          </w:rPr>
          <w:t>Behovet för projektet</w:t>
        </w:r>
        <w:r w:rsidR="00CE5EBB">
          <w:rPr>
            <w:noProof/>
            <w:webHidden/>
          </w:rPr>
          <w:tab/>
        </w:r>
        <w:r w:rsidR="00CE5EBB">
          <w:rPr>
            <w:noProof/>
            <w:webHidden/>
          </w:rPr>
          <w:fldChar w:fldCharType="begin"/>
        </w:r>
        <w:r w:rsidR="00CE5EBB">
          <w:rPr>
            <w:noProof/>
            <w:webHidden/>
          </w:rPr>
          <w:instrText xml:space="preserve"> PAGEREF _Toc81564668 \h </w:instrText>
        </w:r>
        <w:r w:rsidR="00CE5EBB">
          <w:rPr>
            <w:noProof/>
            <w:webHidden/>
          </w:rPr>
        </w:r>
        <w:r w:rsidR="00CE5EBB">
          <w:rPr>
            <w:noProof/>
            <w:webHidden/>
          </w:rPr>
          <w:fldChar w:fldCharType="separate"/>
        </w:r>
        <w:r w:rsidR="00CE5EBB">
          <w:rPr>
            <w:noProof/>
            <w:webHidden/>
          </w:rPr>
          <w:t>3</w:t>
        </w:r>
        <w:r w:rsidR="00CE5EBB">
          <w:rPr>
            <w:noProof/>
            <w:webHidden/>
          </w:rPr>
          <w:fldChar w:fldCharType="end"/>
        </w:r>
      </w:hyperlink>
    </w:p>
    <w:p w14:paraId="0E34D6CE" w14:textId="2AAF292B" w:rsidR="00CE5EBB" w:rsidRDefault="009A2762">
      <w:pPr>
        <w:pStyle w:val="Sisluet1"/>
        <w:tabs>
          <w:tab w:val="left" w:pos="440"/>
          <w:tab w:val="right" w:leader="dot" w:pos="9628"/>
        </w:tabs>
        <w:rPr>
          <w:rFonts w:asciiTheme="minorHAnsi" w:eastAsiaTheme="minorEastAsia" w:hAnsiTheme="minorHAnsi" w:cstheme="minorBidi"/>
          <w:noProof/>
          <w:lang w:eastAsia="fi-FI"/>
        </w:rPr>
      </w:pPr>
      <w:hyperlink w:anchor="_Toc81564669" w:history="1">
        <w:r w:rsidR="00CE5EBB" w:rsidRPr="005B22A8">
          <w:rPr>
            <w:rStyle w:val="Hyperlinkki"/>
            <w:noProof/>
          </w:rPr>
          <w:t>2</w:t>
        </w:r>
        <w:r w:rsidR="00CE5EBB">
          <w:rPr>
            <w:rFonts w:asciiTheme="minorHAnsi" w:eastAsiaTheme="minorEastAsia" w:hAnsiTheme="minorHAnsi" w:cstheme="minorBidi"/>
            <w:noProof/>
            <w:lang w:eastAsia="fi-FI"/>
          </w:rPr>
          <w:tab/>
        </w:r>
        <w:r w:rsidR="00CE5EBB" w:rsidRPr="005B22A8">
          <w:rPr>
            <w:rStyle w:val="Hyperlinkki"/>
            <w:noProof/>
            <w:lang w:val="sv-FI" w:bidi="sv-FI"/>
          </w:rPr>
          <w:t>Målgrupp</w:t>
        </w:r>
        <w:r w:rsidR="00CE5EBB">
          <w:rPr>
            <w:noProof/>
            <w:webHidden/>
          </w:rPr>
          <w:tab/>
        </w:r>
        <w:r w:rsidR="00CE5EBB">
          <w:rPr>
            <w:noProof/>
            <w:webHidden/>
          </w:rPr>
          <w:fldChar w:fldCharType="begin"/>
        </w:r>
        <w:r w:rsidR="00CE5EBB">
          <w:rPr>
            <w:noProof/>
            <w:webHidden/>
          </w:rPr>
          <w:instrText xml:space="preserve"> PAGEREF _Toc81564669 \h </w:instrText>
        </w:r>
        <w:r w:rsidR="00CE5EBB">
          <w:rPr>
            <w:noProof/>
            <w:webHidden/>
          </w:rPr>
        </w:r>
        <w:r w:rsidR="00CE5EBB">
          <w:rPr>
            <w:noProof/>
            <w:webHidden/>
          </w:rPr>
          <w:fldChar w:fldCharType="separate"/>
        </w:r>
        <w:r w:rsidR="00CE5EBB">
          <w:rPr>
            <w:noProof/>
            <w:webHidden/>
          </w:rPr>
          <w:t>3</w:t>
        </w:r>
        <w:r w:rsidR="00CE5EBB">
          <w:rPr>
            <w:noProof/>
            <w:webHidden/>
          </w:rPr>
          <w:fldChar w:fldCharType="end"/>
        </w:r>
      </w:hyperlink>
    </w:p>
    <w:p w14:paraId="1C21527D" w14:textId="5D7698DC" w:rsidR="00CE5EBB" w:rsidRDefault="009A2762">
      <w:pPr>
        <w:pStyle w:val="Sisluet1"/>
        <w:tabs>
          <w:tab w:val="left" w:pos="440"/>
          <w:tab w:val="right" w:leader="dot" w:pos="9628"/>
        </w:tabs>
        <w:rPr>
          <w:rFonts w:asciiTheme="minorHAnsi" w:eastAsiaTheme="minorEastAsia" w:hAnsiTheme="minorHAnsi" w:cstheme="minorBidi"/>
          <w:noProof/>
          <w:lang w:eastAsia="fi-FI"/>
        </w:rPr>
      </w:pPr>
      <w:hyperlink w:anchor="_Toc81564670" w:history="1">
        <w:r w:rsidR="00CE5EBB" w:rsidRPr="005B22A8">
          <w:rPr>
            <w:rStyle w:val="Hyperlinkki"/>
            <w:noProof/>
          </w:rPr>
          <w:t>3</w:t>
        </w:r>
        <w:r w:rsidR="00CE5EBB">
          <w:rPr>
            <w:rFonts w:asciiTheme="minorHAnsi" w:eastAsiaTheme="minorEastAsia" w:hAnsiTheme="minorHAnsi" w:cstheme="minorBidi"/>
            <w:noProof/>
            <w:lang w:eastAsia="fi-FI"/>
          </w:rPr>
          <w:tab/>
        </w:r>
        <w:r w:rsidR="00CE5EBB" w:rsidRPr="005B22A8">
          <w:rPr>
            <w:rStyle w:val="Hyperlinkki"/>
            <w:noProof/>
            <w:lang w:val="sv-FI" w:bidi="sv-FI"/>
          </w:rPr>
          <w:t>Projektets mål</w:t>
        </w:r>
        <w:r w:rsidR="00CE5EBB">
          <w:rPr>
            <w:noProof/>
            <w:webHidden/>
          </w:rPr>
          <w:tab/>
        </w:r>
        <w:r w:rsidR="00CE5EBB">
          <w:rPr>
            <w:noProof/>
            <w:webHidden/>
          </w:rPr>
          <w:fldChar w:fldCharType="begin"/>
        </w:r>
        <w:r w:rsidR="00CE5EBB">
          <w:rPr>
            <w:noProof/>
            <w:webHidden/>
          </w:rPr>
          <w:instrText xml:space="preserve"> PAGEREF _Toc81564670 \h </w:instrText>
        </w:r>
        <w:r w:rsidR="00CE5EBB">
          <w:rPr>
            <w:noProof/>
            <w:webHidden/>
          </w:rPr>
        </w:r>
        <w:r w:rsidR="00CE5EBB">
          <w:rPr>
            <w:noProof/>
            <w:webHidden/>
          </w:rPr>
          <w:fldChar w:fldCharType="separate"/>
        </w:r>
        <w:r w:rsidR="00CE5EBB">
          <w:rPr>
            <w:noProof/>
            <w:webHidden/>
          </w:rPr>
          <w:t>3</w:t>
        </w:r>
        <w:r w:rsidR="00CE5EBB">
          <w:rPr>
            <w:noProof/>
            <w:webHidden/>
          </w:rPr>
          <w:fldChar w:fldCharType="end"/>
        </w:r>
      </w:hyperlink>
    </w:p>
    <w:p w14:paraId="45663AFC" w14:textId="00AA3DC6" w:rsidR="00CE5EBB" w:rsidRDefault="009A2762">
      <w:pPr>
        <w:pStyle w:val="Sisluet1"/>
        <w:tabs>
          <w:tab w:val="left" w:pos="440"/>
          <w:tab w:val="right" w:leader="dot" w:pos="9628"/>
        </w:tabs>
        <w:rPr>
          <w:rFonts w:asciiTheme="minorHAnsi" w:eastAsiaTheme="minorEastAsia" w:hAnsiTheme="minorHAnsi" w:cstheme="minorBidi"/>
          <w:noProof/>
          <w:lang w:eastAsia="fi-FI"/>
        </w:rPr>
      </w:pPr>
      <w:hyperlink w:anchor="_Toc81564671" w:history="1">
        <w:r w:rsidR="00CE5EBB" w:rsidRPr="005B22A8">
          <w:rPr>
            <w:rStyle w:val="Hyperlinkki"/>
            <w:noProof/>
          </w:rPr>
          <w:t>4</w:t>
        </w:r>
        <w:r w:rsidR="00CE5EBB">
          <w:rPr>
            <w:rFonts w:asciiTheme="minorHAnsi" w:eastAsiaTheme="minorEastAsia" w:hAnsiTheme="minorHAnsi" w:cstheme="minorBidi"/>
            <w:noProof/>
            <w:lang w:eastAsia="fi-FI"/>
          </w:rPr>
          <w:tab/>
        </w:r>
        <w:r w:rsidR="00CE5EBB" w:rsidRPr="005B22A8">
          <w:rPr>
            <w:rStyle w:val="Hyperlinkki"/>
            <w:noProof/>
            <w:lang w:val="sv-FI" w:bidi="sv-FI"/>
          </w:rPr>
          <w:t>Genomförande</w:t>
        </w:r>
        <w:r w:rsidR="00CE5EBB">
          <w:rPr>
            <w:noProof/>
            <w:webHidden/>
          </w:rPr>
          <w:tab/>
        </w:r>
        <w:r w:rsidR="00CE5EBB">
          <w:rPr>
            <w:noProof/>
            <w:webHidden/>
          </w:rPr>
          <w:fldChar w:fldCharType="begin"/>
        </w:r>
        <w:r w:rsidR="00CE5EBB">
          <w:rPr>
            <w:noProof/>
            <w:webHidden/>
          </w:rPr>
          <w:instrText xml:space="preserve"> PAGEREF _Toc81564671 \h </w:instrText>
        </w:r>
        <w:r w:rsidR="00CE5EBB">
          <w:rPr>
            <w:noProof/>
            <w:webHidden/>
          </w:rPr>
        </w:r>
        <w:r w:rsidR="00CE5EBB">
          <w:rPr>
            <w:noProof/>
            <w:webHidden/>
          </w:rPr>
          <w:fldChar w:fldCharType="separate"/>
        </w:r>
        <w:r w:rsidR="00CE5EBB">
          <w:rPr>
            <w:noProof/>
            <w:webHidden/>
          </w:rPr>
          <w:t>3</w:t>
        </w:r>
        <w:r w:rsidR="00CE5EBB">
          <w:rPr>
            <w:noProof/>
            <w:webHidden/>
          </w:rPr>
          <w:fldChar w:fldCharType="end"/>
        </w:r>
      </w:hyperlink>
    </w:p>
    <w:p w14:paraId="7DF1AA83" w14:textId="719FEF7E" w:rsidR="00CE5EBB" w:rsidRDefault="009A2762">
      <w:pPr>
        <w:pStyle w:val="Sisluet2"/>
        <w:tabs>
          <w:tab w:val="left" w:pos="880"/>
          <w:tab w:val="right" w:leader="dot" w:pos="9628"/>
        </w:tabs>
        <w:rPr>
          <w:rFonts w:asciiTheme="minorHAnsi" w:eastAsiaTheme="minorEastAsia" w:hAnsiTheme="minorHAnsi" w:cstheme="minorBidi"/>
          <w:noProof/>
          <w:lang w:eastAsia="fi-FI"/>
        </w:rPr>
      </w:pPr>
      <w:hyperlink w:anchor="_Toc81564672" w:history="1">
        <w:r w:rsidR="00CE5EBB" w:rsidRPr="005B22A8">
          <w:rPr>
            <w:rStyle w:val="Hyperlinkki"/>
            <w:noProof/>
          </w:rPr>
          <w:t>4.1</w:t>
        </w:r>
        <w:r w:rsidR="00CE5EBB">
          <w:rPr>
            <w:rFonts w:asciiTheme="minorHAnsi" w:eastAsiaTheme="minorEastAsia" w:hAnsiTheme="minorHAnsi" w:cstheme="minorBidi"/>
            <w:noProof/>
            <w:lang w:eastAsia="fi-FI"/>
          </w:rPr>
          <w:tab/>
        </w:r>
        <w:r w:rsidR="00CE5EBB" w:rsidRPr="005B22A8">
          <w:rPr>
            <w:rStyle w:val="Hyperlinkki"/>
            <w:noProof/>
            <w:lang w:val="sv-FI" w:bidi="sv-FI"/>
          </w:rPr>
          <w:t>Tidsplan</w:t>
        </w:r>
        <w:r w:rsidR="00CE5EBB">
          <w:rPr>
            <w:noProof/>
            <w:webHidden/>
          </w:rPr>
          <w:tab/>
        </w:r>
        <w:r w:rsidR="00CE5EBB">
          <w:rPr>
            <w:noProof/>
            <w:webHidden/>
          </w:rPr>
          <w:fldChar w:fldCharType="begin"/>
        </w:r>
        <w:r w:rsidR="00CE5EBB">
          <w:rPr>
            <w:noProof/>
            <w:webHidden/>
          </w:rPr>
          <w:instrText xml:space="preserve"> PAGEREF _Toc81564672 \h </w:instrText>
        </w:r>
        <w:r w:rsidR="00CE5EBB">
          <w:rPr>
            <w:noProof/>
            <w:webHidden/>
          </w:rPr>
        </w:r>
        <w:r w:rsidR="00CE5EBB">
          <w:rPr>
            <w:noProof/>
            <w:webHidden/>
          </w:rPr>
          <w:fldChar w:fldCharType="separate"/>
        </w:r>
        <w:r w:rsidR="00CE5EBB">
          <w:rPr>
            <w:noProof/>
            <w:webHidden/>
          </w:rPr>
          <w:t>3</w:t>
        </w:r>
        <w:r w:rsidR="00CE5EBB">
          <w:rPr>
            <w:noProof/>
            <w:webHidden/>
          </w:rPr>
          <w:fldChar w:fldCharType="end"/>
        </w:r>
      </w:hyperlink>
    </w:p>
    <w:p w14:paraId="3B27630B" w14:textId="69C5E7F9" w:rsidR="00CE5EBB" w:rsidRDefault="009A2762">
      <w:pPr>
        <w:pStyle w:val="Sisluet2"/>
        <w:tabs>
          <w:tab w:val="left" w:pos="880"/>
          <w:tab w:val="right" w:leader="dot" w:pos="9628"/>
        </w:tabs>
        <w:rPr>
          <w:rFonts w:asciiTheme="minorHAnsi" w:eastAsiaTheme="minorEastAsia" w:hAnsiTheme="minorHAnsi" w:cstheme="minorBidi"/>
          <w:noProof/>
          <w:lang w:eastAsia="fi-FI"/>
        </w:rPr>
      </w:pPr>
      <w:hyperlink w:anchor="_Toc81564673" w:history="1">
        <w:r w:rsidR="00CE5EBB" w:rsidRPr="005B22A8">
          <w:rPr>
            <w:rStyle w:val="Hyperlinkki"/>
            <w:noProof/>
          </w:rPr>
          <w:t>4.2</w:t>
        </w:r>
        <w:r w:rsidR="00CE5EBB">
          <w:rPr>
            <w:rFonts w:asciiTheme="minorHAnsi" w:eastAsiaTheme="minorEastAsia" w:hAnsiTheme="minorHAnsi" w:cstheme="minorBidi"/>
            <w:noProof/>
            <w:lang w:eastAsia="fi-FI"/>
          </w:rPr>
          <w:tab/>
        </w:r>
        <w:r w:rsidR="00CE5EBB" w:rsidRPr="005B22A8">
          <w:rPr>
            <w:rStyle w:val="Hyperlinkki"/>
            <w:noProof/>
            <w:lang w:val="sv-FI" w:bidi="sv-FI"/>
          </w:rPr>
          <w:t>Åtgärder</w:t>
        </w:r>
        <w:r w:rsidR="00CE5EBB">
          <w:rPr>
            <w:noProof/>
            <w:webHidden/>
          </w:rPr>
          <w:tab/>
        </w:r>
        <w:r w:rsidR="00CE5EBB">
          <w:rPr>
            <w:noProof/>
            <w:webHidden/>
          </w:rPr>
          <w:fldChar w:fldCharType="begin"/>
        </w:r>
        <w:r w:rsidR="00CE5EBB">
          <w:rPr>
            <w:noProof/>
            <w:webHidden/>
          </w:rPr>
          <w:instrText xml:space="preserve"> PAGEREF _Toc81564673 \h </w:instrText>
        </w:r>
        <w:r w:rsidR="00CE5EBB">
          <w:rPr>
            <w:noProof/>
            <w:webHidden/>
          </w:rPr>
        </w:r>
        <w:r w:rsidR="00CE5EBB">
          <w:rPr>
            <w:noProof/>
            <w:webHidden/>
          </w:rPr>
          <w:fldChar w:fldCharType="separate"/>
        </w:r>
        <w:r w:rsidR="00CE5EBB">
          <w:rPr>
            <w:noProof/>
            <w:webHidden/>
          </w:rPr>
          <w:t>3</w:t>
        </w:r>
        <w:r w:rsidR="00CE5EBB">
          <w:rPr>
            <w:noProof/>
            <w:webHidden/>
          </w:rPr>
          <w:fldChar w:fldCharType="end"/>
        </w:r>
      </w:hyperlink>
    </w:p>
    <w:p w14:paraId="710F75C9" w14:textId="7CF4EE42" w:rsidR="00CE5EBB" w:rsidRDefault="009A2762">
      <w:pPr>
        <w:pStyle w:val="Sisluet1"/>
        <w:tabs>
          <w:tab w:val="left" w:pos="440"/>
          <w:tab w:val="right" w:leader="dot" w:pos="9628"/>
        </w:tabs>
        <w:rPr>
          <w:rFonts w:asciiTheme="minorHAnsi" w:eastAsiaTheme="minorEastAsia" w:hAnsiTheme="minorHAnsi" w:cstheme="minorBidi"/>
          <w:noProof/>
          <w:lang w:eastAsia="fi-FI"/>
        </w:rPr>
      </w:pPr>
      <w:hyperlink w:anchor="_Toc81564674" w:history="1">
        <w:r w:rsidR="00CE5EBB" w:rsidRPr="005B22A8">
          <w:rPr>
            <w:rStyle w:val="Hyperlinkki"/>
            <w:noProof/>
          </w:rPr>
          <w:t>5</w:t>
        </w:r>
        <w:r w:rsidR="00CE5EBB">
          <w:rPr>
            <w:rFonts w:asciiTheme="minorHAnsi" w:eastAsiaTheme="minorEastAsia" w:hAnsiTheme="minorHAnsi" w:cstheme="minorBidi"/>
            <w:noProof/>
            <w:lang w:eastAsia="fi-FI"/>
          </w:rPr>
          <w:tab/>
        </w:r>
        <w:r w:rsidR="00CE5EBB" w:rsidRPr="005B22A8">
          <w:rPr>
            <w:rStyle w:val="Hyperlinkki"/>
            <w:noProof/>
            <w:lang w:val="sv-FI" w:bidi="sv-FI"/>
          </w:rPr>
          <w:t>Produkter, resultat och effekter</w:t>
        </w:r>
        <w:r w:rsidR="00CE5EBB">
          <w:rPr>
            <w:noProof/>
            <w:webHidden/>
          </w:rPr>
          <w:tab/>
        </w:r>
        <w:r w:rsidR="00CE5EBB">
          <w:rPr>
            <w:noProof/>
            <w:webHidden/>
          </w:rPr>
          <w:fldChar w:fldCharType="begin"/>
        </w:r>
        <w:r w:rsidR="00CE5EBB">
          <w:rPr>
            <w:noProof/>
            <w:webHidden/>
          </w:rPr>
          <w:instrText xml:space="preserve"> PAGEREF _Toc81564674 \h </w:instrText>
        </w:r>
        <w:r w:rsidR="00CE5EBB">
          <w:rPr>
            <w:noProof/>
            <w:webHidden/>
          </w:rPr>
        </w:r>
        <w:r w:rsidR="00CE5EBB">
          <w:rPr>
            <w:noProof/>
            <w:webHidden/>
          </w:rPr>
          <w:fldChar w:fldCharType="separate"/>
        </w:r>
        <w:r w:rsidR="00CE5EBB">
          <w:rPr>
            <w:noProof/>
            <w:webHidden/>
          </w:rPr>
          <w:t>4</w:t>
        </w:r>
        <w:r w:rsidR="00CE5EBB">
          <w:rPr>
            <w:noProof/>
            <w:webHidden/>
          </w:rPr>
          <w:fldChar w:fldCharType="end"/>
        </w:r>
      </w:hyperlink>
    </w:p>
    <w:p w14:paraId="79268339" w14:textId="00610582" w:rsidR="00CE5EBB" w:rsidRDefault="009A2762">
      <w:pPr>
        <w:pStyle w:val="Sisluet1"/>
        <w:tabs>
          <w:tab w:val="left" w:pos="440"/>
          <w:tab w:val="right" w:leader="dot" w:pos="9628"/>
        </w:tabs>
        <w:rPr>
          <w:rFonts w:asciiTheme="minorHAnsi" w:eastAsiaTheme="minorEastAsia" w:hAnsiTheme="minorHAnsi" w:cstheme="minorBidi"/>
          <w:noProof/>
          <w:lang w:eastAsia="fi-FI"/>
        </w:rPr>
      </w:pPr>
      <w:hyperlink w:anchor="_Toc81564675" w:history="1">
        <w:r w:rsidR="00CE5EBB" w:rsidRPr="005B22A8">
          <w:rPr>
            <w:rStyle w:val="Hyperlinkki"/>
            <w:noProof/>
          </w:rPr>
          <w:t>6</w:t>
        </w:r>
        <w:r w:rsidR="00CE5EBB">
          <w:rPr>
            <w:rFonts w:asciiTheme="minorHAnsi" w:eastAsiaTheme="minorEastAsia" w:hAnsiTheme="minorHAnsi" w:cstheme="minorBidi"/>
            <w:noProof/>
            <w:lang w:eastAsia="fi-FI"/>
          </w:rPr>
          <w:tab/>
        </w:r>
        <w:r w:rsidR="00CE5EBB" w:rsidRPr="005B22A8">
          <w:rPr>
            <w:rStyle w:val="Hyperlinkki"/>
            <w:noProof/>
            <w:lang w:val="sv-FI" w:bidi="sv-FI"/>
          </w:rPr>
          <w:t>Projektadministration</w:t>
        </w:r>
        <w:r w:rsidR="00CE5EBB">
          <w:rPr>
            <w:noProof/>
            <w:webHidden/>
          </w:rPr>
          <w:tab/>
        </w:r>
        <w:r w:rsidR="00CE5EBB">
          <w:rPr>
            <w:noProof/>
            <w:webHidden/>
          </w:rPr>
          <w:fldChar w:fldCharType="begin"/>
        </w:r>
        <w:r w:rsidR="00CE5EBB">
          <w:rPr>
            <w:noProof/>
            <w:webHidden/>
          </w:rPr>
          <w:instrText xml:space="preserve"> PAGEREF _Toc81564675 \h </w:instrText>
        </w:r>
        <w:r w:rsidR="00CE5EBB">
          <w:rPr>
            <w:noProof/>
            <w:webHidden/>
          </w:rPr>
        </w:r>
        <w:r w:rsidR="00CE5EBB">
          <w:rPr>
            <w:noProof/>
            <w:webHidden/>
          </w:rPr>
          <w:fldChar w:fldCharType="separate"/>
        </w:r>
        <w:r w:rsidR="00CE5EBB">
          <w:rPr>
            <w:noProof/>
            <w:webHidden/>
          </w:rPr>
          <w:t>4</w:t>
        </w:r>
        <w:r w:rsidR="00CE5EBB">
          <w:rPr>
            <w:noProof/>
            <w:webHidden/>
          </w:rPr>
          <w:fldChar w:fldCharType="end"/>
        </w:r>
      </w:hyperlink>
    </w:p>
    <w:p w14:paraId="55850E6D" w14:textId="6AEE9A23" w:rsidR="00CE5EBB" w:rsidRDefault="009A2762">
      <w:pPr>
        <w:pStyle w:val="Sisluet2"/>
        <w:tabs>
          <w:tab w:val="left" w:pos="880"/>
          <w:tab w:val="right" w:leader="dot" w:pos="9628"/>
        </w:tabs>
        <w:rPr>
          <w:rFonts w:asciiTheme="minorHAnsi" w:eastAsiaTheme="minorEastAsia" w:hAnsiTheme="minorHAnsi" w:cstheme="minorBidi"/>
          <w:noProof/>
          <w:lang w:eastAsia="fi-FI"/>
        </w:rPr>
      </w:pPr>
      <w:hyperlink w:anchor="_Toc81564676" w:history="1">
        <w:r w:rsidR="00CE5EBB" w:rsidRPr="005B22A8">
          <w:rPr>
            <w:rStyle w:val="Hyperlinkki"/>
            <w:noProof/>
          </w:rPr>
          <w:t>6.1</w:t>
        </w:r>
        <w:r w:rsidR="00CE5EBB">
          <w:rPr>
            <w:rFonts w:asciiTheme="minorHAnsi" w:eastAsiaTheme="minorEastAsia" w:hAnsiTheme="minorHAnsi" w:cstheme="minorBidi"/>
            <w:noProof/>
            <w:lang w:eastAsia="fi-FI"/>
          </w:rPr>
          <w:tab/>
        </w:r>
        <w:r w:rsidR="00CE5EBB" w:rsidRPr="005B22A8">
          <w:rPr>
            <w:rStyle w:val="Hyperlinkki"/>
            <w:noProof/>
            <w:lang w:val="sv-FI" w:bidi="sv-FI"/>
          </w:rPr>
          <w:t>Projektets aktörer och organisation</w:t>
        </w:r>
        <w:r w:rsidR="00CE5EBB">
          <w:rPr>
            <w:noProof/>
            <w:webHidden/>
          </w:rPr>
          <w:tab/>
        </w:r>
        <w:r w:rsidR="00CE5EBB">
          <w:rPr>
            <w:noProof/>
            <w:webHidden/>
          </w:rPr>
          <w:fldChar w:fldCharType="begin"/>
        </w:r>
        <w:r w:rsidR="00CE5EBB">
          <w:rPr>
            <w:noProof/>
            <w:webHidden/>
          </w:rPr>
          <w:instrText xml:space="preserve"> PAGEREF _Toc81564676 \h </w:instrText>
        </w:r>
        <w:r w:rsidR="00CE5EBB">
          <w:rPr>
            <w:noProof/>
            <w:webHidden/>
          </w:rPr>
        </w:r>
        <w:r w:rsidR="00CE5EBB">
          <w:rPr>
            <w:noProof/>
            <w:webHidden/>
          </w:rPr>
          <w:fldChar w:fldCharType="separate"/>
        </w:r>
        <w:r w:rsidR="00CE5EBB">
          <w:rPr>
            <w:noProof/>
            <w:webHidden/>
          </w:rPr>
          <w:t>4</w:t>
        </w:r>
        <w:r w:rsidR="00CE5EBB">
          <w:rPr>
            <w:noProof/>
            <w:webHidden/>
          </w:rPr>
          <w:fldChar w:fldCharType="end"/>
        </w:r>
      </w:hyperlink>
    </w:p>
    <w:p w14:paraId="6C875B03" w14:textId="7A807B2C" w:rsidR="00CE5EBB" w:rsidRDefault="009A2762">
      <w:pPr>
        <w:pStyle w:val="Sisluet2"/>
        <w:tabs>
          <w:tab w:val="left" w:pos="880"/>
          <w:tab w:val="right" w:leader="dot" w:pos="9628"/>
        </w:tabs>
        <w:rPr>
          <w:rFonts w:asciiTheme="minorHAnsi" w:eastAsiaTheme="minorEastAsia" w:hAnsiTheme="minorHAnsi" w:cstheme="minorBidi"/>
          <w:noProof/>
          <w:lang w:eastAsia="fi-FI"/>
        </w:rPr>
      </w:pPr>
      <w:hyperlink w:anchor="_Toc81564677" w:history="1">
        <w:r w:rsidR="00CE5EBB" w:rsidRPr="005B22A8">
          <w:rPr>
            <w:rStyle w:val="Hyperlinkki"/>
            <w:noProof/>
          </w:rPr>
          <w:t>6.2</w:t>
        </w:r>
        <w:r w:rsidR="00CE5EBB">
          <w:rPr>
            <w:rFonts w:asciiTheme="minorHAnsi" w:eastAsiaTheme="minorEastAsia" w:hAnsiTheme="minorHAnsi" w:cstheme="minorBidi"/>
            <w:noProof/>
            <w:lang w:eastAsia="fi-FI"/>
          </w:rPr>
          <w:tab/>
        </w:r>
        <w:r w:rsidR="00CE5EBB" w:rsidRPr="005B22A8">
          <w:rPr>
            <w:rStyle w:val="Hyperlinkki"/>
            <w:noProof/>
            <w:lang w:val="sv-FI" w:bidi="sv-FI"/>
          </w:rPr>
          <w:t>Projektets resurser</w:t>
        </w:r>
        <w:r w:rsidR="00CE5EBB">
          <w:rPr>
            <w:noProof/>
            <w:webHidden/>
          </w:rPr>
          <w:tab/>
        </w:r>
        <w:r w:rsidR="00CE5EBB">
          <w:rPr>
            <w:noProof/>
            <w:webHidden/>
          </w:rPr>
          <w:fldChar w:fldCharType="begin"/>
        </w:r>
        <w:r w:rsidR="00CE5EBB">
          <w:rPr>
            <w:noProof/>
            <w:webHidden/>
          </w:rPr>
          <w:instrText xml:space="preserve"> PAGEREF _Toc81564677 \h </w:instrText>
        </w:r>
        <w:r w:rsidR="00CE5EBB">
          <w:rPr>
            <w:noProof/>
            <w:webHidden/>
          </w:rPr>
        </w:r>
        <w:r w:rsidR="00CE5EBB">
          <w:rPr>
            <w:noProof/>
            <w:webHidden/>
          </w:rPr>
          <w:fldChar w:fldCharType="separate"/>
        </w:r>
        <w:r w:rsidR="00CE5EBB">
          <w:rPr>
            <w:noProof/>
            <w:webHidden/>
          </w:rPr>
          <w:t>4</w:t>
        </w:r>
        <w:r w:rsidR="00CE5EBB">
          <w:rPr>
            <w:noProof/>
            <w:webHidden/>
          </w:rPr>
          <w:fldChar w:fldCharType="end"/>
        </w:r>
      </w:hyperlink>
    </w:p>
    <w:p w14:paraId="1FBB861E" w14:textId="5046313C" w:rsidR="00CE5EBB" w:rsidRDefault="009A2762">
      <w:pPr>
        <w:pStyle w:val="Sisluet2"/>
        <w:tabs>
          <w:tab w:val="left" w:pos="880"/>
          <w:tab w:val="right" w:leader="dot" w:pos="9628"/>
        </w:tabs>
        <w:rPr>
          <w:rFonts w:asciiTheme="minorHAnsi" w:eastAsiaTheme="minorEastAsia" w:hAnsiTheme="minorHAnsi" w:cstheme="minorBidi"/>
          <w:noProof/>
          <w:lang w:eastAsia="fi-FI"/>
        </w:rPr>
      </w:pPr>
      <w:hyperlink w:anchor="_Toc81564678" w:history="1">
        <w:r w:rsidR="00CE5EBB" w:rsidRPr="005B22A8">
          <w:rPr>
            <w:rStyle w:val="Hyperlinkki"/>
            <w:noProof/>
          </w:rPr>
          <w:t>6.3</w:t>
        </w:r>
        <w:r w:rsidR="00CE5EBB">
          <w:rPr>
            <w:rFonts w:asciiTheme="minorHAnsi" w:eastAsiaTheme="minorEastAsia" w:hAnsiTheme="minorHAnsi" w:cstheme="minorBidi"/>
            <w:noProof/>
            <w:lang w:eastAsia="fi-FI"/>
          </w:rPr>
          <w:tab/>
        </w:r>
        <w:r w:rsidR="00CE5EBB" w:rsidRPr="005B22A8">
          <w:rPr>
            <w:rStyle w:val="Hyperlinkki"/>
            <w:noProof/>
            <w:lang w:val="sv-FI" w:bidi="sv-FI"/>
          </w:rPr>
          <w:t>Kommunikation</w:t>
        </w:r>
        <w:r w:rsidR="00CE5EBB">
          <w:rPr>
            <w:noProof/>
            <w:webHidden/>
          </w:rPr>
          <w:tab/>
        </w:r>
        <w:r w:rsidR="00CE5EBB">
          <w:rPr>
            <w:noProof/>
            <w:webHidden/>
          </w:rPr>
          <w:fldChar w:fldCharType="begin"/>
        </w:r>
        <w:r w:rsidR="00CE5EBB">
          <w:rPr>
            <w:noProof/>
            <w:webHidden/>
          </w:rPr>
          <w:instrText xml:space="preserve"> PAGEREF _Toc81564678 \h </w:instrText>
        </w:r>
        <w:r w:rsidR="00CE5EBB">
          <w:rPr>
            <w:noProof/>
            <w:webHidden/>
          </w:rPr>
        </w:r>
        <w:r w:rsidR="00CE5EBB">
          <w:rPr>
            <w:noProof/>
            <w:webHidden/>
          </w:rPr>
          <w:fldChar w:fldCharType="separate"/>
        </w:r>
        <w:r w:rsidR="00CE5EBB">
          <w:rPr>
            <w:noProof/>
            <w:webHidden/>
          </w:rPr>
          <w:t>4</w:t>
        </w:r>
        <w:r w:rsidR="00CE5EBB">
          <w:rPr>
            <w:noProof/>
            <w:webHidden/>
          </w:rPr>
          <w:fldChar w:fldCharType="end"/>
        </w:r>
      </w:hyperlink>
    </w:p>
    <w:p w14:paraId="7814E278" w14:textId="1A323992" w:rsidR="00CE5EBB" w:rsidRDefault="009A2762">
      <w:pPr>
        <w:pStyle w:val="Sisluet2"/>
        <w:tabs>
          <w:tab w:val="left" w:pos="880"/>
          <w:tab w:val="right" w:leader="dot" w:pos="9628"/>
        </w:tabs>
        <w:rPr>
          <w:rFonts w:asciiTheme="minorHAnsi" w:eastAsiaTheme="minorEastAsia" w:hAnsiTheme="minorHAnsi" w:cstheme="minorBidi"/>
          <w:noProof/>
          <w:lang w:eastAsia="fi-FI"/>
        </w:rPr>
      </w:pPr>
      <w:hyperlink w:anchor="_Toc81564679" w:history="1">
        <w:r w:rsidR="00CE5EBB" w:rsidRPr="005B22A8">
          <w:rPr>
            <w:rStyle w:val="Hyperlinkki"/>
            <w:noProof/>
          </w:rPr>
          <w:t>6.4</w:t>
        </w:r>
        <w:r w:rsidR="00CE5EBB">
          <w:rPr>
            <w:rFonts w:asciiTheme="minorHAnsi" w:eastAsiaTheme="minorEastAsia" w:hAnsiTheme="minorHAnsi" w:cstheme="minorBidi"/>
            <w:noProof/>
            <w:lang w:eastAsia="fi-FI"/>
          </w:rPr>
          <w:tab/>
        </w:r>
        <w:r w:rsidR="00CE5EBB" w:rsidRPr="005B22A8">
          <w:rPr>
            <w:rStyle w:val="Hyperlinkki"/>
            <w:noProof/>
            <w:lang w:val="sv-FI" w:bidi="sv-FI"/>
          </w:rPr>
          <w:t>Uppföljning och utvärdering</w:t>
        </w:r>
        <w:r w:rsidR="00CE5EBB">
          <w:rPr>
            <w:noProof/>
            <w:webHidden/>
          </w:rPr>
          <w:tab/>
        </w:r>
        <w:r w:rsidR="00CE5EBB">
          <w:rPr>
            <w:noProof/>
            <w:webHidden/>
          </w:rPr>
          <w:fldChar w:fldCharType="begin"/>
        </w:r>
        <w:r w:rsidR="00CE5EBB">
          <w:rPr>
            <w:noProof/>
            <w:webHidden/>
          </w:rPr>
          <w:instrText xml:space="preserve"> PAGEREF _Toc81564679 \h </w:instrText>
        </w:r>
        <w:r w:rsidR="00CE5EBB">
          <w:rPr>
            <w:noProof/>
            <w:webHidden/>
          </w:rPr>
        </w:r>
        <w:r w:rsidR="00CE5EBB">
          <w:rPr>
            <w:noProof/>
            <w:webHidden/>
          </w:rPr>
          <w:fldChar w:fldCharType="separate"/>
        </w:r>
        <w:r w:rsidR="00CE5EBB">
          <w:rPr>
            <w:noProof/>
            <w:webHidden/>
          </w:rPr>
          <w:t>4</w:t>
        </w:r>
        <w:r w:rsidR="00CE5EBB">
          <w:rPr>
            <w:noProof/>
            <w:webHidden/>
          </w:rPr>
          <w:fldChar w:fldCharType="end"/>
        </w:r>
      </w:hyperlink>
    </w:p>
    <w:p w14:paraId="544110ED" w14:textId="16365749" w:rsidR="00CE5EBB" w:rsidRDefault="009A2762">
      <w:pPr>
        <w:pStyle w:val="Sisluet2"/>
        <w:tabs>
          <w:tab w:val="left" w:pos="880"/>
          <w:tab w:val="right" w:leader="dot" w:pos="9628"/>
        </w:tabs>
        <w:rPr>
          <w:rFonts w:asciiTheme="minorHAnsi" w:eastAsiaTheme="minorEastAsia" w:hAnsiTheme="minorHAnsi" w:cstheme="minorBidi"/>
          <w:noProof/>
          <w:lang w:eastAsia="fi-FI"/>
        </w:rPr>
      </w:pPr>
      <w:hyperlink w:anchor="_Toc81564680" w:history="1">
        <w:r w:rsidR="00CE5EBB" w:rsidRPr="005B22A8">
          <w:rPr>
            <w:rStyle w:val="Hyperlinkki"/>
            <w:noProof/>
          </w:rPr>
          <w:t>6.5</w:t>
        </w:r>
        <w:r w:rsidR="00CE5EBB">
          <w:rPr>
            <w:rFonts w:asciiTheme="minorHAnsi" w:eastAsiaTheme="minorEastAsia" w:hAnsiTheme="minorHAnsi" w:cstheme="minorBidi"/>
            <w:noProof/>
            <w:lang w:eastAsia="fi-FI"/>
          </w:rPr>
          <w:tab/>
        </w:r>
        <w:r w:rsidR="00CE5EBB" w:rsidRPr="005B22A8">
          <w:rPr>
            <w:rStyle w:val="Hyperlinkki"/>
            <w:noProof/>
            <w:lang w:val="sv-FI" w:bidi="sv-FI"/>
          </w:rPr>
          <w:t>Risker och beredskap</w:t>
        </w:r>
        <w:r w:rsidR="00CE5EBB">
          <w:rPr>
            <w:noProof/>
            <w:webHidden/>
          </w:rPr>
          <w:tab/>
        </w:r>
        <w:r w:rsidR="00CE5EBB">
          <w:rPr>
            <w:noProof/>
            <w:webHidden/>
          </w:rPr>
          <w:fldChar w:fldCharType="begin"/>
        </w:r>
        <w:r w:rsidR="00CE5EBB">
          <w:rPr>
            <w:noProof/>
            <w:webHidden/>
          </w:rPr>
          <w:instrText xml:space="preserve"> PAGEREF _Toc81564680 \h </w:instrText>
        </w:r>
        <w:r w:rsidR="00CE5EBB">
          <w:rPr>
            <w:noProof/>
            <w:webHidden/>
          </w:rPr>
        </w:r>
        <w:r w:rsidR="00CE5EBB">
          <w:rPr>
            <w:noProof/>
            <w:webHidden/>
          </w:rPr>
          <w:fldChar w:fldCharType="separate"/>
        </w:r>
        <w:r w:rsidR="00CE5EBB">
          <w:rPr>
            <w:noProof/>
            <w:webHidden/>
          </w:rPr>
          <w:t>5</w:t>
        </w:r>
        <w:r w:rsidR="00CE5EBB">
          <w:rPr>
            <w:noProof/>
            <w:webHidden/>
          </w:rPr>
          <w:fldChar w:fldCharType="end"/>
        </w:r>
      </w:hyperlink>
    </w:p>
    <w:p w14:paraId="5D7A1859" w14:textId="5F332D56" w:rsidR="00400575" w:rsidRPr="00291F8C" w:rsidRDefault="00400575" w:rsidP="00400575">
      <w:r w:rsidRPr="00291F8C">
        <w:rPr>
          <w:b/>
          <w:lang w:val="sv-FI" w:bidi="sv-FI"/>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rsidRPr="00291F8C">
        <w:rPr>
          <w:lang w:val="sv-FI" w:bidi="sv-FI"/>
        </w:rPr>
        <w:br w:type="page"/>
      </w:r>
    </w:p>
    <w:p w14:paraId="1CCB3CD5" w14:textId="77777777" w:rsidR="00466B44" w:rsidRPr="00291F8C" w:rsidRDefault="00466B44" w:rsidP="00FE0BB3">
      <w:pPr>
        <w:ind w:left="0"/>
      </w:pPr>
    </w:p>
    <w:p w14:paraId="3BE96F5A" w14:textId="77777777" w:rsidR="00FC3585" w:rsidRPr="00291F8C" w:rsidRDefault="001725EF" w:rsidP="00FC3585">
      <w:pPr>
        <w:pStyle w:val="Otsikko1"/>
        <w:rPr>
          <w:lang w:val="fi-FI"/>
        </w:rPr>
      </w:pPr>
      <w:bookmarkStart w:id="1" w:name="_Toc81564668"/>
      <w:r>
        <w:rPr>
          <w:lang w:val="sv-FI" w:bidi="sv-FI"/>
        </w:rPr>
        <w:t>Behovet för projektet</w:t>
      </w:r>
      <w:bookmarkEnd w:id="1"/>
    </w:p>
    <w:p w14:paraId="05619D7A" w14:textId="3AA8B1A5" w:rsidR="00B13FC4" w:rsidRPr="00FA6D96" w:rsidRDefault="00B13FC4" w:rsidP="000863E0">
      <w:r w:rsidRPr="00FA6D96">
        <w:rPr>
          <w:lang w:val="sv-FI" w:bidi="sv-FI"/>
        </w:rPr>
        <w:t>&lt; Ge en komprimerad beskrivning av bakgrunden och utgångspunkterna för projektet. Vilket behov tillgodoser projektet? Vilket utvecklingsarbete har tidigare gjorts inom detta utvecklingsområde inom ert område? Hur kompletterar projektet tjänsterna för äldre och utvecklingsarbetet hittills? Hur har behovet för verksamheten utretts? Har det redan tidigare utvecklats lösningar på samma fråga och kommer dessa att utnyttjas? Om svaret är ja, sammanfatta tidigare erfarenheter ni fått av den verksamhet som utvecklats och resultaten av utvärderingarna. Pågår det andra projekt inom ert område som rör samma tema och hur integreras detta projekt till en del av helheten. Bedöm också vilka verkningar projektets verksamhet eventuellt har för konkurrensen. &gt;</w:t>
      </w:r>
    </w:p>
    <w:p w14:paraId="0CE2F344" w14:textId="77777777" w:rsidR="00135C23" w:rsidRPr="00291F8C" w:rsidRDefault="00135C23" w:rsidP="000863E0">
      <w:pPr>
        <w:rPr>
          <w:i/>
        </w:rPr>
      </w:pPr>
    </w:p>
    <w:p w14:paraId="799B360A" w14:textId="77777777" w:rsidR="00B05A28" w:rsidRDefault="00B05A28" w:rsidP="00517490">
      <w:pPr>
        <w:pStyle w:val="Otsikko1"/>
        <w:rPr>
          <w:lang w:val="fi-FI"/>
        </w:rPr>
      </w:pPr>
      <w:bookmarkStart w:id="2" w:name="_Toc81564669"/>
      <w:r>
        <w:rPr>
          <w:lang w:val="sv-FI" w:bidi="sv-FI"/>
        </w:rPr>
        <w:t>Målgrupp</w:t>
      </w:r>
      <w:bookmarkEnd w:id="2"/>
    </w:p>
    <w:p w14:paraId="527522A1" w14:textId="057ADE40" w:rsidR="00B05A28" w:rsidRPr="00FA6D96" w:rsidRDefault="00B05A28" w:rsidP="00B05A28">
      <w:r w:rsidRPr="00FA6D96">
        <w:rPr>
          <w:lang w:val="sv-FI" w:bidi="sv-FI"/>
        </w:rPr>
        <w:t>&lt; Vilka är de viktigaste målgrupperna för projektets verksamhet? För vem ordnas eller utvecklas verksamheten? Beskriv hur de kunder och andra intressentgrupper som är viktiga för verksamheten involveras i planeringen, genomförandet och utvärderingen av verksamheten. Bedöm det totala antalet potentiella personer inom projektets målgrupp i verksamhetsområdet samt storleken på den målgrupp som eftersträvas för projektets aktiviteter. Segmentera vid behov målgruppen åtgärdsspecifikt. &gt;</w:t>
      </w:r>
    </w:p>
    <w:p w14:paraId="72BE6436" w14:textId="77777777" w:rsidR="00B05A28" w:rsidRPr="00B05A28" w:rsidRDefault="00B05A28" w:rsidP="00085E79">
      <w:pPr>
        <w:ind w:left="0"/>
      </w:pPr>
    </w:p>
    <w:p w14:paraId="0D1750C6" w14:textId="77777777" w:rsidR="00B13FC4" w:rsidRPr="00291F8C" w:rsidRDefault="001725EF" w:rsidP="00517490">
      <w:pPr>
        <w:pStyle w:val="Otsikko1"/>
        <w:rPr>
          <w:lang w:val="fi-FI"/>
        </w:rPr>
      </w:pPr>
      <w:bookmarkStart w:id="3" w:name="_Toc81564670"/>
      <w:r>
        <w:rPr>
          <w:lang w:val="sv-FI" w:bidi="sv-FI"/>
        </w:rPr>
        <w:t>Projektets mål</w:t>
      </w:r>
      <w:bookmarkEnd w:id="3"/>
    </w:p>
    <w:p w14:paraId="528277CC" w14:textId="42A3A514" w:rsidR="003C7FC2" w:rsidRPr="00FA6D96" w:rsidRDefault="003C7FC2" w:rsidP="003C7FC2">
      <w:r w:rsidRPr="00FA6D96">
        <w:rPr>
          <w:lang w:val="sv-FI" w:bidi="sv-FI"/>
        </w:rPr>
        <w:t>&lt; Ställ upp mål för projektet som beskriver den påvisbara nytta och/eller förändring som ska uppnås genom projektets verksamhet. Det är bra att presentera målen genom att koppla dem till de huvudsakliga målen för statsandelarna som helhet som ansökan gäller. Ställ upp det tillstånd som uppnås med hjälp av projektet som mål och beskriv åtgärderna för att uppnå målen i avsnitt 4.2. Se till att målen är exakta, schemalagda, realistiska och mätbara. &gt;</w:t>
      </w:r>
    </w:p>
    <w:p w14:paraId="723AABF7" w14:textId="77777777" w:rsidR="00135C23" w:rsidRPr="00614E41" w:rsidRDefault="00135C23" w:rsidP="001725EF">
      <w:pPr>
        <w:rPr>
          <w:rFonts w:ascii="Myriad Pro" w:hAnsi="Myriad Pro"/>
        </w:rPr>
      </w:pPr>
    </w:p>
    <w:p w14:paraId="4FE42149" w14:textId="77777777" w:rsidR="00BB1415" w:rsidRPr="00291F8C" w:rsidRDefault="00D632C0" w:rsidP="00906FFC">
      <w:pPr>
        <w:pStyle w:val="Otsikko1"/>
        <w:rPr>
          <w:lang w:val="fi-FI"/>
        </w:rPr>
      </w:pPr>
      <w:bookmarkStart w:id="4" w:name="_Toc81564671"/>
      <w:r w:rsidRPr="00291F8C">
        <w:rPr>
          <w:lang w:val="sv-FI" w:bidi="sv-FI"/>
        </w:rPr>
        <w:t>Genomförande</w:t>
      </w:r>
      <w:bookmarkEnd w:id="4"/>
    </w:p>
    <w:p w14:paraId="7DDDBF6A" w14:textId="77777777" w:rsidR="00960B69" w:rsidRPr="00291F8C" w:rsidRDefault="00960B69" w:rsidP="00B34475">
      <w:pPr>
        <w:pStyle w:val="Otsikko2"/>
        <w:rPr>
          <w:lang w:val="fi-FI"/>
        </w:rPr>
      </w:pPr>
      <w:bookmarkStart w:id="5" w:name="_Toc81564672"/>
      <w:r w:rsidRPr="00291F8C">
        <w:rPr>
          <w:lang w:val="sv-FI" w:bidi="sv-FI"/>
        </w:rPr>
        <w:t>Tidsplan</w:t>
      </w:r>
      <w:bookmarkEnd w:id="5"/>
    </w:p>
    <w:p w14:paraId="3F0533CD" w14:textId="0D13790F" w:rsidR="00960B69" w:rsidRPr="00FA6D96" w:rsidRDefault="00960B69" w:rsidP="00FC3585">
      <w:r w:rsidRPr="00FA6D96">
        <w:rPr>
          <w:lang w:val="sv-FI" w:bidi="sv-FI"/>
        </w:rPr>
        <w:t xml:space="preserve">&lt; Redogör på ett tydligt sätt för tidtabellen för projektet och dess faser. Om du vill, kan du presentera tidtabellen i form av en bild eller tabell. &gt; </w:t>
      </w:r>
    </w:p>
    <w:p w14:paraId="3F17E6F4" w14:textId="77777777" w:rsidR="00FD32A6" w:rsidRPr="00291F8C" w:rsidRDefault="00FD32A6" w:rsidP="00FC3585">
      <w:pPr>
        <w:rPr>
          <w:i/>
        </w:rPr>
      </w:pPr>
    </w:p>
    <w:p w14:paraId="45A127B3" w14:textId="77777777" w:rsidR="00D632C0" w:rsidRPr="00291F8C" w:rsidRDefault="003C7FC2" w:rsidP="00D632C0">
      <w:pPr>
        <w:pStyle w:val="Otsikko2"/>
        <w:rPr>
          <w:lang w:val="fi-FI"/>
        </w:rPr>
      </w:pPr>
      <w:bookmarkStart w:id="6" w:name="_Toc81564673"/>
      <w:r>
        <w:rPr>
          <w:lang w:val="sv-FI" w:bidi="sv-FI"/>
        </w:rPr>
        <w:t>Åtgärder</w:t>
      </w:r>
      <w:bookmarkEnd w:id="6"/>
      <w:r>
        <w:rPr>
          <w:lang w:val="sv-FI" w:bidi="sv-FI"/>
        </w:rPr>
        <w:t xml:space="preserve"> </w:t>
      </w:r>
    </w:p>
    <w:p w14:paraId="527CCAE7" w14:textId="77777777" w:rsidR="000603FF" w:rsidRPr="00FA6D96" w:rsidRDefault="00B13FC4" w:rsidP="00E5385E">
      <w:r w:rsidRPr="00FA6D96">
        <w:rPr>
          <w:lang w:val="sv-FI" w:bidi="sv-FI"/>
        </w:rPr>
        <w:t>&lt; Beskriv i detalj de åtgärder som vidtas inom projektet för att uppnå målen. Hurdana verksamhetsformer ingår i projektet och hur mycket verksamhet finns det? Beskriv också hur god praxis som redan är i användning och välfungerande verksamhetsmodeller kommer att utnyttjas. Om möjligt, beskriv åtgärderna målspecifikt. &gt;</w:t>
      </w:r>
    </w:p>
    <w:p w14:paraId="1880E7B2" w14:textId="77777777" w:rsidR="00B05AEC" w:rsidRDefault="00B05AEC" w:rsidP="00E5385E"/>
    <w:p w14:paraId="24456119" w14:textId="77777777" w:rsidR="00B05AEC" w:rsidRDefault="00B05AEC" w:rsidP="00B05AEC">
      <w:pPr>
        <w:pStyle w:val="Otsikko1"/>
        <w:rPr>
          <w:lang w:val="fi-FI"/>
        </w:rPr>
      </w:pPr>
      <w:bookmarkStart w:id="7" w:name="_Toc81564674"/>
      <w:r>
        <w:rPr>
          <w:lang w:val="sv-FI" w:bidi="sv-FI"/>
        </w:rPr>
        <w:t>Produkter, resultat och effekter</w:t>
      </w:r>
      <w:bookmarkEnd w:id="7"/>
      <w:r>
        <w:rPr>
          <w:lang w:val="sv-FI" w:bidi="sv-FI"/>
        </w:rPr>
        <w:t xml:space="preserve"> </w:t>
      </w:r>
    </w:p>
    <w:p w14:paraId="7329521A" w14:textId="5D97FA5E" w:rsidR="00A3398D" w:rsidRPr="00FA6D96" w:rsidRDefault="00B05AEC" w:rsidP="00B05AEC">
      <w:r w:rsidRPr="00FA6D96">
        <w:rPr>
          <w:lang w:val="sv-FI" w:bidi="sv-FI"/>
        </w:rPr>
        <w:t>&lt; Räkna upp de produkter, resultat och effekter som åstadkoms genom projektet. En produkt är ett konkret verktyg, såsom en utbildningsmodell eller en handbok, med vars hjälp man strävar efter att uppnå resultat. Resultatet är en förändring eller ett tillstånd som åstadkommits och påvisats med hjälp av projektets verksamhet. Det är bra att fastställa målnivåer för resultaten vilka beskriver omfattningen av den förändring som åstadkommits. Effekterna är den nytta som följer av den förändring som åstadkommits som märks först på längre sikt. &gt;</w:t>
      </w:r>
    </w:p>
    <w:p w14:paraId="133F9EB8" w14:textId="77777777" w:rsidR="00135C23" w:rsidRPr="00135C23" w:rsidRDefault="00135C23" w:rsidP="00135C23"/>
    <w:p w14:paraId="0AB8A248" w14:textId="77777777" w:rsidR="002C5905" w:rsidRPr="00291F8C" w:rsidRDefault="00F16FCC" w:rsidP="002C5905">
      <w:pPr>
        <w:pStyle w:val="Otsikko1"/>
        <w:rPr>
          <w:lang w:val="fi-FI"/>
        </w:rPr>
      </w:pPr>
      <w:bookmarkStart w:id="8" w:name="_Toc81564675"/>
      <w:r>
        <w:rPr>
          <w:lang w:val="sv-FI" w:bidi="sv-FI"/>
        </w:rPr>
        <w:t>Projektadministration</w:t>
      </w:r>
      <w:bookmarkEnd w:id="8"/>
      <w:r>
        <w:rPr>
          <w:lang w:val="sv-FI" w:bidi="sv-FI"/>
        </w:rPr>
        <w:t xml:space="preserve"> </w:t>
      </w:r>
    </w:p>
    <w:p w14:paraId="683668CA" w14:textId="77777777" w:rsidR="002C5905" w:rsidRPr="00291F8C" w:rsidRDefault="006E23A3" w:rsidP="002C5905">
      <w:pPr>
        <w:pStyle w:val="Otsikko2"/>
        <w:rPr>
          <w:lang w:val="fi-FI"/>
        </w:rPr>
      </w:pPr>
      <w:bookmarkStart w:id="9" w:name="_Toc81564676"/>
      <w:r>
        <w:rPr>
          <w:lang w:val="sv-FI" w:bidi="sv-FI"/>
        </w:rPr>
        <w:t>Projektets aktörer och organisation</w:t>
      </w:r>
      <w:bookmarkEnd w:id="9"/>
    </w:p>
    <w:p w14:paraId="0A5EF5E9" w14:textId="77777777" w:rsidR="002C5905" w:rsidRPr="00FA6D96" w:rsidRDefault="002C5905" w:rsidP="00135C23">
      <w:r w:rsidRPr="00FA6D96">
        <w:rPr>
          <w:lang w:val="sv-FI" w:bidi="sv-FI"/>
        </w:rPr>
        <w:t>&lt; Ange de aktörer som deltar i projektet, täckningen på landskapsnivå, projektets organisation och bildandet av styrgruppen. Vilken roll har enskilda aktörer i projektet? Är avsikten att överföra, det vill säga delegera en del av statsunderstödet till dem? Om ja, ange det exakta beloppet och ge en motivering för detta. Samarbetar projektet med andra aktörer än aktörer inom projektet? På vilket sätt och med vem? &gt;</w:t>
      </w:r>
    </w:p>
    <w:p w14:paraId="780CAE07" w14:textId="77777777" w:rsidR="0009310E" w:rsidRDefault="0009310E" w:rsidP="00135C23">
      <w:pPr>
        <w:rPr>
          <w:i/>
        </w:rPr>
      </w:pPr>
    </w:p>
    <w:p w14:paraId="197D4033" w14:textId="77777777" w:rsidR="0009310E" w:rsidRDefault="0009310E" w:rsidP="0009310E">
      <w:pPr>
        <w:pStyle w:val="Otsikko2"/>
      </w:pPr>
      <w:bookmarkStart w:id="10" w:name="_Toc81564677"/>
      <w:r>
        <w:rPr>
          <w:lang w:val="sv-FI" w:bidi="sv-FI"/>
        </w:rPr>
        <w:t>Projektets resurser</w:t>
      </w:r>
      <w:bookmarkEnd w:id="10"/>
    </w:p>
    <w:p w14:paraId="7514AF87" w14:textId="1EADA347" w:rsidR="0009310E" w:rsidRPr="00FA6D96" w:rsidRDefault="0009310E" w:rsidP="00135C23">
      <w:r w:rsidRPr="00FA6D96">
        <w:rPr>
          <w:lang w:val="sv-FI" w:bidi="sv-FI"/>
        </w:rPr>
        <w:t>&lt; Vilka resurser krävs för att projektet ska lyckas? Anställs separat personal för projektet eller ska organisationernas nuvarande anställda använda en del av sin arbetstid för projektet? Hurdana lösningar har projektet i fråga om lokaler? Krävs det särskilda lokaler för att projektet ska fungera eller utnyttjas befintliga lokaler? Ingår frivilligarbete i projektet? Om ja, hurdan? &gt;</w:t>
      </w:r>
    </w:p>
    <w:p w14:paraId="065DAD4B" w14:textId="77777777" w:rsidR="00FD32A6" w:rsidRPr="00135C23" w:rsidRDefault="00FD32A6" w:rsidP="00135C23"/>
    <w:p w14:paraId="359EC76E" w14:textId="77777777" w:rsidR="00894185" w:rsidRPr="00291F8C" w:rsidRDefault="00F16FCC" w:rsidP="00E9708A">
      <w:pPr>
        <w:pStyle w:val="Otsikko2"/>
        <w:rPr>
          <w:lang w:val="fi-FI"/>
        </w:rPr>
      </w:pPr>
      <w:bookmarkStart w:id="11" w:name="_Toc81564678"/>
      <w:r>
        <w:rPr>
          <w:lang w:val="sv-FI" w:bidi="sv-FI"/>
        </w:rPr>
        <w:t>Kommunikation</w:t>
      </w:r>
      <w:bookmarkEnd w:id="11"/>
      <w:r>
        <w:rPr>
          <w:lang w:val="sv-FI" w:bidi="sv-FI"/>
        </w:rPr>
        <w:t xml:space="preserve"> </w:t>
      </w:r>
    </w:p>
    <w:p w14:paraId="27558454" w14:textId="2A519980" w:rsidR="002C5905" w:rsidRPr="00FA6D96" w:rsidRDefault="00B13FC4" w:rsidP="00135C23">
      <w:r w:rsidRPr="00FA6D96">
        <w:rPr>
          <w:lang w:val="sv-FI" w:bidi="sv-FI"/>
        </w:rPr>
        <w:t>&lt; Berätta om projektkommunikationen. Vilka är projektets huvudsakliga budskap, de viktigaste målgrupperna för kommunikationen och de kommunikationskanaler som används? Vad är tidtabellen för kommunikationen och vem ansvarar för kommunikationen eller dess delområden? &gt;</w:t>
      </w:r>
    </w:p>
    <w:p w14:paraId="177A976C" w14:textId="77777777" w:rsidR="00FD32A6" w:rsidRPr="003761A6" w:rsidRDefault="00FD32A6" w:rsidP="00135C23">
      <w:pPr>
        <w:rPr>
          <w:i/>
        </w:rPr>
      </w:pPr>
    </w:p>
    <w:p w14:paraId="16C25B4B" w14:textId="77777777" w:rsidR="004A1E22" w:rsidRDefault="00F16FCC" w:rsidP="00F16FCC">
      <w:pPr>
        <w:pStyle w:val="Otsikko2"/>
        <w:rPr>
          <w:lang w:val="fi-FI"/>
        </w:rPr>
      </w:pPr>
      <w:bookmarkStart w:id="12" w:name="_Toc81564679"/>
      <w:r>
        <w:rPr>
          <w:lang w:val="sv-FI" w:bidi="sv-FI"/>
        </w:rPr>
        <w:t>Uppföljning och utvärdering</w:t>
      </w:r>
      <w:bookmarkEnd w:id="12"/>
      <w:r>
        <w:rPr>
          <w:lang w:val="sv-FI" w:bidi="sv-FI"/>
        </w:rPr>
        <w:t xml:space="preserve"> </w:t>
      </w:r>
    </w:p>
    <w:p w14:paraId="3934F861" w14:textId="6AB595C3" w:rsidR="00F16FCC" w:rsidRPr="00FA6D96" w:rsidRDefault="00F16FCC" w:rsidP="00135C23">
      <w:r w:rsidRPr="00FA6D96">
        <w:rPr>
          <w:lang w:val="sv-FI" w:bidi="sv-FI"/>
        </w:rPr>
        <w:t>&lt; Berätta om uppföljningen och utvärderingen av projektet enligt mål/åtgärd. Vilken slags information kommer man att samla in för att följa upp hur projektets åtgärder genomförs och målen uppnås? Använder ni färdiga validerade mätmetoder vid bedömningen av projektet, och om svaret är ja, vilka? Beskriv förutom det material som samlas in också från vem informationen samlas in samt hur, när och på vilket sätt det material som samlas in utnyttjas under projektets gång. &gt;</w:t>
      </w:r>
    </w:p>
    <w:p w14:paraId="533F534C" w14:textId="77777777" w:rsidR="00FD32A6" w:rsidRPr="003761A6" w:rsidRDefault="00FD32A6" w:rsidP="00135C23">
      <w:pPr>
        <w:rPr>
          <w:i/>
        </w:rPr>
      </w:pPr>
    </w:p>
    <w:p w14:paraId="40297A8E" w14:textId="77777777" w:rsidR="00662FED" w:rsidRPr="00291F8C" w:rsidRDefault="00662FED" w:rsidP="00662FED">
      <w:pPr>
        <w:pStyle w:val="Otsikko2"/>
        <w:rPr>
          <w:lang w:val="fi-FI"/>
        </w:rPr>
      </w:pPr>
      <w:bookmarkStart w:id="13" w:name="_Toc81564680"/>
      <w:r w:rsidRPr="00291F8C">
        <w:rPr>
          <w:lang w:val="sv-FI" w:bidi="sv-FI"/>
        </w:rPr>
        <w:lastRenderedPageBreak/>
        <w:t>Risker och beredskap</w:t>
      </w:r>
      <w:bookmarkEnd w:id="13"/>
    </w:p>
    <w:p w14:paraId="124F60D9" w14:textId="5025AC78" w:rsidR="00662FED" w:rsidRPr="00FA6D96" w:rsidRDefault="00BF4B54" w:rsidP="003F6399">
      <w:r w:rsidRPr="00FA6D96">
        <w:rPr>
          <w:lang w:val="sv-FI" w:bidi="sv-FI"/>
        </w:rPr>
        <w:t>&lt; Bedöm i tabellen nedan vilka risker genomförandet av projektet kan innebära och vilken beredskap ni har för dem. Riskerna kan till exempel gälla de anställda, lokalerna, ekonomin, målgruppen eller förändringar i verksamhetsmiljön. &gt;</w:t>
      </w:r>
    </w:p>
    <w:p w14:paraId="0A430E59" w14:textId="77777777" w:rsidR="00085E79" w:rsidRDefault="00085E79" w:rsidP="003F6399">
      <w:pPr>
        <w:rPr>
          <w:i/>
        </w:rPr>
      </w:pPr>
    </w:p>
    <w:tbl>
      <w:tblPr>
        <w:tblStyle w:val="TaulukkoRuudukko"/>
        <w:tblpPr w:leftFromText="141" w:rightFromText="141" w:vertAnchor="text" w:horzAnchor="margin" w:tblpX="132" w:tblpY="258"/>
        <w:tblW w:w="9600" w:type="dxa"/>
        <w:tblLook w:val="04A0" w:firstRow="1" w:lastRow="0" w:firstColumn="1" w:lastColumn="0" w:noHBand="0" w:noVBand="1"/>
      </w:tblPr>
      <w:tblGrid>
        <w:gridCol w:w="2001"/>
        <w:gridCol w:w="2221"/>
        <w:gridCol w:w="2716"/>
        <w:gridCol w:w="2662"/>
      </w:tblGrid>
      <w:tr w:rsidR="001A267B" w:rsidRPr="00873190" w14:paraId="1AE4B7BD" w14:textId="11F528B3" w:rsidTr="001A267B">
        <w:tc>
          <w:tcPr>
            <w:tcW w:w="2122" w:type="dxa"/>
            <w:shd w:val="clear" w:color="auto" w:fill="D9D9D9" w:themeFill="background1" w:themeFillShade="D9"/>
          </w:tcPr>
          <w:p w14:paraId="498A1192" w14:textId="77777777" w:rsidR="001A267B" w:rsidRPr="00A24E9B" w:rsidRDefault="001A267B" w:rsidP="001A267B">
            <w:pPr>
              <w:ind w:left="0"/>
              <w:rPr>
                <w:b/>
              </w:rPr>
            </w:pPr>
            <w:r w:rsidRPr="00A24E9B">
              <w:rPr>
                <w:b/>
                <w:lang w:val="sv-FI" w:bidi="sv-FI"/>
              </w:rPr>
              <w:t>Riskbeskrivning</w:t>
            </w:r>
          </w:p>
        </w:tc>
        <w:tc>
          <w:tcPr>
            <w:tcW w:w="2638" w:type="dxa"/>
            <w:shd w:val="clear" w:color="auto" w:fill="D9D9D9" w:themeFill="background1" w:themeFillShade="D9"/>
          </w:tcPr>
          <w:p w14:paraId="2E35C22C" w14:textId="0BD93BF0" w:rsidR="001A267B" w:rsidRPr="00A24E9B" w:rsidRDefault="001A267B" w:rsidP="001A267B">
            <w:pPr>
              <w:ind w:left="0"/>
              <w:rPr>
                <w:b/>
              </w:rPr>
            </w:pPr>
            <w:r>
              <w:rPr>
                <w:b/>
                <w:lang w:val="sv-FI" w:bidi="sv-FI"/>
              </w:rPr>
              <w:t>Konsekvenser om risken realiseras</w:t>
            </w:r>
          </w:p>
        </w:tc>
        <w:tc>
          <w:tcPr>
            <w:tcW w:w="2826" w:type="dxa"/>
            <w:shd w:val="clear" w:color="auto" w:fill="D9D9D9" w:themeFill="background1" w:themeFillShade="D9"/>
          </w:tcPr>
          <w:p w14:paraId="7AF1C22C" w14:textId="1F34232A" w:rsidR="001A267B" w:rsidRPr="00CE5EBB" w:rsidRDefault="001A267B" w:rsidP="001A267B">
            <w:pPr>
              <w:ind w:left="0"/>
              <w:rPr>
                <w:b/>
                <w:lang w:val="sv-SE"/>
              </w:rPr>
            </w:pPr>
            <w:r w:rsidRPr="00A24E9B">
              <w:rPr>
                <w:b/>
                <w:lang w:val="sv-FI" w:bidi="sv-FI"/>
              </w:rPr>
              <w:t>Åtgärder för att eliminera eller minska risken</w:t>
            </w:r>
          </w:p>
        </w:tc>
        <w:tc>
          <w:tcPr>
            <w:tcW w:w="2014" w:type="dxa"/>
            <w:shd w:val="clear" w:color="auto" w:fill="D9D9D9" w:themeFill="background1" w:themeFillShade="D9"/>
          </w:tcPr>
          <w:p w14:paraId="052715ED" w14:textId="6F54314F" w:rsidR="001A267B" w:rsidRPr="00CE5EBB" w:rsidRDefault="001A267B" w:rsidP="001A267B">
            <w:pPr>
              <w:ind w:left="0"/>
              <w:rPr>
                <w:b/>
                <w:lang w:val="sv-SE"/>
              </w:rPr>
            </w:pPr>
            <w:r>
              <w:rPr>
                <w:b/>
                <w:lang w:val="sv-FI" w:bidi="sv-FI"/>
              </w:rPr>
              <w:t xml:space="preserve">Ansvarig instans (styrgrupp, projektchef, projektarbetare …) </w:t>
            </w:r>
          </w:p>
        </w:tc>
      </w:tr>
      <w:tr w:rsidR="001A267B" w:rsidRPr="001A267B" w14:paraId="5C7144E1" w14:textId="4780CFBB" w:rsidTr="001A267B">
        <w:tc>
          <w:tcPr>
            <w:tcW w:w="2122" w:type="dxa"/>
          </w:tcPr>
          <w:p w14:paraId="53698328" w14:textId="56A0D83E" w:rsidR="001A267B" w:rsidRPr="00CE5EBB" w:rsidRDefault="001A267B" w:rsidP="001A267B">
            <w:pPr>
              <w:tabs>
                <w:tab w:val="left" w:pos="2197"/>
              </w:tabs>
              <w:ind w:left="0"/>
              <w:rPr>
                <w:color w:val="FF0000"/>
                <w:lang w:val="sv-SE"/>
              </w:rPr>
            </w:pPr>
            <w:r w:rsidRPr="001A267B">
              <w:rPr>
                <w:color w:val="FF0000"/>
                <w:lang w:val="sv-FI" w:bidi="sv-FI"/>
              </w:rPr>
              <w:t>T.ex. projektets personal byts ut överraskande.</w:t>
            </w:r>
          </w:p>
        </w:tc>
        <w:tc>
          <w:tcPr>
            <w:tcW w:w="2638" w:type="dxa"/>
          </w:tcPr>
          <w:p w14:paraId="0A18B356" w14:textId="723339BC" w:rsidR="001A267B" w:rsidRPr="00CE5EBB" w:rsidRDefault="001A267B" w:rsidP="001A267B">
            <w:pPr>
              <w:ind w:left="0"/>
              <w:rPr>
                <w:color w:val="FF0000"/>
                <w:lang w:val="sv-SE"/>
              </w:rPr>
            </w:pPr>
            <w:r>
              <w:rPr>
                <w:color w:val="FF0000"/>
                <w:lang w:val="sv-FI" w:bidi="sv-FI"/>
              </w:rPr>
              <w:t xml:space="preserve">T.e.x. Kunskapen om projektet och den tysta kunskapen försvinner. Projektets intressentgrupper kan ha felaktiga uppgifter om den rätta kontaktpersonen. </w:t>
            </w:r>
          </w:p>
        </w:tc>
        <w:tc>
          <w:tcPr>
            <w:tcW w:w="2826" w:type="dxa"/>
          </w:tcPr>
          <w:p w14:paraId="618BF367" w14:textId="48F24E82" w:rsidR="001A267B" w:rsidRPr="00CE5EBB" w:rsidRDefault="001A267B" w:rsidP="001A267B">
            <w:pPr>
              <w:ind w:left="0"/>
              <w:rPr>
                <w:color w:val="FF0000"/>
                <w:lang w:val="sv-SE"/>
              </w:rPr>
            </w:pPr>
            <w:r>
              <w:rPr>
                <w:color w:val="FF0000"/>
                <w:lang w:val="sv-FI" w:bidi="sv-FI"/>
              </w:rPr>
              <w:t>T.ex. Dokumentationspraxisen för projektet har beskrivits tydligt och det kontrolleras att den följs. Uppgifter om kontaktpersonerna för projektet uppdateras på projektets webbplats och intressentgrupperna informeras kontinuerligt om de förändringar som sker i projektet.</w:t>
            </w:r>
          </w:p>
          <w:p w14:paraId="51058EC2" w14:textId="77777777" w:rsidR="001A267B" w:rsidRPr="00CE5EBB" w:rsidRDefault="001A267B" w:rsidP="001A267B">
            <w:pPr>
              <w:ind w:left="0"/>
              <w:rPr>
                <w:color w:val="FF0000"/>
                <w:lang w:val="sv-SE"/>
              </w:rPr>
            </w:pPr>
          </w:p>
        </w:tc>
        <w:tc>
          <w:tcPr>
            <w:tcW w:w="2014" w:type="dxa"/>
          </w:tcPr>
          <w:p w14:paraId="33AE2056" w14:textId="70C6E72F" w:rsidR="001A267B" w:rsidRPr="001A267B" w:rsidRDefault="001A267B" w:rsidP="001A267B">
            <w:pPr>
              <w:ind w:left="0"/>
              <w:rPr>
                <w:color w:val="FF0000"/>
              </w:rPr>
            </w:pPr>
            <w:r>
              <w:rPr>
                <w:color w:val="FF0000"/>
                <w:lang w:val="sv-FI" w:bidi="sv-FI"/>
              </w:rPr>
              <w:t>T.ex. Projektchefen ansvarar för innehållet i och tillsynen över dokumentationspraxisen. Projektarbetaren ansvarar för att upprätthålla projektets webbplats.</w:t>
            </w:r>
          </w:p>
        </w:tc>
      </w:tr>
      <w:tr w:rsidR="001A267B" w14:paraId="3A07833F" w14:textId="3A1B5032" w:rsidTr="001A267B">
        <w:tc>
          <w:tcPr>
            <w:tcW w:w="2122" w:type="dxa"/>
          </w:tcPr>
          <w:p w14:paraId="006C58D7" w14:textId="77777777" w:rsidR="001A267B" w:rsidRPr="00985024" w:rsidRDefault="001A267B" w:rsidP="001A267B">
            <w:pPr>
              <w:ind w:left="0"/>
            </w:pPr>
          </w:p>
        </w:tc>
        <w:tc>
          <w:tcPr>
            <w:tcW w:w="2638" w:type="dxa"/>
          </w:tcPr>
          <w:p w14:paraId="7817F86F" w14:textId="77777777" w:rsidR="001A267B" w:rsidRPr="00985024" w:rsidRDefault="001A267B" w:rsidP="001A267B">
            <w:pPr>
              <w:ind w:left="0"/>
            </w:pPr>
          </w:p>
        </w:tc>
        <w:tc>
          <w:tcPr>
            <w:tcW w:w="2826" w:type="dxa"/>
          </w:tcPr>
          <w:p w14:paraId="1C51BFFB" w14:textId="70A4A9EE" w:rsidR="001A267B" w:rsidRPr="00985024" w:rsidRDefault="001A267B" w:rsidP="001A267B">
            <w:pPr>
              <w:ind w:left="0"/>
            </w:pPr>
          </w:p>
        </w:tc>
        <w:tc>
          <w:tcPr>
            <w:tcW w:w="2014" w:type="dxa"/>
          </w:tcPr>
          <w:p w14:paraId="44E0568B" w14:textId="77777777" w:rsidR="001A267B" w:rsidRPr="00985024" w:rsidRDefault="001A267B" w:rsidP="001A267B">
            <w:pPr>
              <w:ind w:left="0"/>
            </w:pPr>
          </w:p>
        </w:tc>
      </w:tr>
      <w:tr w:rsidR="001A267B" w14:paraId="7C50BCB0" w14:textId="77777777" w:rsidTr="001A267B">
        <w:tc>
          <w:tcPr>
            <w:tcW w:w="2122" w:type="dxa"/>
          </w:tcPr>
          <w:p w14:paraId="35F92868" w14:textId="77777777" w:rsidR="001A267B" w:rsidRPr="00985024" w:rsidRDefault="001A267B" w:rsidP="001A267B">
            <w:pPr>
              <w:ind w:left="0"/>
            </w:pPr>
          </w:p>
        </w:tc>
        <w:tc>
          <w:tcPr>
            <w:tcW w:w="2638" w:type="dxa"/>
          </w:tcPr>
          <w:p w14:paraId="328FE6FD" w14:textId="77777777" w:rsidR="001A267B" w:rsidRPr="00985024" w:rsidRDefault="001A267B" w:rsidP="001A267B">
            <w:pPr>
              <w:ind w:left="0"/>
            </w:pPr>
          </w:p>
        </w:tc>
        <w:tc>
          <w:tcPr>
            <w:tcW w:w="2826" w:type="dxa"/>
          </w:tcPr>
          <w:p w14:paraId="559D3D25" w14:textId="77777777" w:rsidR="001A267B" w:rsidRPr="00985024" w:rsidRDefault="001A267B" w:rsidP="001A267B">
            <w:pPr>
              <w:ind w:left="0"/>
            </w:pPr>
          </w:p>
        </w:tc>
        <w:tc>
          <w:tcPr>
            <w:tcW w:w="2014" w:type="dxa"/>
          </w:tcPr>
          <w:p w14:paraId="0C3F87FD" w14:textId="77777777" w:rsidR="001A267B" w:rsidRPr="00985024" w:rsidRDefault="001A267B" w:rsidP="001A267B">
            <w:pPr>
              <w:ind w:left="0"/>
            </w:pPr>
          </w:p>
        </w:tc>
      </w:tr>
      <w:tr w:rsidR="001A267B" w14:paraId="75B31893" w14:textId="77777777" w:rsidTr="001A267B">
        <w:tc>
          <w:tcPr>
            <w:tcW w:w="2122" w:type="dxa"/>
          </w:tcPr>
          <w:p w14:paraId="15D26A97" w14:textId="77777777" w:rsidR="001A267B" w:rsidRPr="00985024" w:rsidRDefault="001A267B" w:rsidP="001A267B">
            <w:pPr>
              <w:ind w:left="0"/>
            </w:pPr>
          </w:p>
        </w:tc>
        <w:tc>
          <w:tcPr>
            <w:tcW w:w="2638" w:type="dxa"/>
          </w:tcPr>
          <w:p w14:paraId="444FCDCB" w14:textId="77777777" w:rsidR="001A267B" w:rsidRPr="00985024" w:rsidRDefault="001A267B" w:rsidP="001A267B">
            <w:pPr>
              <w:ind w:left="0"/>
            </w:pPr>
          </w:p>
        </w:tc>
        <w:tc>
          <w:tcPr>
            <w:tcW w:w="2826" w:type="dxa"/>
          </w:tcPr>
          <w:p w14:paraId="4496B24C" w14:textId="77777777" w:rsidR="001A267B" w:rsidRPr="00985024" w:rsidRDefault="001A267B" w:rsidP="001A267B">
            <w:pPr>
              <w:ind w:left="0"/>
            </w:pPr>
          </w:p>
        </w:tc>
        <w:tc>
          <w:tcPr>
            <w:tcW w:w="2014" w:type="dxa"/>
          </w:tcPr>
          <w:p w14:paraId="6442E75F" w14:textId="77777777" w:rsidR="001A267B" w:rsidRPr="00985024" w:rsidRDefault="001A267B" w:rsidP="001A267B">
            <w:pPr>
              <w:ind w:left="0"/>
            </w:pPr>
          </w:p>
        </w:tc>
      </w:tr>
    </w:tbl>
    <w:p w14:paraId="4D42EA6B" w14:textId="77777777" w:rsidR="00085E79" w:rsidRPr="003761A6" w:rsidRDefault="00085E79" w:rsidP="001A267B">
      <w:pPr>
        <w:rPr>
          <w:i/>
        </w:rPr>
        <w:sectPr w:rsidR="00085E79" w:rsidRPr="003761A6" w:rsidSect="003761A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3" w:right="1134" w:bottom="1701" w:left="1134" w:header="567" w:footer="425" w:gutter="0"/>
          <w:cols w:space="720"/>
          <w:titlePg/>
          <w:docGrid w:linePitch="360"/>
        </w:sectPr>
      </w:pPr>
    </w:p>
    <w:p w14:paraId="1B27DF3E" w14:textId="77777777" w:rsidR="00822693" w:rsidRPr="003761A6" w:rsidRDefault="00822693" w:rsidP="001A267B">
      <w:pPr>
        <w:pStyle w:val="Otsikko2"/>
        <w:numPr>
          <w:ilvl w:val="0"/>
          <w:numId w:val="0"/>
        </w:numPr>
        <w:rPr>
          <w:lang w:val="fi-FI"/>
        </w:rPr>
      </w:pPr>
    </w:p>
    <w:sectPr w:rsidR="00822693" w:rsidRPr="003761A6" w:rsidSect="003761A6">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CB5E" w14:textId="77777777" w:rsidR="009A2762" w:rsidRDefault="009A2762" w:rsidP="008C504E">
      <w:r>
        <w:separator/>
      </w:r>
    </w:p>
  </w:endnote>
  <w:endnote w:type="continuationSeparator" w:id="0">
    <w:p w14:paraId="139BFBFD" w14:textId="77777777" w:rsidR="009A2762" w:rsidRDefault="009A2762"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9138" w14:textId="77777777" w:rsidR="00E26975" w:rsidRDefault="00E2697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8560" w14:textId="77777777" w:rsidR="00E26975" w:rsidRDefault="00E2697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BE99" w14:textId="77777777" w:rsidR="00E26975" w:rsidRDefault="00E2697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13F8D" w14:textId="77777777" w:rsidR="009A2762" w:rsidRDefault="009A2762" w:rsidP="008C504E">
      <w:r>
        <w:separator/>
      </w:r>
    </w:p>
  </w:footnote>
  <w:footnote w:type="continuationSeparator" w:id="0">
    <w:p w14:paraId="10D1A047" w14:textId="77777777" w:rsidR="009A2762" w:rsidRDefault="009A2762"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E41" w14:textId="77777777" w:rsidR="00E26975" w:rsidRDefault="00E2697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761" w14:textId="77777777" w:rsidR="001B6CBB" w:rsidRDefault="001B6CBB" w:rsidP="006E23A3">
    <w:pPr>
      <w:ind w:left="0"/>
    </w:pPr>
  </w:p>
  <w:p w14:paraId="42CBF86E" w14:textId="703C1ADD" w:rsidR="001B6CBB" w:rsidRPr="00400575" w:rsidRDefault="006E29B6" w:rsidP="0045469F">
    <w:pPr>
      <w:ind w:hanging="1134"/>
      <w:rPr>
        <w:rStyle w:val="Sivunumero"/>
        <w:rFonts w:ascii="Gill Sans Std" w:hAnsi="Gill Sans Std"/>
        <w:lang w:eastAsia="fi-FI"/>
      </w:rPr>
    </w:pPr>
    <w:r>
      <w:rPr>
        <w:lang w:val="sv-FI" w:bidi="sv-FI"/>
      </w:rPr>
      <w:tab/>
    </w:r>
    <w:r>
      <w:rPr>
        <w:lang w:val="sv-FI" w:bidi="sv-FI"/>
      </w:rPr>
      <w:tab/>
    </w:r>
    <w:r>
      <w:rPr>
        <w:lang w:val="sv-FI" w:bidi="sv-FI"/>
      </w:rPr>
      <w:tab/>
    </w:r>
    <w:r>
      <w:rPr>
        <w:lang w:val="sv-FI" w:bidi="sv-FI"/>
      </w:rPr>
      <w:tab/>
    </w:r>
    <w:r>
      <w:rPr>
        <w:lang w:val="sv-FI" w:bidi="sv-FI"/>
      </w:rPr>
      <w:tab/>
    </w:r>
    <w:r>
      <w:rPr>
        <w:lang w:val="sv-FI" w:bidi="sv-FI"/>
      </w:rPr>
      <w:tab/>
    </w:r>
    <w:r>
      <w:rPr>
        <w:lang w:val="sv-FI" w:bidi="sv-FI"/>
      </w:rPr>
      <w:tab/>
    </w:r>
    <w:r w:rsidR="001B6CBB" w:rsidRPr="002D4D8E">
      <w:rPr>
        <w:rStyle w:val="Sivunumero"/>
        <w:rFonts w:ascii="Gill Sans Std" w:eastAsia="Gill Sans Std" w:hAnsi="Gill Sans Std" w:cs="Gill Sans Std"/>
        <w:lang w:val="sv-FI" w:bidi="sv-FI"/>
      </w:rPr>
      <w:fldChar w:fldCharType="begin"/>
    </w:r>
    <w:r w:rsidR="001B6CBB" w:rsidRPr="002D4D8E">
      <w:rPr>
        <w:rStyle w:val="Sivunumero"/>
        <w:rFonts w:ascii="Gill Sans Std" w:eastAsia="Gill Sans Std" w:hAnsi="Gill Sans Std" w:cs="Gill Sans Std"/>
        <w:lang w:val="sv-FI" w:bidi="sv-FI"/>
      </w:rPr>
      <w:instrText xml:space="preserve"> PAGE </w:instrText>
    </w:r>
    <w:r w:rsidR="001B6CBB" w:rsidRPr="002D4D8E">
      <w:rPr>
        <w:rStyle w:val="Sivunumero"/>
        <w:rFonts w:ascii="Gill Sans Std" w:eastAsia="Gill Sans Std" w:hAnsi="Gill Sans Std" w:cs="Gill Sans Std"/>
        <w:lang w:val="sv-FI" w:bidi="sv-FI"/>
      </w:rPr>
      <w:fldChar w:fldCharType="separate"/>
    </w:r>
    <w:r w:rsidR="00873190">
      <w:rPr>
        <w:rStyle w:val="Sivunumero"/>
        <w:rFonts w:ascii="Gill Sans Std" w:eastAsia="Gill Sans Std" w:hAnsi="Gill Sans Std" w:cs="Gill Sans Std"/>
        <w:noProof/>
        <w:lang w:val="sv-FI" w:bidi="sv-FI"/>
      </w:rPr>
      <w:t>4</w:t>
    </w:r>
    <w:r w:rsidR="001B6CBB" w:rsidRPr="002D4D8E">
      <w:rPr>
        <w:rStyle w:val="Sivunumero"/>
        <w:rFonts w:ascii="Gill Sans Std" w:eastAsia="Gill Sans Std" w:hAnsi="Gill Sans Std" w:cs="Gill Sans Std"/>
        <w:lang w:val="sv-FI" w:bidi="sv-FI"/>
      </w:rPr>
      <w:fldChar w:fldCharType="end"/>
    </w:r>
    <w:r w:rsidR="001B6CBB" w:rsidRPr="002D4D8E">
      <w:rPr>
        <w:rStyle w:val="Sivunumero"/>
        <w:rFonts w:ascii="Gill Sans Std" w:eastAsia="Gill Sans Std" w:hAnsi="Gill Sans Std" w:cs="Gill Sans Std"/>
        <w:lang w:val="sv-FI" w:bidi="sv-FI"/>
      </w:rPr>
      <w:t>(</w:t>
    </w:r>
    <w:r w:rsidR="001B6CBB" w:rsidRPr="002D4D8E">
      <w:rPr>
        <w:rStyle w:val="Sivunumero"/>
        <w:rFonts w:ascii="Gill Sans Std" w:eastAsia="Gill Sans Std" w:hAnsi="Gill Sans Std" w:cs="Gill Sans Std"/>
        <w:lang w:val="sv-FI" w:bidi="sv-FI"/>
      </w:rPr>
      <w:fldChar w:fldCharType="begin"/>
    </w:r>
    <w:r w:rsidR="001B6CBB" w:rsidRPr="002D4D8E">
      <w:rPr>
        <w:rStyle w:val="Sivunumero"/>
        <w:rFonts w:ascii="Gill Sans Std" w:eastAsia="Gill Sans Std" w:hAnsi="Gill Sans Std" w:cs="Gill Sans Std"/>
        <w:lang w:val="sv-FI" w:bidi="sv-FI"/>
      </w:rPr>
      <w:instrText xml:space="preserve"> NUMPAGES </w:instrText>
    </w:r>
    <w:r w:rsidR="001B6CBB" w:rsidRPr="002D4D8E">
      <w:rPr>
        <w:rStyle w:val="Sivunumero"/>
        <w:rFonts w:ascii="Gill Sans Std" w:eastAsia="Gill Sans Std" w:hAnsi="Gill Sans Std" w:cs="Gill Sans Std"/>
        <w:lang w:val="sv-FI" w:bidi="sv-FI"/>
      </w:rPr>
      <w:fldChar w:fldCharType="separate"/>
    </w:r>
    <w:r w:rsidR="00873190">
      <w:rPr>
        <w:rStyle w:val="Sivunumero"/>
        <w:rFonts w:ascii="Gill Sans Std" w:eastAsia="Gill Sans Std" w:hAnsi="Gill Sans Std" w:cs="Gill Sans Std"/>
        <w:noProof/>
        <w:lang w:val="sv-FI" w:bidi="sv-FI"/>
      </w:rPr>
      <w:t>5</w:t>
    </w:r>
    <w:r w:rsidR="001B6CBB" w:rsidRPr="002D4D8E">
      <w:rPr>
        <w:rStyle w:val="Sivunumero"/>
        <w:rFonts w:ascii="Gill Sans Std" w:eastAsia="Gill Sans Std" w:hAnsi="Gill Sans Std" w:cs="Gill Sans Std"/>
        <w:lang w:val="sv-FI" w:bidi="sv-FI"/>
      </w:rPr>
      <w:fldChar w:fldCharType="end"/>
    </w:r>
    <w:r w:rsidR="001B6CBB">
      <w:rPr>
        <w:rStyle w:val="Sivunumero"/>
        <w:rFonts w:ascii="Gill Sans Std" w:eastAsia="Gill Sans Std" w:hAnsi="Gill Sans Std" w:cs="Gill Sans Std"/>
        <w:lang w:val="sv-FI" w:bidi="sv-FI"/>
      </w:rPr>
      <w:t>)</w:t>
    </w:r>
  </w:p>
  <w:p w14:paraId="26066389" w14:textId="77777777" w:rsidR="001B6CBB" w:rsidRDefault="001B6CBB" w:rsidP="008C50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70CF" w14:textId="77777777" w:rsidR="001B6CBB" w:rsidRDefault="001B6CBB">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8"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0"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4"/>
  </w:num>
  <w:num w:numId="7">
    <w:abstractNumId w:val="8"/>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8"/>
  </w:num>
  <w:num w:numId="15">
    <w:abstractNumId w:val="8"/>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49E"/>
    <w:rsid w:val="00007ED2"/>
    <w:rsid w:val="00023885"/>
    <w:rsid w:val="00027A66"/>
    <w:rsid w:val="00027C1B"/>
    <w:rsid w:val="000309AF"/>
    <w:rsid w:val="00031752"/>
    <w:rsid w:val="00031830"/>
    <w:rsid w:val="000341F9"/>
    <w:rsid w:val="00037635"/>
    <w:rsid w:val="00037655"/>
    <w:rsid w:val="00040BD3"/>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7CD4"/>
    <w:rsid w:val="000D1933"/>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2011"/>
    <w:rsid w:val="001A2599"/>
    <w:rsid w:val="001A267B"/>
    <w:rsid w:val="001A61B5"/>
    <w:rsid w:val="001B49BC"/>
    <w:rsid w:val="001B6CBB"/>
    <w:rsid w:val="001B7652"/>
    <w:rsid w:val="001C0506"/>
    <w:rsid w:val="001C5007"/>
    <w:rsid w:val="001C55F7"/>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2BE5"/>
    <w:rsid w:val="001F328D"/>
    <w:rsid w:val="001F41C8"/>
    <w:rsid w:val="0020310B"/>
    <w:rsid w:val="002041C1"/>
    <w:rsid w:val="00204BF4"/>
    <w:rsid w:val="00205D83"/>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55E2"/>
    <w:rsid w:val="002601A4"/>
    <w:rsid w:val="00262CAB"/>
    <w:rsid w:val="0026555A"/>
    <w:rsid w:val="00267814"/>
    <w:rsid w:val="00267DF3"/>
    <w:rsid w:val="002704E9"/>
    <w:rsid w:val="0027121B"/>
    <w:rsid w:val="00272B88"/>
    <w:rsid w:val="0027315F"/>
    <w:rsid w:val="00277EE0"/>
    <w:rsid w:val="00281041"/>
    <w:rsid w:val="00281405"/>
    <w:rsid w:val="002827D4"/>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6177"/>
    <w:rsid w:val="00437DA4"/>
    <w:rsid w:val="00437EAA"/>
    <w:rsid w:val="00441085"/>
    <w:rsid w:val="00447C0F"/>
    <w:rsid w:val="00447D5A"/>
    <w:rsid w:val="004534B8"/>
    <w:rsid w:val="0045469F"/>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70DD"/>
    <w:rsid w:val="004D2C85"/>
    <w:rsid w:val="004D3734"/>
    <w:rsid w:val="004D59EB"/>
    <w:rsid w:val="004D7A5D"/>
    <w:rsid w:val="004D7C13"/>
    <w:rsid w:val="004E005E"/>
    <w:rsid w:val="004E04BB"/>
    <w:rsid w:val="004E6565"/>
    <w:rsid w:val="004F129B"/>
    <w:rsid w:val="004F49F7"/>
    <w:rsid w:val="004F4A73"/>
    <w:rsid w:val="004F5216"/>
    <w:rsid w:val="004F6F38"/>
    <w:rsid w:val="004F7408"/>
    <w:rsid w:val="00502785"/>
    <w:rsid w:val="00504C83"/>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5F34"/>
    <w:rsid w:val="005660CE"/>
    <w:rsid w:val="00567911"/>
    <w:rsid w:val="0057037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6C38"/>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7C9C"/>
    <w:rsid w:val="0067337F"/>
    <w:rsid w:val="00682E7E"/>
    <w:rsid w:val="00687423"/>
    <w:rsid w:val="00687D96"/>
    <w:rsid w:val="00692E81"/>
    <w:rsid w:val="0069302B"/>
    <w:rsid w:val="00695A2B"/>
    <w:rsid w:val="006A185D"/>
    <w:rsid w:val="006A22C6"/>
    <w:rsid w:val="006A2C70"/>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10CF1"/>
    <w:rsid w:val="00713206"/>
    <w:rsid w:val="0071374E"/>
    <w:rsid w:val="00715547"/>
    <w:rsid w:val="00717754"/>
    <w:rsid w:val="007211E8"/>
    <w:rsid w:val="00721844"/>
    <w:rsid w:val="00721CEE"/>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70B4"/>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3179"/>
    <w:rsid w:val="007D3B48"/>
    <w:rsid w:val="007D50CF"/>
    <w:rsid w:val="007E3BB9"/>
    <w:rsid w:val="007E3CE0"/>
    <w:rsid w:val="007E47CE"/>
    <w:rsid w:val="007E4927"/>
    <w:rsid w:val="007E4AF9"/>
    <w:rsid w:val="007F0CAB"/>
    <w:rsid w:val="007F10B1"/>
    <w:rsid w:val="007F1996"/>
    <w:rsid w:val="007F559B"/>
    <w:rsid w:val="007F5C53"/>
    <w:rsid w:val="007F6D86"/>
    <w:rsid w:val="007F70E8"/>
    <w:rsid w:val="00800445"/>
    <w:rsid w:val="0080069D"/>
    <w:rsid w:val="0080112E"/>
    <w:rsid w:val="0080259B"/>
    <w:rsid w:val="00804C76"/>
    <w:rsid w:val="00806994"/>
    <w:rsid w:val="00806E46"/>
    <w:rsid w:val="00806EA6"/>
    <w:rsid w:val="00806F01"/>
    <w:rsid w:val="00811174"/>
    <w:rsid w:val="00812029"/>
    <w:rsid w:val="008129AB"/>
    <w:rsid w:val="0081571F"/>
    <w:rsid w:val="00822693"/>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3190"/>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900728"/>
    <w:rsid w:val="009031E2"/>
    <w:rsid w:val="009037AD"/>
    <w:rsid w:val="00904961"/>
    <w:rsid w:val="0090513A"/>
    <w:rsid w:val="00905345"/>
    <w:rsid w:val="009063FC"/>
    <w:rsid w:val="00906FFC"/>
    <w:rsid w:val="009111AB"/>
    <w:rsid w:val="00912AEE"/>
    <w:rsid w:val="009138A1"/>
    <w:rsid w:val="00916ACF"/>
    <w:rsid w:val="00920AD7"/>
    <w:rsid w:val="00920B6F"/>
    <w:rsid w:val="009215F1"/>
    <w:rsid w:val="00921A4C"/>
    <w:rsid w:val="00922006"/>
    <w:rsid w:val="0092482B"/>
    <w:rsid w:val="00926BE4"/>
    <w:rsid w:val="0093159F"/>
    <w:rsid w:val="00931C84"/>
    <w:rsid w:val="009339F6"/>
    <w:rsid w:val="0093483D"/>
    <w:rsid w:val="00935C68"/>
    <w:rsid w:val="00936641"/>
    <w:rsid w:val="0093678E"/>
    <w:rsid w:val="0094477A"/>
    <w:rsid w:val="00944B57"/>
    <w:rsid w:val="00945F16"/>
    <w:rsid w:val="00946180"/>
    <w:rsid w:val="009529BD"/>
    <w:rsid w:val="009536BD"/>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5291"/>
    <w:rsid w:val="0097711C"/>
    <w:rsid w:val="0097735B"/>
    <w:rsid w:val="009831F8"/>
    <w:rsid w:val="00987373"/>
    <w:rsid w:val="00987CBB"/>
    <w:rsid w:val="009903B5"/>
    <w:rsid w:val="009915CC"/>
    <w:rsid w:val="00993806"/>
    <w:rsid w:val="009A1281"/>
    <w:rsid w:val="009A2563"/>
    <w:rsid w:val="009A2762"/>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6B29"/>
    <w:rsid w:val="009F22D7"/>
    <w:rsid w:val="009F435D"/>
    <w:rsid w:val="009F5AAF"/>
    <w:rsid w:val="009F6A2B"/>
    <w:rsid w:val="00A01102"/>
    <w:rsid w:val="00A02117"/>
    <w:rsid w:val="00A03887"/>
    <w:rsid w:val="00A042E0"/>
    <w:rsid w:val="00A07280"/>
    <w:rsid w:val="00A1192C"/>
    <w:rsid w:val="00A12041"/>
    <w:rsid w:val="00A13644"/>
    <w:rsid w:val="00A14132"/>
    <w:rsid w:val="00A15C0C"/>
    <w:rsid w:val="00A2291F"/>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61CB2"/>
    <w:rsid w:val="00A62A0D"/>
    <w:rsid w:val="00A63127"/>
    <w:rsid w:val="00A65096"/>
    <w:rsid w:val="00A65D86"/>
    <w:rsid w:val="00A66D8E"/>
    <w:rsid w:val="00A70A9A"/>
    <w:rsid w:val="00A71CAF"/>
    <w:rsid w:val="00A725D0"/>
    <w:rsid w:val="00A72C36"/>
    <w:rsid w:val="00A739EA"/>
    <w:rsid w:val="00A74685"/>
    <w:rsid w:val="00A75299"/>
    <w:rsid w:val="00A8452D"/>
    <w:rsid w:val="00A851CF"/>
    <w:rsid w:val="00A85352"/>
    <w:rsid w:val="00A8580A"/>
    <w:rsid w:val="00A86F06"/>
    <w:rsid w:val="00A90EDC"/>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E0462"/>
    <w:rsid w:val="00AE087A"/>
    <w:rsid w:val="00AE3FBF"/>
    <w:rsid w:val="00AE4945"/>
    <w:rsid w:val="00AE7AF6"/>
    <w:rsid w:val="00AF392B"/>
    <w:rsid w:val="00AF3FB4"/>
    <w:rsid w:val="00AF57E6"/>
    <w:rsid w:val="00B01059"/>
    <w:rsid w:val="00B02190"/>
    <w:rsid w:val="00B05A28"/>
    <w:rsid w:val="00B05AEC"/>
    <w:rsid w:val="00B102E7"/>
    <w:rsid w:val="00B10811"/>
    <w:rsid w:val="00B111C9"/>
    <w:rsid w:val="00B112AC"/>
    <w:rsid w:val="00B13FC4"/>
    <w:rsid w:val="00B2437E"/>
    <w:rsid w:val="00B249D3"/>
    <w:rsid w:val="00B27BF4"/>
    <w:rsid w:val="00B301BA"/>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7B37"/>
    <w:rsid w:val="00C15204"/>
    <w:rsid w:val="00C165ED"/>
    <w:rsid w:val="00C16AD0"/>
    <w:rsid w:val="00C207CE"/>
    <w:rsid w:val="00C21E0D"/>
    <w:rsid w:val="00C22070"/>
    <w:rsid w:val="00C244DF"/>
    <w:rsid w:val="00C2558E"/>
    <w:rsid w:val="00C2670D"/>
    <w:rsid w:val="00C340E6"/>
    <w:rsid w:val="00C357FC"/>
    <w:rsid w:val="00C40B69"/>
    <w:rsid w:val="00C411DC"/>
    <w:rsid w:val="00C41949"/>
    <w:rsid w:val="00C44A7B"/>
    <w:rsid w:val="00C46C01"/>
    <w:rsid w:val="00C46C52"/>
    <w:rsid w:val="00C51988"/>
    <w:rsid w:val="00C51D3A"/>
    <w:rsid w:val="00C52001"/>
    <w:rsid w:val="00C52B0E"/>
    <w:rsid w:val="00C55B73"/>
    <w:rsid w:val="00C56B55"/>
    <w:rsid w:val="00C60807"/>
    <w:rsid w:val="00C6167F"/>
    <w:rsid w:val="00C624A5"/>
    <w:rsid w:val="00C63C89"/>
    <w:rsid w:val="00C666DD"/>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D06"/>
    <w:rsid w:val="00CC7B95"/>
    <w:rsid w:val="00CD1028"/>
    <w:rsid w:val="00CD2346"/>
    <w:rsid w:val="00CD2752"/>
    <w:rsid w:val="00CD2EA4"/>
    <w:rsid w:val="00CD4B23"/>
    <w:rsid w:val="00CD5349"/>
    <w:rsid w:val="00CD5A3B"/>
    <w:rsid w:val="00CD6716"/>
    <w:rsid w:val="00CE0C7A"/>
    <w:rsid w:val="00CE0D1D"/>
    <w:rsid w:val="00CE1395"/>
    <w:rsid w:val="00CE38A9"/>
    <w:rsid w:val="00CE399B"/>
    <w:rsid w:val="00CE456E"/>
    <w:rsid w:val="00CE5AF2"/>
    <w:rsid w:val="00CE5EBB"/>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60345"/>
    <w:rsid w:val="00D60961"/>
    <w:rsid w:val="00D627FB"/>
    <w:rsid w:val="00D632C0"/>
    <w:rsid w:val="00D6477C"/>
    <w:rsid w:val="00D668D9"/>
    <w:rsid w:val="00D67AAE"/>
    <w:rsid w:val="00D7106E"/>
    <w:rsid w:val="00D72CDE"/>
    <w:rsid w:val="00D77E25"/>
    <w:rsid w:val="00D809A6"/>
    <w:rsid w:val="00D839A0"/>
    <w:rsid w:val="00D904A1"/>
    <w:rsid w:val="00D9134A"/>
    <w:rsid w:val="00D91873"/>
    <w:rsid w:val="00D9379A"/>
    <w:rsid w:val="00D946C6"/>
    <w:rsid w:val="00D97692"/>
    <w:rsid w:val="00DA1EA1"/>
    <w:rsid w:val="00DB03AA"/>
    <w:rsid w:val="00DB43BA"/>
    <w:rsid w:val="00DB5454"/>
    <w:rsid w:val="00DB7BB2"/>
    <w:rsid w:val="00DC054F"/>
    <w:rsid w:val="00DC0827"/>
    <w:rsid w:val="00DC30D6"/>
    <w:rsid w:val="00DC465C"/>
    <w:rsid w:val="00DC606B"/>
    <w:rsid w:val="00DC73C9"/>
    <w:rsid w:val="00DD18CB"/>
    <w:rsid w:val="00DD2900"/>
    <w:rsid w:val="00DD69B2"/>
    <w:rsid w:val="00DE0A1B"/>
    <w:rsid w:val="00DE10F6"/>
    <w:rsid w:val="00DE1A1F"/>
    <w:rsid w:val="00DE5692"/>
    <w:rsid w:val="00DE57FE"/>
    <w:rsid w:val="00E0022C"/>
    <w:rsid w:val="00E011EC"/>
    <w:rsid w:val="00E0244B"/>
    <w:rsid w:val="00E04671"/>
    <w:rsid w:val="00E05D86"/>
    <w:rsid w:val="00E07286"/>
    <w:rsid w:val="00E11E02"/>
    <w:rsid w:val="00E13061"/>
    <w:rsid w:val="00E135C2"/>
    <w:rsid w:val="00E21F67"/>
    <w:rsid w:val="00E2450B"/>
    <w:rsid w:val="00E26975"/>
    <w:rsid w:val="00E30B3D"/>
    <w:rsid w:val="00E31725"/>
    <w:rsid w:val="00E36E5E"/>
    <w:rsid w:val="00E408DF"/>
    <w:rsid w:val="00E41FB9"/>
    <w:rsid w:val="00E45169"/>
    <w:rsid w:val="00E466EA"/>
    <w:rsid w:val="00E46FC3"/>
    <w:rsid w:val="00E514E7"/>
    <w:rsid w:val="00E52BA6"/>
    <w:rsid w:val="00E5385E"/>
    <w:rsid w:val="00E53A1E"/>
    <w:rsid w:val="00E55B28"/>
    <w:rsid w:val="00E56C4F"/>
    <w:rsid w:val="00E64FDB"/>
    <w:rsid w:val="00E65059"/>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B026D"/>
    <w:rsid w:val="00EB1612"/>
    <w:rsid w:val="00EB2257"/>
    <w:rsid w:val="00EB3230"/>
    <w:rsid w:val="00EB406F"/>
    <w:rsid w:val="00EB5917"/>
    <w:rsid w:val="00EB5992"/>
    <w:rsid w:val="00EB5CCF"/>
    <w:rsid w:val="00EB6ED7"/>
    <w:rsid w:val="00EB740E"/>
    <w:rsid w:val="00EC2E1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1B16"/>
    <w:rsid w:val="00F14669"/>
    <w:rsid w:val="00F16FCC"/>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91858"/>
    <w:rsid w:val="00F93A94"/>
    <w:rsid w:val="00F93BD2"/>
    <w:rsid w:val="00F94567"/>
    <w:rsid w:val="00F95BCF"/>
    <w:rsid w:val="00FA043D"/>
    <w:rsid w:val="00FA210C"/>
    <w:rsid w:val="00FA267E"/>
    <w:rsid w:val="00FA4460"/>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2006"/>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80964\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1512-38B2-4F97-B28F-6AE75582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C9FB3-5A77-4F71-A0F3-43918F0DC39B}">
  <ds:schemaRefs>
    <ds:schemaRef ds:uri="Microsoft.SharePoint.Taxonomy.ContentTypeSync"/>
  </ds:schemaRefs>
</ds:datastoreItem>
</file>

<file path=customXml/itemProps3.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4.xml><?xml version="1.0" encoding="utf-8"?>
<ds:datastoreItem xmlns:ds="http://schemas.openxmlformats.org/officeDocument/2006/customXml" ds:itemID="{39D68DEF-2611-492F-8C6E-BEA130644648}">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87CD47D4-CB89-4D32-A632-94106451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5</Pages>
  <Words>747</Words>
  <Characters>6054</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Hankesuunnitelman mallipohja (fi)</vt:lpstr>
      <vt:lpstr>Arkkitehtuuriperiaatteet</vt:lpstr>
    </vt:vector>
  </TitlesOfParts>
  <Company>Dell Computer Corporation</Company>
  <LinksUpToDate>false</LinksUpToDate>
  <CharactersWithSpaces>6788</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keywords>class='Internal'</cp:keywords>
  <cp:lastModifiedBy>Tuokko Kaarina (STM)</cp:lastModifiedBy>
  <cp:revision>6</cp:revision>
  <cp:lastPrinted>2015-03-11T06:10:00Z</cp:lastPrinted>
  <dcterms:created xsi:type="dcterms:W3CDTF">2021-08-23T11:12:00Z</dcterms:created>
  <dcterms:modified xsi:type="dcterms:W3CDTF">2021-09-21T07:59:00Z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0x010100B5FAB64B6C204DD994D3FAC0C34E2BFF00912EC7B026F19D41BED9DB3DAF43C903</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