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AAC7" w14:textId="77777777" w:rsidR="00F4504F" w:rsidRDefault="00F4504F" w:rsidP="00F450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3"/>
        <w:gridCol w:w="3607"/>
        <w:gridCol w:w="3608"/>
      </w:tblGrid>
      <w:tr w:rsidR="00E17BEF" w:rsidRPr="00F4504F" w14:paraId="2E6ADB3E" w14:textId="77777777" w:rsidTr="008E1BB7">
        <w:trPr>
          <w:trHeight w:val="398"/>
        </w:trPr>
        <w:tc>
          <w:tcPr>
            <w:tcW w:w="2416" w:type="dxa"/>
          </w:tcPr>
          <w:p w14:paraId="0275867D" w14:textId="7A420E13" w:rsidR="00E17BEF" w:rsidRDefault="00E93FD3" w:rsidP="008227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="00592FD7" w:rsidRPr="001B6A7E">
              <w:rPr>
                <w:sz w:val="18"/>
                <w:szCs w:val="20"/>
              </w:rPr>
              <w:t xml:space="preserve">Sökande </w:t>
            </w:r>
            <w:r w:rsidR="005B761A" w:rsidRPr="001B6A7E">
              <w:rPr>
                <w:sz w:val="18"/>
                <w:szCs w:val="20"/>
              </w:rPr>
              <w:t>kommun</w:t>
            </w:r>
            <w:r w:rsidR="00592FD7" w:rsidRPr="001B6A7E">
              <w:rPr>
                <w:sz w:val="18"/>
                <w:szCs w:val="20"/>
              </w:rPr>
              <w:t xml:space="preserve">, </w:t>
            </w:r>
            <w:r w:rsidRPr="001B6A7E">
              <w:rPr>
                <w:sz w:val="18"/>
                <w:szCs w:val="20"/>
              </w:rPr>
              <w:t>samkommun</w:t>
            </w:r>
            <w:r w:rsidR="005B761A" w:rsidRPr="001B6A7E">
              <w:rPr>
                <w:sz w:val="18"/>
                <w:szCs w:val="20"/>
              </w:rPr>
              <w:t xml:space="preserve"> eller </w:t>
            </w:r>
            <w:r w:rsidRPr="001B6A7E">
              <w:rPr>
                <w:sz w:val="18"/>
                <w:szCs w:val="20"/>
              </w:rPr>
              <w:t>bolag som helt ägs av en kommun</w:t>
            </w:r>
            <w:r w:rsidR="0016680B" w:rsidRPr="001B6A7E">
              <w:rPr>
                <w:sz w:val="18"/>
                <w:szCs w:val="20"/>
              </w:rPr>
              <w:t xml:space="preserve"> eller en </w:t>
            </w:r>
            <w:r w:rsidRPr="001B6A7E">
              <w:rPr>
                <w:sz w:val="18"/>
                <w:szCs w:val="20"/>
              </w:rPr>
              <w:t>samkommun</w:t>
            </w:r>
          </w:p>
          <w:p w14:paraId="71B515FD" w14:textId="77777777" w:rsidR="009B6906" w:rsidRDefault="009B6906" w:rsidP="0082273B">
            <w:pPr>
              <w:rPr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4B198E09" w14:textId="77777777" w:rsidR="00E17BEF" w:rsidRDefault="00E17BE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14:paraId="7FA1B306" w14:textId="77777777" w:rsidTr="008E1BB7">
        <w:tc>
          <w:tcPr>
            <w:tcW w:w="2416" w:type="dxa"/>
            <w:vMerge w:val="restart"/>
          </w:tcPr>
          <w:p w14:paraId="5469A98C" w14:textId="77777777" w:rsidR="00F4504F" w:rsidRPr="001B6A7E" w:rsidRDefault="003E1127" w:rsidP="00F450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 Ansvarspersonens kontaktuppgifter</w:t>
            </w:r>
          </w:p>
        </w:tc>
        <w:tc>
          <w:tcPr>
            <w:tcW w:w="3624" w:type="dxa"/>
          </w:tcPr>
          <w:p w14:paraId="749A3965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Namn</w:t>
            </w:r>
          </w:p>
          <w:p w14:paraId="5B98DA37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11F85A02" w14:textId="6C277589"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Befattning</w:t>
            </w:r>
          </w:p>
        </w:tc>
      </w:tr>
      <w:tr w:rsidR="00F4504F" w:rsidRPr="00F4504F" w14:paraId="263BB936" w14:textId="77777777" w:rsidTr="008E1BB7">
        <w:tc>
          <w:tcPr>
            <w:tcW w:w="2416" w:type="dxa"/>
            <w:vMerge/>
          </w:tcPr>
          <w:p w14:paraId="795DE523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222C6894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  <w:p w14:paraId="1CB4A8CB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59BC41F8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Postnummer och postort</w:t>
            </w:r>
          </w:p>
        </w:tc>
      </w:tr>
      <w:tr w:rsidR="00F4504F" w:rsidRPr="00F4504F" w14:paraId="30D621A1" w14:textId="77777777" w:rsidTr="008E1BB7">
        <w:tc>
          <w:tcPr>
            <w:tcW w:w="2416" w:type="dxa"/>
            <w:vMerge/>
          </w:tcPr>
          <w:p w14:paraId="5C3D1898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2EE5601A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Telefon </w:t>
            </w:r>
          </w:p>
          <w:p w14:paraId="30A499F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14:paraId="35B36E60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</w:p>
        </w:tc>
        <w:tc>
          <w:tcPr>
            <w:tcW w:w="3625" w:type="dxa"/>
          </w:tcPr>
          <w:p w14:paraId="3F9E23F4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E-post</w:t>
            </w:r>
          </w:p>
        </w:tc>
      </w:tr>
      <w:tr w:rsidR="00F4504F" w:rsidRPr="00F4504F" w14:paraId="6195E4B1" w14:textId="77777777" w:rsidTr="008E1BB7">
        <w:tc>
          <w:tcPr>
            <w:tcW w:w="2416" w:type="dxa"/>
            <w:vMerge w:val="restart"/>
          </w:tcPr>
          <w:p w14:paraId="21D4FD19" w14:textId="77777777" w:rsidR="00F4504F" w:rsidRPr="00F4504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3. Kontaktpersonens kontaktuppgifter</w:t>
            </w:r>
          </w:p>
        </w:tc>
        <w:tc>
          <w:tcPr>
            <w:tcW w:w="3624" w:type="dxa"/>
          </w:tcPr>
          <w:p w14:paraId="02FE793C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Namn</w:t>
            </w:r>
          </w:p>
          <w:p w14:paraId="777D9B68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28BFCFDC" w14:textId="19B2C504"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Befattning</w:t>
            </w:r>
          </w:p>
        </w:tc>
      </w:tr>
      <w:tr w:rsidR="00F4504F" w:rsidRPr="00F4504F" w14:paraId="154FB5A7" w14:textId="77777777" w:rsidTr="008E1BB7">
        <w:tc>
          <w:tcPr>
            <w:tcW w:w="2416" w:type="dxa"/>
            <w:vMerge/>
          </w:tcPr>
          <w:p w14:paraId="4E7335DD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4E637C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  <w:p w14:paraId="7EF6949F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54B094F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Postnummer och postort</w:t>
            </w:r>
          </w:p>
        </w:tc>
      </w:tr>
      <w:tr w:rsidR="00F4504F" w:rsidRPr="00F4504F" w14:paraId="167678C5" w14:textId="77777777" w:rsidTr="00764BD6">
        <w:tc>
          <w:tcPr>
            <w:tcW w:w="2416" w:type="dxa"/>
            <w:vMerge/>
            <w:tcBorders>
              <w:bottom w:val="single" w:sz="4" w:space="0" w:color="auto"/>
            </w:tcBorders>
          </w:tcPr>
          <w:p w14:paraId="2DF88D0E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3480D35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Telefon </w:t>
            </w:r>
          </w:p>
          <w:p w14:paraId="6E2F69CA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14:paraId="2BFA6BC9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</w:p>
        </w:tc>
        <w:tc>
          <w:tcPr>
            <w:tcW w:w="3625" w:type="dxa"/>
          </w:tcPr>
          <w:p w14:paraId="4105CC2C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E-post</w:t>
            </w:r>
          </w:p>
        </w:tc>
      </w:tr>
      <w:tr w:rsidR="00E17BEF" w:rsidRPr="00F4504F" w14:paraId="17B91D53" w14:textId="77777777" w:rsidTr="00764BD6">
        <w:tc>
          <w:tcPr>
            <w:tcW w:w="2416" w:type="dxa"/>
            <w:tcBorders>
              <w:bottom w:val="single" w:sz="4" w:space="0" w:color="auto"/>
            </w:tcBorders>
          </w:tcPr>
          <w:p w14:paraId="5A03EDAA" w14:textId="77777777" w:rsidR="00E17BEF" w:rsidRDefault="003E1127" w:rsidP="00E17BE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4. Mål för byggnadsinvesteringen</w:t>
            </w:r>
          </w:p>
          <w:p w14:paraId="63C17343" w14:textId="77777777" w:rsidR="00E17BEF" w:rsidRDefault="00E17BEF" w:rsidP="00E17BEF">
            <w:pPr>
              <w:rPr>
                <w:rFonts w:ascii="Calibri" w:hAnsi="Calibri"/>
                <w:noProof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socialvård</w:t>
            </w:r>
          </w:p>
          <w:p w14:paraId="0F6FCFBF" w14:textId="77777777" w:rsidR="00E17BEF" w:rsidRDefault="00E17BEF" w:rsidP="00E17BEF">
            <w:pPr>
              <w:rPr>
                <w:noProof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⃝ </w:t>
            </w:r>
            <w:r>
              <w:rPr>
                <w:sz w:val="18"/>
                <w:szCs w:val="20"/>
              </w:rPr>
              <w:t>hälso- och sjukvård</w:t>
            </w:r>
          </w:p>
          <w:p w14:paraId="4F819645" w14:textId="77777777" w:rsidR="00E17BEF" w:rsidRPr="00F4504F" w:rsidRDefault="00E17BEF" w:rsidP="00E17BE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96EC4A3" w14:textId="77777777"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Byggplats</w:t>
            </w:r>
          </w:p>
        </w:tc>
        <w:tc>
          <w:tcPr>
            <w:tcW w:w="3625" w:type="dxa"/>
          </w:tcPr>
          <w:p w14:paraId="697A6672" w14:textId="77777777"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</w:tc>
      </w:tr>
      <w:tr w:rsidR="0082273B" w:rsidRPr="00F4504F" w14:paraId="30D8FFFB" w14:textId="77777777" w:rsidTr="00764BD6">
        <w:trPr>
          <w:trHeight w:val="1799"/>
        </w:trPr>
        <w:tc>
          <w:tcPr>
            <w:tcW w:w="2416" w:type="dxa"/>
            <w:tcBorders>
              <w:top w:val="single" w:sz="4" w:space="0" w:color="auto"/>
            </w:tcBorders>
          </w:tcPr>
          <w:p w14:paraId="33A6C0EF" w14:textId="77777777" w:rsidR="0087023E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 Investering </w:t>
            </w:r>
          </w:p>
          <w:p w14:paraId="1F446B1D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1ECE0CA8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61C849B1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5BC0022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701ED5B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69F91DD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14FA13C7" w14:textId="77777777" w:rsidR="0082273B" w:rsidRPr="00764BD6" w:rsidRDefault="0082273B" w:rsidP="00764BD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49" w:type="dxa"/>
            <w:gridSpan w:val="2"/>
          </w:tcPr>
          <w:p w14:paraId="58D570E3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nybygge, vad</w:t>
            </w:r>
          </w:p>
          <w:p w14:paraId="0F58AC21" w14:textId="77777777" w:rsid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tillbyggnad (utvidgning), vad</w:t>
            </w:r>
          </w:p>
          <w:p w14:paraId="57D02489" w14:textId="77777777" w:rsidR="00E17BEF" w:rsidRDefault="00E17BEF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</w:t>
            </w:r>
            <w:r>
              <w:rPr>
                <w:sz w:val="18"/>
                <w:szCs w:val="18"/>
              </w:rPr>
              <w:t xml:space="preserve"> ombyggnad</w:t>
            </w:r>
          </w:p>
          <w:p w14:paraId="67167E99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ändring av användningsändamål, vad</w:t>
            </w:r>
          </w:p>
          <w:p w14:paraId="6503A3D3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annat (ska redogöras)</w:t>
            </w:r>
          </w:p>
          <w:p w14:paraId="57B0B33D" w14:textId="77777777" w:rsidR="0082273B" w:rsidRPr="00F4504F" w:rsidRDefault="00A22606" w:rsidP="00E17BEF">
            <w:pPr>
              <w:spacing w:line="360" w:lineRule="auto"/>
              <w:rPr>
                <w:noProof/>
                <w:color w:val="FF0000"/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54689" w:rsidRPr="00F4504F" w14:paraId="692E1345" w14:textId="77777777" w:rsidTr="003E1127">
        <w:trPr>
          <w:trHeight w:val="886"/>
        </w:trPr>
        <w:tc>
          <w:tcPr>
            <w:tcW w:w="2416" w:type="dxa"/>
          </w:tcPr>
          <w:p w14:paraId="0FE10B57" w14:textId="77777777" w:rsidR="00254689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6. Genomförande</w:t>
            </w:r>
          </w:p>
        </w:tc>
        <w:tc>
          <w:tcPr>
            <w:tcW w:w="7249" w:type="dxa"/>
            <w:gridSpan w:val="2"/>
          </w:tcPr>
          <w:p w14:paraId="477CC333" w14:textId="6743DCD7" w:rsidR="004C7C18" w:rsidRDefault="00E17BEF" w:rsidP="00F4504F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⃝ </w:t>
            </w:r>
            <w:bookmarkStart w:id="0" w:name="_GoBack"/>
            <w:bookmarkEnd w:id="0"/>
            <w:r w:rsidR="005B761A" w:rsidRPr="001B6A7E">
              <w:rPr>
                <w:sz w:val="18"/>
                <w:szCs w:val="18"/>
              </w:rPr>
              <w:t>överlåtelse till kommunen/samkommunen</w:t>
            </w:r>
            <w:r w:rsidR="00E93FD3" w:rsidRPr="001B6A7E">
              <w:rPr>
                <w:sz w:val="18"/>
                <w:szCs w:val="18"/>
              </w:rPr>
              <w:t>/</w:t>
            </w:r>
            <w:r w:rsidR="00801931" w:rsidRPr="001B6A7E">
              <w:rPr>
                <w:sz w:val="18"/>
                <w:szCs w:val="18"/>
              </w:rPr>
              <w:t xml:space="preserve">det </w:t>
            </w:r>
            <w:r w:rsidR="005B761A" w:rsidRPr="001B6A7E">
              <w:rPr>
                <w:sz w:val="18"/>
                <w:szCs w:val="20"/>
              </w:rPr>
              <w:t>bolag som helt ägs av en kommun eller en samkommun</w:t>
            </w:r>
          </w:p>
          <w:p w14:paraId="18595704" w14:textId="77777777" w:rsidR="00E17BEF" w:rsidRPr="00E17BEF" w:rsidRDefault="00E17BE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66C05FA" w14:textId="77777777" w:rsidR="00254689" w:rsidRPr="00F4504F" w:rsidRDefault="00E17BEF" w:rsidP="004C7C18">
            <w:pPr>
              <w:rPr>
                <w:noProof/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Cambria Math" w:hAnsi="Cambria Math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investering som görs med stöd av hyresavtal eller något annat avtal om nyttjanderätt</w:t>
            </w:r>
          </w:p>
        </w:tc>
      </w:tr>
      <w:tr w:rsidR="00D53EC0" w:rsidRPr="00F4504F" w14:paraId="1F6EC4F9" w14:textId="77777777" w:rsidTr="003075ED">
        <w:trPr>
          <w:trHeight w:val="1200"/>
        </w:trPr>
        <w:tc>
          <w:tcPr>
            <w:tcW w:w="2416" w:type="dxa"/>
          </w:tcPr>
          <w:p w14:paraId="27A63AE6" w14:textId="77777777" w:rsidR="00D53EC0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7. Redogörelse för investeringen</w:t>
            </w:r>
          </w:p>
        </w:tc>
        <w:tc>
          <w:tcPr>
            <w:tcW w:w="7249" w:type="dxa"/>
            <w:gridSpan w:val="2"/>
          </w:tcPr>
          <w:p w14:paraId="2F2E548F" w14:textId="77777777" w:rsidR="00D53EC0" w:rsidRPr="00F4504F" w:rsidRDefault="00D53EC0" w:rsidP="00F4504F">
            <w:pPr>
              <w:rPr>
                <w:noProof/>
                <w:sz w:val="16"/>
                <w:szCs w:val="20"/>
              </w:rPr>
            </w:pPr>
          </w:p>
        </w:tc>
      </w:tr>
      <w:tr w:rsidR="00E03BE3" w:rsidRPr="00F4504F" w14:paraId="45EA843E" w14:textId="77777777" w:rsidTr="003075ED">
        <w:trPr>
          <w:trHeight w:val="1200"/>
        </w:trPr>
        <w:tc>
          <w:tcPr>
            <w:tcW w:w="2416" w:type="dxa"/>
          </w:tcPr>
          <w:p w14:paraId="778741D2" w14:textId="77777777" w:rsidR="00E03BE3" w:rsidRDefault="003E1127" w:rsidP="00670F4B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8. Redogörelse för hur investeringen är nödvändig och brådskande för att trygga tillgången till tjänsterna </w:t>
            </w:r>
          </w:p>
        </w:tc>
        <w:tc>
          <w:tcPr>
            <w:tcW w:w="7249" w:type="dxa"/>
            <w:gridSpan w:val="2"/>
          </w:tcPr>
          <w:p w14:paraId="1AF50C6D" w14:textId="77777777" w:rsidR="00E03BE3" w:rsidRPr="00F4504F" w:rsidRDefault="00E03BE3" w:rsidP="00F4504F">
            <w:pPr>
              <w:rPr>
                <w:noProof/>
                <w:sz w:val="16"/>
                <w:szCs w:val="20"/>
              </w:rPr>
            </w:pPr>
          </w:p>
        </w:tc>
      </w:tr>
      <w:tr w:rsidR="00A22606" w:rsidRPr="00F4504F" w14:paraId="795454F9" w14:textId="77777777" w:rsidTr="003075ED">
        <w:trPr>
          <w:trHeight w:val="1200"/>
        </w:trPr>
        <w:tc>
          <w:tcPr>
            <w:tcW w:w="2416" w:type="dxa"/>
          </w:tcPr>
          <w:p w14:paraId="50E025C6" w14:textId="32E894F1" w:rsidR="006B1B6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9. Redogörelse för varför investeringen måste göras före den 1 januari </w:t>
            </w:r>
            <w:r w:rsidR="00F272B1">
              <w:rPr>
                <w:sz w:val="18"/>
                <w:szCs w:val="20"/>
              </w:rPr>
              <w:t>2026</w:t>
            </w:r>
            <w:r>
              <w:rPr>
                <w:sz w:val="18"/>
                <w:szCs w:val="20"/>
              </w:rPr>
              <w:t xml:space="preserve"> </w:t>
            </w:r>
          </w:p>
          <w:p w14:paraId="4216024F" w14:textId="77777777" w:rsidR="00A22606" w:rsidRPr="00F4504F" w:rsidRDefault="00A22606" w:rsidP="00F4504F">
            <w:pPr>
              <w:rPr>
                <w:noProof/>
                <w:sz w:val="18"/>
                <w:szCs w:val="20"/>
              </w:rPr>
            </w:pPr>
          </w:p>
          <w:p w14:paraId="61636152" w14:textId="77777777" w:rsidR="00A22606" w:rsidRPr="00F4504F" w:rsidRDefault="00A22606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3C9971B6" w14:textId="77777777"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14:paraId="65AC34AC" w14:textId="77777777"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14:paraId="1A6D975C" w14:textId="77777777" w:rsidR="00A22606" w:rsidRPr="00F4504F" w:rsidRDefault="00A22606" w:rsidP="00F4504F">
            <w:pPr>
              <w:rPr>
                <w:noProof/>
                <w:sz w:val="18"/>
                <w:szCs w:val="20"/>
              </w:rPr>
            </w:pPr>
          </w:p>
        </w:tc>
      </w:tr>
      <w:tr w:rsidR="00A22606" w:rsidRPr="00F4504F" w14:paraId="69C7E099" w14:textId="77777777" w:rsidTr="00A22606">
        <w:tc>
          <w:tcPr>
            <w:tcW w:w="2416" w:type="dxa"/>
          </w:tcPr>
          <w:p w14:paraId="334CC945" w14:textId="77777777" w:rsidR="00A22606" w:rsidRPr="00A22606" w:rsidRDefault="003E1127" w:rsidP="00A22606">
            <w:pPr>
              <w:tabs>
                <w:tab w:val="left" w:pos="1710"/>
              </w:tabs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10. Övrigt</w:t>
            </w:r>
          </w:p>
          <w:p w14:paraId="23D23CCD" w14:textId="77777777" w:rsidR="00324B65" w:rsidRPr="00324B65" w:rsidRDefault="00324B65" w:rsidP="00324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(Redogörelse för hur investeringen inverkar på driftsekonomiutgifterna, hyrorna och lånebeståndet; uppgift om att </w:t>
            </w:r>
            <w:r>
              <w:rPr>
                <w:sz w:val="16"/>
                <w:szCs w:val="16"/>
              </w:rPr>
              <w:lastRenderedPageBreak/>
              <w:t>projektet har finansiering för hela projekttiden)</w:t>
            </w:r>
          </w:p>
          <w:p w14:paraId="53734B0E" w14:textId="77777777" w:rsidR="00A22606" w:rsidRPr="00324B65" w:rsidRDefault="00A22606" w:rsidP="00A22606">
            <w:pPr>
              <w:tabs>
                <w:tab w:val="left" w:pos="1710"/>
              </w:tabs>
              <w:rPr>
                <w:noProof/>
                <w:sz w:val="16"/>
                <w:szCs w:val="16"/>
              </w:rPr>
            </w:pPr>
          </w:p>
          <w:p w14:paraId="091335FA" w14:textId="77777777"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410A5BC9" w14:textId="77777777"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45700F0D" w14:textId="77777777"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76FE482D" w14:textId="77777777"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1423DA1D" w14:textId="77777777" w:rsidR="00A22606" w:rsidRPr="00F4504F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  <w:r>
              <w:rPr>
                <w:sz w:val="14"/>
                <w:szCs w:val="20"/>
              </w:rPr>
              <w:tab/>
            </w:r>
          </w:p>
        </w:tc>
        <w:tc>
          <w:tcPr>
            <w:tcW w:w="7249" w:type="dxa"/>
            <w:gridSpan w:val="2"/>
          </w:tcPr>
          <w:p w14:paraId="3E735670" w14:textId="77777777"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</w:tr>
      <w:tr w:rsidR="00A22606" w:rsidRPr="00F4504F" w14:paraId="2CBDF3F5" w14:textId="77777777" w:rsidTr="00A22606">
        <w:tc>
          <w:tcPr>
            <w:tcW w:w="2416" w:type="dxa"/>
          </w:tcPr>
          <w:p w14:paraId="34004C96" w14:textId="77777777" w:rsidR="00A22606" w:rsidRPr="00A22606" w:rsidRDefault="003E1127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Bilagor </w:t>
            </w:r>
          </w:p>
          <w:p w14:paraId="0A86EBC4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750F6670" w14:textId="77777777" w:rsidR="00F91F41" w:rsidRDefault="00F91F41" w:rsidP="00F4504F">
            <w:pPr>
              <w:rPr>
                <w:noProof/>
                <w:sz w:val="14"/>
                <w:szCs w:val="20"/>
              </w:rPr>
            </w:pPr>
          </w:p>
          <w:p w14:paraId="6AD9C548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3F7238E4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1BFD65A9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6331CE46" w14:textId="77777777"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08C33105" w14:textId="2EBEFF9D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projektplan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="00DB1C22">
              <w:rPr>
                <w:rFonts w:ascii="Calibri" w:hAnsi="Calibri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 w:rsidR="000C43E6">
              <w:rPr>
                <w:sz w:val="18"/>
                <w:szCs w:val="18"/>
              </w:rPr>
              <w:t>tidsplan</w:t>
            </w:r>
          </w:p>
          <w:p w14:paraId="433C3B46" w14:textId="25F9DED4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planritningar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 w:rsidR="00DB1C22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  ⃝  </w:t>
            </w:r>
            <w:r>
              <w:rPr>
                <w:sz w:val="18"/>
                <w:szCs w:val="18"/>
              </w:rPr>
              <w:t>kopior av avtalet________st.</w:t>
            </w:r>
          </w:p>
          <w:p w14:paraId="78BAB794" w14:textId="77777777" w:rsidR="00254689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>kostnadskalkyl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⃝ </w:t>
            </w:r>
            <w:r>
              <w:rPr>
                <w:sz w:val="18"/>
                <w:szCs w:val="18"/>
              </w:rPr>
              <w:t xml:space="preserve"> kopia av kommunens/samkommunens beslut</w:t>
            </w:r>
          </w:p>
          <w:p w14:paraId="2E21B016" w14:textId="77777777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eventuella myndighetsutlåtanden   </w:t>
            </w:r>
            <w:r>
              <w:rPr>
                <w:rFonts w:ascii="Calibri" w:hAnsi="Calibri"/>
                <w:sz w:val="18"/>
                <w:szCs w:val="18"/>
              </w:rPr>
              <w:t xml:space="preserve">       ⃝</w:t>
            </w:r>
            <w:r>
              <w:rPr>
                <w:sz w:val="18"/>
                <w:szCs w:val="18"/>
              </w:rPr>
              <w:t xml:space="preserve">  kommunens/samkommunens servicestrategi</w:t>
            </w:r>
          </w:p>
          <w:p w14:paraId="5D6D17A1" w14:textId="77777777" w:rsidR="004C7C18" w:rsidRDefault="008A70F4" w:rsidP="004C7C1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>reparationsplan</w:t>
            </w:r>
          </w:p>
          <w:p w14:paraId="3D305AF3" w14:textId="77777777" w:rsidR="006B1B6F" w:rsidRDefault="008A70F4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konditionsundersökning, konditionsbedömning eller motsvarande  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</w:p>
          <w:p w14:paraId="031DDF7E" w14:textId="77777777" w:rsidR="004C7C18" w:rsidRDefault="00670F4B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</w:t>
            </w:r>
            <w:r>
              <w:rPr>
                <w:sz w:val="18"/>
                <w:szCs w:val="18"/>
              </w:rPr>
              <w:t xml:space="preserve"> redogörelse för investeringens ekonomiska konsekvenser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</w:p>
          <w:p w14:paraId="2C1395A1" w14:textId="77777777" w:rsidR="00DE65DA" w:rsidRDefault="004C7C18" w:rsidP="00173C08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andra eventuella bilagor_______st.</w:t>
            </w:r>
          </w:p>
          <w:p w14:paraId="06600574" w14:textId="77777777" w:rsidR="00254689" w:rsidRPr="00F4504F" w:rsidRDefault="00254689" w:rsidP="00173C08">
            <w:pPr>
              <w:rPr>
                <w:noProof/>
                <w:sz w:val="14"/>
                <w:szCs w:val="20"/>
              </w:rPr>
            </w:pPr>
          </w:p>
        </w:tc>
      </w:tr>
      <w:tr w:rsidR="00F4504F" w:rsidRPr="00F4504F" w14:paraId="7ECF5CF2" w14:textId="77777777" w:rsidTr="00A22606">
        <w:tc>
          <w:tcPr>
            <w:tcW w:w="2416" w:type="dxa"/>
          </w:tcPr>
          <w:p w14:paraId="0E44B60E" w14:textId="77777777"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7D08E577" w14:textId="77777777"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  <w:p w14:paraId="5957F0C7" w14:textId="77777777"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1DBCE786" w14:textId="77777777" w:rsidR="00F4504F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730AC25D" w14:textId="77777777" w:rsidR="00670F4B" w:rsidRPr="00565B64" w:rsidRDefault="00670F4B" w:rsidP="00F4504F">
            <w:pPr>
              <w:rPr>
                <w:noProof/>
                <w:sz w:val="18"/>
                <w:szCs w:val="18"/>
              </w:rPr>
            </w:pPr>
          </w:p>
        </w:tc>
      </w:tr>
      <w:tr w:rsidR="00F4504F" w:rsidRPr="00F4504F" w14:paraId="01B1D903" w14:textId="77777777" w:rsidTr="008E1BB7">
        <w:tc>
          <w:tcPr>
            <w:tcW w:w="9665" w:type="dxa"/>
            <w:gridSpan w:val="3"/>
          </w:tcPr>
          <w:p w14:paraId="742DB728" w14:textId="77777777"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Sökandens underskrift och namnförtydligande</w:t>
            </w:r>
          </w:p>
          <w:p w14:paraId="18D8747E" w14:textId="77777777"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14:paraId="42F9BC19" w14:textId="77777777"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</w:tr>
      <w:tr w:rsidR="00F4504F" w:rsidRPr="00F4504F" w14:paraId="7952A845" w14:textId="77777777" w:rsidTr="008E1BB7">
        <w:tc>
          <w:tcPr>
            <w:tcW w:w="9665" w:type="dxa"/>
            <w:gridSpan w:val="3"/>
          </w:tcPr>
          <w:p w14:paraId="1EDEF7F9" w14:textId="77777777" w:rsidR="0096150F" w:rsidRDefault="0096150F" w:rsidP="0096150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Den undertecknade ansökan med bilagor ska skickas till social- och hälsovårdsministeriet på adressen</w:t>
            </w:r>
            <w:r>
              <w:rPr>
                <w:sz w:val="18"/>
                <w:szCs w:val="20"/>
              </w:rPr>
              <w:tab/>
            </w:r>
          </w:p>
          <w:p w14:paraId="6ADBC18E" w14:textId="77777777" w:rsidR="0096150F" w:rsidRPr="00565B64" w:rsidRDefault="0096150F" w:rsidP="0096150F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Social- och hälsovårdsministeriet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  <w:p w14:paraId="0B9D5AFA" w14:textId="77777777" w:rsidR="0096150F" w:rsidRPr="00565B64" w:rsidRDefault="00C97957" w:rsidP="0096150F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Sjötullsgatan 8, PB 33, 00023 Statsrådet</w:t>
            </w:r>
          </w:p>
          <w:p w14:paraId="2EB7DBFF" w14:textId="77777777" w:rsidR="00F4504F" w:rsidRDefault="0096150F" w:rsidP="0096150F">
            <w:pPr>
              <w:rPr>
                <w:i/>
                <w:noProof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  <w:t xml:space="preserve"> </w:t>
            </w:r>
          </w:p>
          <w:p w14:paraId="5E7FA1CC" w14:textId="77777777" w:rsidR="00565B64" w:rsidRDefault="00565B64" w:rsidP="00565B64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eller elektroniskt på adressen</w:t>
            </w:r>
          </w:p>
          <w:p w14:paraId="616EF8FB" w14:textId="77777777" w:rsidR="00F4504F" w:rsidRPr="00931EF5" w:rsidRDefault="00565B64" w:rsidP="00565B64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kirjaamo@stm.fi</w:t>
            </w:r>
          </w:p>
        </w:tc>
      </w:tr>
    </w:tbl>
    <w:p w14:paraId="730E5F44" w14:textId="77777777" w:rsidR="00F4504F" w:rsidRPr="00F4504F" w:rsidRDefault="00F4504F" w:rsidP="00324B65">
      <w:pPr>
        <w:autoSpaceDE w:val="0"/>
        <w:autoSpaceDN w:val="0"/>
        <w:adjustRightInd w:val="0"/>
      </w:pPr>
    </w:p>
    <w:sectPr w:rsidR="00F4504F" w:rsidRPr="00F450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256A" w14:textId="77777777" w:rsidR="003D6B93" w:rsidRDefault="003D6B93">
      <w:r>
        <w:separator/>
      </w:r>
    </w:p>
  </w:endnote>
  <w:endnote w:type="continuationSeparator" w:id="0">
    <w:p w14:paraId="4C523B75" w14:textId="77777777" w:rsidR="003D6B93" w:rsidRDefault="003D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E710" w14:textId="77777777" w:rsidR="00912AEE" w:rsidRDefault="000918B9">
    <w:pPr>
      <w:pStyle w:val="Alatunniste"/>
    </w:pPr>
    <w:r>
      <w:rPr>
        <w:noProof/>
        <w:sz w:val="20"/>
        <w:lang w:val="fi-FI"/>
      </w:rPr>
      <w:drawing>
        <wp:anchor distT="0" distB="0" distL="114300" distR="114300" simplePos="0" relativeHeight="251657728" behindDoc="0" locked="1" layoutInCell="1" allowOverlap="1" wp14:anchorId="66E5E5F8" wp14:editId="1CB450E2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6" name="Kuva 6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912AEE" w:rsidRPr="001B6A7E" w14:paraId="1DA466B2" w14:textId="77777777">
      <w:tc>
        <w:tcPr>
          <w:tcW w:w="2988" w:type="dxa"/>
        </w:tcPr>
        <w:p w14:paraId="25211B65" w14:textId="77777777" w:rsidR="00912AEE" w:rsidRDefault="00912AEE">
          <w:pPr>
            <w:pStyle w:val="Alatunniste"/>
          </w:pPr>
          <w:r>
            <w:t>Sjötullsgatan 8, Helsingfors</w:t>
          </w:r>
        </w:p>
        <w:p w14:paraId="0224B103" w14:textId="77777777" w:rsidR="00912AEE" w:rsidRDefault="00912AEE">
          <w:pPr>
            <w:pStyle w:val="Alatunniste"/>
          </w:pPr>
          <w:r>
            <w:t>PB 33, 00023 STATSRÅDET</w:t>
          </w:r>
        </w:p>
        <w:p w14:paraId="54A75FDC" w14:textId="77777777" w:rsidR="00912AEE" w:rsidRDefault="00912AEE">
          <w:pPr>
            <w:pStyle w:val="Alatunniste"/>
          </w:pPr>
          <w:r>
            <w:t>www.stm.fi</w:t>
          </w:r>
        </w:p>
        <w:p w14:paraId="3415555D" w14:textId="77777777" w:rsidR="00912AEE" w:rsidRDefault="00912AEE">
          <w:pPr>
            <w:pStyle w:val="Alatunniste"/>
          </w:pPr>
        </w:p>
      </w:tc>
      <w:tc>
        <w:tcPr>
          <w:tcW w:w="2286" w:type="dxa"/>
        </w:tcPr>
        <w:p w14:paraId="3178A47B" w14:textId="77777777" w:rsidR="00912AEE" w:rsidRDefault="00AC49CB">
          <w:pPr>
            <w:pStyle w:val="Alatunniste"/>
            <w:tabs>
              <w:tab w:val="left" w:pos="759"/>
            </w:tabs>
          </w:pPr>
          <w:r>
            <w:t>Telefon</w:t>
          </w:r>
          <w:r>
            <w:tab/>
            <w:t>0295 16001</w:t>
          </w:r>
        </w:p>
        <w:p w14:paraId="7C4AD866" w14:textId="77777777" w:rsidR="00912AEE" w:rsidRDefault="00AC49CB">
          <w:pPr>
            <w:pStyle w:val="Alatunniste"/>
            <w:tabs>
              <w:tab w:val="left" w:pos="759"/>
            </w:tabs>
          </w:pPr>
          <w:r>
            <w:t>Fax</w:t>
          </w:r>
          <w:r>
            <w:tab/>
            <w:t>(09) 6980 709</w:t>
          </w:r>
        </w:p>
      </w:tc>
      <w:tc>
        <w:tcPr>
          <w:tcW w:w="2268" w:type="dxa"/>
        </w:tcPr>
        <w:p w14:paraId="5E5CB977" w14:textId="77777777" w:rsidR="00912AEE" w:rsidRPr="004374B5" w:rsidRDefault="00AC49CB">
          <w:pPr>
            <w:pStyle w:val="Alatunniste"/>
            <w:rPr>
              <w:lang w:val="en-US"/>
            </w:rPr>
          </w:pPr>
          <w:r w:rsidRPr="004374B5">
            <w:rPr>
              <w:lang w:val="en-US"/>
            </w:rPr>
            <w:t>e-post: kirjaamo@stm.fi</w:t>
          </w:r>
        </w:p>
        <w:p w14:paraId="2643E02D" w14:textId="77777777" w:rsidR="00912AEE" w:rsidRPr="004374B5" w:rsidRDefault="00912AEE">
          <w:pPr>
            <w:pStyle w:val="Alatunniste"/>
            <w:rPr>
              <w:lang w:val="en-US"/>
            </w:rPr>
          </w:pPr>
          <w:r w:rsidRPr="004374B5">
            <w:rPr>
              <w:lang w:val="en-US"/>
            </w:rPr>
            <w:t>fornamn.efternamn@stm.fi</w:t>
          </w:r>
        </w:p>
        <w:p w14:paraId="14FBDEF0" w14:textId="77777777" w:rsidR="00912AEE" w:rsidRPr="00F4504F" w:rsidRDefault="00912AEE">
          <w:pPr>
            <w:pStyle w:val="Alatunniste"/>
            <w:rPr>
              <w:lang w:val="en-US"/>
            </w:rPr>
          </w:pPr>
        </w:p>
      </w:tc>
    </w:tr>
  </w:tbl>
  <w:p w14:paraId="47047568" w14:textId="77777777" w:rsidR="00912AEE" w:rsidRDefault="000918B9">
    <w:pPr>
      <w:pStyle w:val="Yltunniste"/>
      <w:rPr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56704" behindDoc="1" locked="1" layoutInCell="1" allowOverlap="1" wp14:anchorId="523AD7E6" wp14:editId="36797B75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5" name="Kuva 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C530" w14:textId="77777777" w:rsidR="003D6B93" w:rsidRDefault="003D6B93">
      <w:r>
        <w:separator/>
      </w:r>
    </w:p>
  </w:footnote>
  <w:footnote w:type="continuationSeparator" w:id="0">
    <w:p w14:paraId="0834330F" w14:textId="77777777" w:rsidR="003D6B93" w:rsidRDefault="003D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CEC7" w14:textId="7FDFE271" w:rsidR="00912AEE" w:rsidRDefault="00912AEE">
    <w:pPr>
      <w:tabs>
        <w:tab w:val="left" w:pos="5216"/>
        <w:tab w:val="left" w:pos="7825"/>
        <w:tab w:val="left" w:pos="9129"/>
      </w:tabs>
      <w:rPr>
        <w:rStyle w:val="Sivunumero"/>
      </w:rPr>
    </w:pP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1B6A7E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B6A7E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222D71A6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446DC07A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417DD3A0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132C69A9" w14:textId="77777777" w:rsidR="00912AEE" w:rsidRDefault="00912AEE">
    <w:pPr>
      <w:tabs>
        <w:tab w:val="left" w:pos="5216"/>
        <w:tab w:val="left" w:pos="7825"/>
        <w:tab w:val="left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912AEE" w14:paraId="31D02678" w14:textId="77777777" w:rsidTr="00C25E18">
      <w:trPr>
        <w:cantSplit/>
      </w:trPr>
      <w:tc>
        <w:tcPr>
          <w:tcW w:w="4255" w:type="dxa"/>
          <w:vMerge w:val="restart"/>
        </w:tcPr>
        <w:p w14:paraId="345BBD1D" w14:textId="77777777" w:rsidR="00912AEE" w:rsidRDefault="000918B9">
          <w:pPr>
            <w:pStyle w:val="STMnormaali"/>
          </w:pPr>
          <w:r>
            <w:rPr>
              <w:noProof/>
              <w:sz w:val="20"/>
              <w:lang w:val="fi-FI" w:eastAsia="fi-FI"/>
            </w:rPr>
            <w:drawing>
              <wp:anchor distT="0" distB="0" distL="114300" distR="114300" simplePos="0" relativeHeight="251658752" behindDoc="0" locked="1" layoutInCell="1" allowOverlap="1" wp14:anchorId="4C8FB642" wp14:editId="404FD8BE">
                <wp:simplePos x="0" y="0"/>
                <wp:positionH relativeFrom="margin">
                  <wp:posOffset>-109220</wp:posOffset>
                </wp:positionH>
                <wp:positionV relativeFrom="page">
                  <wp:posOffset>-114300</wp:posOffset>
                </wp:positionV>
                <wp:extent cx="1362075" cy="361950"/>
                <wp:effectExtent l="0" t="0" r="9525" b="0"/>
                <wp:wrapNone/>
                <wp:docPr id="7" name="Kuva 7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5" w:type="dxa"/>
          <w:tcMar>
            <w:right w:w="284" w:type="dxa"/>
          </w:tcMar>
        </w:tcPr>
        <w:p w14:paraId="3E72D049" w14:textId="77777777" w:rsidR="00912AEE" w:rsidRDefault="00912AEE">
          <w:pPr>
            <w:pStyle w:val="STMnormaali"/>
          </w:pPr>
        </w:p>
      </w:tc>
      <w:tc>
        <w:tcPr>
          <w:tcW w:w="1385" w:type="dxa"/>
        </w:tcPr>
        <w:p w14:paraId="55AD56B0" w14:textId="77777777" w:rsidR="00912AEE" w:rsidRDefault="00912AEE">
          <w:pPr>
            <w:pStyle w:val="STMnormaali"/>
          </w:pPr>
        </w:p>
      </w:tc>
      <w:tc>
        <w:tcPr>
          <w:tcW w:w="997" w:type="dxa"/>
        </w:tcPr>
        <w:p w14:paraId="75E3736D" w14:textId="671D2F0B" w:rsidR="00912AEE" w:rsidRDefault="00912AEE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B6A7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B6A7E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912AEE" w14:paraId="6C0AE1B8" w14:textId="77777777" w:rsidTr="00C25E18">
      <w:trPr>
        <w:cantSplit/>
      </w:trPr>
      <w:tc>
        <w:tcPr>
          <w:tcW w:w="4255" w:type="dxa"/>
          <w:vMerge/>
        </w:tcPr>
        <w:p w14:paraId="19608577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26ECDEBA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14:paraId="68295DC2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15FED3AA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 w14:paraId="7BB6D9C0" w14:textId="77777777" w:rsidTr="00C25E18">
      <w:trPr>
        <w:cantSplit/>
      </w:trPr>
      <w:tc>
        <w:tcPr>
          <w:tcW w:w="4255" w:type="dxa"/>
        </w:tcPr>
        <w:p w14:paraId="78823C30" w14:textId="77777777" w:rsidR="00912AEE" w:rsidRDefault="0082273B" w:rsidP="0087023E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Ansökan om dispens för byggnadsinvestering</w:t>
          </w:r>
        </w:p>
      </w:tc>
      <w:tc>
        <w:tcPr>
          <w:tcW w:w="3545" w:type="dxa"/>
          <w:tcMar>
            <w:right w:w="284" w:type="dxa"/>
          </w:tcMar>
        </w:tcPr>
        <w:p w14:paraId="374BF074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2" w:type="dxa"/>
          <w:gridSpan w:val="2"/>
        </w:tcPr>
        <w:p w14:paraId="77546515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C25E18" w14:paraId="65893F47" w14:textId="77777777" w:rsidTr="00C25E18">
      <w:tc>
        <w:tcPr>
          <w:tcW w:w="4255" w:type="dxa"/>
        </w:tcPr>
        <w:p w14:paraId="30CC9628" w14:textId="77777777" w:rsidR="00C25E18" w:rsidRDefault="00C25E18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33A95CAA" w14:textId="2DF8409A" w:rsidR="00C25E18" w:rsidRDefault="00C25E18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datum</w:t>
          </w:r>
          <w:r w:rsidR="00945DE5">
            <w:rPr>
              <w:rStyle w:val="Sivunumero"/>
            </w:rPr>
            <w:t xml:space="preserve"> när ansökan inkom</w:t>
          </w:r>
        </w:p>
      </w:tc>
      <w:tc>
        <w:tcPr>
          <w:tcW w:w="2382" w:type="dxa"/>
          <w:gridSpan w:val="2"/>
        </w:tcPr>
        <w:p w14:paraId="0354C153" w14:textId="77777777" w:rsidR="00C25E18" w:rsidRDefault="00C25E18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diarium</w:t>
          </w:r>
        </w:p>
      </w:tc>
    </w:tr>
  </w:tbl>
  <w:p w14:paraId="5D4D747D" w14:textId="77777777" w:rsidR="00912AEE" w:rsidRDefault="00912AEE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D8"/>
    <w:rsid w:val="00037FCF"/>
    <w:rsid w:val="00041A4A"/>
    <w:rsid w:val="00047422"/>
    <w:rsid w:val="000918B9"/>
    <w:rsid w:val="000C43E6"/>
    <w:rsid w:val="00145C78"/>
    <w:rsid w:val="0016680B"/>
    <w:rsid w:val="00173C08"/>
    <w:rsid w:val="001B6A7E"/>
    <w:rsid w:val="00254689"/>
    <w:rsid w:val="0026404D"/>
    <w:rsid w:val="00283F3E"/>
    <w:rsid w:val="002947FA"/>
    <w:rsid w:val="002D43C3"/>
    <w:rsid w:val="002F15C6"/>
    <w:rsid w:val="00324B65"/>
    <w:rsid w:val="003613DA"/>
    <w:rsid w:val="003D6B93"/>
    <w:rsid w:val="003E1127"/>
    <w:rsid w:val="004374B5"/>
    <w:rsid w:val="004C0F9C"/>
    <w:rsid w:val="004C7C18"/>
    <w:rsid w:val="005267F2"/>
    <w:rsid w:val="00565B64"/>
    <w:rsid w:val="00592FD7"/>
    <w:rsid w:val="005B761A"/>
    <w:rsid w:val="005F15EB"/>
    <w:rsid w:val="00670F4B"/>
    <w:rsid w:val="00677785"/>
    <w:rsid w:val="006B1B6F"/>
    <w:rsid w:val="006B4329"/>
    <w:rsid w:val="006C764F"/>
    <w:rsid w:val="006D7EFD"/>
    <w:rsid w:val="00757EA3"/>
    <w:rsid w:val="00764BD6"/>
    <w:rsid w:val="007977BD"/>
    <w:rsid w:val="00801931"/>
    <w:rsid w:val="0082273B"/>
    <w:rsid w:val="00845CFD"/>
    <w:rsid w:val="0087023E"/>
    <w:rsid w:val="008718FC"/>
    <w:rsid w:val="008A70F4"/>
    <w:rsid w:val="00912AEE"/>
    <w:rsid w:val="00931EF5"/>
    <w:rsid w:val="00945DE5"/>
    <w:rsid w:val="0096150F"/>
    <w:rsid w:val="009B6906"/>
    <w:rsid w:val="00A22606"/>
    <w:rsid w:val="00AC49CB"/>
    <w:rsid w:val="00B45F9E"/>
    <w:rsid w:val="00B84F84"/>
    <w:rsid w:val="00C25E18"/>
    <w:rsid w:val="00C83034"/>
    <w:rsid w:val="00C97957"/>
    <w:rsid w:val="00D418BA"/>
    <w:rsid w:val="00D53EC0"/>
    <w:rsid w:val="00DB1C22"/>
    <w:rsid w:val="00DE65DA"/>
    <w:rsid w:val="00E03BE3"/>
    <w:rsid w:val="00E17BEF"/>
    <w:rsid w:val="00E260AF"/>
    <w:rsid w:val="00E66EB2"/>
    <w:rsid w:val="00E93FD3"/>
    <w:rsid w:val="00EE768C"/>
    <w:rsid w:val="00F272B1"/>
    <w:rsid w:val="00F4504F"/>
    <w:rsid w:val="00F52E03"/>
    <w:rsid w:val="00F85722"/>
    <w:rsid w:val="00F91F41"/>
    <w:rsid w:val="00F93D60"/>
    <w:rsid w:val="00FA56D8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55D33"/>
  <w15:docId w15:val="{8C646F71-5888-45E5-B9A5-3EC9ADD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eastAsia="en-US"/>
    </w:rPr>
  </w:style>
  <w:style w:type="paragraph" w:customStyle="1" w:styleId="STMalatunniste">
    <w:name w:val="STM alatunniste"/>
    <w:rPr>
      <w:noProof/>
      <w:lang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eastAsia="en-US"/>
    </w:rPr>
  </w:style>
  <w:style w:type="paragraph" w:customStyle="1" w:styleId="stmlaatija">
    <w:name w:val="stmlaatija"/>
    <w:rPr>
      <w:noProof/>
      <w:sz w:val="24"/>
      <w:lang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E1127"/>
    <w:pPr>
      <w:ind w:left="720"/>
      <w:contextualSpacing/>
    </w:pPr>
  </w:style>
  <w:style w:type="paragraph" w:styleId="Kommentinteksti">
    <w:name w:val="annotation text"/>
    <w:uiPriority w:val="99"/>
    <w:semiHidden/>
    <w:unhideWhenUsed/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5360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2</Pages>
  <Words>228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Englund Lotta STM</dc:creator>
  <cp:lastModifiedBy>Kaikko Kirsi (STM)</cp:lastModifiedBy>
  <cp:revision>2</cp:revision>
  <cp:lastPrinted>2016-07-05T08:49:00Z</cp:lastPrinted>
  <dcterms:created xsi:type="dcterms:W3CDTF">2020-11-19T09:38:00Z</dcterms:created>
  <dcterms:modified xsi:type="dcterms:W3CDTF">2020-11-19T09:38:00Z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3" name="_NewReviewCycle">
    <vt:lpwstr/>
  </property>
</Properties>
</file>