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4F" w:rsidRDefault="00F4504F" w:rsidP="00F4504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13"/>
        <w:gridCol w:w="3607"/>
        <w:gridCol w:w="3608"/>
      </w:tblGrid>
      <w:tr w:rsidR="00E17BEF" w:rsidRPr="00F4504F" w:rsidTr="008E1BB7">
        <w:trPr>
          <w:trHeight w:val="398"/>
        </w:trPr>
        <w:tc>
          <w:tcPr>
            <w:tcW w:w="2416" w:type="dxa"/>
          </w:tcPr>
          <w:p w:rsidR="00E17BEF" w:rsidRDefault="003E1127" w:rsidP="0082273B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1. </w:t>
            </w:r>
            <w:r w:rsidR="00E17BEF">
              <w:rPr>
                <w:noProof/>
                <w:sz w:val="18"/>
                <w:szCs w:val="20"/>
              </w:rPr>
              <w:t>Hakijana oleva kunta tai kuntayhtymä</w:t>
            </w:r>
          </w:p>
          <w:p w:rsidR="009B6906" w:rsidRDefault="009B6906" w:rsidP="0082273B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7249" w:type="dxa"/>
            <w:gridSpan w:val="2"/>
          </w:tcPr>
          <w:p w:rsidR="00E17BEF" w:rsidRDefault="00E17BEF" w:rsidP="00F4504F">
            <w:pPr>
              <w:rPr>
                <w:noProof/>
                <w:sz w:val="18"/>
                <w:szCs w:val="20"/>
              </w:rPr>
            </w:pPr>
          </w:p>
        </w:tc>
      </w:tr>
      <w:tr w:rsidR="00F4504F" w:rsidRPr="00F4504F" w:rsidTr="008E1BB7">
        <w:tc>
          <w:tcPr>
            <w:tcW w:w="2416" w:type="dxa"/>
            <w:vMerge w:val="restart"/>
          </w:tcPr>
          <w:p w:rsidR="00F4504F" w:rsidRPr="00F4504F" w:rsidRDefault="003E1127" w:rsidP="00F450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2. </w:t>
            </w:r>
            <w:r w:rsidR="00F4504F" w:rsidRPr="00F4504F">
              <w:rPr>
                <w:noProof/>
                <w:sz w:val="18"/>
                <w:szCs w:val="20"/>
              </w:rPr>
              <w:t>Vastuuhenkilön yhteystiedot</w:t>
            </w:r>
          </w:p>
        </w:tc>
        <w:tc>
          <w:tcPr>
            <w:tcW w:w="3624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Nimi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Tehtävänimike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Puhelin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Matkapuhelin</w:t>
            </w:r>
          </w:p>
        </w:tc>
        <w:tc>
          <w:tcPr>
            <w:tcW w:w="3625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Sähköposti</w:t>
            </w:r>
          </w:p>
        </w:tc>
      </w:tr>
      <w:tr w:rsidR="00F4504F" w:rsidRPr="00F4504F" w:rsidTr="008E1BB7">
        <w:tc>
          <w:tcPr>
            <w:tcW w:w="2416" w:type="dxa"/>
            <w:vMerge w:val="restart"/>
          </w:tcPr>
          <w:p w:rsidR="00F4504F" w:rsidRPr="00F4504F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3. </w:t>
            </w:r>
            <w:r w:rsidR="00F4504F" w:rsidRPr="00F4504F">
              <w:rPr>
                <w:noProof/>
                <w:sz w:val="18"/>
                <w:szCs w:val="20"/>
              </w:rPr>
              <w:t>Yhteyshenkilön yhteystiedot</w:t>
            </w:r>
          </w:p>
        </w:tc>
        <w:tc>
          <w:tcPr>
            <w:tcW w:w="3624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Nimi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:rsidR="00F4504F" w:rsidRPr="00F4504F" w:rsidRDefault="00F4504F" w:rsidP="00F4504F">
            <w:pPr>
              <w:rPr>
                <w:noProof/>
                <w:sz w:val="20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Tehtävänimike</w:t>
            </w:r>
          </w:p>
        </w:tc>
      </w:tr>
      <w:tr w:rsidR="00F4504F" w:rsidRPr="00F4504F" w:rsidTr="008E1BB7">
        <w:tc>
          <w:tcPr>
            <w:tcW w:w="2416" w:type="dxa"/>
            <w:vMerge/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Osoite</w:t>
            </w:r>
          </w:p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5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Postinumero ja postitoimipaikka</w:t>
            </w:r>
          </w:p>
        </w:tc>
      </w:tr>
      <w:tr w:rsidR="00F4504F" w:rsidRPr="00F4504F" w:rsidTr="00764BD6"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F4504F" w:rsidRPr="00F4504F" w:rsidRDefault="00F4504F" w:rsidP="00F4504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 xml:space="preserve">Puhelin </w:t>
            </w: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Matkapuhelin</w:t>
            </w:r>
          </w:p>
        </w:tc>
        <w:tc>
          <w:tcPr>
            <w:tcW w:w="3625" w:type="dxa"/>
          </w:tcPr>
          <w:p w:rsidR="00F4504F" w:rsidRPr="00F4504F" w:rsidRDefault="00F4504F" w:rsidP="00F4504F">
            <w:pPr>
              <w:rPr>
                <w:noProof/>
                <w:sz w:val="18"/>
                <w:szCs w:val="20"/>
              </w:rPr>
            </w:pPr>
            <w:r w:rsidRPr="00F4504F">
              <w:rPr>
                <w:noProof/>
                <w:sz w:val="18"/>
                <w:szCs w:val="20"/>
              </w:rPr>
              <w:t>Sähköposti</w:t>
            </w:r>
          </w:p>
        </w:tc>
      </w:tr>
      <w:tr w:rsidR="00E17BEF" w:rsidRPr="00F4504F" w:rsidTr="00764BD6">
        <w:tc>
          <w:tcPr>
            <w:tcW w:w="2416" w:type="dxa"/>
            <w:tcBorders>
              <w:bottom w:val="single" w:sz="4" w:space="0" w:color="auto"/>
            </w:tcBorders>
          </w:tcPr>
          <w:p w:rsidR="00E17BEF" w:rsidRDefault="003E1127" w:rsidP="00E17BE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4. </w:t>
            </w:r>
            <w:r w:rsidR="00E17BEF">
              <w:rPr>
                <w:noProof/>
                <w:sz w:val="18"/>
                <w:szCs w:val="20"/>
              </w:rPr>
              <w:t>Rakennusinvestoinnin kohde</w:t>
            </w:r>
          </w:p>
          <w:p w:rsidR="00E17BEF" w:rsidRDefault="00E17BEF" w:rsidP="00E17BEF">
            <w:pPr>
              <w:rPr>
                <w:rFonts w:ascii="Calibri" w:hAnsi="Calibri"/>
                <w:noProof/>
                <w:sz w:val="18"/>
                <w:szCs w:val="20"/>
              </w:rPr>
            </w:pPr>
            <w:r>
              <w:rPr>
                <w:rFonts w:ascii="Calibri" w:hAnsi="Calibri"/>
                <w:noProof/>
                <w:sz w:val="18"/>
                <w:szCs w:val="20"/>
              </w:rPr>
              <w:t>⃝</w:t>
            </w:r>
            <w:r w:rsidRPr="0096150F">
              <w:rPr>
                <w:noProof/>
                <w:sz w:val="18"/>
                <w:szCs w:val="20"/>
              </w:rPr>
              <w:t xml:space="preserve"> sosiaalihuolto</w:t>
            </w:r>
          </w:p>
          <w:p w:rsidR="00E17BEF" w:rsidRDefault="00E17BEF" w:rsidP="00E17BEF">
            <w:pPr>
              <w:rPr>
                <w:noProof/>
                <w:sz w:val="18"/>
                <w:szCs w:val="20"/>
              </w:rPr>
            </w:pPr>
            <w:r>
              <w:rPr>
                <w:rFonts w:ascii="Calibri" w:hAnsi="Calibri"/>
                <w:noProof/>
                <w:sz w:val="18"/>
                <w:szCs w:val="20"/>
              </w:rPr>
              <w:t xml:space="preserve">⃝ </w:t>
            </w:r>
            <w:r w:rsidRPr="0096150F">
              <w:rPr>
                <w:noProof/>
                <w:sz w:val="18"/>
                <w:szCs w:val="20"/>
              </w:rPr>
              <w:t>terveydenhuolto</w:t>
            </w:r>
          </w:p>
          <w:p w:rsidR="00E17BEF" w:rsidRPr="00F4504F" w:rsidRDefault="00E17BEF" w:rsidP="00E17BEF">
            <w:pPr>
              <w:rPr>
                <w:noProof/>
                <w:sz w:val="24"/>
                <w:szCs w:val="20"/>
              </w:rPr>
            </w:pPr>
          </w:p>
        </w:tc>
        <w:tc>
          <w:tcPr>
            <w:tcW w:w="3624" w:type="dxa"/>
          </w:tcPr>
          <w:p w:rsidR="00E17BEF" w:rsidRPr="00F4504F" w:rsidRDefault="00E17BEF" w:rsidP="00F4504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Rakennuspaikka</w:t>
            </w:r>
          </w:p>
        </w:tc>
        <w:tc>
          <w:tcPr>
            <w:tcW w:w="3625" w:type="dxa"/>
          </w:tcPr>
          <w:p w:rsidR="00E17BEF" w:rsidRPr="00F4504F" w:rsidRDefault="00E17BEF" w:rsidP="00F4504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Osoite</w:t>
            </w:r>
          </w:p>
        </w:tc>
      </w:tr>
      <w:tr w:rsidR="0082273B" w:rsidRPr="00F4504F" w:rsidTr="00764BD6">
        <w:trPr>
          <w:trHeight w:val="1799"/>
        </w:trPr>
        <w:tc>
          <w:tcPr>
            <w:tcW w:w="2416" w:type="dxa"/>
            <w:tcBorders>
              <w:top w:val="single" w:sz="4" w:space="0" w:color="auto"/>
            </w:tcBorders>
          </w:tcPr>
          <w:p w:rsidR="0087023E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5. </w:t>
            </w:r>
            <w:r w:rsidR="00757EA3">
              <w:rPr>
                <w:noProof/>
                <w:sz w:val="18"/>
                <w:szCs w:val="20"/>
              </w:rPr>
              <w:t>Investointi</w:t>
            </w:r>
            <w:r w:rsidR="00D53EC0">
              <w:rPr>
                <w:noProof/>
                <w:sz w:val="18"/>
                <w:szCs w:val="20"/>
              </w:rPr>
              <w:t xml:space="preserve"> </w:t>
            </w:r>
          </w:p>
          <w:p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:rsidR="0087023E" w:rsidRDefault="0087023E" w:rsidP="00F4504F">
            <w:pPr>
              <w:rPr>
                <w:noProof/>
                <w:sz w:val="18"/>
                <w:szCs w:val="20"/>
              </w:rPr>
            </w:pPr>
          </w:p>
          <w:p w:rsidR="0082273B" w:rsidRPr="00764BD6" w:rsidRDefault="0082273B" w:rsidP="00764BD6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49" w:type="dxa"/>
            <w:gridSpan w:val="2"/>
          </w:tcPr>
          <w:p w:rsidR="0082273B" w:rsidRP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⃝ </w:t>
            </w:r>
            <w:r w:rsidR="0082273B" w:rsidRPr="0082273B">
              <w:rPr>
                <w:noProof/>
                <w:sz w:val="18"/>
                <w:szCs w:val="18"/>
              </w:rPr>
              <w:t>uudisrakennus, mikä</w:t>
            </w:r>
          </w:p>
          <w:p w:rsid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⃝ </w:t>
            </w:r>
            <w:r w:rsidR="0082273B" w:rsidRPr="0082273B">
              <w:rPr>
                <w:noProof/>
                <w:sz w:val="18"/>
                <w:szCs w:val="18"/>
              </w:rPr>
              <w:t>lisärakennus (laajennus), mikä</w:t>
            </w:r>
          </w:p>
          <w:p w:rsidR="00E17BEF" w:rsidRDefault="00E17BEF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⃝</w:t>
            </w:r>
            <w:r w:rsidRPr="0082273B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peruskorjaus</w:t>
            </w:r>
          </w:p>
          <w:p w:rsidR="0082273B" w:rsidRP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mbria Math"/>
                <w:noProof/>
                <w:sz w:val="18"/>
                <w:szCs w:val="18"/>
              </w:rPr>
              <w:t>⃝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2273B" w:rsidRPr="0082273B">
              <w:rPr>
                <w:noProof/>
                <w:sz w:val="18"/>
                <w:szCs w:val="18"/>
              </w:rPr>
              <w:t>käyttötarkoituksen muutos, mikä</w:t>
            </w:r>
          </w:p>
          <w:p w:rsidR="0082273B" w:rsidRPr="0082273B" w:rsidRDefault="00A22606" w:rsidP="00A22606">
            <w:pPr>
              <w:spacing w:line="36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⃝ </w:t>
            </w:r>
            <w:r w:rsidR="0082273B" w:rsidRPr="0082273B">
              <w:rPr>
                <w:noProof/>
                <w:sz w:val="18"/>
                <w:szCs w:val="18"/>
              </w:rPr>
              <w:t>muu (selostettava)</w:t>
            </w:r>
          </w:p>
          <w:p w:rsidR="0082273B" w:rsidRPr="00F4504F" w:rsidRDefault="00A22606" w:rsidP="00E17BEF">
            <w:pPr>
              <w:spacing w:line="360" w:lineRule="auto"/>
              <w:rPr>
                <w:noProof/>
                <w:color w:val="FF0000"/>
                <w:sz w:val="18"/>
                <w:szCs w:val="20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254689" w:rsidRPr="00F4504F" w:rsidTr="003E1127">
        <w:trPr>
          <w:trHeight w:val="886"/>
        </w:trPr>
        <w:tc>
          <w:tcPr>
            <w:tcW w:w="2416" w:type="dxa"/>
          </w:tcPr>
          <w:p w:rsidR="00254689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6. </w:t>
            </w:r>
            <w:r w:rsidR="00254689">
              <w:rPr>
                <w:noProof/>
                <w:sz w:val="18"/>
                <w:szCs w:val="20"/>
              </w:rPr>
              <w:t>Toteuttamistapa</w:t>
            </w:r>
          </w:p>
        </w:tc>
        <w:tc>
          <w:tcPr>
            <w:tcW w:w="7249" w:type="dxa"/>
            <w:gridSpan w:val="2"/>
          </w:tcPr>
          <w:p w:rsidR="004C7C18" w:rsidRDefault="00E17BEF" w:rsidP="00F4504F">
            <w:pPr>
              <w:rPr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6"/>
                <w:szCs w:val="20"/>
              </w:rPr>
              <w:t xml:space="preserve">    </w:t>
            </w:r>
            <w:r w:rsidRPr="00E17BEF">
              <w:rPr>
                <w:noProof/>
                <w:sz w:val="18"/>
                <w:szCs w:val="18"/>
              </w:rPr>
              <w:t xml:space="preserve"> </w:t>
            </w:r>
            <w:r w:rsidRPr="00E17BEF">
              <w:rPr>
                <w:rFonts w:ascii="Cambria Math" w:hAnsi="Cambria Math" w:cs="Cambria Math"/>
                <w:noProof/>
                <w:sz w:val="18"/>
                <w:szCs w:val="18"/>
              </w:rPr>
              <w:t>⃝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</w:t>
            </w:r>
            <w:r w:rsidRPr="00E17BEF">
              <w:rPr>
                <w:noProof/>
                <w:sz w:val="18"/>
                <w:szCs w:val="18"/>
              </w:rPr>
              <w:t>kunnan / kuntayhtymän omistukseen</w:t>
            </w:r>
          </w:p>
          <w:p w:rsidR="00E17BEF" w:rsidRPr="00E17BEF" w:rsidRDefault="00E17BEF" w:rsidP="00F4504F">
            <w:pPr>
              <w:rPr>
                <w:noProof/>
                <w:sz w:val="18"/>
                <w:szCs w:val="18"/>
              </w:rPr>
            </w:pPr>
            <w:r w:rsidRPr="00E17BEF">
              <w:rPr>
                <w:noProof/>
                <w:sz w:val="18"/>
                <w:szCs w:val="18"/>
              </w:rPr>
              <w:t xml:space="preserve">  </w:t>
            </w:r>
          </w:p>
          <w:p w:rsidR="00254689" w:rsidRPr="00F4504F" w:rsidRDefault="00E17BEF" w:rsidP="004C7C18">
            <w:pPr>
              <w:rPr>
                <w:noProof/>
                <w:sz w:val="16"/>
                <w:szCs w:val="20"/>
              </w:rPr>
            </w:pPr>
            <w:r w:rsidRPr="00E17BEF">
              <w:rPr>
                <w:noProof/>
                <w:sz w:val="18"/>
                <w:szCs w:val="18"/>
              </w:rPr>
              <w:t xml:space="preserve">    </w:t>
            </w:r>
            <w:r w:rsidRPr="00E17BEF">
              <w:rPr>
                <w:rFonts w:ascii="Cambria Math" w:hAnsi="Cambria Math" w:cs="Cambria Math"/>
                <w:noProof/>
                <w:sz w:val="18"/>
                <w:szCs w:val="18"/>
              </w:rPr>
              <w:t>⃝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</w:t>
            </w:r>
            <w:r w:rsidRPr="004C7C18">
              <w:rPr>
                <w:noProof/>
                <w:sz w:val="18"/>
                <w:szCs w:val="18"/>
              </w:rPr>
              <w:t>vuokra tai muuna käyttöoikeussopimuksena toteutettava</w:t>
            </w:r>
            <w:r w:rsidR="004C7C18" w:rsidRPr="004C7C18">
              <w:rPr>
                <w:noProof/>
                <w:sz w:val="18"/>
                <w:szCs w:val="18"/>
              </w:rPr>
              <w:t xml:space="preserve"> investointi</w:t>
            </w:r>
          </w:p>
        </w:tc>
      </w:tr>
      <w:tr w:rsidR="00D53EC0" w:rsidRPr="00F4504F" w:rsidTr="003075ED">
        <w:trPr>
          <w:trHeight w:val="1200"/>
        </w:trPr>
        <w:tc>
          <w:tcPr>
            <w:tcW w:w="2416" w:type="dxa"/>
          </w:tcPr>
          <w:p w:rsidR="00D53EC0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7. </w:t>
            </w:r>
            <w:r w:rsidR="00D53EC0">
              <w:rPr>
                <w:noProof/>
                <w:sz w:val="18"/>
                <w:szCs w:val="20"/>
              </w:rPr>
              <w:t>Selvitys investoinnista</w:t>
            </w:r>
          </w:p>
        </w:tc>
        <w:tc>
          <w:tcPr>
            <w:tcW w:w="7249" w:type="dxa"/>
            <w:gridSpan w:val="2"/>
          </w:tcPr>
          <w:p w:rsidR="00D53EC0" w:rsidRPr="00F4504F" w:rsidRDefault="00D53EC0" w:rsidP="00F4504F">
            <w:pPr>
              <w:rPr>
                <w:noProof/>
                <w:sz w:val="16"/>
                <w:szCs w:val="20"/>
              </w:rPr>
            </w:pPr>
          </w:p>
        </w:tc>
      </w:tr>
      <w:tr w:rsidR="00E03BE3" w:rsidRPr="00F4504F" w:rsidTr="003075ED">
        <w:trPr>
          <w:trHeight w:val="1200"/>
        </w:trPr>
        <w:tc>
          <w:tcPr>
            <w:tcW w:w="2416" w:type="dxa"/>
          </w:tcPr>
          <w:p w:rsidR="00E03BE3" w:rsidRDefault="003E1127" w:rsidP="00670F4B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8. </w:t>
            </w:r>
            <w:r w:rsidR="00670F4B">
              <w:rPr>
                <w:noProof/>
                <w:sz w:val="18"/>
                <w:szCs w:val="20"/>
              </w:rPr>
              <w:t xml:space="preserve">Selvitys miten investointi </w:t>
            </w:r>
            <w:r w:rsidR="00670F4B" w:rsidRPr="00670F4B">
              <w:rPr>
                <w:noProof/>
                <w:sz w:val="18"/>
                <w:szCs w:val="20"/>
              </w:rPr>
              <w:t>on palvelujen saatavuuden turvaamiseksi välttämätön ja kiireellinen</w:t>
            </w:r>
            <w:r w:rsidR="004C7C18">
              <w:rPr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7249" w:type="dxa"/>
            <w:gridSpan w:val="2"/>
          </w:tcPr>
          <w:p w:rsidR="00E03BE3" w:rsidRPr="00F4504F" w:rsidRDefault="00E03BE3" w:rsidP="00F4504F">
            <w:pPr>
              <w:rPr>
                <w:noProof/>
                <w:sz w:val="16"/>
                <w:szCs w:val="20"/>
              </w:rPr>
            </w:pPr>
          </w:p>
        </w:tc>
      </w:tr>
      <w:tr w:rsidR="00A22606" w:rsidRPr="00F4504F" w:rsidTr="003075ED">
        <w:trPr>
          <w:trHeight w:val="1200"/>
        </w:trPr>
        <w:tc>
          <w:tcPr>
            <w:tcW w:w="2416" w:type="dxa"/>
          </w:tcPr>
          <w:p w:rsidR="006B1B6F" w:rsidRDefault="003E1127" w:rsidP="00F4504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 xml:space="preserve">9. </w:t>
            </w:r>
            <w:r w:rsidR="00A22606">
              <w:rPr>
                <w:noProof/>
                <w:sz w:val="18"/>
                <w:szCs w:val="20"/>
              </w:rPr>
              <w:t>Selvitys</w:t>
            </w:r>
            <w:r w:rsidR="0096150F">
              <w:rPr>
                <w:noProof/>
                <w:sz w:val="18"/>
                <w:szCs w:val="20"/>
              </w:rPr>
              <w:t>,</w:t>
            </w:r>
            <w:r w:rsidR="00A22606">
              <w:rPr>
                <w:noProof/>
                <w:sz w:val="18"/>
                <w:szCs w:val="20"/>
              </w:rPr>
              <w:t xml:space="preserve"> miksi investointi pitää tehdä ennen </w:t>
            </w:r>
          </w:p>
          <w:p w:rsidR="00A22606" w:rsidRPr="00F4504F" w:rsidRDefault="00D6143D" w:rsidP="00F4504F">
            <w:pPr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</w:rPr>
              <w:t>1.1.2026</w:t>
            </w:r>
            <w:bookmarkStart w:id="0" w:name="_GoBack"/>
            <w:bookmarkEnd w:id="0"/>
          </w:p>
          <w:p w:rsidR="00A22606" w:rsidRPr="00F4504F" w:rsidRDefault="00A22606" w:rsidP="00F4504F">
            <w:pPr>
              <w:rPr>
                <w:noProof/>
                <w:color w:val="FF0000"/>
                <w:sz w:val="18"/>
                <w:szCs w:val="20"/>
              </w:rPr>
            </w:pPr>
          </w:p>
        </w:tc>
        <w:tc>
          <w:tcPr>
            <w:tcW w:w="7249" w:type="dxa"/>
            <w:gridSpan w:val="2"/>
          </w:tcPr>
          <w:p w:rsidR="00A22606" w:rsidRPr="00F4504F" w:rsidRDefault="00A22606" w:rsidP="00F4504F">
            <w:pPr>
              <w:rPr>
                <w:noProof/>
                <w:sz w:val="16"/>
                <w:szCs w:val="20"/>
              </w:rPr>
            </w:pPr>
          </w:p>
          <w:p w:rsidR="00A22606" w:rsidRPr="00F4504F" w:rsidRDefault="00A22606" w:rsidP="00F4504F">
            <w:pPr>
              <w:rPr>
                <w:noProof/>
                <w:sz w:val="16"/>
                <w:szCs w:val="20"/>
              </w:rPr>
            </w:pPr>
          </w:p>
          <w:p w:rsidR="00A22606" w:rsidRPr="00F4504F" w:rsidRDefault="00A22606" w:rsidP="00F4504F">
            <w:pPr>
              <w:rPr>
                <w:noProof/>
                <w:sz w:val="18"/>
                <w:szCs w:val="20"/>
              </w:rPr>
            </w:pPr>
          </w:p>
        </w:tc>
      </w:tr>
      <w:tr w:rsidR="00A22606" w:rsidRPr="00F4504F" w:rsidTr="00A22606">
        <w:tc>
          <w:tcPr>
            <w:tcW w:w="2416" w:type="dxa"/>
          </w:tcPr>
          <w:p w:rsidR="00A22606" w:rsidRPr="00A22606" w:rsidRDefault="003E1127" w:rsidP="00A22606">
            <w:pPr>
              <w:tabs>
                <w:tab w:val="left" w:pos="1710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10. </w:t>
            </w:r>
            <w:r w:rsidR="00A22606" w:rsidRPr="00A22606">
              <w:rPr>
                <w:noProof/>
                <w:sz w:val="18"/>
                <w:szCs w:val="18"/>
              </w:rPr>
              <w:t>Muuta</w:t>
            </w:r>
          </w:p>
          <w:p w:rsidR="00324B65" w:rsidRPr="00324B65" w:rsidRDefault="00324B65" w:rsidP="00324B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fi-FI"/>
              </w:rPr>
              <w:t>(</w:t>
            </w:r>
            <w:r w:rsidR="006B1B6F">
              <w:rPr>
                <w:sz w:val="16"/>
                <w:szCs w:val="16"/>
                <w:lang w:eastAsia="fi-FI"/>
              </w:rPr>
              <w:t>S</w:t>
            </w:r>
            <w:r w:rsidRPr="00324B65">
              <w:rPr>
                <w:sz w:val="16"/>
                <w:szCs w:val="16"/>
                <w:lang w:eastAsia="fi-FI"/>
              </w:rPr>
              <w:t>el</w:t>
            </w:r>
            <w:r>
              <w:rPr>
                <w:sz w:val="16"/>
                <w:szCs w:val="16"/>
                <w:lang w:eastAsia="fi-FI"/>
              </w:rPr>
              <w:t>vitys</w:t>
            </w:r>
            <w:r w:rsidRPr="00324B65">
              <w:rPr>
                <w:sz w:val="16"/>
                <w:szCs w:val="16"/>
                <w:lang w:eastAsia="fi-FI"/>
              </w:rPr>
              <w:t xml:space="preserve"> siitä, miten investointi v</w:t>
            </w:r>
            <w:r>
              <w:rPr>
                <w:sz w:val="16"/>
                <w:szCs w:val="16"/>
                <w:lang w:eastAsia="fi-FI"/>
              </w:rPr>
              <w:t>aikuttaisi käyttötalousmenoihin, vuokriin ja lainakantaan; tieto siitä, että hankkeella on rahoitus koko hankeajalle)</w:t>
            </w:r>
          </w:p>
          <w:p w:rsidR="00A22606" w:rsidRPr="00324B65" w:rsidRDefault="00A22606" w:rsidP="00A22606">
            <w:pPr>
              <w:tabs>
                <w:tab w:val="left" w:pos="1710"/>
              </w:tabs>
              <w:rPr>
                <w:noProof/>
                <w:sz w:val="16"/>
                <w:szCs w:val="16"/>
              </w:rPr>
            </w:pPr>
          </w:p>
          <w:p w:rsidR="00DE65DA" w:rsidRDefault="00DE65DA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:rsidR="00DE65DA" w:rsidRDefault="00DE65DA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:rsidR="00A22606" w:rsidRDefault="00A22606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:rsidR="00A22606" w:rsidRDefault="00A22606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</w:p>
          <w:p w:rsidR="00A22606" w:rsidRPr="00F4504F" w:rsidRDefault="00A22606" w:rsidP="00A22606">
            <w:pPr>
              <w:tabs>
                <w:tab w:val="left" w:pos="1710"/>
              </w:tabs>
              <w:rPr>
                <w:noProof/>
                <w:sz w:val="14"/>
                <w:szCs w:val="20"/>
              </w:rPr>
            </w:pPr>
            <w:r>
              <w:rPr>
                <w:noProof/>
                <w:sz w:val="14"/>
                <w:szCs w:val="20"/>
              </w:rPr>
              <w:tab/>
            </w:r>
          </w:p>
        </w:tc>
        <w:tc>
          <w:tcPr>
            <w:tcW w:w="7249" w:type="dxa"/>
            <w:gridSpan w:val="2"/>
          </w:tcPr>
          <w:p w:rsidR="00A22606" w:rsidRPr="00F4504F" w:rsidRDefault="00A22606" w:rsidP="00F4504F">
            <w:pPr>
              <w:rPr>
                <w:noProof/>
                <w:sz w:val="14"/>
                <w:szCs w:val="20"/>
              </w:rPr>
            </w:pPr>
          </w:p>
        </w:tc>
      </w:tr>
      <w:tr w:rsidR="00A22606" w:rsidRPr="00F4504F" w:rsidTr="00A22606">
        <w:tc>
          <w:tcPr>
            <w:tcW w:w="2416" w:type="dxa"/>
          </w:tcPr>
          <w:p w:rsidR="00A22606" w:rsidRPr="00A22606" w:rsidRDefault="003E1127" w:rsidP="00F4504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11. </w:t>
            </w:r>
            <w:r w:rsidR="00A22606" w:rsidRPr="00A22606">
              <w:rPr>
                <w:noProof/>
                <w:sz w:val="18"/>
                <w:szCs w:val="18"/>
              </w:rPr>
              <w:t>Liitteet</w:t>
            </w:r>
            <w:r w:rsidR="00F85722">
              <w:rPr>
                <w:noProof/>
                <w:sz w:val="18"/>
                <w:szCs w:val="18"/>
              </w:rPr>
              <w:t xml:space="preserve"> </w:t>
            </w:r>
          </w:p>
          <w:p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:rsidR="00F91F41" w:rsidRDefault="00F91F41" w:rsidP="00F4504F">
            <w:pPr>
              <w:rPr>
                <w:noProof/>
                <w:sz w:val="14"/>
                <w:szCs w:val="20"/>
              </w:rPr>
            </w:pPr>
          </w:p>
          <w:p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:rsidR="00A22606" w:rsidRDefault="00A22606" w:rsidP="00F4504F">
            <w:pPr>
              <w:rPr>
                <w:noProof/>
                <w:sz w:val="14"/>
                <w:szCs w:val="20"/>
              </w:rPr>
            </w:pPr>
          </w:p>
          <w:p w:rsidR="00A22606" w:rsidRPr="00F4504F" w:rsidRDefault="00A22606" w:rsidP="00F4504F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7249" w:type="dxa"/>
            <w:gridSpan w:val="2"/>
          </w:tcPr>
          <w:p w:rsidR="00F91F41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F91F41" w:rsidRPr="00F91F41">
              <w:rPr>
                <w:rFonts w:ascii="Calibri" w:hAnsi="Calibri"/>
                <w:noProof/>
                <w:sz w:val="18"/>
                <w:szCs w:val="18"/>
              </w:rPr>
              <w:t>⃝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7977BD" w:rsidRPr="007977BD">
              <w:rPr>
                <w:noProof/>
                <w:sz w:val="18"/>
                <w:szCs w:val="18"/>
              </w:rPr>
              <w:t>hankesuunnitelma</w:t>
            </w:r>
            <w:r w:rsidRPr="007977BD">
              <w:rPr>
                <w:noProof/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                   </w:t>
            </w:r>
            <w:r w:rsidR="007977BD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</w:t>
            </w:r>
            <w:r w:rsidR="00173C0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F91F41" w:rsidRPr="00F91F41">
              <w:rPr>
                <w:rFonts w:ascii="Calibri" w:hAnsi="Calibri"/>
                <w:noProof/>
                <w:sz w:val="18"/>
                <w:szCs w:val="18"/>
              </w:rPr>
              <w:t>⃝</w:t>
            </w:r>
            <w:r w:rsidR="007977BD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173C0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7977BD" w:rsidRPr="007977BD">
              <w:rPr>
                <w:noProof/>
                <w:sz w:val="18"/>
                <w:szCs w:val="18"/>
              </w:rPr>
              <w:t>aikataulu</w:t>
            </w:r>
          </w:p>
          <w:p w:rsidR="00F91F41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F91F41" w:rsidRPr="00F91F41">
              <w:rPr>
                <w:rFonts w:ascii="Calibri" w:hAnsi="Calibri"/>
                <w:noProof/>
                <w:sz w:val="18"/>
                <w:szCs w:val="18"/>
              </w:rPr>
              <w:t>⃝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DE65DA" w:rsidRPr="004C7C18">
              <w:rPr>
                <w:noProof/>
                <w:sz w:val="18"/>
                <w:szCs w:val="18"/>
              </w:rPr>
              <w:t>pohjapiirustukset</w:t>
            </w:r>
            <w:r w:rsidRPr="004C7C18">
              <w:rPr>
                <w:noProof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                           </w:t>
            </w:r>
            <w:r w:rsidR="00F91F41" w:rsidRPr="00F91F41">
              <w:rPr>
                <w:rFonts w:ascii="Calibri" w:hAnsi="Calibri"/>
                <w:noProof/>
                <w:sz w:val="18"/>
                <w:szCs w:val="18"/>
              </w:rPr>
              <w:t>⃝</w:t>
            </w:r>
            <w:r w:rsidR="007977BD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7977BD" w:rsidRPr="0096150F">
              <w:rPr>
                <w:noProof/>
                <w:sz w:val="18"/>
                <w:szCs w:val="18"/>
              </w:rPr>
              <w:t>sopimusjäljennöksiä________kpl</w:t>
            </w:r>
          </w:p>
          <w:p w:rsidR="00254689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F91F41" w:rsidRPr="00F91F41">
              <w:rPr>
                <w:rFonts w:ascii="Calibri" w:hAnsi="Calibri"/>
                <w:noProof/>
                <w:sz w:val="18"/>
                <w:szCs w:val="18"/>
              </w:rPr>
              <w:t>⃝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041A4A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7977BD" w:rsidRPr="007977BD">
              <w:rPr>
                <w:noProof/>
                <w:sz w:val="18"/>
                <w:szCs w:val="18"/>
              </w:rPr>
              <w:t>kustannusarvio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C7C18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7977BD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041A4A">
              <w:rPr>
                <w:rFonts w:ascii="Calibri" w:hAnsi="Calibri"/>
                <w:noProof/>
                <w:sz w:val="18"/>
                <w:szCs w:val="18"/>
              </w:rPr>
              <w:t xml:space="preserve">                                    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F91F41" w:rsidRPr="00F91F41">
              <w:rPr>
                <w:rFonts w:ascii="Calibri" w:hAnsi="Calibri"/>
                <w:noProof/>
                <w:sz w:val="18"/>
                <w:szCs w:val="18"/>
              </w:rPr>
              <w:t>⃝</w:t>
            </w:r>
            <w:r w:rsidR="005267F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7977BD" w:rsidRPr="0096150F">
              <w:rPr>
                <w:noProof/>
                <w:sz w:val="18"/>
                <w:szCs w:val="18"/>
              </w:rPr>
              <w:t xml:space="preserve"> ote </w:t>
            </w:r>
            <w:r w:rsidR="00254689">
              <w:rPr>
                <w:noProof/>
                <w:sz w:val="18"/>
                <w:szCs w:val="18"/>
              </w:rPr>
              <w:t xml:space="preserve">kunnan / ky </w:t>
            </w:r>
            <w:r w:rsidR="007977BD" w:rsidRPr="0096150F">
              <w:rPr>
                <w:noProof/>
                <w:sz w:val="18"/>
                <w:szCs w:val="18"/>
              </w:rPr>
              <w:t>päätöksestä</w:t>
            </w:r>
          </w:p>
          <w:p w:rsidR="00F91F41" w:rsidRPr="00F91F41" w:rsidRDefault="008A70F4" w:rsidP="00F91F41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F91F41" w:rsidRPr="00F91F41">
              <w:rPr>
                <w:rFonts w:ascii="Calibri" w:hAnsi="Calibri"/>
                <w:noProof/>
                <w:sz w:val="18"/>
                <w:szCs w:val="18"/>
              </w:rPr>
              <w:t>⃝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DE65DA" w:rsidRPr="004C7C18">
              <w:rPr>
                <w:noProof/>
                <w:sz w:val="18"/>
                <w:szCs w:val="18"/>
              </w:rPr>
              <w:t>mahdolliset viranomaislausunnot</w:t>
            </w:r>
            <w:r w:rsidRPr="007977BD">
              <w:rPr>
                <w:noProof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C7C18">
              <w:rPr>
                <w:rFonts w:ascii="Calibri" w:hAnsi="Calibri"/>
                <w:noProof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041A4A" w:rsidRPr="00041A4A">
              <w:rPr>
                <w:rFonts w:ascii="Calibri" w:hAnsi="Calibri"/>
                <w:noProof/>
                <w:sz w:val="18"/>
                <w:szCs w:val="18"/>
              </w:rPr>
              <w:t>⃝</w:t>
            </w:r>
            <w:r w:rsidR="004C7C18" w:rsidRPr="004C7C18">
              <w:rPr>
                <w:noProof/>
                <w:sz w:val="18"/>
                <w:szCs w:val="18"/>
              </w:rPr>
              <w:t xml:space="preserve"> </w:t>
            </w:r>
            <w:r w:rsidR="00041A4A">
              <w:rPr>
                <w:noProof/>
                <w:sz w:val="18"/>
                <w:szCs w:val="18"/>
              </w:rPr>
              <w:t xml:space="preserve"> </w:t>
            </w:r>
            <w:r w:rsidR="004C7C18" w:rsidRPr="004C7C18">
              <w:rPr>
                <w:noProof/>
                <w:sz w:val="18"/>
                <w:szCs w:val="18"/>
              </w:rPr>
              <w:t>kunnan / ky palvelustrategia</w:t>
            </w:r>
          </w:p>
          <w:p w:rsidR="004C7C18" w:rsidRDefault="008A70F4" w:rsidP="004C7C1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C7C18" w:rsidRPr="00F91F41">
              <w:rPr>
                <w:rFonts w:ascii="Calibri" w:hAnsi="Calibri"/>
                <w:noProof/>
                <w:sz w:val="18"/>
                <w:szCs w:val="18"/>
              </w:rPr>
              <w:t>⃝</w:t>
            </w:r>
            <w:r w:rsidR="004C7C18">
              <w:rPr>
                <w:rFonts w:ascii="Calibri" w:hAnsi="Calibri"/>
                <w:noProof/>
                <w:sz w:val="18"/>
                <w:szCs w:val="18"/>
              </w:rPr>
              <w:t xml:space="preserve">  </w:t>
            </w:r>
            <w:r w:rsidR="004C7C18">
              <w:rPr>
                <w:noProof/>
                <w:sz w:val="18"/>
                <w:szCs w:val="18"/>
              </w:rPr>
              <w:t>korjaussuunnitelma</w:t>
            </w:r>
          </w:p>
          <w:p w:rsidR="006B1B6F" w:rsidRDefault="008A70F4" w:rsidP="00173C0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="004C7C18" w:rsidRPr="004C7C18">
              <w:rPr>
                <w:rFonts w:ascii="Calibri" w:hAnsi="Calibri"/>
                <w:noProof/>
                <w:sz w:val="18"/>
                <w:szCs w:val="18"/>
              </w:rPr>
              <w:t xml:space="preserve">⃝  </w:t>
            </w:r>
            <w:r w:rsidR="004C7C18" w:rsidRPr="004C7C18">
              <w:rPr>
                <w:noProof/>
                <w:sz w:val="18"/>
                <w:szCs w:val="18"/>
              </w:rPr>
              <w:t>kuntotutkimus, -arvio tai vastaava</w:t>
            </w:r>
            <w:r w:rsidRPr="004C7C18">
              <w:rPr>
                <w:noProof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        </w:t>
            </w:r>
          </w:p>
          <w:p w:rsidR="004C7C18" w:rsidRDefault="00670F4B" w:rsidP="00173C08">
            <w:pPr>
              <w:rPr>
                <w:rFonts w:ascii="Calibri" w:hAnsi="Calibri"/>
                <w:noProof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041A4A">
              <w:rPr>
                <w:rFonts w:ascii="Calibri" w:hAnsi="Calibri"/>
                <w:noProof/>
                <w:sz w:val="18"/>
                <w:szCs w:val="18"/>
              </w:rPr>
              <w:t>⃝</w:t>
            </w:r>
            <w:r w:rsidRPr="00670F4B">
              <w:rPr>
                <w:noProof/>
                <w:sz w:val="18"/>
                <w:szCs w:val="18"/>
              </w:rPr>
              <w:t xml:space="preserve"> selvitys investoinnin taloudellisista vaikutuksista </w:t>
            </w:r>
            <w:r w:rsidR="008A70F4">
              <w:rPr>
                <w:rFonts w:ascii="Calibri" w:hAnsi="Calibri"/>
                <w:noProof/>
                <w:sz w:val="18"/>
                <w:szCs w:val="18"/>
              </w:rPr>
              <w:t xml:space="preserve">                 </w:t>
            </w:r>
          </w:p>
          <w:p w:rsidR="00DE65DA" w:rsidRDefault="004C7C18" w:rsidP="00173C08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Pr="004C7C18">
              <w:rPr>
                <w:rFonts w:ascii="Calibri" w:hAnsi="Calibri"/>
                <w:noProof/>
                <w:sz w:val="18"/>
                <w:szCs w:val="18"/>
              </w:rPr>
              <w:t>⃝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="00DE65DA">
              <w:rPr>
                <w:noProof/>
                <w:sz w:val="18"/>
                <w:szCs w:val="18"/>
              </w:rPr>
              <w:t xml:space="preserve">muut </w:t>
            </w:r>
            <w:r w:rsidR="00F85722">
              <w:rPr>
                <w:noProof/>
                <w:sz w:val="18"/>
                <w:szCs w:val="18"/>
              </w:rPr>
              <w:t xml:space="preserve">mahdolliset </w:t>
            </w:r>
            <w:r w:rsidR="00DE65DA">
              <w:rPr>
                <w:noProof/>
                <w:sz w:val="18"/>
                <w:szCs w:val="18"/>
              </w:rPr>
              <w:t>liitteet</w:t>
            </w:r>
            <w:r w:rsidR="00565B64">
              <w:rPr>
                <w:noProof/>
                <w:sz w:val="18"/>
                <w:szCs w:val="18"/>
              </w:rPr>
              <w:t>_______kpl</w:t>
            </w:r>
          </w:p>
          <w:p w:rsidR="00254689" w:rsidRPr="00F4504F" w:rsidRDefault="00254689" w:rsidP="00173C08">
            <w:pPr>
              <w:rPr>
                <w:noProof/>
                <w:sz w:val="14"/>
                <w:szCs w:val="20"/>
              </w:rPr>
            </w:pPr>
          </w:p>
        </w:tc>
      </w:tr>
      <w:tr w:rsidR="00F4504F" w:rsidRPr="00F4504F" w:rsidTr="00A22606">
        <w:tc>
          <w:tcPr>
            <w:tcW w:w="2416" w:type="dxa"/>
          </w:tcPr>
          <w:p w:rsidR="00F4504F" w:rsidRPr="00565B64" w:rsidRDefault="00F4504F" w:rsidP="00F4504F">
            <w:pPr>
              <w:rPr>
                <w:noProof/>
                <w:sz w:val="18"/>
                <w:szCs w:val="18"/>
              </w:rPr>
            </w:pPr>
            <w:r w:rsidRPr="00565B64">
              <w:rPr>
                <w:noProof/>
                <w:sz w:val="18"/>
                <w:szCs w:val="18"/>
              </w:rPr>
              <w:t>Aika</w:t>
            </w:r>
          </w:p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7249" w:type="dxa"/>
            <w:gridSpan w:val="2"/>
          </w:tcPr>
          <w:p w:rsidR="00F4504F" w:rsidRDefault="00F4504F" w:rsidP="00F4504F">
            <w:pPr>
              <w:rPr>
                <w:noProof/>
                <w:sz w:val="18"/>
                <w:szCs w:val="18"/>
              </w:rPr>
            </w:pPr>
            <w:r w:rsidRPr="00565B64">
              <w:rPr>
                <w:noProof/>
                <w:sz w:val="18"/>
                <w:szCs w:val="18"/>
              </w:rPr>
              <w:t>Paikka</w:t>
            </w:r>
          </w:p>
          <w:p w:rsidR="00670F4B" w:rsidRPr="00565B64" w:rsidRDefault="00670F4B" w:rsidP="00F4504F">
            <w:pPr>
              <w:rPr>
                <w:noProof/>
                <w:sz w:val="18"/>
                <w:szCs w:val="18"/>
              </w:rPr>
            </w:pPr>
          </w:p>
        </w:tc>
      </w:tr>
      <w:tr w:rsidR="00F4504F" w:rsidRPr="00F4504F" w:rsidTr="008E1BB7">
        <w:tc>
          <w:tcPr>
            <w:tcW w:w="9665" w:type="dxa"/>
            <w:gridSpan w:val="3"/>
          </w:tcPr>
          <w:p w:rsidR="00F4504F" w:rsidRPr="00565B64" w:rsidRDefault="00F4504F" w:rsidP="00F4504F">
            <w:pPr>
              <w:rPr>
                <w:noProof/>
                <w:sz w:val="18"/>
                <w:szCs w:val="18"/>
              </w:rPr>
            </w:pPr>
            <w:r w:rsidRPr="00565B64">
              <w:rPr>
                <w:noProof/>
                <w:sz w:val="18"/>
                <w:szCs w:val="18"/>
              </w:rPr>
              <w:t>Hakijan allekirjoitus</w:t>
            </w:r>
            <w:r w:rsidR="0096150F" w:rsidRPr="00565B64">
              <w:rPr>
                <w:noProof/>
                <w:sz w:val="18"/>
                <w:szCs w:val="18"/>
              </w:rPr>
              <w:t xml:space="preserve"> ja nimen selvennys</w:t>
            </w: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  <w:p w:rsidR="00F4504F" w:rsidRPr="00F4504F" w:rsidRDefault="00F4504F" w:rsidP="00F4504F">
            <w:pPr>
              <w:rPr>
                <w:noProof/>
                <w:sz w:val="16"/>
                <w:szCs w:val="20"/>
              </w:rPr>
            </w:pPr>
          </w:p>
        </w:tc>
      </w:tr>
      <w:tr w:rsidR="00F4504F" w:rsidRPr="00F4504F" w:rsidTr="008E1BB7">
        <w:tc>
          <w:tcPr>
            <w:tcW w:w="9665" w:type="dxa"/>
            <w:gridSpan w:val="3"/>
          </w:tcPr>
          <w:p w:rsidR="0096150F" w:rsidRDefault="0096150F" w:rsidP="0096150F">
            <w:pPr>
              <w:rPr>
                <w:noProof/>
                <w:sz w:val="18"/>
                <w:szCs w:val="20"/>
              </w:rPr>
            </w:pPr>
            <w:r w:rsidRPr="0096150F">
              <w:rPr>
                <w:noProof/>
                <w:sz w:val="18"/>
                <w:szCs w:val="20"/>
              </w:rPr>
              <w:t>Allekirjoitttu hakulomake liitteineen tulee toimittaa sosiaali- ja terveysministeriöön osoitteella</w:t>
            </w:r>
            <w:r>
              <w:rPr>
                <w:noProof/>
                <w:sz w:val="18"/>
                <w:szCs w:val="20"/>
              </w:rPr>
              <w:t>:</w:t>
            </w:r>
            <w:r w:rsidRPr="0096150F">
              <w:rPr>
                <w:noProof/>
                <w:sz w:val="18"/>
                <w:szCs w:val="20"/>
              </w:rPr>
              <w:tab/>
            </w:r>
          </w:p>
          <w:p w:rsidR="0096150F" w:rsidRPr="00565B64" w:rsidRDefault="0096150F" w:rsidP="0096150F">
            <w:pPr>
              <w:rPr>
                <w:i/>
                <w:noProof/>
                <w:sz w:val="20"/>
                <w:szCs w:val="20"/>
              </w:rPr>
            </w:pPr>
            <w:r w:rsidRPr="00565B64">
              <w:rPr>
                <w:i/>
                <w:noProof/>
                <w:sz w:val="20"/>
                <w:szCs w:val="20"/>
              </w:rPr>
              <w:t>Sosiaali- ja terveysministeriö</w:t>
            </w:r>
            <w:r w:rsidRPr="00565B64">
              <w:rPr>
                <w:i/>
                <w:noProof/>
                <w:sz w:val="20"/>
                <w:szCs w:val="20"/>
              </w:rPr>
              <w:tab/>
            </w:r>
            <w:r w:rsidRPr="00565B64">
              <w:rPr>
                <w:i/>
                <w:noProof/>
                <w:sz w:val="20"/>
                <w:szCs w:val="20"/>
              </w:rPr>
              <w:tab/>
            </w:r>
            <w:r w:rsidRPr="00565B64">
              <w:rPr>
                <w:i/>
                <w:noProof/>
                <w:sz w:val="20"/>
                <w:szCs w:val="20"/>
              </w:rPr>
              <w:tab/>
            </w:r>
            <w:r w:rsidRPr="00565B64">
              <w:rPr>
                <w:i/>
                <w:noProof/>
                <w:sz w:val="20"/>
                <w:szCs w:val="20"/>
              </w:rPr>
              <w:tab/>
            </w:r>
            <w:r w:rsidRPr="00565B64">
              <w:rPr>
                <w:i/>
                <w:noProof/>
                <w:sz w:val="20"/>
                <w:szCs w:val="20"/>
              </w:rPr>
              <w:tab/>
            </w:r>
            <w:r w:rsidRPr="00565B64">
              <w:rPr>
                <w:i/>
                <w:noProof/>
                <w:sz w:val="20"/>
                <w:szCs w:val="20"/>
              </w:rPr>
              <w:tab/>
            </w:r>
          </w:p>
          <w:p w:rsidR="0096150F" w:rsidRPr="00565B64" w:rsidRDefault="00C97957" w:rsidP="0096150F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 xml:space="preserve">Meritullinkatu 8, </w:t>
            </w:r>
            <w:r w:rsidR="0096150F" w:rsidRPr="00565B64">
              <w:rPr>
                <w:i/>
                <w:noProof/>
                <w:sz w:val="20"/>
                <w:szCs w:val="20"/>
              </w:rPr>
              <w:t>PL 33, 00023 Valtioneuvosto</w:t>
            </w:r>
          </w:p>
          <w:p w:rsidR="00F4504F" w:rsidRDefault="0096150F" w:rsidP="0096150F">
            <w:pPr>
              <w:rPr>
                <w:i/>
                <w:noProof/>
                <w:sz w:val="18"/>
                <w:szCs w:val="20"/>
              </w:rPr>
            </w:pPr>
            <w:r w:rsidRPr="0096150F">
              <w:rPr>
                <w:i/>
                <w:noProof/>
                <w:sz w:val="18"/>
                <w:szCs w:val="20"/>
              </w:rPr>
              <w:tab/>
            </w:r>
            <w:r w:rsidRPr="0096150F">
              <w:rPr>
                <w:i/>
                <w:noProof/>
                <w:sz w:val="18"/>
                <w:szCs w:val="20"/>
              </w:rPr>
              <w:tab/>
            </w:r>
            <w:r w:rsidRPr="0096150F">
              <w:rPr>
                <w:i/>
                <w:noProof/>
                <w:sz w:val="18"/>
                <w:szCs w:val="20"/>
              </w:rPr>
              <w:tab/>
            </w:r>
            <w:r w:rsidRPr="0096150F">
              <w:rPr>
                <w:i/>
                <w:noProof/>
                <w:sz w:val="18"/>
                <w:szCs w:val="20"/>
              </w:rPr>
              <w:tab/>
            </w:r>
            <w:r w:rsidRPr="0096150F">
              <w:rPr>
                <w:i/>
                <w:noProof/>
                <w:sz w:val="18"/>
                <w:szCs w:val="20"/>
              </w:rPr>
              <w:tab/>
            </w:r>
            <w:r w:rsidR="00F4504F" w:rsidRPr="00F4504F">
              <w:rPr>
                <w:i/>
                <w:noProof/>
                <w:sz w:val="18"/>
                <w:szCs w:val="20"/>
              </w:rPr>
              <w:t xml:space="preserve"> </w:t>
            </w:r>
          </w:p>
          <w:p w:rsidR="00565B64" w:rsidRDefault="00565B64" w:rsidP="00565B6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Tai</w:t>
            </w:r>
            <w:r w:rsidR="00DE65DA" w:rsidRPr="00565B64">
              <w:rPr>
                <w:noProof/>
                <w:sz w:val="18"/>
                <w:szCs w:val="18"/>
              </w:rPr>
              <w:t xml:space="preserve"> sähköisesti </w:t>
            </w:r>
            <w:r>
              <w:rPr>
                <w:noProof/>
                <w:sz w:val="18"/>
                <w:szCs w:val="18"/>
              </w:rPr>
              <w:t xml:space="preserve"> osoitteella</w:t>
            </w:r>
          </w:p>
          <w:p w:rsidR="00F4504F" w:rsidRPr="00931EF5" w:rsidRDefault="00565B64" w:rsidP="00565B64">
            <w:pPr>
              <w:rPr>
                <w:i/>
                <w:noProof/>
                <w:sz w:val="20"/>
                <w:szCs w:val="20"/>
              </w:rPr>
            </w:pPr>
            <w:r w:rsidRPr="00931EF5">
              <w:rPr>
                <w:i/>
                <w:noProof/>
                <w:sz w:val="20"/>
                <w:szCs w:val="20"/>
              </w:rPr>
              <w:t>kirjaamo@stm.fi</w:t>
            </w:r>
          </w:p>
        </w:tc>
      </w:tr>
    </w:tbl>
    <w:p w:rsidR="00F4504F" w:rsidRPr="00F4504F" w:rsidRDefault="00F4504F" w:rsidP="00324B65">
      <w:pPr>
        <w:autoSpaceDE w:val="0"/>
        <w:autoSpaceDN w:val="0"/>
        <w:adjustRightInd w:val="0"/>
      </w:pPr>
    </w:p>
    <w:sectPr w:rsidR="00F4504F" w:rsidRPr="00F4504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1701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13" w:rsidRDefault="00863413">
      <w:r>
        <w:separator/>
      </w:r>
    </w:p>
  </w:endnote>
  <w:endnote w:type="continuationSeparator" w:id="0">
    <w:p w:rsidR="00863413" w:rsidRDefault="0086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EE" w:rsidRDefault="000918B9">
    <w:pPr>
      <w:pStyle w:val="Alatunniste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5581015</wp:posOffset>
          </wp:positionH>
          <wp:positionV relativeFrom="page">
            <wp:posOffset>9504045</wp:posOffset>
          </wp:positionV>
          <wp:extent cx="1778000" cy="1003300"/>
          <wp:effectExtent l="0" t="0" r="0" b="6350"/>
          <wp:wrapNone/>
          <wp:docPr id="6" name="Kuva 6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88"/>
      <w:gridCol w:w="2286"/>
      <w:gridCol w:w="2268"/>
    </w:tblGrid>
    <w:tr w:rsidR="00912AEE" w:rsidRPr="00D6143D">
      <w:tc>
        <w:tcPr>
          <w:tcW w:w="2988" w:type="dxa"/>
        </w:tcPr>
        <w:p w:rsidR="00912AEE" w:rsidRDefault="00912AEE">
          <w:pPr>
            <w:pStyle w:val="Alatunniste"/>
          </w:pPr>
          <w:r>
            <w:t>Meritullinkatu 8, Helsinki</w:t>
          </w:r>
        </w:p>
        <w:p w:rsidR="00912AEE" w:rsidRDefault="00912AEE">
          <w:pPr>
            <w:pStyle w:val="Alatunniste"/>
          </w:pPr>
          <w:r>
            <w:t>PL 33, 00023 VALTIONEUVOSTO</w:t>
          </w:r>
        </w:p>
        <w:p w:rsidR="00912AEE" w:rsidRDefault="00912AEE">
          <w:pPr>
            <w:pStyle w:val="Alatunniste"/>
          </w:pPr>
          <w:r>
            <w:t>www.stm.fi</w:t>
          </w:r>
        </w:p>
        <w:p w:rsidR="00912AEE" w:rsidRDefault="00912AEE">
          <w:pPr>
            <w:pStyle w:val="Alatunniste"/>
          </w:pPr>
        </w:p>
      </w:tc>
      <w:tc>
        <w:tcPr>
          <w:tcW w:w="2286" w:type="dxa"/>
        </w:tcPr>
        <w:p w:rsidR="00912AEE" w:rsidRDefault="00AC49CB">
          <w:pPr>
            <w:pStyle w:val="Alatunniste"/>
            <w:tabs>
              <w:tab w:val="left" w:pos="759"/>
            </w:tabs>
          </w:pPr>
          <w:r>
            <w:t>Puhelin</w:t>
          </w:r>
          <w:r>
            <w:tab/>
          </w:r>
          <w:r w:rsidRPr="00AC49CB">
            <w:t>0295 16001</w:t>
          </w:r>
        </w:p>
        <w:p w:rsidR="00912AEE" w:rsidRDefault="00AC49CB">
          <w:pPr>
            <w:pStyle w:val="Alatunniste"/>
            <w:tabs>
              <w:tab w:val="left" w:pos="759"/>
            </w:tabs>
            <w:rPr>
              <w:lang w:val="de-DE"/>
            </w:rPr>
          </w:pPr>
          <w:proofErr w:type="spellStart"/>
          <w:r>
            <w:rPr>
              <w:lang w:val="de-DE"/>
            </w:rPr>
            <w:t>Telekopio</w:t>
          </w:r>
          <w:proofErr w:type="spellEnd"/>
          <w:r>
            <w:rPr>
              <w:lang w:val="de-DE"/>
            </w:rPr>
            <w:tab/>
            <w:t xml:space="preserve">(09) </w:t>
          </w:r>
          <w:r w:rsidRPr="00AC49CB">
            <w:rPr>
              <w:lang w:val="de-DE"/>
            </w:rPr>
            <w:t>6980 709</w:t>
          </w:r>
        </w:p>
      </w:tc>
      <w:tc>
        <w:tcPr>
          <w:tcW w:w="2268" w:type="dxa"/>
        </w:tcPr>
        <w:p w:rsidR="00912AEE" w:rsidRPr="00F4504F" w:rsidRDefault="00AC49CB">
          <w:pPr>
            <w:pStyle w:val="Alatunniste"/>
            <w:rPr>
              <w:lang w:val="en-US"/>
            </w:rPr>
          </w:pPr>
          <w:r w:rsidRPr="00F4504F">
            <w:rPr>
              <w:lang w:val="en-US"/>
            </w:rPr>
            <w:t>e-mail: kirjaamo</w:t>
          </w:r>
          <w:r w:rsidR="00912AEE" w:rsidRPr="00F4504F">
            <w:rPr>
              <w:lang w:val="en-US"/>
            </w:rPr>
            <w:t>@stm.fi</w:t>
          </w:r>
        </w:p>
        <w:p w:rsidR="00912AEE" w:rsidRPr="00F4504F" w:rsidRDefault="00912AEE">
          <w:pPr>
            <w:pStyle w:val="Alatunniste"/>
            <w:rPr>
              <w:lang w:val="en-US"/>
            </w:rPr>
          </w:pPr>
          <w:r w:rsidRPr="00F4504F">
            <w:rPr>
              <w:lang w:val="en-US"/>
            </w:rPr>
            <w:t>etunimi.sukunimi@stm.fi</w:t>
          </w:r>
        </w:p>
        <w:p w:rsidR="00912AEE" w:rsidRPr="00F4504F" w:rsidRDefault="00912AEE">
          <w:pPr>
            <w:pStyle w:val="Alatunniste"/>
            <w:rPr>
              <w:lang w:val="en-US"/>
            </w:rPr>
          </w:pPr>
        </w:p>
      </w:tc>
    </w:tr>
  </w:tbl>
  <w:p w:rsidR="00912AEE" w:rsidRDefault="000918B9">
    <w:pPr>
      <w:pStyle w:val="Yltunniste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5581015</wp:posOffset>
          </wp:positionH>
          <wp:positionV relativeFrom="page">
            <wp:posOffset>9505315</wp:posOffset>
          </wp:positionV>
          <wp:extent cx="1778000" cy="1003300"/>
          <wp:effectExtent l="0" t="0" r="0" b="6350"/>
          <wp:wrapNone/>
          <wp:docPr id="5" name="Kuva 5" descr="aalto_bw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lto_bw_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13" w:rsidRDefault="00863413">
      <w:r>
        <w:separator/>
      </w:r>
    </w:p>
  </w:footnote>
  <w:footnote w:type="continuationSeparator" w:id="0">
    <w:p w:rsidR="00863413" w:rsidRDefault="0086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  <w:r>
      <w:tab/>
    </w:r>
    <w:r>
      <w:tab/>
    </w:r>
    <w:r>
      <w:tab/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PAGE </w:instrText>
    </w:r>
    <w:r>
      <w:rPr>
        <w:rStyle w:val="Sivunumero"/>
        <w:lang w:eastAsia="fi-FI"/>
      </w:rPr>
      <w:fldChar w:fldCharType="separate"/>
    </w:r>
    <w:r w:rsidR="00D6143D">
      <w:rPr>
        <w:rStyle w:val="Sivunumero"/>
        <w:noProof/>
        <w:lang w:eastAsia="fi-FI"/>
      </w:rPr>
      <w:t>2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(</w:t>
    </w:r>
    <w:r>
      <w:rPr>
        <w:rStyle w:val="Sivunumero"/>
        <w:lang w:eastAsia="fi-FI"/>
      </w:rPr>
      <w:fldChar w:fldCharType="begin"/>
    </w:r>
    <w:r>
      <w:rPr>
        <w:rStyle w:val="Sivunumero"/>
        <w:lang w:eastAsia="fi-FI"/>
      </w:rPr>
      <w:instrText xml:space="preserve"> NUMPAGES </w:instrText>
    </w:r>
    <w:r>
      <w:rPr>
        <w:rStyle w:val="Sivunumero"/>
        <w:lang w:eastAsia="fi-FI"/>
      </w:rPr>
      <w:fldChar w:fldCharType="separate"/>
    </w:r>
    <w:r w:rsidR="00D6143D">
      <w:rPr>
        <w:rStyle w:val="Sivunumero"/>
        <w:noProof/>
        <w:lang w:eastAsia="fi-FI"/>
      </w:rPr>
      <w:t>2</w:t>
    </w:r>
    <w:r>
      <w:rPr>
        <w:rStyle w:val="Sivunumero"/>
        <w:lang w:eastAsia="fi-FI"/>
      </w:rPr>
      <w:fldChar w:fldCharType="end"/>
    </w:r>
    <w:r>
      <w:rPr>
        <w:rStyle w:val="Sivunumero"/>
        <w:lang w:eastAsia="fi-FI"/>
      </w:rPr>
      <w:t>)</w:t>
    </w:r>
  </w:p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:rsidR="00912AEE" w:rsidRDefault="00912AEE">
    <w:pPr>
      <w:tabs>
        <w:tab w:val="left" w:pos="5216"/>
        <w:tab w:val="left" w:pos="7825"/>
        <w:tab w:val="left" w:pos="9129"/>
      </w:tabs>
      <w:rPr>
        <w:rStyle w:val="Sivunumero"/>
        <w:lang w:eastAsia="fi-FI"/>
      </w:rPr>
    </w:pPr>
  </w:p>
  <w:p w:rsidR="00912AEE" w:rsidRDefault="00912AEE">
    <w:pPr>
      <w:tabs>
        <w:tab w:val="left" w:pos="5216"/>
        <w:tab w:val="left" w:pos="7825"/>
        <w:tab w:val="left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5"/>
      <w:gridCol w:w="1385"/>
      <w:gridCol w:w="997"/>
    </w:tblGrid>
    <w:tr w:rsidR="00912AEE" w:rsidTr="00C25E18">
      <w:trPr>
        <w:cantSplit/>
      </w:trPr>
      <w:tc>
        <w:tcPr>
          <w:tcW w:w="4255" w:type="dxa"/>
          <w:vMerge w:val="restart"/>
        </w:tcPr>
        <w:p w:rsidR="00912AEE" w:rsidRDefault="000918B9">
          <w:pPr>
            <w:pStyle w:val="STMnormaali"/>
          </w:pPr>
          <w:r>
            <w:rPr>
              <w:noProof/>
              <w:sz w:val="20"/>
              <w:lang w:eastAsia="fi-FI"/>
            </w:rPr>
            <w:drawing>
              <wp:anchor distT="0" distB="0" distL="114300" distR="114300" simplePos="0" relativeHeight="251658752" behindDoc="0" locked="1" layoutInCell="1" allowOverlap="1" wp14:anchorId="12B57AD0" wp14:editId="57352CC4">
                <wp:simplePos x="0" y="0"/>
                <wp:positionH relativeFrom="margin">
                  <wp:posOffset>-109220</wp:posOffset>
                </wp:positionH>
                <wp:positionV relativeFrom="page">
                  <wp:posOffset>-114300</wp:posOffset>
                </wp:positionV>
                <wp:extent cx="1362075" cy="361950"/>
                <wp:effectExtent l="0" t="0" r="9525" b="0"/>
                <wp:wrapNone/>
                <wp:docPr id="7" name="Kuva 7" descr="STM3s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STM3s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5" w:type="dxa"/>
          <w:tcMar>
            <w:right w:w="284" w:type="dxa"/>
          </w:tcMar>
        </w:tcPr>
        <w:p w:rsidR="00912AEE" w:rsidRDefault="00912AEE">
          <w:pPr>
            <w:pStyle w:val="STMnormaali"/>
          </w:pPr>
        </w:p>
      </w:tc>
      <w:tc>
        <w:tcPr>
          <w:tcW w:w="1385" w:type="dxa"/>
        </w:tcPr>
        <w:p w:rsidR="00912AEE" w:rsidRDefault="00912AEE">
          <w:pPr>
            <w:pStyle w:val="STMnormaali"/>
          </w:pPr>
        </w:p>
      </w:tc>
      <w:tc>
        <w:tcPr>
          <w:tcW w:w="997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PAGE </w:instrText>
          </w:r>
          <w:r>
            <w:rPr>
              <w:rStyle w:val="Sivunumero"/>
              <w:lang w:eastAsia="fi-FI"/>
            </w:rPr>
            <w:fldChar w:fldCharType="separate"/>
          </w:r>
          <w:r w:rsidR="00D6143D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(</w:t>
          </w: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NUMPAGES </w:instrText>
          </w:r>
          <w:r>
            <w:rPr>
              <w:rStyle w:val="Sivunumero"/>
              <w:lang w:eastAsia="fi-FI"/>
            </w:rPr>
            <w:fldChar w:fldCharType="separate"/>
          </w:r>
          <w:r w:rsidR="00D6143D">
            <w:rPr>
              <w:rStyle w:val="Sivunumero"/>
              <w:noProof/>
              <w:lang w:eastAsia="fi-FI"/>
            </w:rPr>
            <w:t>2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)</w:t>
          </w:r>
        </w:p>
      </w:tc>
    </w:tr>
    <w:tr w:rsidR="00912AEE" w:rsidTr="00C25E18">
      <w:trPr>
        <w:cantSplit/>
      </w:trPr>
      <w:tc>
        <w:tcPr>
          <w:tcW w:w="4255" w:type="dxa"/>
          <w:vMerge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385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7" w:type="dxa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912AEE" w:rsidTr="00C25E18">
      <w:trPr>
        <w:cantSplit/>
      </w:trPr>
      <w:tc>
        <w:tcPr>
          <w:tcW w:w="4255" w:type="dxa"/>
        </w:tcPr>
        <w:p w:rsidR="00912AEE" w:rsidRDefault="0082273B" w:rsidP="0087023E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Hakemu</w:t>
          </w:r>
          <w:r w:rsidR="0087023E">
            <w:rPr>
              <w:rStyle w:val="Sivunumero"/>
              <w:lang w:eastAsia="fi-FI"/>
            </w:rPr>
            <w:t>s rakennusinvestointia koskevan</w:t>
          </w:r>
          <w:r>
            <w:rPr>
              <w:rStyle w:val="Sivunumero"/>
              <w:lang w:eastAsia="fi-FI"/>
            </w:rPr>
            <w:t xml:space="preserve"> poikkeuslu</w:t>
          </w:r>
          <w:r w:rsidR="0087023E">
            <w:rPr>
              <w:rStyle w:val="Sivunumero"/>
              <w:lang w:eastAsia="fi-FI"/>
            </w:rPr>
            <w:t>van saamiseksi</w:t>
          </w:r>
        </w:p>
      </w:tc>
      <w:tc>
        <w:tcPr>
          <w:tcW w:w="3545" w:type="dxa"/>
          <w:tcMar>
            <w:right w:w="284" w:type="dxa"/>
          </w:tcMar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2382" w:type="dxa"/>
          <w:gridSpan w:val="2"/>
        </w:tcPr>
        <w:p w:rsidR="00912AEE" w:rsidRDefault="00912AEE">
          <w:pPr>
            <w:pStyle w:val="STMnormaali"/>
            <w:rPr>
              <w:rStyle w:val="Sivunumero"/>
              <w:lang w:eastAsia="fi-FI"/>
            </w:rPr>
          </w:pPr>
        </w:p>
      </w:tc>
    </w:tr>
    <w:tr w:rsidR="00C25E18" w:rsidTr="00C25E18">
      <w:tc>
        <w:tcPr>
          <w:tcW w:w="4255" w:type="dxa"/>
        </w:tcPr>
        <w:p w:rsidR="00C25E18" w:rsidRDefault="00C25E18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545" w:type="dxa"/>
          <w:tcMar>
            <w:right w:w="284" w:type="dxa"/>
          </w:tcMar>
        </w:tcPr>
        <w:p w:rsidR="00C25E18" w:rsidRDefault="00C25E18">
          <w:pPr>
            <w:pStyle w:val="STMnormaali"/>
            <w:rPr>
              <w:rStyle w:val="Sivunumero"/>
              <w:lang w:eastAsia="fi-FI"/>
            </w:rPr>
          </w:pPr>
          <w:r w:rsidRPr="00173C08">
            <w:rPr>
              <w:rStyle w:val="Sivunumero"/>
              <w:lang w:eastAsia="fi-FI"/>
            </w:rPr>
            <w:t>saapumispäivä</w:t>
          </w:r>
        </w:p>
      </w:tc>
      <w:tc>
        <w:tcPr>
          <w:tcW w:w="2382" w:type="dxa"/>
          <w:gridSpan w:val="2"/>
        </w:tcPr>
        <w:p w:rsidR="00C25E18" w:rsidRDefault="00C25E18">
          <w:pPr>
            <w:pStyle w:val="STMnormaali"/>
            <w:rPr>
              <w:rStyle w:val="Sivunumero"/>
              <w:lang w:eastAsia="fi-FI"/>
            </w:rPr>
          </w:pPr>
          <w:r w:rsidRPr="00173C08">
            <w:rPr>
              <w:rStyle w:val="Sivunumero"/>
              <w:lang w:eastAsia="fi-FI"/>
            </w:rPr>
            <w:t>diaari</w:t>
          </w:r>
        </w:p>
      </w:tc>
    </w:tr>
  </w:tbl>
  <w:p w:rsidR="00912AEE" w:rsidRDefault="00912AEE">
    <w:pPr>
      <w:pStyle w:val="STMnormaal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2D2E"/>
    <w:multiLevelType w:val="singleLevel"/>
    <w:tmpl w:val="5CCC5352"/>
    <w:lvl w:ilvl="0">
      <w:start w:val="1"/>
      <w:numFmt w:val="decimal"/>
      <w:pStyle w:val="STM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 w15:restartNumberingAfterBreak="0">
    <w:nsid w:val="26096B5B"/>
    <w:multiLevelType w:val="singleLevel"/>
    <w:tmpl w:val="C65C4BCA"/>
    <w:lvl w:ilvl="0">
      <w:start w:val="1"/>
      <w:numFmt w:val="decimal"/>
      <w:pStyle w:val="stm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27E71311"/>
    <w:multiLevelType w:val="singleLevel"/>
    <w:tmpl w:val="DB8C19F2"/>
    <w:lvl w:ilvl="0">
      <w:start w:val="1"/>
      <w:numFmt w:val="decimal"/>
      <w:pStyle w:val="stm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B331A12"/>
    <w:multiLevelType w:val="singleLevel"/>
    <w:tmpl w:val="B4BC27BA"/>
    <w:lvl w:ilvl="0">
      <w:start w:val="1"/>
      <w:numFmt w:val="decimal"/>
      <w:pStyle w:val="STM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5E511475"/>
    <w:multiLevelType w:val="singleLevel"/>
    <w:tmpl w:val="62001FD0"/>
    <w:lvl w:ilvl="0">
      <w:start w:val="1"/>
      <w:numFmt w:val="decimal"/>
      <w:pStyle w:val="stm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D8"/>
    <w:rsid w:val="00041A4A"/>
    <w:rsid w:val="00047422"/>
    <w:rsid w:val="000918B9"/>
    <w:rsid w:val="00173C08"/>
    <w:rsid w:val="00254689"/>
    <w:rsid w:val="0026404D"/>
    <w:rsid w:val="00283F3E"/>
    <w:rsid w:val="002F15C6"/>
    <w:rsid w:val="00324B65"/>
    <w:rsid w:val="003613DA"/>
    <w:rsid w:val="003E1127"/>
    <w:rsid w:val="004C0F9C"/>
    <w:rsid w:val="004C7C18"/>
    <w:rsid w:val="005267F2"/>
    <w:rsid w:val="00565B64"/>
    <w:rsid w:val="005F15EB"/>
    <w:rsid w:val="00670F4B"/>
    <w:rsid w:val="00677785"/>
    <w:rsid w:val="006B1B6F"/>
    <w:rsid w:val="006B4329"/>
    <w:rsid w:val="006C764F"/>
    <w:rsid w:val="006D7EFD"/>
    <w:rsid w:val="00757EA3"/>
    <w:rsid w:val="00764BD6"/>
    <w:rsid w:val="007977BD"/>
    <w:rsid w:val="0082273B"/>
    <w:rsid w:val="00845CFD"/>
    <w:rsid w:val="00863413"/>
    <w:rsid w:val="0087023E"/>
    <w:rsid w:val="008718FC"/>
    <w:rsid w:val="008A70F4"/>
    <w:rsid w:val="00912AEE"/>
    <w:rsid w:val="00931EF5"/>
    <w:rsid w:val="0096150F"/>
    <w:rsid w:val="009B6906"/>
    <w:rsid w:val="00A22606"/>
    <w:rsid w:val="00AC49CB"/>
    <w:rsid w:val="00B45F9E"/>
    <w:rsid w:val="00C25E18"/>
    <w:rsid w:val="00C83034"/>
    <w:rsid w:val="00C97957"/>
    <w:rsid w:val="00D418BA"/>
    <w:rsid w:val="00D53EC0"/>
    <w:rsid w:val="00D6143D"/>
    <w:rsid w:val="00DE65DA"/>
    <w:rsid w:val="00E03BE3"/>
    <w:rsid w:val="00E17BEF"/>
    <w:rsid w:val="00E260AF"/>
    <w:rsid w:val="00E66EB2"/>
    <w:rsid w:val="00F4504F"/>
    <w:rsid w:val="00F52E03"/>
    <w:rsid w:val="00F85722"/>
    <w:rsid w:val="00F91F41"/>
    <w:rsid w:val="00F93D60"/>
    <w:rsid w:val="00F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B5F509"/>
  <w15:docId w15:val="{8C646F71-5888-45E5-B9A5-3EC9ADD0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lang w:eastAsia="fi-FI"/>
    </w:rPr>
  </w:style>
  <w:style w:type="paragraph" w:styleId="Alatunniste">
    <w:name w:val="footer"/>
    <w:basedOn w:val="Normaali"/>
    <w:pPr>
      <w:widowControl w:val="0"/>
      <w:tabs>
        <w:tab w:val="center" w:pos="4819"/>
        <w:tab w:val="right" w:pos="9638"/>
      </w:tabs>
      <w:spacing w:line="200" w:lineRule="atLeast"/>
    </w:pPr>
    <w:rPr>
      <w:rFonts w:ascii="Arial" w:hAnsi="Arial"/>
      <w:sz w:val="16"/>
      <w:lang w:eastAsia="fi-FI"/>
    </w:rPr>
  </w:style>
  <w:style w:type="character" w:styleId="Sivunumero">
    <w:name w:val="page number"/>
    <w:basedOn w:val="Kappaleenoletusfontti"/>
  </w:style>
  <w:style w:type="character" w:customStyle="1" w:styleId="allekirjoittaja2c">
    <w:name w:val="allekirjoittaja2c"/>
    <w:rPr>
      <w:rFonts w:ascii="Times New Roman" w:hAnsi="Times New Roman"/>
      <w:sz w:val="24"/>
    </w:rPr>
  </w:style>
  <w:style w:type="paragraph" w:customStyle="1" w:styleId="STMasia">
    <w:name w:val="STMasia"/>
    <w:rPr>
      <w:b/>
      <w:caps/>
      <w:sz w:val="24"/>
    </w:rPr>
  </w:style>
  <w:style w:type="paragraph" w:customStyle="1" w:styleId="logoe">
    <w:name w:val="logoe"/>
    <w:rPr>
      <w:noProof/>
      <w:sz w:val="24"/>
      <w:lang w:val="en-GB" w:eastAsia="en-US"/>
    </w:rPr>
  </w:style>
  <w:style w:type="paragraph" w:customStyle="1" w:styleId="STMalatunniste">
    <w:name w:val="STM alatunniste"/>
    <w:rPr>
      <w:noProof/>
      <w:lang w:val="en-GB" w:eastAsia="en-US"/>
    </w:rPr>
  </w:style>
  <w:style w:type="paragraph" w:customStyle="1" w:styleId="STMesityslista0">
    <w:name w:val="STM esityslista"/>
    <w:pPr>
      <w:numPr>
        <w:numId w:val="1"/>
      </w:numPr>
      <w:spacing w:after="240"/>
      <w:ind w:left="2608" w:hanging="1304"/>
    </w:pPr>
    <w:rPr>
      <w:noProof/>
      <w:sz w:val="24"/>
      <w:lang w:val="en-GB" w:eastAsia="en-US"/>
    </w:rPr>
  </w:style>
  <w:style w:type="paragraph" w:customStyle="1" w:styleId="STMfaxteksti">
    <w:name w:val="STM faxteksti"/>
    <w:pPr>
      <w:ind w:left="1304"/>
    </w:pPr>
    <w:rPr>
      <w:noProof/>
      <w:sz w:val="24"/>
      <w:lang w:val="en-GB" w:eastAsia="en-US"/>
    </w:rPr>
  </w:style>
  <w:style w:type="paragraph" w:customStyle="1" w:styleId="STMleipteksti">
    <w:name w:val="STM leipäteksti"/>
    <w:pPr>
      <w:ind w:left="2608"/>
    </w:pPr>
    <w:rPr>
      <w:sz w:val="22"/>
      <w:lang w:eastAsia="en-US"/>
    </w:rPr>
  </w:style>
  <w:style w:type="paragraph" w:customStyle="1" w:styleId="STMliite">
    <w:name w:val="STM liite"/>
    <w:pPr>
      <w:ind w:left="2608" w:hanging="2608"/>
    </w:pPr>
    <w:rPr>
      <w:noProof/>
      <w:sz w:val="24"/>
      <w:lang w:val="en-GB" w:eastAsia="en-US"/>
    </w:rPr>
  </w:style>
  <w:style w:type="paragraph" w:customStyle="1" w:styleId="STMlista">
    <w:name w:val="STM lista"/>
    <w:basedOn w:val="Normaali"/>
    <w:pPr>
      <w:numPr>
        <w:numId w:val="2"/>
      </w:numPr>
      <w:ind w:left="2948"/>
    </w:pPr>
    <w:rPr>
      <w:szCs w:val="20"/>
    </w:rPr>
  </w:style>
  <w:style w:type="paragraph" w:customStyle="1" w:styleId="STMnormaali">
    <w:name w:val="STM normaali"/>
    <w:rPr>
      <w:sz w:val="22"/>
      <w:lang w:eastAsia="en-US"/>
    </w:rPr>
  </w:style>
  <w:style w:type="paragraph" w:customStyle="1" w:styleId="STMotsikko">
    <w:name w:val="STM otsikko"/>
    <w:next w:val="STMleipteksti"/>
    <w:pPr>
      <w:spacing w:after="240"/>
    </w:pPr>
    <w:rPr>
      <w:b/>
      <w:noProof/>
      <w:sz w:val="24"/>
      <w:lang w:val="en-GB" w:eastAsia="en-US"/>
    </w:rPr>
  </w:style>
  <w:style w:type="paragraph" w:customStyle="1" w:styleId="STMpytkirja">
    <w:name w:val="STM pöytäkirja"/>
    <w:basedOn w:val="STMnormaali"/>
    <w:next w:val="STMleipteksti"/>
    <w:pPr>
      <w:numPr>
        <w:numId w:val="3"/>
      </w:numPr>
      <w:spacing w:before="240" w:after="240"/>
    </w:pPr>
  </w:style>
  <w:style w:type="paragraph" w:customStyle="1" w:styleId="STMriippuva">
    <w:name w:val="STM riippuva"/>
    <w:basedOn w:val="Normaali"/>
    <w:pPr>
      <w:spacing w:after="240"/>
      <w:ind w:left="2608" w:hanging="2608"/>
    </w:pPr>
    <w:rPr>
      <w:szCs w:val="20"/>
    </w:rPr>
  </w:style>
  <w:style w:type="paragraph" w:customStyle="1" w:styleId="STMriippuva2">
    <w:name w:val="STM riippuva2"/>
    <w:next w:val="STMleipteksti"/>
    <w:pPr>
      <w:ind w:left="2608" w:hanging="2608"/>
    </w:pPr>
    <w:rPr>
      <w:noProof/>
      <w:sz w:val="22"/>
      <w:lang w:val="en-GB" w:eastAsia="en-US"/>
    </w:rPr>
  </w:style>
  <w:style w:type="paragraph" w:customStyle="1" w:styleId="STMvliotsikko">
    <w:name w:val="STM väliotsikko"/>
    <w:next w:val="STMleipteksti"/>
    <w:pPr>
      <w:ind w:left="1304"/>
    </w:pPr>
    <w:rPr>
      <w:noProof/>
      <w:sz w:val="24"/>
      <w:lang w:val="en-GB" w:eastAsia="en-US"/>
    </w:rPr>
  </w:style>
  <w:style w:type="paragraph" w:customStyle="1" w:styleId="stmalatunniste0">
    <w:name w:val="stma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0"/>
    </w:rPr>
  </w:style>
  <w:style w:type="paragraph" w:customStyle="1" w:styleId="stmperus">
    <w:name w:val="stmperus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sz w:val="24"/>
      <w:lang w:eastAsia="en-US"/>
    </w:rPr>
  </w:style>
  <w:style w:type="paragraph" w:customStyle="1" w:styleId="stmallekirjoittaja1">
    <w:name w:val="stmallekirjoittaja1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1c">
    <w:name w:val="stmallekirjoittaja1c"/>
    <w:rPr>
      <w:rFonts w:ascii="Times New Roman" w:hAnsi="Times New Roman"/>
      <w:sz w:val="24"/>
    </w:rPr>
  </w:style>
  <w:style w:type="paragraph" w:customStyle="1" w:styleId="stmallekirjoittaja2">
    <w:name w:val="stmallekirjoittaja2"/>
    <w:basedOn w:val="stmperus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character" w:customStyle="1" w:styleId="stmallekirjoittaja2c">
    <w:name w:val="stmallekirjoittaja2c"/>
    <w:rPr>
      <w:rFonts w:ascii="Times New Roman" w:hAnsi="Times New Roman"/>
      <w:sz w:val="24"/>
    </w:rPr>
  </w:style>
  <w:style w:type="paragraph" w:customStyle="1" w:styleId="stmasia0">
    <w:name w:val="stmasia"/>
    <w:next w:val="STMleipteksti"/>
    <w:rPr>
      <w:b/>
      <w:caps/>
      <w:noProof/>
      <w:color w:val="000080"/>
      <w:sz w:val="24"/>
      <w:lang w:val="en-GB" w:eastAsia="en-US"/>
    </w:rPr>
  </w:style>
  <w:style w:type="paragraph" w:customStyle="1" w:styleId="stmasia2">
    <w:name w:val="stmasia2"/>
    <w:pPr>
      <w:ind w:left="2608" w:hanging="2608"/>
    </w:pPr>
    <w:rPr>
      <w:b/>
      <w:caps/>
      <w:noProof/>
      <w:color w:val="000080"/>
      <w:sz w:val="24"/>
      <w:lang w:val="en-GB" w:eastAsia="en-US"/>
    </w:rPr>
  </w:style>
  <w:style w:type="paragraph" w:customStyle="1" w:styleId="stmasia3">
    <w:name w:val="stmasia3"/>
    <w:basedOn w:val="stmperus"/>
    <w:rPr>
      <w:b/>
      <w:caps/>
      <w:color w:val="000080"/>
    </w:rPr>
  </w:style>
  <w:style w:type="paragraph" w:customStyle="1" w:styleId="stmasiakirjat">
    <w:name w:val="stmasiakirjat"/>
    <w:autoRedefine/>
    <w:pPr>
      <w:numPr>
        <w:numId w:val="4"/>
      </w:numPr>
      <w:ind w:left="2948"/>
    </w:pPr>
    <w:rPr>
      <w:noProof/>
      <w:sz w:val="24"/>
      <w:lang w:val="en-GB" w:eastAsia="en-US"/>
    </w:rPr>
  </w:style>
  <w:style w:type="character" w:customStyle="1" w:styleId="stmasiaots">
    <w:name w:val="stmasiaots"/>
    <w:rPr>
      <w:sz w:val="24"/>
    </w:rPr>
  </w:style>
  <w:style w:type="character" w:customStyle="1" w:styleId="stmatyyppi">
    <w:name w:val="stmatyyppi"/>
    <w:rPr>
      <w:rFonts w:ascii="Times New Roman" w:hAnsi="Times New Roman"/>
      <w:color w:val="000080"/>
      <w:sz w:val="24"/>
    </w:rPr>
  </w:style>
  <w:style w:type="paragraph" w:customStyle="1" w:styleId="stmesityslista">
    <w:name w:val="stmesityslista"/>
    <w:autoRedefine/>
    <w:pPr>
      <w:numPr>
        <w:numId w:val="5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noProof/>
      <w:sz w:val="24"/>
      <w:lang w:val="en-GB" w:eastAsia="en-US"/>
    </w:rPr>
  </w:style>
  <w:style w:type="paragraph" w:customStyle="1" w:styleId="stmlaatija">
    <w:name w:val="stmlaatija"/>
    <w:rPr>
      <w:noProof/>
      <w:sz w:val="24"/>
      <w:lang w:val="en-GB" w:eastAsia="en-US"/>
    </w:rPr>
  </w:style>
  <w:style w:type="paragraph" w:customStyle="1" w:styleId="stmleipa1">
    <w:name w:val="stmleipa1"/>
    <w:autoRedefine/>
    <w:pPr>
      <w:ind w:left="2608"/>
    </w:pPr>
    <w:rPr>
      <w:noProof/>
      <w:sz w:val="24"/>
      <w:lang w:val="en-GB" w:eastAsia="en-US"/>
    </w:rPr>
  </w:style>
  <w:style w:type="character" w:customStyle="1" w:styleId="stmnimi">
    <w:name w:val="stmnimi"/>
    <w:rPr>
      <w:rFonts w:ascii="Times New Roman" w:hAnsi="Times New Roman"/>
      <w:spacing w:val="20"/>
      <w:w w:val="100"/>
      <w:sz w:val="24"/>
    </w:rPr>
  </w:style>
  <w:style w:type="paragraph" w:customStyle="1" w:styleId="stmnimike1">
    <w:name w:val="stmnimike1"/>
    <w:basedOn w:val="stmperus"/>
    <w:autoRedefine/>
  </w:style>
  <w:style w:type="paragraph" w:customStyle="1" w:styleId="stmnimike2">
    <w:name w:val="stmnimike2"/>
    <w:basedOn w:val="stmperus"/>
    <w:autoRedefine/>
  </w:style>
  <w:style w:type="paragraph" w:customStyle="1" w:styleId="stmnormaali0">
    <w:name w:val="stmnormaali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Cs w:val="20"/>
    </w:rPr>
  </w:style>
  <w:style w:type="paragraph" w:customStyle="1" w:styleId="stmotsikko1">
    <w:name w:val="stmotsikko1"/>
    <w:rPr>
      <w:noProof/>
      <w:sz w:val="24"/>
      <w:lang w:val="en-GB" w:eastAsia="en-US"/>
    </w:rPr>
  </w:style>
  <w:style w:type="character" w:customStyle="1" w:styleId="stmpaivays">
    <w:name w:val="stmpaivays"/>
    <w:rPr>
      <w:rFonts w:ascii="Times New Roman" w:hAnsi="Times New Roman"/>
      <w:color w:val="000080"/>
      <w:sz w:val="22"/>
    </w:rPr>
  </w:style>
  <w:style w:type="paragraph" w:customStyle="1" w:styleId="stmpoytakirja">
    <w:name w:val="stmpoytakirja"/>
    <w:pPr>
      <w:numPr>
        <w:numId w:val="6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noProof/>
      <w:sz w:val="24"/>
      <w:lang w:val="en-GB" w:eastAsia="en-US"/>
    </w:rPr>
  </w:style>
  <w:style w:type="paragraph" w:customStyle="1" w:styleId="stmpoytakirja2">
    <w:name w:val="stmpoytakirja2"/>
    <w:basedOn w:val="stmpoytakirja"/>
    <w:autoRedefine/>
    <w:pPr>
      <w:numPr>
        <w:numId w:val="0"/>
      </w:numPr>
      <w:ind w:left="2665" w:hanging="1361"/>
    </w:pPr>
  </w:style>
  <w:style w:type="character" w:customStyle="1" w:styleId="stmtelekopio">
    <w:name w:val="stmtelekopio"/>
    <w:rPr>
      <w:rFonts w:ascii="Times New Roman" w:hAnsi="Times New Roman"/>
      <w:b/>
      <w:sz w:val="24"/>
    </w:rPr>
  </w:style>
  <w:style w:type="paragraph" w:customStyle="1" w:styleId="stmtiedostopolku">
    <w:name w:val="stmtiedostopolku"/>
    <w:rPr>
      <w:noProof/>
      <w:color w:val="000080"/>
      <w:sz w:val="12"/>
      <w:lang w:val="en-GB" w:eastAsia="en-US"/>
    </w:rPr>
  </w:style>
  <w:style w:type="character" w:customStyle="1" w:styleId="stmtunniste">
    <w:name w:val="stmtunniste"/>
    <w:rPr>
      <w:rFonts w:ascii="Times New Roman" w:hAnsi="Times New Roman"/>
      <w:color w:val="000080"/>
      <w:sz w:val="24"/>
    </w:rPr>
  </w:style>
  <w:style w:type="character" w:customStyle="1" w:styleId="stmtunnus">
    <w:name w:val="stmtunnus"/>
    <w:rPr>
      <w:rFonts w:ascii="Times New Roman" w:hAnsi="Times New Roman"/>
      <w:color w:val="000080"/>
      <w:sz w:val="20"/>
    </w:rPr>
  </w:style>
  <w:style w:type="paragraph" w:customStyle="1" w:styleId="stmviite">
    <w:name w:val="stmviite"/>
    <w:next w:val="stmperus"/>
    <w:rPr>
      <w:noProof/>
      <w:color w:val="000080"/>
      <w:sz w:val="22"/>
      <w:lang w:val="en-GB" w:eastAsia="en-US"/>
    </w:rPr>
  </w:style>
  <w:style w:type="character" w:customStyle="1" w:styleId="stmviiteots">
    <w:name w:val="stmviiteots"/>
    <w:rPr>
      <w:sz w:val="24"/>
    </w:rPr>
  </w:style>
  <w:style w:type="paragraph" w:customStyle="1" w:styleId="stmyksikko">
    <w:name w:val="stmyksikko"/>
    <w:rPr>
      <w:noProof/>
      <w:sz w:val="24"/>
      <w:lang w:val="en-GB" w:eastAsia="en-US"/>
    </w:rPr>
  </w:style>
  <w:style w:type="paragraph" w:customStyle="1" w:styleId="stmylatunniste">
    <w:name w:val="stmylatunniste"/>
    <w:basedOn w:val="Normaali"/>
    <w:autoRedefine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Cs w:val="20"/>
    </w:rPr>
  </w:style>
  <w:style w:type="paragraph" w:customStyle="1" w:styleId="STMISO">
    <w:name w:val="STMISO"/>
    <w:rPr>
      <w:caps/>
      <w:sz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F4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E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5360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2</Pages>
  <Words>207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Tästä alkaa teksti…</vt:lpstr>
    </vt:vector>
  </TitlesOfParts>
  <Company>Dell Computer Corporation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Tästä alkaa teksti…</dc:title>
  <dc:creator>Englund Lotta STM</dc:creator>
  <cp:lastModifiedBy>Kaikko Kirsi</cp:lastModifiedBy>
  <cp:revision>2</cp:revision>
  <cp:lastPrinted>2016-07-05T08:49:00Z</cp:lastPrinted>
  <dcterms:created xsi:type="dcterms:W3CDTF">2020-01-03T09:05:00Z</dcterms:created>
  <dcterms:modified xsi:type="dcterms:W3CDTF">2020-01-03T09:05:00Z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Key">
    <vt:lpwstr>d91d75d5de1122458b75e3d85fbf174#stmpsdok.vnv.fi!/TWeb/toaxfront!8443!-1</vt:lpwstr>
  </property>
  <property fmtid="{D5CDD505-2E9C-101B-9397-08002B2CF9AE}" pid="54" name="_NewReviewCycle">
    <vt:lpwstr/>
  </property>
</Properties>
</file>