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C1" w:rsidRPr="00C20E29" w:rsidRDefault="00D62D50" w:rsidP="00640C0E">
      <w:pPr>
        <w:pStyle w:val="Otsikko"/>
        <w:rPr>
          <w:rFonts w:cs="Arial"/>
          <w:lang w:val="sv-SE"/>
        </w:rPr>
      </w:pPr>
      <w:sdt>
        <w:sdtPr>
          <w:rPr>
            <w:rFonts w:cs="Arial"/>
            <w:sz w:val="28"/>
            <w:szCs w:val="28"/>
            <w:lang w:val="sv-SE"/>
          </w:rPr>
          <w:tag w:val="CF_LongTitle"/>
          <w:id w:val="10007"/>
          <w:placeholder>
            <w:docPart w:val="F87FC838D5AA44A8A5670F15DE4C1EA5"/>
          </w:placeholder>
          <w:dataBinding w:prefixMappings="xmlns:gbs='http://www.software-innovation.no/growBusinessDocument'" w:xpath="/gbs:GrowBusinessDocument/gbs:CF_LongTitle[@gbs:key='10007']" w:storeItemID="{DEEB963A-AEB8-4859-993A-06E4453BBA31}"/>
          <w:text/>
        </w:sdtPr>
        <w:sdtEndPr/>
        <w:sdtContent>
          <w:r w:rsidR="00B01E7E" w:rsidRPr="00C20E29">
            <w:rPr>
              <w:rFonts w:cs="Arial"/>
              <w:sz w:val="28"/>
              <w:szCs w:val="28"/>
              <w:lang w:val="sv-SE"/>
            </w:rPr>
            <w:t>Ifyllnadsanvisningar för ordensförslagsblankett</w:t>
          </w:r>
        </w:sdtContent>
      </w:sdt>
    </w:p>
    <w:p w:rsidR="00B01E7E" w:rsidRPr="00B01E7E" w:rsidRDefault="00B01E7E" w:rsidP="00B01E7E">
      <w:pPr>
        <w:pStyle w:val="Allekirjoitukset"/>
        <w:ind w:left="3912"/>
        <w:rPr>
          <w:rFonts w:cs="Arial"/>
          <w:b/>
          <w:lang w:val="sv-SE"/>
        </w:rPr>
      </w:pPr>
      <w:r w:rsidRPr="00B01E7E">
        <w:rPr>
          <w:rFonts w:cs="Arial"/>
          <w:b/>
          <w:lang w:val="sv-SE"/>
        </w:rPr>
        <w:t>Allmänt</w:t>
      </w:r>
    </w:p>
    <w:p w:rsidR="00B01E7E" w:rsidRPr="00B01E7E" w:rsidRDefault="00B01E7E" w:rsidP="00B01E7E">
      <w:pPr>
        <w:pStyle w:val="Allekirjoitukset"/>
        <w:ind w:left="3912"/>
        <w:rPr>
          <w:rFonts w:cs="Arial"/>
          <w:lang w:val="sv-SE"/>
        </w:rPr>
      </w:pPr>
    </w:p>
    <w:p w:rsidR="00B01E7E" w:rsidRDefault="00B01E7E" w:rsidP="00041BE6">
      <w:pPr>
        <w:pStyle w:val="Allekirjoitukset"/>
        <w:ind w:left="1304" w:firstLine="0"/>
        <w:rPr>
          <w:rFonts w:cs="Arial"/>
          <w:lang w:val="sv-SE"/>
        </w:rPr>
      </w:pPr>
      <w:r w:rsidRPr="00B01E7E">
        <w:rPr>
          <w:rFonts w:cs="Arial"/>
          <w:lang w:val="sv-SE"/>
        </w:rPr>
        <w:t xml:space="preserve">Vid ansökan om statligt utmärkelsetecken används en </w:t>
      </w:r>
      <w:r w:rsidR="009A4DC9">
        <w:rPr>
          <w:rFonts w:cs="Arial"/>
          <w:lang w:val="sv-SE"/>
        </w:rPr>
        <w:t>b</w:t>
      </w:r>
      <w:r w:rsidRPr="00B01E7E">
        <w:rPr>
          <w:rFonts w:cs="Arial"/>
          <w:lang w:val="sv-SE"/>
        </w:rPr>
        <w:t>lanket</w:t>
      </w:r>
      <w:r w:rsidR="00796DBD">
        <w:rPr>
          <w:rFonts w:cs="Arial"/>
          <w:lang w:val="sv-SE"/>
        </w:rPr>
        <w:t>t</w:t>
      </w:r>
      <w:r w:rsidRPr="00B01E7E">
        <w:rPr>
          <w:rFonts w:cs="Arial"/>
          <w:lang w:val="sv-SE"/>
        </w:rPr>
        <w:t xml:space="preserve"> som </w:t>
      </w:r>
      <w:r>
        <w:rPr>
          <w:rFonts w:cs="Arial"/>
          <w:lang w:val="sv-SE"/>
        </w:rPr>
        <w:t>Ordenskapitlet fastställt. Alla</w:t>
      </w:r>
      <w:r w:rsidR="009A4DC9">
        <w:rPr>
          <w:rFonts w:cs="Arial"/>
          <w:lang w:val="sv-SE"/>
        </w:rPr>
        <w:t xml:space="preserve"> punkter på</w:t>
      </w:r>
      <w:r w:rsidR="00041BE6">
        <w:rPr>
          <w:rFonts w:cs="Arial"/>
          <w:lang w:val="sv-SE"/>
        </w:rPr>
        <w:t xml:space="preserve"> </w:t>
      </w:r>
      <w:r w:rsidR="009A4DC9">
        <w:rPr>
          <w:rFonts w:cs="Arial"/>
          <w:lang w:val="sv-SE"/>
        </w:rPr>
        <w:t>b</w:t>
      </w:r>
      <w:r>
        <w:rPr>
          <w:rFonts w:cs="Arial"/>
          <w:lang w:val="sv-SE"/>
        </w:rPr>
        <w:t>lanketten ska fyllas i omsorgsfullt. F</w:t>
      </w:r>
      <w:r w:rsidR="00796DBD">
        <w:rPr>
          <w:rFonts w:cs="Arial"/>
          <w:lang w:val="sv-SE"/>
        </w:rPr>
        <w:t>örslag som gjorts på egenhä</w:t>
      </w:r>
      <w:r>
        <w:rPr>
          <w:rFonts w:cs="Arial"/>
          <w:lang w:val="sv-SE"/>
        </w:rPr>
        <w:t xml:space="preserve">ndiga blanketter eller blanketter som är bristfälligt ifyllda behandlas inte. Förslagsblanketten skrivs ut </w:t>
      </w:r>
      <w:r w:rsidRPr="00B01E7E">
        <w:rPr>
          <w:rFonts w:cs="Arial"/>
          <w:b/>
          <w:lang w:val="sv-SE"/>
        </w:rPr>
        <w:t>dubbelsidigt</w:t>
      </w:r>
      <w:r>
        <w:rPr>
          <w:rFonts w:cs="Arial"/>
          <w:b/>
          <w:lang w:val="sv-SE"/>
        </w:rPr>
        <w:t xml:space="preserve"> och</w:t>
      </w:r>
      <w:r w:rsidR="00041BE6">
        <w:rPr>
          <w:rFonts w:cs="Arial"/>
          <w:b/>
          <w:lang w:val="sv-SE"/>
        </w:rPr>
        <w:t xml:space="preserve"> </w:t>
      </w:r>
      <w:r>
        <w:rPr>
          <w:rFonts w:cs="Arial"/>
          <w:b/>
          <w:lang w:val="sv-SE"/>
        </w:rPr>
        <w:t xml:space="preserve">inga bilagor ska bifogas. </w:t>
      </w:r>
      <w:r>
        <w:rPr>
          <w:rFonts w:cs="Arial"/>
          <w:lang w:val="sv-SE"/>
        </w:rPr>
        <w:t>Förslaget skickas till social- och hälsovårdsministeriet senast 31.7.</w:t>
      </w:r>
    </w:p>
    <w:p w:rsidR="00B01E7E" w:rsidRDefault="00B01E7E" w:rsidP="00041BE6">
      <w:pPr>
        <w:pStyle w:val="Allekirjoitukset"/>
        <w:rPr>
          <w:rFonts w:cs="Arial"/>
          <w:lang w:val="sv-SE"/>
        </w:rPr>
      </w:pPr>
    </w:p>
    <w:p w:rsidR="00041BE6" w:rsidRDefault="00041BE6" w:rsidP="00041BE6">
      <w:pPr>
        <w:pStyle w:val="Allekirjoitukset"/>
        <w:rPr>
          <w:rFonts w:cs="Arial"/>
          <w:lang w:val="sv-SE"/>
        </w:rPr>
      </w:pPr>
      <w:bookmarkStart w:id="0" w:name="_GoBack"/>
      <w:bookmarkEnd w:id="0"/>
    </w:p>
    <w:p w:rsidR="00B01E7E" w:rsidRPr="00B01E7E" w:rsidRDefault="00B01E7E" w:rsidP="00B01E7E">
      <w:pPr>
        <w:pStyle w:val="Allekirjoitukset"/>
        <w:ind w:left="3912"/>
        <w:rPr>
          <w:rFonts w:cs="Arial"/>
          <w:b/>
          <w:lang w:val="sv-SE"/>
        </w:rPr>
      </w:pPr>
      <w:r w:rsidRPr="00B01E7E">
        <w:rPr>
          <w:rFonts w:cs="Arial"/>
          <w:b/>
          <w:lang w:val="sv-SE"/>
        </w:rPr>
        <w:t>Ifyllnadsanvisningar:</w:t>
      </w:r>
    </w:p>
    <w:p w:rsidR="00B01E7E" w:rsidRDefault="00B01E7E" w:rsidP="00B01E7E">
      <w:pPr>
        <w:pStyle w:val="Allekirjoitukset"/>
        <w:ind w:left="3912"/>
        <w:rPr>
          <w:rFonts w:cs="Arial"/>
          <w:lang w:val="sv-SE"/>
        </w:rPr>
      </w:pPr>
    </w:p>
    <w:p w:rsidR="00B01E7E" w:rsidRPr="00B251E5" w:rsidRDefault="00B01E7E" w:rsidP="00B01E7E">
      <w:pPr>
        <w:pStyle w:val="Allekirjoitukset"/>
        <w:numPr>
          <w:ilvl w:val="0"/>
          <w:numId w:val="1"/>
        </w:numPr>
        <w:rPr>
          <w:rFonts w:cs="Arial"/>
          <w:b/>
          <w:lang w:val="sv-SE"/>
        </w:rPr>
      </w:pPr>
      <w:r w:rsidRPr="00B251E5">
        <w:rPr>
          <w:rFonts w:cs="Arial"/>
          <w:b/>
          <w:lang w:val="sv-SE"/>
        </w:rPr>
        <w:t>Förslag</w:t>
      </w:r>
      <w:r w:rsidR="00796DBD" w:rsidRPr="00B251E5">
        <w:rPr>
          <w:rFonts w:cs="Arial"/>
          <w:b/>
          <w:lang w:val="sv-SE"/>
        </w:rPr>
        <w:t>s</w:t>
      </w:r>
      <w:r w:rsidRPr="00B251E5">
        <w:rPr>
          <w:rFonts w:cs="Arial"/>
          <w:b/>
          <w:lang w:val="sv-SE"/>
        </w:rPr>
        <w:t>ställare</w:t>
      </w:r>
    </w:p>
    <w:p w:rsidR="00B01E7E" w:rsidRDefault="00B01E7E" w:rsidP="00B01E7E">
      <w:pPr>
        <w:pStyle w:val="Allekirjoitukset"/>
        <w:rPr>
          <w:rFonts w:cs="Arial"/>
          <w:lang w:val="sv-SE"/>
        </w:rPr>
      </w:pPr>
    </w:p>
    <w:p w:rsidR="00B01E7E" w:rsidRPr="00B01E7E" w:rsidRDefault="00B01E7E" w:rsidP="00B01E7E">
      <w:pPr>
        <w:pStyle w:val="Allekirjoitukset"/>
        <w:numPr>
          <w:ilvl w:val="0"/>
          <w:numId w:val="2"/>
        </w:numPr>
        <w:rPr>
          <w:rFonts w:cs="Arial"/>
          <w:lang w:val="sv-SE"/>
        </w:rPr>
      </w:pPr>
      <w:r>
        <w:rPr>
          <w:rFonts w:cs="Arial"/>
          <w:lang w:val="sv-SE"/>
        </w:rPr>
        <w:t xml:space="preserve">Ursprunglig initiativtagare (kommun, kommunalt organ e.d.), dess kontaktuppgifter och förslagsställarens </w:t>
      </w:r>
      <w:r w:rsidRPr="00B01E7E">
        <w:rPr>
          <w:rFonts w:cs="Arial"/>
          <w:b/>
          <w:lang w:val="sv-SE"/>
        </w:rPr>
        <w:t>underskrift</w:t>
      </w:r>
    </w:p>
    <w:p w:rsidR="00B01E7E" w:rsidRDefault="00B01E7E" w:rsidP="00B01E7E">
      <w:pPr>
        <w:pStyle w:val="Allekirjoitukset"/>
        <w:numPr>
          <w:ilvl w:val="0"/>
          <w:numId w:val="2"/>
        </w:numPr>
        <w:rPr>
          <w:rFonts w:cs="Arial"/>
          <w:lang w:val="sv-SE"/>
        </w:rPr>
      </w:pPr>
      <w:r>
        <w:rPr>
          <w:rFonts w:cs="Arial"/>
          <w:lang w:val="sv-SE"/>
        </w:rPr>
        <w:t>I punkten A</w:t>
      </w:r>
      <w:r w:rsidR="00796DBD">
        <w:rPr>
          <w:rFonts w:cs="Arial"/>
          <w:lang w:val="sv-SE"/>
        </w:rPr>
        <w:t xml:space="preserve"> </w:t>
      </w:r>
      <w:r>
        <w:rPr>
          <w:rFonts w:cs="Arial"/>
          <w:lang w:val="sv-SE"/>
        </w:rPr>
        <w:t>3 medgivande till betalning av lösen</w:t>
      </w:r>
      <w:r w:rsidR="00796DBD">
        <w:rPr>
          <w:rFonts w:cs="Arial"/>
          <w:lang w:val="sv-SE"/>
        </w:rPr>
        <w:t>avgift förbinder sig förslagsställaren att betala lösenavgift för de avgiftsbelagda utmärkelsetecknen. Under behandlingen av förslaget kan utmärkelseteckenklassen ändras från det förslagna. Förslagsställaren bör även i dessa fall betala den lösenavgift som är fastställd.</w:t>
      </w:r>
    </w:p>
    <w:p w:rsidR="00796DBD" w:rsidRDefault="00796DBD" w:rsidP="00B01E7E">
      <w:pPr>
        <w:pStyle w:val="Allekirjoitukset"/>
        <w:numPr>
          <w:ilvl w:val="0"/>
          <w:numId w:val="2"/>
        </w:numPr>
        <w:rPr>
          <w:rFonts w:cs="Arial"/>
          <w:lang w:val="sv-SE"/>
        </w:rPr>
      </w:pPr>
      <w:r>
        <w:rPr>
          <w:rFonts w:cs="Arial"/>
          <w:lang w:val="sv-SE"/>
        </w:rPr>
        <w:t>Punkt A 8: Den som uppges som kontaktperson sköter om betalningstrafiken åt förslagsställaren samt svarar på förfrågningar om förslaget.</w:t>
      </w:r>
    </w:p>
    <w:p w:rsidR="00796DBD" w:rsidRDefault="00796DBD" w:rsidP="00796DBD">
      <w:pPr>
        <w:pStyle w:val="Allekirjoitukset"/>
        <w:rPr>
          <w:rFonts w:cs="Arial"/>
          <w:lang w:val="sv-SE"/>
        </w:rPr>
      </w:pPr>
    </w:p>
    <w:p w:rsidR="00796DBD" w:rsidRPr="00B251E5" w:rsidRDefault="00796DBD" w:rsidP="00796DBD">
      <w:pPr>
        <w:pStyle w:val="Allekirjoitukset"/>
        <w:numPr>
          <w:ilvl w:val="0"/>
          <w:numId w:val="1"/>
        </w:numPr>
        <w:rPr>
          <w:rFonts w:cs="Arial"/>
          <w:b/>
          <w:lang w:val="sv-SE"/>
        </w:rPr>
      </w:pPr>
      <w:r w:rsidRPr="00B251E5">
        <w:rPr>
          <w:rFonts w:cs="Arial"/>
          <w:b/>
          <w:lang w:val="sv-SE"/>
        </w:rPr>
        <w:t>Förslag</w:t>
      </w:r>
    </w:p>
    <w:p w:rsidR="00796DBD" w:rsidRDefault="00796DBD" w:rsidP="00796DBD">
      <w:pPr>
        <w:pStyle w:val="Allekirjoitukset"/>
        <w:rPr>
          <w:rFonts w:cs="Arial"/>
          <w:lang w:val="sv-SE"/>
        </w:rPr>
      </w:pPr>
    </w:p>
    <w:p w:rsidR="00796DBD" w:rsidRDefault="00796DBD" w:rsidP="00796DBD">
      <w:pPr>
        <w:pStyle w:val="Allekirjoitukset"/>
        <w:numPr>
          <w:ilvl w:val="0"/>
          <w:numId w:val="2"/>
        </w:numPr>
        <w:rPr>
          <w:rFonts w:cs="Arial"/>
          <w:lang w:val="sv-SE"/>
        </w:rPr>
      </w:pPr>
      <w:r>
        <w:rPr>
          <w:rFonts w:cs="Arial"/>
          <w:lang w:val="sv-SE"/>
        </w:rPr>
        <w:t>Förslaget antecknas med hjälp av de officiella förkortningarna av utmärkelsetecknen. Dessa finns på ordnarnas webbplats.</w:t>
      </w:r>
    </w:p>
    <w:p w:rsidR="00796DBD" w:rsidRDefault="00796DBD" w:rsidP="00796DBD">
      <w:pPr>
        <w:pStyle w:val="Allekirjoitukset"/>
        <w:numPr>
          <w:ilvl w:val="0"/>
          <w:numId w:val="2"/>
        </w:numPr>
        <w:rPr>
          <w:rFonts w:cs="Arial"/>
          <w:lang w:val="sv-SE"/>
        </w:rPr>
      </w:pPr>
      <w:r>
        <w:rPr>
          <w:rFonts w:cs="Arial"/>
          <w:lang w:val="sv-SE"/>
        </w:rPr>
        <w:t>Ett kommendörstecken som första utmärkelsetecken kan komma i fråga endast för särskilda förtjänster och förutsätter i regel 50 års ålder.</w:t>
      </w:r>
    </w:p>
    <w:p w:rsidR="00796DBD" w:rsidRDefault="009B4B94" w:rsidP="00796DBD">
      <w:pPr>
        <w:pStyle w:val="Allekirjoitukset"/>
        <w:numPr>
          <w:ilvl w:val="0"/>
          <w:numId w:val="2"/>
        </w:numPr>
        <w:rPr>
          <w:rFonts w:cs="Arial"/>
          <w:lang w:val="sv-SE"/>
        </w:rPr>
      </w:pPr>
      <w:r>
        <w:rPr>
          <w:rFonts w:cs="Arial"/>
          <w:lang w:val="sv-SE"/>
        </w:rPr>
        <w:t>För riddartecken och förtjänstkors förutsätts i regel 40 års ålder.</w:t>
      </w:r>
    </w:p>
    <w:p w:rsidR="009B4B94" w:rsidRDefault="009B4B94" w:rsidP="00796DBD">
      <w:pPr>
        <w:pStyle w:val="Allekirjoitukset"/>
        <w:numPr>
          <w:ilvl w:val="0"/>
          <w:numId w:val="2"/>
        </w:numPr>
        <w:rPr>
          <w:rFonts w:cs="Arial"/>
          <w:lang w:val="sv-SE"/>
        </w:rPr>
      </w:pPr>
      <w:r>
        <w:rPr>
          <w:rFonts w:cs="Arial"/>
          <w:lang w:val="sv-SE"/>
        </w:rPr>
        <w:t>För FVR:s medaljer av första klass (FVR M I gk och FVR M I) förutsätts minst 15 års och för vanlig medalj (FVR M) 10 års tjänstgöringstid. I praktiken är dessa tider längre.</w:t>
      </w:r>
    </w:p>
    <w:p w:rsidR="009B4B94" w:rsidRDefault="009B4B94" w:rsidP="009B4B94">
      <w:pPr>
        <w:pStyle w:val="Allekirjoitukset"/>
        <w:rPr>
          <w:rFonts w:cs="Arial"/>
          <w:lang w:val="sv-SE"/>
        </w:rPr>
      </w:pPr>
    </w:p>
    <w:p w:rsidR="009B4B94" w:rsidRPr="00B251E5" w:rsidRDefault="009B4B94" w:rsidP="009B4B94">
      <w:pPr>
        <w:pStyle w:val="Allekirjoitukset"/>
        <w:numPr>
          <w:ilvl w:val="0"/>
          <w:numId w:val="1"/>
        </w:numPr>
        <w:rPr>
          <w:rFonts w:cs="Arial"/>
          <w:b/>
          <w:lang w:val="sv-SE"/>
        </w:rPr>
      </w:pPr>
      <w:r w:rsidRPr="00B251E5">
        <w:rPr>
          <w:rFonts w:cs="Arial"/>
          <w:b/>
          <w:lang w:val="sv-SE"/>
        </w:rPr>
        <w:t>Den föreslagnes personuppgifter</w:t>
      </w:r>
    </w:p>
    <w:p w:rsidR="009B4B94" w:rsidRDefault="009B4B94" w:rsidP="009B4B94">
      <w:pPr>
        <w:pStyle w:val="Allekirjoitukset"/>
        <w:rPr>
          <w:rFonts w:cs="Arial"/>
          <w:lang w:val="sv-SE"/>
        </w:rPr>
      </w:pPr>
    </w:p>
    <w:p w:rsidR="009B4B94" w:rsidRDefault="009B4B94" w:rsidP="009B4B94">
      <w:pPr>
        <w:pStyle w:val="Allekirjoitukset"/>
        <w:rPr>
          <w:rFonts w:cs="Arial"/>
          <w:lang w:val="sv-SE"/>
        </w:rPr>
      </w:pPr>
      <w:r>
        <w:rPr>
          <w:rFonts w:cs="Arial"/>
          <w:lang w:val="sv-SE"/>
        </w:rPr>
        <w:t>C 1: Släktnamn, även tidigare släktnamn anges</w:t>
      </w:r>
      <w:r w:rsidR="00B251E5">
        <w:rPr>
          <w:rFonts w:cs="Arial"/>
          <w:lang w:val="sv-SE"/>
        </w:rPr>
        <w:t>.</w:t>
      </w:r>
    </w:p>
    <w:p w:rsidR="00B251E5" w:rsidRDefault="009B4B94" w:rsidP="009B4B94">
      <w:pPr>
        <w:pStyle w:val="Allekirjoitukset"/>
        <w:rPr>
          <w:rFonts w:cs="Arial"/>
          <w:lang w:val="sv-SE"/>
        </w:rPr>
      </w:pPr>
      <w:r>
        <w:rPr>
          <w:rFonts w:cs="Arial"/>
          <w:lang w:val="sv-SE"/>
        </w:rPr>
        <w:t>C 2: Tilltalsnamnet skrivs med stora bokstäver. Uppgiften om tilltalsnamn behövs i det fall att endast</w:t>
      </w:r>
      <w:r w:rsidR="00B251E5">
        <w:rPr>
          <w:rFonts w:cs="Arial"/>
          <w:lang w:val="sv-SE"/>
        </w:rPr>
        <w:t xml:space="preserve"> </w:t>
      </w:r>
    </w:p>
    <w:p w:rsidR="009B4B94" w:rsidRDefault="00B251E5" w:rsidP="009B4B94">
      <w:pPr>
        <w:pStyle w:val="Allekirjoitukset"/>
        <w:rPr>
          <w:rFonts w:cs="Arial"/>
          <w:lang w:val="sv-SE"/>
        </w:rPr>
      </w:pPr>
      <w:r>
        <w:rPr>
          <w:rFonts w:cs="Arial"/>
          <w:lang w:val="sv-SE"/>
        </w:rPr>
        <w:t>endast det och släktnamnet ryms i diplomet.</w:t>
      </w:r>
      <w:r w:rsidR="009B4B94">
        <w:rPr>
          <w:rFonts w:cs="Arial"/>
          <w:lang w:val="sv-SE"/>
        </w:rPr>
        <w:t xml:space="preserve"> </w:t>
      </w:r>
    </w:p>
    <w:p w:rsidR="009B4B94" w:rsidRDefault="009B4B94" w:rsidP="009B4B94">
      <w:pPr>
        <w:pStyle w:val="Allekirjoitukset"/>
        <w:rPr>
          <w:rFonts w:cs="Arial"/>
          <w:lang w:val="sv-SE"/>
        </w:rPr>
      </w:pPr>
      <w:r>
        <w:rPr>
          <w:rFonts w:cs="Arial"/>
          <w:lang w:val="sv-SE"/>
        </w:rPr>
        <w:t xml:space="preserve">C 3: </w:t>
      </w:r>
      <w:r w:rsidR="00C20E29">
        <w:rPr>
          <w:rFonts w:cs="Arial"/>
          <w:lang w:val="sv-SE"/>
        </w:rPr>
        <w:t>Personbeteckning, även slutdelen</w:t>
      </w:r>
      <w:r w:rsidR="00B251E5">
        <w:rPr>
          <w:rFonts w:cs="Arial"/>
          <w:lang w:val="sv-SE"/>
        </w:rPr>
        <w:t>.</w:t>
      </w:r>
    </w:p>
    <w:p w:rsidR="00C20E29" w:rsidRDefault="00C20E29" w:rsidP="009B4B94">
      <w:pPr>
        <w:pStyle w:val="Allekirjoitukset"/>
        <w:rPr>
          <w:rFonts w:cs="Arial"/>
          <w:i/>
          <w:lang w:val="sv-SE"/>
        </w:rPr>
      </w:pPr>
      <w:r>
        <w:rPr>
          <w:rFonts w:cs="Arial"/>
          <w:lang w:val="sv-SE"/>
        </w:rPr>
        <w:t xml:space="preserve">C 4: Hemort: hemkommun, inte postkontor. Om den föreslagne har beviljats </w:t>
      </w:r>
      <w:r w:rsidRPr="00C20E29">
        <w:rPr>
          <w:rFonts w:cs="Arial"/>
          <w:i/>
          <w:lang w:val="sv-SE"/>
        </w:rPr>
        <w:t>spärrmarkering</w:t>
      </w:r>
      <w:r>
        <w:rPr>
          <w:rFonts w:cs="Arial"/>
          <w:i/>
          <w:lang w:val="sv-SE"/>
        </w:rPr>
        <w:t xml:space="preserve">, </w:t>
      </w:r>
    </w:p>
    <w:p w:rsidR="00C20E29" w:rsidRDefault="00C20E29" w:rsidP="009B4B94">
      <w:pPr>
        <w:pStyle w:val="Allekirjoitukset"/>
        <w:rPr>
          <w:rFonts w:cs="Arial"/>
          <w:lang w:val="sv-SE"/>
        </w:rPr>
      </w:pPr>
      <w:r>
        <w:rPr>
          <w:rFonts w:cs="Arial"/>
          <w:lang w:val="sv-SE"/>
        </w:rPr>
        <w:t>antecknas detta ord i fältet i det fallet att beslutet om spärrmarkering är i kraft.</w:t>
      </w:r>
    </w:p>
    <w:p w:rsidR="00C20E29" w:rsidRDefault="00C20E29" w:rsidP="009B4B94">
      <w:pPr>
        <w:pStyle w:val="Allekirjoitukset"/>
        <w:rPr>
          <w:rFonts w:cs="Arial"/>
          <w:lang w:val="sv-SE"/>
        </w:rPr>
      </w:pPr>
      <w:r>
        <w:rPr>
          <w:rFonts w:cs="Arial"/>
          <w:lang w:val="sv-SE"/>
        </w:rPr>
        <w:t>C 5: Diplomspråk: välj finska eller svenska.</w:t>
      </w:r>
    </w:p>
    <w:p w:rsidR="00C20E29" w:rsidRDefault="00C20E29" w:rsidP="009B4B94">
      <w:pPr>
        <w:pStyle w:val="Allekirjoitukset"/>
        <w:rPr>
          <w:rFonts w:cs="Arial"/>
          <w:lang w:val="sv-SE"/>
        </w:rPr>
      </w:pPr>
      <w:r>
        <w:rPr>
          <w:rFonts w:cs="Arial"/>
          <w:lang w:val="sv-SE"/>
        </w:rPr>
        <w:t>C 6: Tjänst, befattning, yrke eller militärgrad på finska eller svenska: aktuell tjänst eller yrke och den</w:t>
      </w:r>
    </w:p>
    <w:p w:rsidR="00C20E29" w:rsidRDefault="00C20E29" w:rsidP="009B4B94">
      <w:pPr>
        <w:pStyle w:val="Allekirjoitukset"/>
        <w:rPr>
          <w:rFonts w:cs="Arial"/>
          <w:lang w:val="sv-SE"/>
        </w:rPr>
      </w:pPr>
      <w:r>
        <w:rPr>
          <w:rFonts w:cs="Arial"/>
          <w:lang w:val="sv-SE"/>
        </w:rPr>
        <w:t xml:space="preserve">grad som den föreslagne eventuellt har i tjänsten i fråga (inom parentes skrivs då: hör till tjänsten). </w:t>
      </w:r>
    </w:p>
    <w:p w:rsidR="00C20E29" w:rsidRDefault="00C20E29" w:rsidP="009B4B94">
      <w:pPr>
        <w:pStyle w:val="Allekirjoitukset"/>
        <w:rPr>
          <w:rFonts w:cs="Arial"/>
          <w:lang w:val="sv-SE"/>
        </w:rPr>
      </w:pPr>
      <w:r>
        <w:rPr>
          <w:rFonts w:cs="Arial"/>
          <w:lang w:val="sv-SE"/>
        </w:rPr>
        <w:t>Om den föreslagne gått i pension antecknas här antingen den senaste tjänsten eller det senaste</w:t>
      </w:r>
    </w:p>
    <w:p w:rsidR="00C20E29" w:rsidRDefault="00C20E29" w:rsidP="009B4B94">
      <w:pPr>
        <w:pStyle w:val="Allekirjoitukset"/>
        <w:rPr>
          <w:rFonts w:cs="Arial"/>
          <w:lang w:val="sv-SE"/>
        </w:rPr>
      </w:pPr>
      <w:r>
        <w:rPr>
          <w:rFonts w:cs="Arial"/>
          <w:lang w:val="sv-SE"/>
        </w:rPr>
        <w:t>yrket samt</w:t>
      </w:r>
      <w:r w:rsidR="00B251E5">
        <w:rPr>
          <w:rFonts w:cs="Arial"/>
          <w:lang w:val="sv-SE"/>
        </w:rPr>
        <w:t xml:space="preserve"> </w:t>
      </w:r>
      <w:r>
        <w:rPr>
          <w:rFonts w:cs="Arial"/>
          <w:lang w:val="sv-SE"/>
        </w:rPr>
        <w:t xml:space="preserve">/pens. </w:t>
      </w:r>
    </w:p>
    <w:p w:rsidR="00252267" w:rsidRDefault="00C20E29" w:rsidP="00252267">
      <w:pPr>
        <w:pStyle w:val="Allekirjoitukset"/>
        <w:rPr>
          <w:rFonts w:cs="Arial"/>
          <w:lang w:val="sv-SE"/>
        </w:rPr>
      </w:pPr>
      <w:r>
        <w:rPr>
          <w:rFonts w:cs="Arial"/>
          <w:lang w:val="sv-SE"/>
        </w:rPr>
        <w:t xml:space="preserve">C 7: </w:t>
      </w:r>
      <w:r w:rsidR="00252267">
        <w:rPr>
          <w:rFonts w:cs="Arial"/>
          <w:lang w:val="sv-SE"/>
        </w:rPr>
        <w:t>Den tjänst eller titel som valts att användas i diplomet, bara på finska eller svenska. För</w:t>
      </w:r>
    </w:p>
    <w:p w:rsidR="00252267" w:rsidRDefault="00252267" w:rsidP="00252267">
      <w:pPr>
        <w:pStyle w:val="Allekirjoitukset"/>
        <w:rPr>
          <w:rFonts w:cs="Arial"/>
          <w:lang w:val="sv-SE"/>
        </w:rPr>
      </w:pPr>
      <w:r>
        <w:rPr>
          <w:rFonts w:cs="Arial"/>
          <w:lang w:val="sv-SE"/>
        </w:rPr>
        <w:t>personer som gått i pension antecknas den senaste tjänsten. Det är att rekommendera att</w:t>
      </w:r>
    </w:p>
    <w:p w:rsidR="00C20E29" w:rsidRDefault="00252267" w:rsidP="00252267">
      <w:pPr>
        <w:pStyle w:val="Allekirjoitukset"/>
        <w:rPr>
          <w:rFonts w:cs="Arial"/>
          <w:lang w:val="sv-SE"/>
        </w:rPr>
      </w:pPr>
      <w:r>
        <w:rPr>
          <w:rFonts w:cs="Arial"/>
          <w:lang w:val="sv-SE"/>
        </w:rPr>
        <w:t>ordensförslaget görs då personen ännu är i det yrkes</w:t>
      </w:r>
      <w:r w:rsidR="00D41CA0">
        <w:rPr>
          <w:rFonts w:cs="Arial"/>
          <w:lang w:val="sv-SE"/>
        </w:rPr>
        <w:t>verksamma livet.</w:t>
      </w:r>
    </w:p>
    <w:p w:rsidR="00541287" w:rsidRDefault="00541287" w:rsidP="00252267">
      <w:pPr>
        <w:pStyle w:val="Allekirjoitukset"/>
        <w:rPr>
          <w:rFonts w:cs="Arial"/>
          <w:lang w:val="sv-SE"/>
        </w:rPr>
      </w:pPr>
    </w:p>
    <w:p w:rsidR="00252267" w:rsidRDefault="00252267" w:rsidP="00252267">
      <w:pPr>
        <w:pStyle w:val="Allekirjoitukset"/>
        <w:rPr>
          <w:rFonts w:cs="Arial"/>
          <w:lang w:val="sv-SE"/>
        </w:rPr>
      </w:pPr>
      <w:r>
        <w:rPr>
          <w:rFonts w:cs="Arial"/>
          <w:lang w:val="sv-SE"/>
        </w:rPr>
        <w:t xml:space="preserve">C 8: Nuvarande löneklass: kravnivå för tjänsten enligt det nya lönesystemet eller annan redogörelse </w:t>
      </w:r>
    </w:p>
    <w:p w:rsidR="00252267" w:rsidRDefault="00252267" w:rsidP="00252267">
      <w:pPr>
        <w:pStyle w:val="Allekirjoitukset"/>
        <w:rPr>
          <w:rFonts w:cs="Arial"/>
          <w:lang w:val="sv-SE"/>
        </w:rPr>
      </w:pPr>
      <w:r>
        <w:rPr>
          <w:rFonts w:cs="Arial"/>
          <w:lang w:val="sv-SE"/>
        </w:rPr>
        <w:lastRenderedPageBreak/>
        <w:t>om de krav som ställs på tjänsten (t.ex. antalet underställda).</w:t>
      </w:r>
    </w:p>
    <w:p w:rsidR="00D41CA0" w:rsidRDefault="00D41CA0" w:rsidP="00252267">
      <w:pPr>
        <w:pStyle w:val="Allekirjoitukset"/>
        <w:rPr>
          <w:rFonts w:cs="Arial"/>
          <w:lang w:val="sv-SE"/>
        </w:rPr>
      </w:pPr>
      <w:r>
        <w:rPr>
          <w:rFonts w:cs="Arial"/>
          <w:lang w:val="sv-SE"/>
        </w:rPr>
        <w:t>C 9: Tidigare ordensförslag (år).</w:t>
      </w:r>
    </w:p>
    <w:p w:rsidR="00D41CA0" w:rsidRDefault="00D41CA0" w:rsidP="00252267">
      <w:pPr>
        <w:pStyle w:val="Allekirjoitukset"/>
        <w:rPr>
          <w:rFonts w:cs="Arial"/>
          <w:lang w:val="sv-SE"/>
        </w:rPr>
      </w:pPr>
    </w:p>
    <w:p w:rsidR="00D41CA0" w:rsidRPr="00B251E5" w:rsidRDefault="00D41CA0" w:rsidP="00D41CA0">
      <w:pPr>
        <w:pStyle w:val="Allekirjoitukset"/>
        <w:numPr>
          <w:ilvl w:val="0"/>
          <w:numId w:val="1"/>
        </w:numPr>
        <w:rPr>
          <w:rFonts w:cs="Arial"/>
          <w:b/>
          <w:lang w:val="sv-SE"/>
        </w:rPr>
      </w:pPr>
      <w:r w:rsidRPr="00B251E5">
        <w:rPr>
          <w:rFonts w:cs="Arial"/>
          <w:b/>
          <w:lang w:val="sv-SE"/>
        </w:rPr>
        <w:t>Utbildning, arbetshistoria och förtroendeuppdrag</w:t>
      </w:r>
    </w:p>
    <w:p w:rsidR="00D41CA0" w:rsidRDefault="00D41CA0" w:rsidP="00D41CA0">
      <w:pPr>
        <w:pStyle w:val="Allekirjoitukset"/>
        <w:rPr>
          <w:rFonts w:cs="Arial"/>
          <w:lang w:val="sv-SE"/>
        </w:rPr>
      </w:pPr>
    </w:p>
    <w:p w:rsidR="00D41CA0" w:rsidRDefault="00D41CA0" w:rsidP="00D41CA0">
      <w:pPr>
        <w:pStyle w:val="Allekirjoitukset"/>
        <w:rPr>
          <w:rFonts w:cs="Arial"/>
          <w:lang w:val="sv-SE"/>
        </w:rPr>
      </w:pPr>
      <w:r>
        <w:rPr>
          <w:rFonts w:cs="Arial"/>
          <w:lang w:val="sv-SE"/>
        </w:rPr>
        <w:t>D 1, D 2: Allmänbildning, t.ex. student, folk- eller grundskola (år). Avlagda examina med</w:t>
      </w:r>
    </w:p>
    <w:p w:rsidR="00D41CA0" w:rsidRDefault="00D41CA0" w:rsidP="00D41CA0">
      <w:pPr>
        <w:pStyle w:val="Allekirjoitukset"/>
        <w:rPr>
          <w:rFonts w:cs="Arial"/>
          <w:lang w:val="sv-SE"/>
        </w:rPr>
      </w:pPr>
      <w:r>
        <w:rPr>
          <w:rFonts w:cs="Arial"/>
          <w:lang w:val="sv-SE"/>
        </w:rPr>
        <w:t xml:space="preserve">förkortningar och examensår. För ordensförslaget är den högsta avlagda examen utslagsgivande. </w:t>
      </w:r>
    </w:p>
    <w:p w:rsidR="00D41CA0" w:rsidRDefault="00D41CA0" w:rsidP="00D41CA0">
      <w:pPr>
        <w:pStyle w:val="Allekirjoitukset"/>
        <w:rPr>
          <w:rFonts w:cs="Arial"/>
          <w:lang w:val="sv-SE"/>
        </w:rPr>
      </w:pPr>
      <w:r>
        <w:rPr>
          <w:rFonts w:cs="Arial"/>
          <w:lang w:val="sv-SE"/>
        </w:rPr>
        <w:t>D 3: I arbetslivet sedan och hos nuvarande arbetsgivare sedan (år).</w:t>
      </w:r>
    </w:p>
    <w:p w:rsidR="00D41CA0" w:rsidRDefault="00D41CA0" w:rsidP="00D41CA0">
      <w:pPr>
        <w:pStyle w:val="Allekirjoitukset"/>
        <w:rPr>
          <w:rFonts w:cs="Arial"/>
          <w:lang w:val="sv-SE"/>
        </w:rPr>
      </w:pPr>
      <w:r>
        <w:rPr>
          <w:rFonts w:cs="Arial"/>
          <w:lang w:val="sv-SE"/>
        </w:rPr>
        <w:t>D 4: Nuvarande arbetsuppgift, arbetshistoria och förtroendeuppdrag. Förkortningar är tillåtna. Om</w:t>
      </w:r>
    </w:p>
    <w:p w:rsidR="00D41CA0" w:rsidRDefault="00D41CA0" w:rsidP="00D41CA0">
      <w:pPr>
        <w:pStyle w:val="Allekirjoitukset"/>
        <w:rPr>
          <w:rFonts w:cs="Arial"/>
          <w:lang w:val="sv-SE"/>
        </w:rPr>
      </w:pPr>
      <w:r>
        <w:rPr>
          <w:rFonts w:cs="Arial"/>
          <w:lang w:val="sv-SE"/>
        </w:rPr>
        <w:t>utrymmet inte räcker till går det att fortsätta in punkt E.</w:t>
      </w:r>
    </w:p>
    <w:p w:rsidR="00D41CA0" w:rsidRDefault="00D41CA0" w:rsidP="00D41CA0">
      <w:pPr>
        <w:pStyle w:val="Allekirjoitukset"/>
        <w:rPr>
          <w:rFonts w:cs="Arial"/>
          <w:lang w:val="sv-SE"/>
        </w:rPr>
      </w:pPr>
    </w:p>
    <w:p w:rsidR="00D41CA0" w:rsidRPr="00B251E5" w:rsidRDefault="00D41CA0" w:rsidP="00D41CA0">
      <w:pPr>
        <w:pStyle w:val="Allekirjoitukset"/>
        <w:numPr>
          <w:ilvl w:val="0"/>
          <w:numId w:val="1"/>
        </w:numPr>
        <w:rPr>
          <w:rFonts w:cs="Arial"/>
          <w:b/>
          <w:lang w:val="sv-SE"/>
        </w:rPr>
      </w:pPr>
      <w:r w:rsidRPr="00B251E5">
        <w:rPr>
          <w:rFonts w:cs="Arial"/>
          <w:b/>
          <w:lang w:val="sv-SE"/>
        </w:rPr>
        <w:t>Noggrann motivering</w:t>
      </w:r>
    </w:p>
    <w:p w:rsidR="00D41CA0" w:rsidRDefault="00D41CA0" w:rsidP="00D41CA0">
      <w:pPr>
        <w:pStyle w:val="Allekirjoitukset"/>
        <w:rPr>
          <w:rFonts w:cs="Arial"/>
          <w:lang w:val="sv-SE"/>
        </w:rPr>
      </w:pPr>
    </w:p>
    <w:p w:rsidR="00D41CA0" w:rsidRDefault="00D41CA0" w:rsidP="00D41CA0">
      <w:pPr>
        <w:pStyle w:val="Allekirjoitukset"/>
        <w:rPr>
          <w:rFonts w:cs="Arial"/>
          <w:lang w:val="sv-SE"/>
        </w:rPr>
      </w:pPr>
      <w:r>
        <w:rPr>
          <w:rFonts w:cs="Arial"/>
          <w:lang w:val="sv-SE"/>
        </w:rPr>
        <w:t xml:space="preserve">Här ges en motivering till varför just den föreslagnes förtjänster ligger över genomsnittsnivån. </w:t>
      </w:r>
    </w:p>
    <w:p w:rsidR="00D41CA0" w:rsidRDefault="00D41CA0" w:rsidP="00D41CA0">
      <w:pPr>
        <w:pStyle w:val="Allekirjoitukset"/>
        <w:rPr>
          <w:rFonts w:cs="Arial"/>
          <w:lang w:val="sv-SE"/>
        </w:rPr>
      </w:pPr>
      <w:r>
        <w:rPr>
          <w:rFonts w:cs="Arial"/>
          <w:lang w:val="sv-SE"/>
        </w:rPr>
        <w:t>1 - 2 meningar räcker inte som motivering.</w:t>
      </w:r>
    </w:p>
    <w:p w:rsidR="00D41CA0" w:rsidRDefault="00D41CA0" w:rsidP="00D41CA0">
      <w:pPr>
        <w:pStyle w:val="Allekirjoitukset"/>
        <w:rPr>
          <w:rFonts w:cs="Arial"/>
          <w:lang w:val="sv-SE"/>
        </w:rPr>
      </w:pPr>
    </w:p>
    <w:p w:rsidR="00D41CA0" w:rsidRPr="00B251E5" w:rsidRDefault="00D41CA0" w:rsidP="00D41CA0">
      <w:pPr>
        <w:pStyle w:val="Allekirjoitukset"/>
        <w:numPr>
          <w:ilvl w:val="0"/>
          <w:numId w:val="1"/>
        </w:numPr>
        <w:rPr>
          <w:rFonts w:cs="Arial"/>
          <w:b/>
          <w:lang w:val="sv-SE"/>
        </w:rPr>
      </w:pPr>
      <w:r w:rsidRPr="00B251E5">
        <w:rPr>
          <w:rFonts w:cs="Arial"/>
          <w:b/>
          <w:lang w:val="sv-SE"/>
        </w:rPr>
        <w:t>Tidigare inhemska titlar och ordnar</w:t>
      </w:r>
    </w:p>
    <w:p w:rsidR="00D41CA0" w:rsidRDefault="00D41CA0" w:rsidP="00D41CA0">
      <w:pPr>
        <w:pStyle w:val="Allekirjoitukset"/>
        <w:rPr>
          <w:rFonts w:cs="Arial"/>
          <w:lang w:val="sv-SE"/>
        </w:rPr>
      </w:pPr>
    </w:p>
    <w:p w:rsidR="00D41CA0" w:rsidRDefault="00D41CA0" w:rsidP="00D41CA0">
      <w:pPr>
        <w:pStyle w:val="Allekirjoitukset"/>
        <w:rPr>
          <w:rFonts w:cs="Arial"/>
          <w:lang w:val="sv-SE"/>
        </w:rPr>
      </w:pPr>
      <w:r>
        <w:rPr>
          <w:rFonts w:cs="Arial"/>
          <w:lang w:val="sv-SE"/>
        </w:rPr>
        <w:t xml:space="preserve">Här antecknas endast de utmärkelsetecken av FVR:s, FLO:s och FrK:s ordnar som den föreslagne </w:t>
      </w:r>
    </w:p>
    <w:p w:rsidR="00D41CA0" w:rsidRDefault="006A7D3D" w:rsidP="00D41CA0">
      <w:pPr>
        <w:pStyle w:val="Allekirjoitukset"/>
        <w:rPr>
          <w:rFonts w:cs="Arial"/>
          <w:lang w:val="sv-SE"/>
        </w:rPr>
      </w:pPr>
      <w:r>
        <w:rPr>
          <w:rFonts w:cs="Arial"/>
          <w:lang w:val="sv-SE"/>
        </w:rPr>
        <w:t>erhållit tidigare. Med hederstitlar avses endast de hederstitlar som republikens president förlänat.</w:t>
      </w:r>
    </w:p>
    <w:p w:rsidR="006A7D3D" w:rsidRDefault="006A7D3D" w:rsidP="00D41CA0">
      <w:pPr>
        <w:pStyle w:val="Allekirjoitukset"/>
        <w:rPr>
          <w:rFonts w:cs="Arial"/>
          <w:lang w:val="sv-SE"/>
        </w:rPr>
      </w:pPr>
    </w:p>
    <w:p w:rsidR="006A7D3D" w:rsidRPr="00B251E5" w:rsidRDefault="006A7D3D" w:rsidP="006A7D3D">
      <w:pPr>
        <w:pStyle w:val="Allekirjoitukset"/>
        <w:numPr>
          <w:ilvl w:val="0"/>
          <w:numId w:val="1"/>
        </w:numPr>
        <w:rPr>
          <w:rFonts w:cs="Arial"/>
          <w:b/>
          <w:lang w:val="sv-SE"/>
        </w:rPr>
      </w:pPr>
      <w:r w:rsidRPr="00B251E5">
        <w:rPr>
          <w:rFonts w:cs="Arial"/>
          <w:b/>
          <w:lang w:val="sv-SE"/>
        </w:rPr>
        <w:t>Tilläggsuppgifter</w:t>
      </w:r>
    </w:p>
    <w:p w:rsidR="006A7D3D" w:rsidRDefault="006A7D3D" w:rsidP="006A7D3D">
      <w:pPr>
        <w:pStyle w:val="Allekirjoitukset"/>
        <w:ind w:left="360" w:firstLine="0"/>
        <w:rPr>
          <w:rFonts w:cs="Arial"/>
          <w:lang w:val="sv-SE"/>
        </w:rPr>
      </w:pPr>
    </w:p>
    <w:p w:rsidR="006A7D3D" w:rsidRDefault="006A7D3D" w:rsidP="006A7D3D">
      <w:pPr>
        <w:pStyle w:val="Allekirjoitukset"/>
        <w:ind w:left="720" w:firstLine="0"/>
        <w:rPr>
          <w:rFonts w:cs="Arial"/>
          <w:lang w:val="sv-SE"/>
        </w:rPr>
      </w:pPr>
      <w:r>
        <w:rPr>
          <w:rFonts w:cs="Arial"/>
          <w:lang w:val="sv-SE"/>
        </w:rPr>
        <w:t>G 1: Förslagsställaren bör känna den föreslagne så väl att det går att utesluta möjligheten av att den</w:t>
      </w:r>
    </w:p>
    <w:p w:rsidR="006A7D3D" w:rsidRDefault="006A7D3D" w:rsidP="006A7D3D">
      <w:pPr>
        <w:pStyle w:val="Allekirjoitukset"/>
        <w:ind w:left="720" w:firstLine="0"/>
        <w:rPr>
          <w:rFonts w:cs="Arial"/>
          <w:lang w:val="sv-SE"/>
        </w:rPr>
      </w:pPr>
      <w:r>
        <w:rPr>
          <w:rFonts w:cs="Arial"/>
          <w:lang w:val="sv-SE"/>
        </w:rPr>
        <w:t>föreslagne skulle avböja ett förlänat utmärkelsetecken. Man bör inte utreda frågan direkt med den föreslagne.</w:t>
      </w:r>
    </w:p>
    <w:p w:rsidR="006A7D3D" w:rsidRDefault="006A7D3D" w:rsidP="006A7D3D">
      <w:pPr>
        <w:pStyle w:val="Allekirjoitukset"/>
        <w:ind w:left="720" w:firstLine="0"/>
        <w:rPr>
          <w:rFonts w:cs="Arial"/>
          <w:lang w:val="sv-SE"/>
        </w:rPr>
      </w:pPr>
      <w:r>
        <w:rPr>
          <w:rFonts w:cs="Arial"/>
          <w:lang w:val="sv-SE"/>
        </w:rPr>
        <w:t>G 2: Genom att sätta kryss i denna ruta uttrycker förslagsställaren att han/hon inte känner till något som skulle hindra att ett utmärkelsetecken förlänas åt den föreslagne.</w:t>
      </w:r>
    </w:p>
    <w:p w:rsidR="006A7D3D" w:rsidRDefault="006A7D3D" w:rsidP="006A7D3D">
      <w:pPr>
        <w:pStyle w:val="Allekirjoitukset"/>
        <w:ind w:left="720" w:firstLine="0"/>
        <w:rPr>
          <w:rFonts w:cs="Arial"/>
          <w:lang w:val="sv-SE"/>
        </w:rPr>
      </w:pPr>
      <w:r>
        <w:rPr>
          <w:rFonts w:cs="Arial"/>
          <w:lang w:val="sv-SE"/>
        </w:rPr>
        <w:t>G 3: Veteranbeteckning: antecknas när man ansöker om utmärkelsetecken för veteraner ( FVR M I)</w:t>
      </w:r>
    </w:p>
    <w:p w:rsidR="006A7D3D" w:rsidRDefault="006A7D3D" w:rsidP="006A7D3D">
      <w:pPr>
        <w:pStyle w:val="Allekirjoitukset"/>
        <w:ind w:left="720" w:firstLine="0"/>
        <w:rPr>
          <w:rFonts w:cs="Arial"/>
          <w:lang w:val="sv-SE"/>
        </w:rPr>
      </w:pPr>
      <w:r>
        <w:rPr>
          <w:rFonts w:cs="Arial"/>
          <w:lang w:val="sv-SE"/>
        </w:rPr>
        <w:t>G 4: Militärgrad: militärgrad och årtal</w:t>
      </w:r>
    </w:p>
    <w:p w:rsidR="006A7D3D" w:rsidRDefault="006A7D3D" w:rsidP="006A7D3D">
      <w:pPr>
        <w:pStyle w:val="Allekirjoitukset"/>
        <w:ind w:left="720" w:firstLine="0"/>
        <w:rPr>
          <w:rFonts w:cs="Arial"/>
          <w:lang w:val="sv-SE"/>
        </w:rPr>
      </w:pPr>
    </w:p>
    <w:p w:rsidR="006A7D3D" w:rsidRDefault="006A7D3D" w:rsidP="006A7D3D">
      <w:pPr>
        <w:pStyle w:val="Allekirjoitukset"/>
        <w:numPr>
          <w:ilvl w:val="0"/>
          <w:numId w:val="1"/>
        </w:numPr>
        <w:rPr>
          <w:rFonts w:cs="Arial"/>
          <w:lang w:val="sv-SE"/>
        </w:rPr>
      </w:pPr>
      <w:r w:rsidRPr="00B251E5">
        <w:rPr>
          <w:rFonts w:cs="Arial"/>
          <w:b/>
          <w:lang w:val="sv-SE"/>
        </w:rPr>
        <w:t>Dokumentation av förändringar och kompletteringar:</w:t>
      </w:r>
      <w:r>
        <w:rPr>
          <w:rFonts w:cs="Arial"/>
          <w:lang w:val="sv-SE"/>
        </w:rPr>
        <w:t xml:space="preserve"> Dessa fält fylls i av handläggaren om utmärkelse</w:t>
      </w:r>
      <w:r w:rsidR="00541287">
        <w:rPr>
          <w:rFonts w:cs="Arial"/>
          <w:lang w:val="sv-SE"/>
        </w:rPr>
        <w:t>-</w:t>
      </w:r>
    </w:p>
    <w:p w:rsidR="00541287" w:rsidRDefault="00541287" w:rsidP="00541287">
      <w:pPr>
        <w:pStyle w:val="Allekirjoitukset"/>
        <w:ind w:left="720" w:firstLine="0"/>
        <w:rPr>
          <w:rFonts w:cs="Arial"/>
          <w:lang w:val="sv-SE"/>
        </w:rPr>
      </w:pPr>
      <w:r>
        <w:rPr>
          <w:rFonts w:cs="Arial"/>
          <w:lang w:val="sv-SE"/>
        </w:rPr>
        <w:t>tecknet förändras eller uppgifterna i ordensförslaget kompletteras.</w:t>
      </w:r>
    </w:p>
    <w:p w:rsidR="00252267" w:rsidRDefault="00252267" w:rsidP="00252267">
      <w:pPr>
        <w:pStyle w:val="Allekirjoitukset"/>
        <w:rPr>
          <w:rFonts w:cs="Arial"/>
          <w:lang w:val="sv-SE"/>
        </w:rPr>
      </w:pPr>
    </w:p>
    <w:p w:rsidR="00252267" w:rsidRPr="00C20E29" w:rsidRDefault="00252267" w:rsidP="009B4B94">
      <w:pPr>
        <w:pStyle w:val="Allekirjoitukset"/>
        <w:rPr>
          <w:rFonts w:cs="Arial"/>
          <w:lang w:val="sv-SE"/>
        </w:rPr>
      </w:pPr>
    </w:p>
    <w:p w:rsidR="00B01E7E" w:rsidRPr="00B01E7E" w:rsidRDefault="00B01E7E" w:rsidP="00B01E7E">
      <w:pPr>
        <w:pStyle w:val="Allekirjoitukset"/>
        <w:ind w:left="3912"/>
        <w:rPr>
          <w:rFonts w:cs="Arial"/>
          <w:lang w:val="sv-SE"/>
        </w:rPr>
      </w:pPr>
    </w:p>
    <w:p w:rsidR="001162C8" w:rsidRPr="00B01E7E" w:rsidRDefault="001162C8" w:rsidP="00B01E7E">
      <w:pPr>
        <w:pStyle w:val="Allekirjoitukset"/>
        <w:spacing w:before="1320" w:after="680"/>
        <w:ind w:left="3912"/>
        <w:rPr>
          <w:rFonts w:cs="Arial"/>
          <w:lang w:val="sv-SE"/>
        </w:rPr>
      </w:pPr>
      <w:r w:rsidRPr="00B01E7E">
        <w:rPr>
          <w:rFonts w:cs="Arial"/>
          <w:lang w:val="sv-SE"/>
        </w:rPr>
        <w:tab/>
      </w:r>
    </w:p>
    <w:p w:rsidR="001162C8" w:rsidRPr="00B01E7E" w:rsidRDefault="001162C8" w:rsidP="001162C8">
      <w:pPr>
        <w:pStyle w:val="Allekirjoitukset"/>
        <w:spacing w:after="860"/>
        <w:rPr>
          <w:rFonts w:cs="Arial"/>
          <w:lang w:val="sv-SE"/>
        </w:rPr>
      </w:pPr>
      <w:r w:rsidRPr="00B01E7E">
        <w:rPr>
          <w:rFonts w:cs="Arial"/>
          <w:lang w:val="sv-SE"/>
        </w:rPr>
        <w:tab/>
      </w: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BE5575" w:rsidRPr="00D41CA0" w:rsidTr="005B3901">
        <w:tc>
          <w:tcPr>
            <w:tcW w:w="1304" w:type="dxa"/>
          </w:tcPr>
          <w:p w:rsidR="00BE5575" w:rsidRPr="00B01E7E" w:rsidRDefault="00D62D50" w:rsidP="009A4DC9">
            <w:pPr>
              <w:pStyle w:val="Normaalikappale"/>
              <w:rPr>
                <w:rFonts w:ascii="Arial" w:hAnsi="Arial" w:cs="Arial"/>
                <w:lang w:val="sv-SE"/>
              </w:rPr>
            </w:pPr>
            <w:sdt>
              <w:sdtPr>
                <w:rPr>
                  <w:rFonts w:ascii="Arial" w:hAnsi="Arial" w:cs="Arial"/>
                  <w:lang w:val="sv-SE"/>
                </w:rPr>
                <w:tag w:val="_DC_Attachments"/>
                <w:id w:val="1245219670"/>
                <w:placeholder>
                  <w:docPart w:val="B57517923E874FF680E386DEEFE01AB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8222" w:type="dxa"/>
          </w:tcPr>
          <w:p w:rsidR="00BE5575" w:rsidRPr="00B01E7E" w:rsidRDefault="00BE5575" w:rsidP="00B01E7E">
            <w:pPr>
              <w:pStyle w:val="Normaalikappale"/>
              <w:rPr>
                <w:rFonts w:ascii="Arial" w:hAnsi="Arial" w:cs="Arial"/>
                <w:lang w:val="sv-SE"/>
              </w:rPr>
            </w:pPr>
          </w:p>
        </w:tc>
      </w:tr>
      <w:tr w:rsidR="00BE5575" w:rsidRPr="00D41CA0" w:rsidTr="005B3901">
        <w:tc>
          <w:tcPr>
            <w:tcW w:w="1304" w:type="dxa"/>
          </w:tcPr>
          <w:p w:rsidR="00BE5575" w:rsidRPr="00B01E7E" w:rsidRDefault="00D62D50" w:rsidP="009A4DC9">
            <w:pPr>
              <w:pStyle w:val="Normaalikappale"/>
              <w:rPr>
                <w:rFonts w:ascii="Arial" w:hAnsi="Arial" w:cs="Arial"/>
                <w:lang w:val="sv-SE"/>
              </w:rPr>
            </w:pPr>
            <w:sdt>
              <w:sdtPr>
                <w:rPr>
                  <w:rFonts w:ascii="Arial" w:hAnsi="Arial" w:cs="Arial"/>
                  <w:lang w:val="sv-SE"/>
                </w:rPr>
                <w:tag w:val="_DC_Distribute"/>
                <w:id w:val="2090115888"/>
                <w:placeholder>
                  <w:docPart w:val="C9BD9861A14246D480E0102DCC7378D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8222" w:type="dxa"/>
          </w:tcPr>
          <w:p w:rsidR="00BE5575" w:rsidRPr="00B01E7E" w:rsidRDefault="00D62D50" w:rsidP="00BE5575">
            <w:pPr>
              <w:pStyle w:val="Normaalikappale"/>
              <w:rPr>
                <w:rFonts w:ascii="Arial" w:hAnsi="Arial" w:cs="Arial"/>
                <w:lang w:val="sv-SE"/>
              </w:rPr>
            </w:pPr>
            <w:sdt>
              <w:sdtPr>
                <w:rPr>
                  <w:rFonts w:ascii="Arial" w:hAnsi="Arial" w:cs="Arial"/>
                  <w:lang w:val="sv-SE"/>
                </w:rPr>
                <w:tag w:val="ToActivityContact"/>
                <w:id w:val="10001"/>
                <w:lock w:val="sdtLocked"/>
                <w:placeholder>
                  <w:docPart w:val="36C5B100802348C285B6B1599A4FD689"/>
                </w:placeholder>
                <w:dataBinding w:prefixMappings="xmlns:gbs='http://www.software-innovation.no/growBusinessDocument'" w:xpath="/gbs:GrowBusinessDocument/gbs:Lists/gbs:SingleLines/gbs:ToActivityContact/gbs:DisplayField[@gbs:key='10001']" w:storeItemID="{DEEB963A-AEB8-4859-993A-06E4453BBA31}"/>
                <w:text w:multiLine="1"/>
              </w:sdtPr>
              <w:sdtEndPr/>
              <w:sdtContent>
                <w:r w:rsidR="00B01E7E" w:rsidRPr="00B01E7E">
                  <w:rPr>
                    <w:rFonts w:ascii="Arial" w:hAnsi="Arial" w:cs="Arial"/>
                    <w:lang w:val="sv-SE"/>
                  </w:rPr>
                  <w:br/>
                  <w:t xml:space="preserve">        </w:t>
                </w:r>
              </w:sdtContent>
            </w:sdt>
          </w:p>
          <w:p w:rsidR="00BE5575" w:rsidRPr="00B01E7E" w:rsidRDefault="00BE5575" w:rsidP="00BE5575">
            <w:pPr>
              <w:pStyle w:val="Normaalikappale"/>
              <w:rPr>
                <w:rFonts w:ascii="Arial" w:hAnsi="Arial" w:cs="Arial"/>
                <w:lang w:val="sv-SE"/>
              </w:rPr>
            </w:pPr>
          </w:p>
        </w:tc>
      </w:tr>
      <w:tr w:rsidR="00BE5575" w:rsidRPr="00D41CA0" w:rsidTr="005B3901">
        <w:tc>
          <w:tcPr>
            <w:tcW w:w="1304" w:type="dxa"/>
          </w:tcPr>
          <w:p w:rsidR="00BE5575" w:rsidRPr="00B01E7E" w:rsidRDefault="00D62D50" w:rsidP="009A4DC9">
            <w:pPr>
              <w:pStyle w:val="Normaalikappale"/>
              <w:rPr>
                <w:rFonts w:ascii="Arial" w:hAnsi="Arial" w:cs="Arial"/>
                <w:lang w:val="sv-SE"/>
              </w:rPr>
            </w:pPr>
            <w:sdt>
              <w:sdtPr>
                <w:rPr>
                  <w:rFonts w:ascii="Arial" w:hAnsi="Arial" w:cs="Arial"/>
                  <w:lang w:val="sv-SE"/>
                </w:rPr>
                <w:tag w:val="_DC_ForInformation"/>
                <w:id w:val="-584446285"/>
                <w:placeholder>
                  <w:docPart w:val="39999ABCB6064D0DB2ADABB7DFDBE268"/>
                </w:placeholder>
                <w:text/>
              </w:sdtPr>
              <w:sdtEndPr/>
              <w:sdtContent/>
            </w:sdt>
          </w:p>
        </w:tc>
        <w:tc>
          <w:tcPr>
            <w:tcW w:w="8222" w:type="dxa"/>
          </w:tcPr>
          <w:p w:rsidR="00BE5575" w:rsidRPr="00B01E7E" w:rsidRDefault="00D62D50" w:rsidP="00BE5575">
            <w:pPr>
              <w:pStyle w:val="Normaalikappale"/>
              <w:rPr>
                <w:rFonts w:ascii="Arial" w:hAnsi="Arial" w:cs="Arial"/>
                <w:lang w:val="sv-SE"/>
              </w:rPr>
            </w:pPr>
            <w:sdt>
              <w:sdtPr>
                <w:rPr>
                  <w:rFonts w:ascii="Arial" w:hAnsi="Arial" w:cs="Arial"/>
                  <w:lang w:val="sv-SE"/>
                </w:rPr>
                <w:tag w:val="ToActivityContact"/>
                <w:id w:val="10002"/>
                <w:lock w:val="sdtLocked"/>
                <w:placeholder>
                  <w:docPart w:val="544BC20124584E15A9763DA05A8B7A8D"/>
                </w:placeholder>
                <w:dataBinding w:prefixMappings="xmlns:gbs='http://www.software-innovation.no/growBusinessDocument'" w:xpath="/gbs:GrowBusinessDocument/gbs:Lists/gbs:SingleLines/gbs:ToActivityContact/gbs:DisplayField[@gbs:key='10002']" w:storeItemID="{DEEB963A-AEB8-4859-993A-06E4453BBA31}"/>
                <w:text w:multiLine="1"/>
              </w:sdtPr>
              <w:sdtEndPr/>
              <w:sdtContent>
                <w:r w:rsidR="00B01E7E" w:rsidRPr="00B01E7E">
                  <w:rPr>
                    <w:rFonts w:ascii="Arial" w:hAnsi="Arial" w:cs="Arial"/>
                    <w:lang w:val="sv-SE"/>
                  </w:rPr>
                  <w:br/>
                  <w:t xml:space="preserve">        </w:t>
                </w:r>
              </w:sdtContent>
            </w:sdt>
          </w:p>
        </w:tc>
      </w:tr>
    </w:tbl>
    <w:p w:rsidR="007B2845" w:rsidRPr="00B01E7E" w:rsidRDefault="007B2845" w:rsidP="00BE5575">
      <w:pPr>
        <w:pStyle w:val="Sisennettykappale"/>
        <w:spacing w:after="0"/>
        <w:ind w:left="0"/>
        <w:rPr>
          <w:rFonts w:cs="Arial"/>
          <w:lang w:val="sv-SE"/>
        </w:rPr>
      </w:pPr>
    </w:p>
    <w:sectPr w:rsidR="007B2845" w:rsidRPr="00B01E7E" w:rsidSect="00BE55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31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D50" w:rsidRDefault="00D62D50" w:rsidP="003E5300">
      <w:pPr>
        <w:spacing w:after="0" w:line="240" w:lineRule="auto"/>
      </w:pPr>
      <w:r>
        <w:separator/>
      </w:r>
    </w:p>
    <w:p w:rsidR="00D62D50" w:rsidRDefault="00D62D50"/>
  </w:endnote>
  <w:endnote w:type="continuationSeparator" w:id="0">
    <w:p w:rsidR="00D62D50" w:rsidRDefault="00D62D50" w:rsidP="003E5300">
      <w:pPr>
        <w:spacing w:after="0" w:line="240" w:lineRule="auto"/>
      </w:pPr>
      <w:r>
        <w:continuationSeparator/>
      </w:r>
    </w:p>
    <w:p w:rsidR="00D62D50" w:rsidRDefault="00D62D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C2F" w:rsidRDefault="00513C2F">
    <w:pPr>
      <w:pStyle w:val="Alatunniste"/>
    </w:pPr>
  </w:p>
  <w:p w:rsidR="00BB0AFC" w:rsidRDefault="00BB0A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C2F" w:rsidRDefault="00513C2F">
    <w:pPr>
      <w:pStyle w:val="Alatunniste"/>
    </w:pPr>
  </w:p>
  <w:p w:rsidR="00BB0AFC" w:rsidRDefault="00BB0AFC"/>
  <w:p w:rsidR="00BB0AFC" w:rsidRDefault="00BB0AFC" w:rsidP="004E61B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552"/>
      <w:gridCol w:w="1843"/>
      <w:gridCol w:w="1774"/>
      <w:gridCol w:w="1911"/>
      <w:gridCol w:w="2058"/>
    </w:tblGrid>
    <w:tr w:rsidR="006A0B31" w:rsidRPr="00C53858" w:rsidTr="0027380D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:rsidR="006A0B31" w:rsidRPr="00C53858" w:rsidRDefault="006A0B31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Postiosoite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:rsidR="006A0B31" w:rsidRPr="00C53858" w:rsidRDefault="006A0B31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Käyntiosoite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:rsidR="006A0B31" w:rsidRPr="00C53858" w:rsidRDefault="006A0B31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Puhelin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:rsidR="006A0B31" w:rsidRPr="00C53858" w:rsidRDefault="006A0B31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Faksi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:rsidR="006A0B31" w:rsidRPr="00C53858" w:rsidRDefault="006A0B31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s-posti, internet</w:t>
          </w:r>
        </w:p>
      </w:tc>
    </w:tr>
    <w:tr w:rsidR="006A0B31" w:rsidRPr="00C53858" w:rsidTr="0027380D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:rsidR="006A0B31" w:rsidRPr="00C53858" w:rsidRDefault="006A0B31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:rsidR="006A0B31" w:rsidRPr="00C53858" w:rsidRDefault="006A0B31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Besöksadress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:rsidR="006A0B31" w:rsidRPr="00C53858" w:rsidRDefault="006A0B31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Telefon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:rsidR="006A0B31" w:rsidRPr="00C53858" w:rsidRDefault="006A0B31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:rsidR="006A0B31" w:rsidRPr="00C53858" w:rsidRDefault="006A0B31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e-post, internet</w:t>
          </w:r>
        </w:p>
      </w:tc>
    </w:tr>
    <w:tr w:rsidR="006A0B31" w:rsidRPr="00C53858" w:rsidTr="0027380D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:rsidR="006A0B31" w:rsidRPr="00C53858" w:rsidRDefault="006A0B31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Postal Address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:rsidR="006A0B31" w:rsidRPr="00C53858" w:rsidRDefault="006A0B31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Office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:rsidR="006A0B31" w:rsidRPr="00C53858" w:rsidRDefault="006A0B31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Telephone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:rsidR="006A0B31" w:rsidRPr="00C53858" w:rsidRDefault="006A0B31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:rsidR="006A0B31" w:rsidRPr="00C53858" w:rsidRDefault="006A0B31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e-mail, internet</w:t>
          </w:r>
        </w:p>
      </w:tc>
    </w:tr>
    <w:tr w:rsidR="006A0B31" w:rsidRPr="00C53858" w:rsidTr="0027380D">
      <w:trPr>
        <w:cantSplit/>
        <w:trHeight w:hRule="exact" w:val="397"/>
      </w:trPr>
      <w:tc>
        <w:tcPr>
          <w:tcW w:w="2552" w:type="dxa"/>
          <w:tcMar>
            <w:left w:w="6" w:type="dxa"/>
            <w:right w:w="6" w:type="dxa"/>
          </w:tcMar>
        </w:tcPr>
        <w:p w:rsidR="006A0B31" w:rsidRPr="00224721" w:rsidRDefault="00D62D50" w:rsidP="000D456B">
          <w:pPr>
            <w:pStyle w:val="Alatunniste"/>
            <w:rPr>
              <w:rFonts w:cs="Arial"/>
              <w:noProof/>
              <w:sz w:val="16"/>
              <w:lang w:val="en-US"/>
            </w:rPr>
          </w:pPr>
          <w:sdt>
            <w:sdtPr>
              <w:rPr>
                <w:rFonts w:cs="Arial"/>
                <w:noProof/>
                <w:sz w:val="16"/>
                <w:lang w:val="en-US"/>
              </w:rPr>
              <w:tag w:val="_DC_Addr_Name"/>
              <w:id w:val="717707601"/>
              <w:placeholder>
                <w:docPart w:val="976A18D567DB46D8BA4ABF93B0E02D51"/>
              </w:placeholder>
              <w:text w:multiLine="1"/>
            </w:sdtPr>
            <w:sdtEndPr/>
            <w:sdtContent>
              <w:r w:rsidR="009B4B94">
                <w:rPr>
                  <w:rFonts w:cs="Arial"/>
                  <w:noProof/>
                  <w:sz w:val="16"/>
                  <w:lang w:val="en-US"/>
                </w:rPr>
                <w:t xml:space="preserve">Social- och hälsovårdsministeriet </w:t>
              </w:r>
            </w:sdtContent>
          </w:sdt>
        </w:p>
      </w:tc>
      <w:tc>
        <w:tcPr>
          <w:tcW w:w="1843" w:type="dxa"/>
          <w:tcMar>
            <w:left w:w="6" w:type="dxa"/>
            <w:right w:w="6" w:type="dxa"/>
          </w:tcMar>
        </w:tcPr>
        <w:p w:rsidR="006A0B31" w:rsidRPr="00C53858" w:rsidRDefault="006A0B31" w:rsidP="006A0B31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774" w:type="dxa"/>
          <w:tcMar>
            <w:left w:w="6" w:type="dxa"/>
            <w:right w:w="6" w:type="dxa"/>
          </w:tcMar>
        </w:tcPr>
        <w:p w:rsidR="006A0B31" w:rsidRPr="00C53858" w:rsidRDefault="006A0B31" w:rsidP="006A0B31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:rsidR="006A0B31" w:rsidRPr="00C53858" w:rsidRDefault="006A0B31" w:rsidP="006A0B31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:rsidR="006A0B31" w:rsidRPr="00C53858" w:rsidRDefault="006A0B31" w:rsidP="006A0B31">
          <w:pPr>
            <w:pStyle w:val="Alatunniste"/>
            <w:rPr>
              <w:rFonts w:cs="Arial"/>
              <w:noProof/>
              <w:sz w:val="16"/>
            </w:rPr>
          </w:pPr>
        </w:p>
      </w:tc>
    </w:tr>
    <w:tr w:rsidR="00513C2F" w:rsidRPr="00C53858" w:rsidTr="0027380D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PL"/>
            <w:id w:val="713005976"/>
            <w:placeholder>
              <w:docPart w:val="FC141CADBF7144C0A2FB21D0912A04A3"/>
            </w:placeholder>
            <w:text/>
          </w:sdtPr>
          <w:sdtEndPr/>
          <w:sdtContent>
            <w:p w:rsidR="00513C2F" w:rsidRPr="00C53858" w:rsidRDefault="009B4B94" w:rsidP="00513C2F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PB 33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Name"/>
            <w:id w:val="-649209814"/>
            <w:placeholder>
              <w:docPart w:val="FD83BA6B956D4AE6AB7B802C97E41443"/>
            </w:placeholder>
            <w:text/>
          </w:sdtPr>
          <w:sdtEndPr/>
          <w:sdtContent>
            <w:p w:rsidR="00513C2F" w:rsidRPr="00C53858" w:rsidRDefault="009B4B94" w:rsidP="00513C2F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Sjötullsgatan 8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"/>
            <w:id w:val="891616139"/>
            <w:placeholder>
              <w:docPart w:val="D9623C79ACB0409E8A7E7180121E4A47"/>
            </w:placeholder>
            <w:text/>
          </w:sdtPr>
          <w:sdtEndPr/>
          <w:sdtContent>
            <w:p w:rsidR="00513C2F" w:rsidRPr="00C53858" w:rsidRDefault="009B4B94" w:rsidP="00513C2F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0295 16001</w:t>
              </w:r>
            </w:p>
          </w:sdtContent>
        </w:sdt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"/>
            <w:id w:val="1727568639"/>
            <w:placeholder>
              <w:docPart w:val="AC28148FE9BD466A8E66E0490D14D088"/>
            </w:placeholder>
            <w:text/>
          </w:sdtPr>
          <w:sdtEndPr/>
          <w:sdtContent>
            <w:p w:rsidR="00513C2F" w:rsidRPr="00C53858" w:rsidRDefault="009B4B94" w:rsidP="00513C2F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02951 63415</w:t>
              </w:r>
            </w:p>
          </w:sdtContent>
        </w:sdt>
      </w:tc>
      <w:sdt>
        <w:sdtPr>
          <w:rPr>
            <w:rFonts w:cs="Arial"/>
            <w:noProof/>
            <w:sz w:val="16"/>
          </w:rPr>
          <w:tag w:val="_DC_Addr_Email"/>
          <w:id w:val="-2045506990"/>
          <w:placeholder>
            <w:docPart w:val="4ACA21AAE29D4FE1A9A7BA3F8CBFEC52"/>
          </w:placeholder>
          <w:text/>
        </w:sdtPr>
        <w:sdtEndPr/>
        <w:sdtContent>
          <w:tc>
            <w:tcPr>
              <w:tcW w:w="2058" w:type="dxa"/>
              <w:tcMar>
                <w:left w:w="6" w:type="dxa"/>
                <w:right w:w="6" w:type="dxa"/>
              </w:tcMar>
            </w:tcPr>
            <w:p w:rsidR="00513C2F" w:rsidRPr="00C53858" w:rsidRDefault="009B4B94" w:rsidP="00513C2F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kirjaamo.stm@gov.fi</w:t>
              </w:r>
            </w:p>
          </w:tc>
        </w:sdtContent>
      </w:sdt>
    </w:tr>
    <w:tr w:rsidR="00513C2F" w:rsidRPr="00C53858" w:rsidTr="0027380D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PostalMail"/>
            <w:id w:val="-1480760542"/>
            <w:placeholder>
              <w:docPart w:val="D70E4A138E29438C90F4F0AB72CF34CD"/>
            </w:placeholder>
            <w:text/>
          </w:sdtPr>
          <w:sdtEndPr/>
          <w:sdtContent>
            <w:p w:rsidR="00513C2F" w:rsidRPr="00C53858" w:rsidRDefault="009B4B94" w:rsidP="00513C2F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00023 Statsrådet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City"/>
            <w:id w:val="-2128158746"/>
            <w:placeholder>
              <w:docPart w:val="67105AE7AFEF4E47AE4C4AD855BB4307"/>
            </w:placeholder>
            <w:text/>
          </w:sdtPr>
          <w:sdtEndPr/>
          <w:sdtContent>
            <w:p w:rsidR="00513C2F" w:rsidRPr="00C53858" w:rsidRDefault="009B4B94" w:rsidP="00513C2F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Helsingfors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Int"/>
            <w:id w:val="-751584039"/>
            <w:placeholder>
              <w:docPart w:val="884E976D3D004637B90781E3565D342D"/>
            </w:placeholder>
            <w:text/>
          </w:sdtPr>
          <w:sdtEndPr/>
          <w:sdtContent>
            <w:p w:rsidR="00513C2F" w:rsidRDefault="009B4B94" w:rsidP="00513C2F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+358 295 16001</w:t>
              </w:r>
            </w:p>
          </w:sdtContent>
        </w:sdt>
        <w:p w:rsidR="00513C2F" w:rsidRPr="00DE7C6C" w:rsidRDefault="00513C2F" w:rsidP="00513C2F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Int"/>
            <w:id w:val="975339625"/>
            <w:placeholder>
              <w:docPart w:val="B79FBD78E58D493C8AECA1A8C1E3CEE0"/>
            </w:placeholder>
            <w:text/>
          </w:sdtPr>
          <w:sdtEndPr/>
          <w:sdtContent>
            <w:p w:rsidR="00513C2F" w:rsidRDefault="009B4B94" w:rsidP="00513C2F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+358 2951 63415</w:t>
              </w:r>
            </w:p>
          </w:sdtContent>
        </w:sdt>
        <w:p w:rsidR="00513C2F" w:rsidRPr="00DE7C6C" w:rsidRDefault="00513C2F" w:rsidP="00513C2F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WWW"/>
            <w:id w:val="-1466121790"/>
            <w:placeholder>
              <w:docPart w:val="F7E7252BF7674BC79314D354B8B49D4C"/>
            </w:placeholder>
            <w:text/>
          </w:sdtPr>
          <w:sdtEndPr/>
          <w:sdtContent>
            <w:p w:rsidR="00513C2F" w:rsidRPr="00C53858" w:rsidRDefault="009B4B94" w:rsidP="00513C2F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stm.fi/sv</w:t>
              </w:r>
            </w:p>
          </w:sdtContent>
        </w:sdt>
      </w:tc>
    </w:tr>
    <w:tr w:rsidR="00513C2F" w:rsidRPr="00C53858" w:rsidTr="0027380D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1912885154"/>
            <w:placeholder>
              <w:docPart w:val="3E3F07A5D16646F880630B0D007CA5DC"/>
            </w:placeholder>
            <w:showingPlcHdr/>
            <w:text/>
          </w:sdtPr>
          <w:sdtEndPr/>
          <w:sdtContent>
            <w:p w:rsidR="00513C2F" w:rsidRPr="00C53858" w:rsidRDefault="00D62D50" w:rsidP="00513C2F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p w:rsidR="00513C2F" w:rsidRPr="00C53858" w:rsidRDefault="00513C2F" w:rsidP="00513C2F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1774" w:type="dxa"/>
          <w:tcMar>
            <w:left w:w="6" w:type="dxa"/>
            <w:right w:w="6" w:type="dxa"/>
          </w:tcMar>
        </w:tcPr>
        <w:p w:rsidR="00513C2F" w:rsidRPr="00C53858" w:rsidRDefault="00513C2F" w:rsidP="00513C2F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:rsidR="00513C2F" w:rsidRPr="00C53858" w:rsidRDefault="00513C2F" w:rsidP="00513C2F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:rsidR="00513C2F" w:rsidRPr="00C53858" w:rsidRDefault="00513C2F" w:rsidP="00513C2F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</w:tr>
  </w:tbl>
  <w:p w:rsidR="006A0B31" w:rsidRDefault="006A0B3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D50" w:rsidRDefault="00D62D50" w:rsidP="003E5300">
      <w:pPr>
        <w:spacing w:after="0" w:line="240" w:lineRule="auto"/>
      </w:pPr>
      <w:r>
        <w:separator/>
      </w:r>
    </w:p>
    <w:p w:rsidR="00D62D50" w:rsidRDefault="00D62D50"/>
  </w:footnote>
  <w:footnote w:type="continuationSeparator" w:id="0">
    <w:p w:rsidR="00D62D50" w:rsidRDefault="00D62D50" w:rsidP="003E5300">
      <w:pPr>
        <w:spacing w:after="0" w:line="240" w:lineRule="auto"/>
      </w:pPr>
      <w:r>
        <w:continuationSeparator/>
      </w:r>
    </w:p>
    <w:p w:rsidR="00D62D50" w:rsidRDefault="00D62D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C2F" w:rsidRDefault="00513C2F">
    <w:pPr>
      <w:pStyle w:val="Yltunniste"/>
    </w:pPr>
  </w:p>
  <w:p w:rsidR="00BB0AFC" w:rsidRDefault="00BB0A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7"/>
      <w:gridCol w:w="605"/>
      <w:gridCol w:w="2951"/>
      <w:gridCol w:w="269"/>
      <w:gridCol w:w="2563"/>
    </w:tblGrid>
    <w:tr w:rsidR="00662C18" w:rsidRPr="00D7561A" w:rsidTr="006A0B31">
      <w:trPr>
        <w:jc w:val="center"/>
      </w:trPr>
      <w:tc>
        <w:tcPr>
          <w:tcW w:w="3817" w:type="dxa"/>
        </w:tcPr>
        <w:p w:rsidR="00EC623E" w:rsidRPr="00236593" w:rsidRDefault="00EC623E" w:rsidP="00C51F93">
          <w:pPr>
            <w:pStyle w:val="Yltunniste"/>
            <w:rPr>
              <w:rFonts w:cs="Arial"/>
              <w:sz w:val="20"/>
            </w:rPr>
          </w:pPr>
        </w:p>
      </w:tc>
      <w:tc>
        <w:tcPr>
          <w:tcW w:w="605" w:type="dxa"/>
        </w:tcPr>
        <w:p w:rsidR="00EC623E" w:rsidRPr="00236593" w:rsidRDefault="00EC623E" w:rsidP="00A86151">
          <w:pPr>
            <w:pStyle w:val="Yltunniste"/>
            <w:jc w:val="center"/>
            <w:rPr>
              <w:rFonts w:cs="Arial"/>
              <w:sz w:val="20"/>
            </w:rPr>
          </w:pPr>
        </w:p>
      </w:tc>
      <w:tc>
        <w:tcPr>
          <w:tcW w:w="2951" w:type="dxa"/>
          <w:vAlign w:val="center"/>
        </w:tcPr>
        <w:p w:rsidR="00EC623E" w:rsidRPr="00236593" w:rsidRDefault="00EC623E" w:rsidP="00A1175E">
          <w:pPr>
            <w:pStyle w:val="Yltunniste"/>
            <w:rPr>
              <w:rFonts w:cs="Arial"/>
              <w:sz w:val="20"/>
            </w:rPr>
          </w:pPr>
        </w:p>
      </w:tc>
      <w:tc>
        <w:tcPr>
          <w:tcW w:w="269" w:type="dxa"/>
        </w:tcPr>
        <w:p w:rsidR="00EC623E" w:rsidRPr="00236593" w:rsidRDefault="00EC623E" w:rsidP="00A86151">
          <w:pPr>
            <w:pStyle w:val="Yltunniste"/>
            <w:jc w:val="center"/>
            <w:rPr>
              <w:rFonts w:cs="Arial"/>
              <w:sz w:val="20"/>
            </w:rPr>
          </w:pPr>
        </w:p>
      </w:tc>
      <w:tc>
        <w:tcPr>
          <w:tcW w:w="2563" w:type="dxa"/>
        </w:tcPr>
        <w:p w:rsidR="00EC623E" w:rsidRPr="00236593" w:rsidRDefault="00EC623E" w:rsidP="00A86151">
          <w:pPr>
            <w:pStyle w:val="Yltunniste"/>
            <w:jc w:val="right"/>
            <w:rPr>
              <w:rFonts w:cs="Arial"/>
              <w:sz w:val="20"/>
            </w:rPr>
          </w:pP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PAGE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1C2AE9">
            <w:rPr>
              <w:rFonts w:cs="Arial"/>
              <w:bCs/>
              <w:noProof/>
              <w:sz w:val="20"/>
            </w:rPr>
            <w:t>2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sz w:val="20"/>
            </w:rPr>
            <w:t xml:space="preserve"> (</w:t>
          </w: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NUMPAGES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1C2AE9">
            <w:rPr>
              <w:rFonts w:cs="Arial"/>
              <w:bCs/>
              <w:noProof/>
              <w:sz w:val="20"/>
            </w:rPr>
            <w:t>2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bCs/>
              <w:sz w:val="20"/>
            </w:rPr>
            <w:t>)</w:t>
          </w:r>
        </w:p>
      </w:tc>
    </w:tr>
  </w:tbl>
  <w:p w:rsidR="00EC623E" w:rsidRPr="00D7561A" w:rsidRDefault="00FF6233" w:rsidP="009C697D">
    <w:pPr>
      <w:pStyle w:val="Yltunniste"/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  <w:p w:rsidR="00BB0AFC" w:rsidRDefault="00BB0AF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623"/>
      <w:gridCol w:w="3080"/>
      <w:gridCol w:w="271"/>
      <w:gridCol w:w="2416"/>
    </w:tblGrid>
    <w:tr w:rsidR="006A0B31" w:rsidRPr="00D7561A" w:rsidTr="00496B66">
      <w:trPr>
        <w:jc w:val="center"/>
      </w:trPr>
      <w:tc>
        <w:tcPr>
          <w:tcW w:w="2255" w:type="dxa"/>
          <w:vMerge w:val="restart"/>
          <w:tcMar>
            <w:left w:w="0" w:type="dxa"/>
            <w:right w:w="215" w:type="dxa"/>
          </w:tcMar>
        </w:tcPr>
        <w:p w:rsidR="006A0B31" w:rsidRPr="00236593" w:rsidRDefault="009B4B94" w:rsidP="00C6663B">
          <w:pPr>
            <w:pStyle w:val="Yltunniste"/>
            <w:rPr>
              <w:rFonts w:cs="Arial"/>
              <w:sz w:val="20"/>
            </w:rPr>
          </w:pPr>
          <w:bookmarkStart w:id="1" w:name="VAHVAOrganizationLogo"/>
          <w:bookmarkEnd w:id="1"/>
          <w:r>
            <w:rPr>
              <w:rFonts w:cs="Arial"/>
              <w:noProof/>
              <w:sz w:val="20"/>
              <w:lang w:eastAsia="fi-FI"/>
            </w:rPr>
            <w:drawing>
              <wp:inline distT="0" distB="0" distL="0" distR="0" wp14:anchorId="424AE615" wp14:editId="4E0D7B97">
                <wp:extent cx="2286000" cy="609600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" w:type="dxa"/>
        </w:tcPr>
        <w:p w:rsidR="006A0B31" w:rsidRPr="00236593" w:rsidRDefault="006A0B31" w:rsidP="00C6663B">
          <w:pPr>
            <w:pStyle w:val="Yltunniste"/>
            <w:jc w:val="center"/>
            <w:rPr>
              <w:rFonts w:cs="Arial"/>
              <w:sz w:val="20"/>
            </w:rPr>
          </w:pPr>
        </w:p>
      </w:tc>
      <w:tc>
        <w:tcPr>
          <w:tcW w:w="3544" w:type="dxa"/>
          <w:vAlign w:val="center"/>
        </w:tcPr>
        <w:p w:rsidR="006A0B31" w:rsidRPr="00236593" w:rsidRDefault="006A0B31" w:rsidP="00C6663B">
          <w:pPr>
            <w:pStyle w:val="Yltunniste"/>
            <w:rPr>
              <w:rFonts w:cs="Arial"/>
              <w:sz w:val="20"/>
            </w:rPr>
          </w:pPr>
        </w:p>
      </w:tc>
      <w:tc>
        <w:tcPr>
          <w:tcW w:w="283" w:type="dxa"/>
        </w:tcPr>
        <w:p w:rsidR="006A0B31" w:rsidRPr="00236593" w:rsidRDefault="006A0B31" w:rsidP="00C6663B">
          <w:pPr>
            <w:pStyle w:val="Yltunniste"/>
            <w:jc w:val="center"/>
            <w:rPr>
              <w:rFonts w:cs="Arial"/>
              <w:sz w:val="20"/>
            </w:rPr>
          </w:pPr>
        </w:p>
      </w:tc>
      <w:tc>
        <w:tcPr>
          <w:tcW w:w="2829" w:type="dxa"/>
        </w:tcPr>
        <w:p w:rsidR="006A0B31" w:rsidRPr="00236593" w:rsidRDefault="006A0B31" w:rsidP="00C6663B">
          <w:pPr>
            <w:pStyle w:val="Yltunniste"/>
            <w:jc w:val="right"/>
            <w:rPr>
              <w:rFonts w:cs="Arial"/>
              <w:sz w:val="20"/>
            </w:rPr>
          </w:pP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PAGE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D62D50" w:rsidRPr="00D62D50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sz w:val="20"/>
            </w:rPr>
            <w:t xml:space="preserve"> (</w:t>
          </w: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NUMPAGES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D62D50" w:rsidRPr="00D62D50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bCs/>
              <w:sz w:val="20"/>
            </w:rPr>
            <w:t>)</w:t>
          </w:r>
        </w:p>
      </w:tc>
    </w:tr>
    <w:tr w:rsidR="006A0B31" w:rsidRPr="0085192D" w:rsidTr="00C6663B">
      <w:trPr>
        <w:trHeight w:val="1171"/>
        <w:jc w:val="center"/>
      </w:trPr>
      <w:tc>
        <w:tcPr>
          <w:tcW w:w="2255" w:type="dxa"/>
          <w:vMerge/>
        </w:tcPr>
        <w:p w:rsidR="006A0B31" w:rsidRPr="00236593" w:rsidRDefault="006A0B31" w:rsidP="00C6663B">
          <w:pPr>
            <w:pStyle w:val="Yltunniste"/>
            <w:rPr>
              <w:rFonts w:cs="Arial"/>
              <w:sz w:val="20"/>
            </w:rPr>
          </w:pPr>
        </w:p>
      </w:tc>
      <w:tc>
        <w:tcPr>
          <w:tcW w:w="717" w:type="dxa"/>
        </w:tcPr>
        <w:p w:rsidR="006A0B31" w:rsidRPr="00236593" w:rsidRDefault="006A0B31" w:rsidP="00C6663B">
          <w:pPr>
            <w:pStyle w:val="Yltunniste"/>
            <w:rPr>
              <w:rFonts w:cs="Arial"/>
              <w:sz w:val="20"/>
            </w:rPr>
          </w:pPr>
        </w:p>
      </w:tc>
      <w:tc>
        <w:tcPr>
          <w:tcW w:w="3544" w:type="dxa"/>
          <w:vAlign w:val="center"/>
        </w:tcPr>
        <w:p w:rsidR="006A0B31" w:rsidRPr="00781F1F" w:rsidRDefault="006A0B31" w:rsidP="00C6663B">
          <w:pPr>
            <w:pStyle w:val="Yltunniste"/>
            <w:rPr>
              <w:rFonts w:cs="Arial"/>
              <w:b/>
              <w:sz w:val="20"/>
            </w:rPr>
          </w:pPr>
        </w:p>
      </w:tc>
      <w:tc>
        <w:tcPr>
          <w:tcW w:w="283" w:type="dxa"/>
        </w:tcPr>
        <w:p w:rsidR="006A0B31" w:rsidRPr="00236593" w:rsidRDefault="006A0B31" w:rsidP="00C6663B">
          <w:pPr>
            <w:pStyle w:val="Yltunniste"/>
            <w:rPr>
              <w:rFonts w:cs="Arial"/>
              <w:sz w:val="20"/>
            </w:rPr>
          </w:pPr>
        </w:p>
      </w:tc>
      <w:tc>
        <w:tcPr>
          <w:tcW w:w="2829" w:type="dxa"/>
        </w:tcPr>
        <w:p w:rsidR="006A0B31" w:rsidRDefault="006A0B31" w:rsidP="00C6663B">
          <w:pPr>
            <w:pStyle w:val="Yltunniste"/>
            <w:rPr>
              <w:rFonts w:cs="Arial"/>
              <w:sz w:val="20"/>
            </w:rPr>
          </w:pPr>
        </w:p>
        <w:p w:rsidR="006A0B31" w:rsidRDefault="006A0B31" w:rsidP="00C6663B">
          <w:pPr>
            <w:rPr>
              <w:lang w:val="fi-FI"/>
            </w:rPr>
          </w:pPr>
        </w:p>
        <w:p w:rsidR="006A0B31" w:rsidRPr="00015753" w:rsidRDefault="006A0B31" w:rsidP="00C6663B">
          <w:pPr>
            <w:rPr>
              <w:lang w:val="fi-FI"/>
            </w:rPr>
          </w:pPr>
        </w:p>
      </w:tc>
    </w:tr>
    <w:tr w:rsidR="006A0B31" w:rsidRPr="00D7561A" w:rsidTr="00C6663B">
      <w:trPr>
        <w:jc w:val="center"/>
      </w:trPr>
      <w:tc>
        <w:tcPr>
          <w:tcW w:w="2972" w:type="dxa"/>
          <w:gridSpan w:val="2"/>
        </w:tcPr>
        <w:p w:rsidR="006A0B31" w:rsidRPr="00236593" w:rsidRDefault="006A0B31" w:rsidP="00C6663B">
          <w:pPr>
            <w:pStyle w:val="Yltunniste"/>
            <w:rPr>
              <w:rFonts w:cs="Arial"/>
              <w:sz w:val="20"/>
            </w:rPr>
          </w:pPr>
        </w:p>
      </w:tc>
      <w:sdt>
        <w:sdtPr>
          <w:rPr>
            <w:rFonts w:cs="Arial"/>
            <w:sz w:val="20"/>
          </w:rPr>
          <w:tag w:val="DocumentDate"/>
          <w:id w:val="10005"/>
          <w:lock w:val="sdtLocked"/>
          <w:placeholder>
            <w:docPart w:val="A8B162E3F0404ABE8A7904EAE6C3B4D3"/>
          </w:placeholder>
          <w:dataBinding w:prefixMappings="xmlns:gbs='http://www.software-innovation.no/growBusinessDocument'" w:xpath="/gbs:GrowBusinessDocument/gbs:DocumentDate[@gbs:key='10005']" w:storeItemID="{DEEB963A-AEB8-4859-993A-06E4453BBA31}"/>
          <w:date w:fullDate="2022-06-14T00:00:00Z">
            <w:dateFormat w:val="d.M.yyyy"/>
            <w:lid w:val="fi-FI"/>
            <w:storeMappedDataAs w:val="date"/>
            <w:calendar w:val="gregorian"/>
          </w:date>
        </w:sdtPr>
        <w:sdtEndPr/>
        <w:sdtContent>
          <w:tc>
            <w:tcPr>
              <w:tcW w:w="3544" w:type="dxa"/>
            </w:tcPr>
            <w:p w:rsidR="006A0B31" w:rsidRPr="0015701F" w:rsidRDefault="00B01E7E" w:rsidP="00C6663B">
              <w:pPr>
                <w:pStyle w:val="Yltunniste"/>
                <w:rPr>
                  <w:rFonts w:cs="Arial"/>
                  <w:sz w:val="20"/>
                  <w:lang w:val="en-US"/>
                </w:rPr>
              </w:pPr>
              <w:r>
                <w:rPr>
                  <w:rFonts w:cs="Arial"/>
                  <w:sz w:val="20"/>
                </w:rPr>
                <w:t>14.6.2022</w:t>
              </w:r>
            </w:p>
          </w:tc>
        </w:sdtContent>
      </w:sdt>
      <w:tc>
        <w:tcPr>
          <w:tcW w:w="283" w:type="dxa"/>
        </w:tcPr>
        <w:p w:rsidR="006A0B31" w:rsidRPr="002D5758" w:rsidRDefault="006A0B31" w:rsidP="00C6663B">
          <w:pPr>
            <w:pStyle w:val="Yltunniste"/>
            <w:rPr>
              <w:rFonts w:cs="Arial"/>
              <w:sz w:val="20"/>
              <w:lang w:val="en-US"/>
            </w:rPr>
          </w:pPr>
        </w:p>
      </w:tc>
      <w:tc>
        <w:tcPr>
          <w:tcW w:w="2829" w:type="dxa"/>
        </w:tcPr>
        <w:sdt>
          <w:sdtPr>
            <w:rPr>
              <w:rFonts w:cs="Arial"/>
              <w:sz w:val="20"/>
            </w:rPr>
            <w:tag w:val="ToCase.Name"/>
            <w:id w:val="10000"/>
            <w:lock w:val="sdtContentLocked"/>
            <w:placeholder>
              <w:docPart w:val="85654C53D1E74D41B6B3DE29FAE15A04"/>
            </w:placeholder>
            <w:dataBinding w:prefixMappings="xmlns:gbs='http://www.software-innovation.no/growBusinessDocument'" w:xpath="/gbs:GrowBusinessDocument/gbs:ToCase.Name[@gbs:key='10000']" w:storeItemID="{DEEB963A-AEB8-4859-993A-06E4453BBA31}"/>
            <w:text/>
          </w:sdtPr>
          <w:sdtEndPr/>
          <w:sdtContent>
            <w:p w:rsidR="006A0B31" w:rsidRPr="0015701F" w:rsidRDefault="00B01E7E" w:rsidP="00C6663B">
              <w:pPr>
                <w:pStyle w:val="Yltunniste"/>
                <w:rPr>
                  <w:rFonts w:cs="Arial"/>
                  <w:sz w:val="20"/>
                </w:rPr>
              </w:pPr>
              <w:r>
                <w:rPr>
                  <w:rFonts w:cs="Arial"/>
                  <w:sz w:val="20"/>
                </w:rPr>
                <w:t xml:space="preserve">  </w:t>
              </w:r>
            </w:p>
          </w:sdtContent>
        </w:sdt>
        <w:sdt>
          <w:sdtPr>
            <w:rPr>
              <w:rStyle w:val="Paikkamerkkiteksti"/>
              <w:rFonts w:cs="Arial"/>
              <w:color w:val="auto"/>
              <w:sz w:val="20"/>
              <w:szCs w:val="20"/>
            </w:rPr>
            <w:tag w:val="DocumentNumber"/>
            <w:id w:val="10006"/>
            <w:lock w:val="sdtLocked"/>
            <w:placeholder>
              <w:docPart w:val="DB8979A642F845DD83DAE7D69248B33D"/>
            </w:placeholder>
            <w:dataBinding w:prefixMappings="xmlns:gbs='http://www.software-innovation.no/growBusinessDocument'" w:xpath="/gbs:GrowBusinessDocument/gbs:DocumentNumber[@gbs:key='10006']" w:storeItemID="{DEEB963A-AEB8-4859-993A-06E4453BBA31}"/>
            <w:text/>
          </w:sdtPr>
          <w:sdtEndPr>
            <w:rPr>
              <w:rStyle w:val="Paikkamerkkiteksti"/>
            </w:rPr>
          </w:sdtEndPr>
          <w:sdtContent>
            <w:p w:rsidR="006A0B31" w:rsidRPr="0015701F" w:rsidRDefault="00B01E7E" w:rsidP="00C6663B">
              <w:pPr>
                <w:pStyle w:val="Yltunniste"/>
                <w:rPr>
                  <w:rFonts w:cs="Arial"/>
                  <w:sz w:val="20"/>
                  <w:szCs w:val="20"/>
                </w:rPr>
              </w:pPr>
              <w:r>
                <w:rPr>
                  <w:rStyle w:val="Paikkamerkkiteksti"/>
                  <w:rFonts w:cs="Arial"/>
                  <w:color w:val="auto"/>
                  <w:sz w:val="20"/>
                  <w:szCs w:val="20"/>
                </w:rPr>
                <w:t>22-1224</w:t>
              </w:r>
            </w:p>
          </w:sdtContent>
        </w:sdt>
      </w:tc>
    </w:tr>
  </w:tbl>
  <w:p w:rsidR="006A0B31" w:rsidRPr="006A0B31" w:rsidRDefault="006A0B31" w:rsidP="006A0B31">
    <w:pPr>
      <w:pStyle w:val="Yltunniste"/>
      <w:rPr>
        <w:rFonts w:cs="Arial"/>
      </w:rPr>
    </w:pPr>
  </w:p>
  <w:p w:rsidR="00BB0AFC" w:rsidRDefault="00BB0A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D369B"/>
    <w:multiLevelType w:val="hybridMultilevel"/>
    <w:tmpl w:val="DAD48058"/>
    <w:lvl w:ilvl="0" w:tplc="6A5CDD1A">
      <w:start w:val="1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49771EDF"/>
    <w:multiLevelType w:val="hybridMultilevel"/>
    <w:tmpl w:val="9628EF4E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ocumentProtection w:edit="forms" w:enforcement="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00"/>
    <w:rsid w:val="0000327B"/>
    <w:rsid w:val="00003A27"/>
    <w:rsid w:val="00007478"/>
    <w:rsid w:val="00011F0F"/>
    <w:rsid w:val="0001518E"/>
    <w:rsid w:val="00015753"/>
    <w:rsid w:val="00021ABC"/>
    <w:rsid w:val="0002277B"/>
    <w:rsid w:val="0002429A"/>
    <w:rsid w:val="00024548"/>
    <w:rsid w:val="00024ACE"/>
    <w:rsid w:val="0002511D"/>
    <w:rsid w:val="0002611C"/>
    <w:rsid w:val="00040057"/>
    <w:rsid w:val="000404D3"/>
    <w:rsid w:val="000410AA"/>
    <w:rsid w:val="00041BE6"/>
    <w:rsid w:val="00043EE3"/>
    <w:rsid w:val="00044CD4"/>
    <w:rsid w:val="000504BF"/>
    <w:rsid w:val="00050657"/>
    <w:rsid w:val="00050A19"/>
    <w:rsid w:val="000568C6"/>
    <w:rsid w:val="00056CC2"/>
    <w:rsid w:val="000577B2"/>
    <w:rsid w:val="00061FE6"/>
    <w:rsid w:val="000642B1"/>
    <w:rsid w:val="00066C91"/>
    <w:rsid w:val="000724CC"/>
    <w:rsid w:val="000760A8"/>
    <w:rsid w:val="000827CE"/>
    <w:rsid w:val="00095291"/>
    <w:rsid w:val="00096312"/>
    <w:rsid w:val="000A667A"/>
    <w:rsid w:val="000C2364"/>
    <w:rsid w:val="000C2B0C"/>
    <w:rsid w:val="000C5144"/>
    <w:rsid w:val="000D035C"/>
    <w:rsid w:val="000D07E0"/>
    <w:rsid w:val="000D1108"/>
    <w:rsid w:val="000D14C1"/>
    <w:rsid w:val="000D2C2C"/>
    <w:rsid w:val="000D2E2D"/>
    <w:rsid w:val="000D456B"/>
    <w:rsid w:val="000D5070"/>
    <w:rsid w:val="000D5B14"/>
    <w:rsid w:val="000E0CED"/>
    <w:rsid w:val="000E0DDB"/>
    <w:rsid w:val="000E4CF9"/>
    <w:rsid w:val="000F124E"/>
    <w:rsid w:val="000F188B"/>
    <w:rsid w:val="000F18CB"/>
    <w:rsid w:val="000F3B4F"/>
    <w:rsid w:val="000F63CA"/>
    <w:rsid w:val="0011044F"/>
    <w:rsid w:val="0011256E"/>
    <w:rsid w:val="001162C8"/>
    <w:rsid w:val="00124769"/>
    <w:rsid w:val="001315CA"/>
    <w:rsid w:val="00132363"/>
    <w:rsid w:val="001336EE"/>
    <w:rsid w:val="0014197F"/>
    <w:rsid w:val="00146467"/>
    <w:rsid w:val="001525CA"/>
    <w:rsid w:val="00152912"/>
    <w:rsid w:val="00155C20"/>
    <w:rsid w:val="0015701F"/>
    <w:rsid w:val="00157F5C"/>
    <w:rsid w:val="0016031A"/>
    <w:rsid w:val="00166770"/>
    <w:rsid w:val="00170FB1"/>
    <w:rsid w:val="00180B23"/>
    <w:rsid w:val="00181B2B"/>
    <w:rsid w:val="001834B6"/>
    <w:rsid w:val="001838C8"/>
    <w:rsid w:val="00184DB2"/>
    <w:rsid w:val="00184FF9"/>
    <w:rsid w:val="00190A77"/>
    <w:rsid w:val="0019113C"/>
    <w:rsid w:val="001963A5"/>
    <w:rsid w:val="00197D71"/>
    <w:rsid w:val="001A45CF"/>
    <w:rsid w:val="001A5B61"/>
    <w:rsid w:val="001A6CEF"/>
    <w:rsid w:val="001A710E"/>
    <w:rsid w:val="001B10E6"/>
    <w:rsid w:val="001B5F45"/>
    <w:rsid w:val="001C039D"/>
    <w:rsid w:val="001C1798"/>
    <w:rsid w:val="001C2AE9"/>
    <w:rsid w:val="001C3708"/>
    <w:rsid w:val="001C3D79"/>
    <w:rsid w:val="001D30E3"/>
    <w:rsid w:val="001D38E0"/>
    <w:rsid w:val="001D6365"/>
    <w:rsid w:val="001D6FC1"/>
    <w:rsid w:val="001E0DFF"/>
    <w:rsid w:val="001E534F"/>
    <w:rsid w:val="001F0095"/>
    <w:rsid w:val="001F781F"/>
    <w:rsid w:val="00207936"/>
    <w:rsid w:val="00207F7D"/>
    <w:rsid w:val="00224721"/>
    <w:rsid w:val="00231417"/>
    <w:rsid w:val="00235F56"/>
    <w:rsid w:val="00236593"/>
    <w:rsid w:val="00236826"/>
    <w:rsid w:val="002459F2"/>
    <w:rsid w:val="002509E5"/>
    <w:rsid w:val="00252267"/>
    <w:rsid w:val="00255141"/>
    <w:rsid w:val="0025785D"/>
    <w:rsid w:val="002606B3"/>
    <w:rsid w:val="00260C4F"/>
    <w:rsid w:val="00261AB7"/>
    <w:rsid w:val="0026203F"/>
    <w:rsid w:val="00262187"/>
    <w:rsid w:val="002623F6"/>
    <w:rsid w:val="00262ADD"/>
    <w:rsid w:val="002632D7"/>
    <w:rsid w:val="00264021"/>
    <w:rsid w:val="002657B4"/>
    <w:rsid w:val="00267C57"/>
    <w:rsid w:val="00270340"/>
    <w:rsid w:val="002707C9"/>
    <w:rsid w:val="00270D75"/>
    <w:rsid w:val="0027244B"/>
    <w:rsid w:val="0027380D"/>
    <w:rsid w:val="0028239B"/>
    <w:rsid w:val="0028409F"/>
    <w:rsid w:val="00286393"/>
    <w:rsid w:val="00286900"/>
    <w:rsid w:val="0028716D"/>
    <w:rsid w:val="00290620"/>
    <w:rsid w:val="00294987"/>
    <w:rsid w:val="00297CD7"/>
    <w:rsid w:val="002A5D4D"/>
    <w:rsid w:val="002A73FE"/>
    <w:rsid w:val="002B33FB"/>
    <w:rsid w:val="002B41AA"/>
    <w:rsid w:val="002B4F49"/>
    <w:rsid w:val="002B744D"/>
    <w:rsid w:val="002B7B7D"/>
    <w:rsid w:val="002C0947"/>
    <w:rsid w:val="002C2905"/>
    <w:rsid w:val="002D070C"/>
    <w:rsid w:val="002D2AE5"/>
    <w:rsid w:val="002D4313"/>
    <w:rsid w:val="002D5575"/>
    <w:rsid w:val="002D5641"/>
    <w:rsid w:val="002D5758"/>
    <w:rsid w:val="002E3D16"/>
    <w:rsid w:val="002E58C9"/>
    <w:rsid w:val="002F0CFA"/>
    <w:rsid w:val="002F1264"/>
    <w:rsid w:val="002F173B"/>
    <w:rsid w:val="00304F95"/>
    <w:rsid w:val="0030685A"/>
    <w:rsid w:val="003077C1"/>
    <w:rsid w:val="00311F87"/>
    <w:rsid w:val="00314900"/>
    <w:rsid w:val="00317F72"/>
    <w:rsid w:val="0032422B"/>
    <w:rsid w:val="003252C5"/>
    <w:rsid w:val="003359A0"/>
    <w:rsid w:val="0033735F"/>
    <w:rsid w:val="003375F7"/>
    <w:rsid w:val="00337FBE"/>
    <w:rsid w:val="00350117"/>
    <w:rsid w:val="0035107B"/>
    <w:rsid w:val="00351EFB"/>
    <w:rsid w:val="00362755"/>
    <w:rsid w:val="00363253"/>
    <w:rsid w:val="00364B20"/>
    <w:rsid w:val="00372F85"/>
    <w:rsid w:val="0037366C"/>
    <w:rsid w:val="00374505"/>
    <w:rsid w:val="00380436"/>
    <w:rsid w:val="00390424"/>
    <w:rsid w:val="00392D7F"/>
    <w:rsid w:val="00394FA6"/>
    <w:rsid w:val="00396A66"/>
    <w:rsid w:val="003A28DF"/>
    <w:rsid w:val="003A4048"/>
    <w:rsid w:val="003A6D5C"/>
    <w:rsid w:val="003A6DD6"/>
    <w:rsid w:val="003B0CAC"/>
    <w:rsid w:val="003B1387"/>
    <w:rsid w:val="003B263E"/>
    <w:rsid w:val="003B720F"/>
    <w:rsid w:val="003C7030"/>
    <w:rsid w:val="003D5599"/>
    <w:rsid w:val="003D77FA"/>
    <w:rsid w:val="003E5300"/>
    <w:rsid w:val="003F17AC"/>
    <w:rsid w:val="003F2F6B"/>
    <w:rsid w:val="003F4158"/>
    <w:rsid w:val="003F49B8"/>
    <w:rsid w:val="00403FEB"/>
    <w:rsid w:val="00406C69"/>
    <w:rsid w:val="0041025A"/>
    <w:rsid w:val="00414A26"/>
    <w:rsid w:val="004163A2"/>
    <w:rsid w:val="00416411"/>
    <w:rsid w:val="004177E6"/>
    <w:rsid w:val="004200D8"/>
    <w:rsid w:val="004223C6"/>
    <w:rsid w:val="004249FA"/>
    <w:rsid w:val="00431BCB"/>
    <w:rsid w:val="00440A55"/>
    <w:rsid w:val="00442249"/>
    <w:rsid w:val="00451B47"/>
    <w:rsid w:val="004557F2"/>
    <w:rsid w:val="00455CEA"/>
    <w:rsid w:val="004567B4"/>
    <w:rsid w:val="004642CA"/>
    <w:rsid w:val="00464C2C"/>
    <w:rsid w:val="0046503A"/>
    <w:rsid w:val="00465AAF"/>
    <w:rsid w:val="0046786D"/>
    <w:rsid w:val="00467A25"/>
    <w:rsid w:val="0047003F"/>
    <w:rsid w:val="00473578"/>
    <w:rsid w:val="00474065"/>
    <w:rsid w:val="00476DD8"/>
    <w:rsid w:val="00477614"/>
    <w:rsid w:val="00483789"/>
    <w:rsid w:val="00485BCF"/>
    <w:rsid w:val="00496B66"/>
    <w:rsid w:val="004A3185"/>
    <w:rsid w:val="004A3596"/>
    <w:rsid w:val="004A708E"/>
    <w:rsid w:val="004B0AD5"/>
    <w:rsid w:val="004B5451"/>
    <w:rsid w:val="004C3005"/>
    <w:rsid w:val="004C31A2"/>
    <w:rsid w:val="004C6CB2"/>
    <w:rsid w:val="004C74ED"/>
    <w:rsid w:val="004D138C"/>
    <w:rsid w:val="004D1AC9"/>
    <w:rsid w:val="004D2CB0"/>
    <w:rsid w:val="004D68CB"/>
    <w:rsid w:val="004D76BD"/>
    <w:rsid w:val="004E1620"/>
    <w:rsid w:val="004E61B2"/>
    <w:rsid w:val="004E761F"/>
    <w:rsid w:val="004F0E8E"/>
    <w:rsid w:val="004F338A"/>
    <w:rsid w:val="005017C4"/>
    <w:rsid w:val="00502248"/>
    <w:rsid w:val="005025C2"/>
    <w:rsid w:val="00513C2F"/>
    <w:rsid w:val="00516A8D"/>
    <w:rsid w:val="00520977"/>
    <w:rsid w:val="005218BF"/>
    <w:rsid w:val="00522F0F"/>
    <w:rsid w:val="00523466"/>
    <w:rsid w:val="0053096C"/>
    <w:rsid w:val="00530B4B"/>
    <w:rsid w:val="005324A2"/>
    <w:rsid w:val="00532E0A"/>
    <w:rsid w:val="00534DD5"/>
    <w:rsid w:val="00536F6A"/>
    <w:rsid w:val="00540534"/>
    <w:rsid w:val="00541287"/>
    <w:rsid w:val="00546985"/>
    <w:rsid w:val="00550644"/>
    <w:rsid w:val="00551AB1"/>
    <w:rsid w:val="0055410B"/>
    <w:rsid w:val="00557071"/>
    <w:rsid w:val="005614C2"/>
    <w:rsid w:val="00561D14"/>
    <w:rsid w:val="00562217"/>
    <w:rsid w:val="00572258"/>
    <w:rsid w:val="0057472C"/>
    <w:rsid w:val="0058071C"/>
    <w:rsid w:val="0058715B"/>
    <w:rsid w:val="00590604"/>
    <w:rsid w:val="00592A58"/>
    <w:rsid w:val="00597A11"/>
    <w:rsid w:val="005A02F8"/>
    <w:rsid w:val="005A0723"/>
    <w:rsid w:val="005A23D0"/>
    <w:rsid w:val="005A30E7"/>
    <w:rsid w:val="005A61CC"/>
    <w:rsid w:val="005A6EA8"/>
    <w:rsid w:val="005C1BF1"/>
    <w:rsid w:val="005C5644"/>
    <w:rsid w:val="005D199B"/>
    <w:rsid w:val="005D4576"/>
    <w:rsid w:val="005D5011"/>
    <w:rsid w:val="005D7F2D"/>
    <w:rsid w:val="005E006A"/>
    <w:rsid w:val="005E36F5"/>
    <w:rsid w:val="005E4CDC"/>
    <w:rsid w:val="005F2E36"/>
    <w:rsid w:val="005F468F"/>
    <w:rsid w:val="005F5CCA"/>
    <w:rsid w:val="005F6909"/>
    <w:rsid w:val="0060062A"/>
    <w:rsid w:val="00601493"/>
    <w:rsid w:val="0060568E"/>
    <w:rsid w:val="006113D4"/>
    <w:rsid w:val="00612FF2"/>
    <w:rsid w:val="006237B3"/>
    <w:rsid w:val="00625EBE"/>
    <w:rsid w:val="006266FC"/>
    <w:rsid w:val="00626BD8"/>
    <w:rsid w:val="006277F4"/>
    <w:rsid w:val="006329A1"/>
    <w:rsid w:val="00636B1A"/>
    <w:rsid w:val="00637A3F"/>
    <w:rsid w:val="00640C0E"/>
    <w:rsid w:val="00646072"/>
    <w:rsid w:val="00647968"/>
    <w:rsid w:val="00650289"/>
    <w:rsid w:val="00651879"/>
    <w:rsid w:val="006521CE"/>
    <w:rsid w:val="00653013"/>
    <w:rsid w:val="00654462"/>
    <w:rsid w:val="00662C18"/>
    <w:rsid w:val="00666381"/>
    <w:rsid w:val="00672729"/>
    <w:rsid w:val="006731B4"/>
    <w:rsid w:val="0067764A"/>
    <w:rsid w:val="006803D6"/>
    <w:rsid w:val="00694B48"/>
    <w:rsid w:val="00694F17"/>
    <w:rsid w:val="00694F42"/>
    <w:rsid w:val="006968E5"/>
    <w:rsid w:val="006A079A"/>
    <w:rsid w:val="006A0B31"/>
    <w:rsid w:val="006A1E03"/>
    <w:rsid w:val="006A537E"/>
    <w:rsid w:val="006A5864"/>
    <w:rsid w:val="006A6882"/>
    <w:rsid w:val="006A7D3D"/>
    <w:rsid w:val="006C7251"/>
    <w:rsid w:val="006D18B4"/>
    <w:rsid w:val="006D1F5C"/>
    <w:rsid w:val="006D48D6"/>
    <w:rsid w:val="006E31DD"/>
    <w:rsid w:val="006F143E"/>
    <w:rsid w:val="006F233B"/>
    <w:rsid w:val="006F35A8"/>
    <w:rsid w:val="006F3DE4"/>
    <w:rsid w:val="00701F7A"/>
    <w:rsid w:val="007106A5"/>
    <w:rsid w:val="0072037D"/>
    <w:rsid w:val="00721879"/>
    <w:rsid w:val="00723C07"/>
    <w:rsid w:val="007317AB"/>
    <w:rsid w:val="00732A0F"/>
    <w:rsid w:val="00735AED"/>
    <w:rsid w:val="00737FA2"/>
    <w:rsid w:val="00743685"/>
    <w:rsid w:val="0074665A"/>
    <w:rsid w:val="00750122"/>
    <w:rsid w:val="00752BE0"/>
    <w:rsid w:val="00753A22"/>
    <w:rsid w:val="007615F9"/>
    <w:rsid w:val="0076390E"/>
    <w:rsid w:val="00770BA9"/>
    <w:rsid w:val="00771EDB"/>
    <w:rsid w:val="00772257"/>
    <w:rsid w:val="007731A3"/>
    <w:rsid w:val="00781F1F"/>
    <w:rsid w:val="007965AA"/>
    <w:rsid w:val="00796D42"/>
    <w:rsid w:val="00796DBD"/>
    <w:rsid w:val="00797335"/>
    <w:rsid w:val="007B0062"/>
    <w:rsid w:val="007B01C5"/>
    <w:rsid w:val="007B170D"/>
    <w:rsid w:val="007B2845"/>
    <w:rsid w:val="007B3C20"/>
    <w:rsid w:val="007B4DA2"/>
    <w:rsid w:val="007B5351"/>
    <w:rsid w:val="007C1909"/>
    <w:rsid w:val="007C788F"/>
    <w:rsid w:val="007D24C1"/>
    <w:rsid w:val="007D25BC"/>
    <w:rsid w:val="007D430C"/>
    <w:rsid w:val="007D53E6"/>
    <w:rsid w:val="007D591C"/>
    <w:rsid w:val="007E2585"/>
    <w:rsid w:val="007E2F23"/>
    <w:rsid w:val="007E47F9"/>
    <w:rsid w:val="007E5145"/>
    <w:rsid w:val="007E5F67"/>
    <w:rsid w:val="007E7B4B"/>
    <w:rsid w:val="007E7D33"/>
    <w:rsid w:val="007F17B5"/>
    <w:rsid w:val="007F37FF"/>
    <w:rsid w:val="007F756F"/>
    <w:rsid w:val="008008D8"/>
    <w:rsid w:val="00804119"/>
    <w:rsid w:val="0080452F"/>
    <w:rsid w:val="00804B9C"/>
    <w:rsid w:val="00807285"/>
    <w:rsid w:val="0080795D"/>
    <w:rsid w:val="008103B6"/>
    <w:rsid w:val="00812512"/>
    <w:rsid w:val="00816819"/>
    <w:rsid w:val="00816C1B"/>
    <w:rsid w:val="00820DDB"/>
    <w:rsid w:val="008216A1"/>
    <w:rsid w:val="00823A22"/>
    <w:rsid w:val="00825039"/>
    <w:rsid w:val="00830A0C"/>
    <w:rsid w:val="00831F01"/>
    <w:rsid w:val="008331ED"/>
    <w:rsid w:val="008356F3"/>
    <w:rsid w:val="00840378"/>
    <w:rsid w:val="0084635C"/>
    <w:rsid w:val="00847DE4"/>
    <w:rsid w:val="00847E7C"/>
    <w:rsid w:val="0085192D"/>
    <w:rsid w:val="008567A0"/>
    <w:rsid w:val="00861529"/>
    <w:rsid w:val="00861927"/>
    <w:rsid w:val="00864365"/>
    <w:rsid w:val="00867DF3"/>
    <w:rsid w:val="00873E2B"/>
    <w:rsid w:val="008800D7"/>
    <w:rsid w:val="008809CC"/>
    <w:rsid w:val="008840CD"/>
    <w:rsid w:val="00890390"/>
    <w:rsid w:val="00894851"/>
    <w:rsid w:val="008A4B79"/>
    <w:rsid w:val="008B1B9D"/>
    <w:rsid w:val="008B7F7F"/>
    <w:rsid w:val="008C6931"/>
    <w:rsid w:val="008D049B"/>
    <w:rsid w:val="008D6208"/>
    <w:rsid w:val="008D7590"/>
    <w:rsid w:val="008D7B2B"/>
    <w:rsid w:val="008E4B09"/>
    <w:rsid w:val="008E5005"/>
    <w:rsid w:val="008F0144"/>
    <w:rsid w:val="008F1176"/>
    <w:rsid w:val="008F5C5B"/>
    <w:rsid w:val="008F7202"/>
    <w:rsid w:val="008F7772"/>
    <w:rsid w:val="00901C69"/>
    <w:rsid w:val="0090203D"/>
    <w:rsid w:val="00905792"/>
    <w:rsid w:val="00906CD5"/>
    <w:rsid w:val="00910A79"/>
    <w:rsid w:val="00916A57"/>
    <w:rsid w:val="00917B98"/>
    <w:rsid w:val="00917C4F"/>
    <w:rsid w:val="00930CB7"/>
    <w:rsid w:val="00934B25"/>
    <w:rsid w:val="009364C6"/>
    <w:rsid w:val="00937B22"/>
    <w:rsid w:val="00941471"/>
    <w:rsid w:val="009420E0"/>
    <w:rsid w:val="00943939"/>
    <w:rsid w:val="00945DF4"/>
    <w:rsid w:val="00954B74"/>
    <w:rsid w:val="00955CA3"/>
    <w:rsid w:val="00956574"/>
    <w:rsid w:val="00962E96"/>
    <w:rsid w:val="009630FC"/>
    <w:rsid w:val="009637BC"/>
    <w:rsid w:val="00972F13"/>
    <w:rsid w:val="00973074"/>
    <w:rsid w:val="00982CC1"/>
    <w:rsid w:val="00983744"/>
    <w:rsid w:val="00985C86"/>
    <w:rsid w:val="00986767"/>
    <w:rsid w:val="00992013"/>
    <w:rsid w:val="00992172"/>
    <w:rsid w:val="0099441F"/>
    <w:rsid w:val="0099498F"/>
    <w:rsid w:val="00996EF4"/>
    <w:rsid w:val="009A4DC9"/>
    <w:rsid w:val="009A5DA8"/>
    <w:rsid w:val="009A650A"/>
    <w:rsid w:val="009B14ED"/>
    <w:rsid w:val="009B4B94"/>
    <w:rsid w:val="009B61F8"/>
    <w:rsid w:val="009B780A"/>
    <w:rsid w:val="009C218C"/>
    <w:rsid w:val="009C45A6"/>
    <w:rsid w:val="009C4D50"/>
    <w:rsid w:val="009C5D76"/>
    <w:rsid w:val="009C697D"/>
    <w:rsid w:val="009C786B"/>
    <w:rsid w:val="009D4B45"/>
    <w:rsid w:val="009D5B9E"/>
    <w:rsid w:val="009E168F"/>
    <w:rsid w:val="009E31DA"/>
    <w:rsid w:val="009E6F66"/>
    <w:rsid w:val="009E723B"/>
    <w:rsid w:val="009F1FA0"/>
    <w:rsid w:val="009F2A17"/>
    <w:rsid w:val="009F36DE"/>
    <w:rsid w:val="009F41DC"/>
    <w:rsid w:val="009F62AA"/>
    <w:rsid w:val="00A024E9"/>
    <w:rsid w:val="00A02AFC"/>
    <w:rsid w:val="00A05C7F"/>
    <w:rsid w:val="00A05F0A"/>
    <w:rsid w:val="00A06465"/>
    <w:rsid w:val="00A1175E"/>
    <w:rsid w:val="00A22449"/>
    <w:rsid w:val="00A41D6F"/>
    <w:rsid w:val="00A422E3"/>
    <w:rsid w:val="00A429D8"/>
    <w:rsid w:val="00A44ED0"/>
    <w:rsid w:val="00A46599"/>
    <w:rsid w:val="00A552E8"/>
    <w:rsid w:val="00A62072"/>
    <w:rsid w:val="00A6287C"/>
    <w:rsid w:val="00A66EEE"/>
    <w:rsid w:val="00A75640"/>
    <w:rsid w:val="00A7668C"/>
    <w:rsid w:val="00A77381"/>
    <w:rsid w:val="00A82A04"/>
    <w:rsid w:val="00A86151"/>
    <w:rsid w:val="00A86898"/>
    <w:rsid w:val="00AA2BC9"/>
    <w:rsid w:val="00AA5CC1"/>
    <w:rsid w:val="00AB27D6"/>
    <w:rsid w:val="00AB38C7"/>
    <w:rsid w:val="00AB4F98"/>
    <w:rsid w:val="00AB6CEE"/>
    <w:rsid w:val="00AD0759"/>
    <w:rsid w:val="00AD41F3"/>
    <w:rsid w:val="00AD79FE"/>
    <w:rsid w:val="00AE103D"/>
    <w:rsid w:val="00AE1F2C"/>
    <w:rsid w:val="00AE3153"/>
    <w:rsid w:val="00AE52F7"/>
    <w:rsid w:val="00AF157B"/>
    <w:rsid w:val="00AF2990"/>
    <w:rsid w:val="00AF51FA"/>
    <w:rsid w:val="00AF60EE"/>
    <w:rsid w:val="00B00AC1"/>
    <w:rsid w:val="00B01E7E"/>
    <w:rsid w:val="00B036FB"/>
    <w:rsid w:val="00B0548F"/>
    <w:rsid w:val="00B06957"/>
    <w:rsid w:val="00B0730F"/>
    <w:rsid w:val="00B1493D"/>
    <w:rsid w:val="00B202D9"/>
    <w:rsid w:val="00B20AC8"/>
    <w:rsid w:val="00B251E5"/>
    <w:rsid w:val="00B25948"/>
    <w:rsid w:val="00B3209B"/>
    <w:rsid w:val="00B35287"/>
    <w:rsid w:val="00B445A8"/>
    <w:rsid w:val="00B45DBE"/>
    <w:rsid w:val="00B4639A"/>
    <w:rsid w:val="00B47406"/>
    <w:rsid w:val="00B47A57"/>
    <w:rsid w:val="00B53251"/>
    <w:rsid w:val="00B56CFF"/>
    <w:rsid w:val="00B63A95"/>
    <w:rsid w:val="00B65D0E"/>
    <w:rsid w:val="00B71ABF"/>
    <w:rsid w:val="00B72160"/>
    <w:rsid w:val="00B73321"/>
    <w:rsid w:val="00B7399A"/>
    <w:rsid w:val="00B742A0"/>
    <w:rsid w:val="00B759A8"/>
    <w:rsid w:val="00B772A4"/>
    <w:rsid w:val="00B824B7"/>
    <w:rsid w:val="00B86E1F"/>
    <w:rsid w:val="00B90DB4"/>
    <w:rsid w:val="00B94E2C"/>
    <w:rsid w:val="00B957A2"/>
    <w:rsid w:val="00BA01B0"/>
    <w:rsid w:val="00BA100D"/>
    <w:rsid w:val="00BA1D87"/>
    <w:rsid w:val="00BA4BF4"/>
    <w:rsid w:val="00BA5188"/>
    <w:rsid w:val="00BB0AFC"/>
    <w:rsid w:val="00BB7781"/>
    <w:rsid w:val="00BC3D3A"/>
    <w:rsid w:val="00BD1B01"/>
    <w:rsid w:val="00BD36AB"/>
    <w:rsid w:val="00BD48FF"/>
    <w:rsid w:val="00BE3FE7"/>
    <w:rsid w:val="00BE4688"/>
    <w:rsid w:val="00BE5575"/>
    <w:rsid w:val="00BF0462"/>
    <w:rsid w:val="00BF27D5"/>
    <w:rsid w:val="00BF3096"/>
    <w:rsid w:val="00BF4E5F"/>
    <w:rsid w:val="00C10196"/>
    <w:rsid w:val="00C20E29"/>
    <w:rsid w:val="00C305B3"/>
    <w:rsid w:val="00C318D0"/>
    <w:rsid w:val="00C32D95"/>
    <w:rsid w:val="00C3605F"/>
    <w:rsid w:val="00C3741B"/>
    <w:rsid w:val="00C40C21"/>
    <w:rsid w:val="00C43CC3"/>
    <w:rsid w:val="00C45180"/>
    <w:rsid w:val="00C455A5"/>
    <w:rsid w:val="00C4580C"/>
    <w:rsid w:val="00C471C3"/>
    <w:rsid w:val="00C51F93"/>
    <w:rsid w:val="00C53858"/>
    <w:rsid w:val="00C54A78"/>
    <w:rsid w:val="00C54C5B"/>
    <w:rsid w:val="00C565B4"/>
    <w:rsid w:val="00C5704E"/>
    <w:rsid w:val="00C5776E"/>
    <w:rsid w:val="00C64739"/>
    <w:rsid w:val="00C656B1"/>
    <w:rsid w:val="00C71DAC"/>
    <w:rsid w:val="00C74C1F"/>
    <w:rsid w:val="00C839D0"/>
    <w:rsid w:val="00C85C24"/>
    <w:rsid w:val="00C86ED7"/>
    <w:rsid w:val="00C90027"/>
    <w:rsid w:val="00C9390B"/>
    <w:rsid w:val="00C94CCE"/>
    <w:rsid w:val="00C95811"/>
    <w:rsid w:val="00C979A3"/>
    <w:rsid w:val="00CA0527"/>
    <w:rsid w:val="00CA186D"/>
    <w:rsid w:val="00CA4F2F"/>
    <w:rsid w:val="00CB3478"/>
    <w:rsid w:val="00CB5A50"/>
    <w:rsid w:val="00CC5AAA"/>
    <w:rsid w:val="00CC651F"/>
    <w:rsid w:val="00CC763E"/>
    <w:rsid w:val="00CC7FE1"/>
    <w:rsid w:val="00CD18FA"/>
    <w:rsid w:val="00CE4D1F"/>
    <w:rsid w:val="00CE594A"/>
    <w:rsid w:val="00CE668E"/>
    <w:rsid w:val="00CE7D51"/>
    <w:rsid w:val="00CF05E8"/>
    <w:rsid w:val="00CF1549"/>
    <w:rsid w:val="00CF1608"/>
    <w:rsid w:val="00CF2AC5"/>
    <w:rsid w:val="00CF3606"/>
    <w:rsid w:val="00D0057B"/>
    <w:rsid w:val="00D01E9E"/>
    <w:rsid w:val="00D02C4B"/>
    <w:rsid w:val="00D12D57"/>
    <w:rsid w:val="00D14A02"/>
    <w:rsid w:val="00D15769"/>
    <w:rsid w:val="00D15D5E"/>
    <w:rsid w:val="00D21348"/>
    <w:rsid w:val="00D248D3"/>
    <w:rsid w:val="00D259A5"/>
    <w:rsid w:val="00D30A8A"/>
    <w:rsid w:val="00D30FA2"/>
    <w:rsid w:val="00D33BBB"/>
    <w:rsid w:val="00D35CFE"/>
    <w:rsid w:val="00D36BCA"/>
    <w:rsid w:val="00D36EF9"/>
    <w:rsid w:val="00D41CA0"/>
    <w:rsid w:val="00D42FD8"/>
    <w:rsid w:val="00D433A0"/>
    <w:rsid w:val="00D44E9F"/>
    <w:rsid w:val="00D530A3"/>
    <w:rsid w:val="00D54A7B"/>
    <w:rsid w:val="00D554FE"/>
    <w:rsid w:val="00D556CF"/>
    <w:rsid w:val="00D62D50"/>
    <w:rsid w:val="00D71BA2"/>
    <w:rsid w:val="00D729B0"/>
    <w:rsid w:val="00D733BF"/>
    <w:rsid w:val="00D7561A"/>
    <w:rsid w:val="00D84D74"/>
    <w:rsid w:val="00D86163"/>
    <w:rsid w:val="00D91EDC"/>
    <w:rsid w:val="00D94A1C"/>
    <w:rsid w:val="00DA557E"/>
    <w:rsid w:val="00DA653D"/>
    <w:rsid w:val="00DB0E8B"/>
    <w:rsid w:val="00DB3346"/>
    <w:rsid w:val="00DB5B90"/>
    <w:rsid w:val="00DC10FB"/>
    <w:rsid w:val="00DC62CF"/>
    <w:rsid w:val="00DD404F"/>
    <w:rsid w:val="00DD46DE"/>
    <w:rsid w:val="00DD7116"/>
    <w:rsid w:val="00DD7189"/>
    <w:rsid w:val="00DE1C1A"/>
    <w:rsid w:val="00DE3E0A"/>
    <w:rsid w:val="00DE6E96"/>
    <w:rsid w:val="00DE7C6C"/>
    <w:rsid w:val="00DF1C49"/>
    <w:rsid w:val="00DF1DD1"/>
    <w:rsid w:val="00DF69CF"/>
    <w:rsid w:val="00E028FD"/>
    <w:rsid w:val="00E02F5F"/>
    <w:rsid w:val="00E107B4"/>
    <w:rsid w:val="00E11691"/>
    <w:rsid w:val="00E12090"/>
    <w:rsid w:val="00E1446E"/>
    <w:rsid w:val="00E21911"/>
    <w:rsid w:val="00E2286D"/>
    <w:rsid w:val="00E241FB"/>
    <w:rsid w:val="00E26A75"/>
    <w:rsid w:val="00E26EF3"/>
    <w:rsid w:val="00E349FC"/>
    <w:rsid w:val="00E35901"/>
    <w:rsid w:val="00E413D2"/>
    <w:rsid w:val="00E45B44"/>
    <w:rsid w:val="00E54EF2"/>
    <w:rsid w:val="00E55A94"/>
    <w:rsid w:val="00E568B2"/>
    <w:rsid w:val="00E61887"/>
    <w:rsid w:val="00E63E2B"/>
    <w:rsid w:val="00E6458A"/>
    <w:rsid w:val="00E65AD5"/>
    <w:rsid w:val="00E6759C"/>
    <w:rsid w:val="00E72060"/>
    <w:rsid w:val="00E72150"/>
    <w:rsid w:val="00E722E4"/>
    <w:rsid w:val="00E72658"/>
    <w:rsid w:val="00E7623A"/>
    <w:rsid w:val="00E812C2"/>
    <w:rsid w:val="00E81E2D"/>
    <w:rsid w:val="00E8273F"/>
    <w:rsid w:val="00E8551D"/>
    <w:rsid w:val="00E9094B"/>
    <w:rsid w:val="00E92B85"/>
    <w:rsid w:val="00E92CEB"/>
    <w:rsid w:val="00EA14DB"/>
    <w:rsid w:val="00EA28D0"/>
    <w:rsid w:val="00EA3985"/>
    <w:rsid w:val="00EA5C15"/>
    <w:rsid w:val="00EA6DFF"/>
    <w:rsid w:val="00EA7366"/>
    <w:rsid w:val="00EC623E"/>
    <w:rsid w:val="00EC7250"/>
    <w:rsid w:val="00ED0A2A"/>
    <w:rsid w:val="00ED0F19"/>
    <w:rsid w:val="00ED4A39"/>
    <w:rsid w:val="00ED75A8"/>
    <w:rsid w:val="00ED7B44"/>
    <w:rsid w:val="00EE249E"/>
    <w:rsid w:val="00EF034B"/>
    <w:rsid w:val="00EF0BA4"/>
    <w:rsid w:val="00F03D86"/>
    <w:rsid w:val="00F1178A"/>
    <w:rsid w:val="00F17B54"/>
    <w:rsid w:val="00F20DF6"/>
    <w:rsid w:val="00F219F6"/>
    <w:rsid w:val="00F23E8B"/>
    <w:rsid w:val="00F31A34"/>
    <w:rsid w:val="00F41527"/>
    <w:rsid w:val="00F43A72"/>
    <w:rsid w:val="00F43B1E"/>
    <w:rsid w:val="00F46082"/>
    <w:rsid w:val="00F47F7B"/>
    <w:rsid w:val="00F50D93"/>
    <w:rsid w:val="00F57183"/>
    <w:rsid w:val="00F61BB0"/>
    <w:rsid w:val="00F61F30"/>
    <w:rsid w:val="00F65DEA"/>
    <w:rsid w:val="00F65E87"/>
    <w:rsid w:val="00F6652C"/>
    <w:rsid w:val="00F7289E"/>
    <w:rsid w:val="00F74D8D"/>
    <w:rsid w:val="00F767DE"/>
    <w:rsid w:val="00F774CF"/>
    <w:rsid w:val="00F77654"/>
    <w:rsid w:val="00F8022C"/>
    <w:rsid w:val="00F80458"/>
    <w:rsid w:val="00F8144C"/>
    <w:rsid w:val="00F82A32"/>
    <w:rsid w:val="00F82BB6"/>
    <w:rsid w:val="00F86F6E"/>
    <w:rsid w:val="00F90F92"/>
    <w:rsid w:val="00F9234D"/>
    <w:rsid w:val="00F92EF2"/>
    <w:rsid w:val="00F95254"/>
    <w:rsid w:val="00F96633"/>
    <w:rsid w:val="00F97EED"/>
    <w:rsid w:val="00FA0122"/>
    <w:rsid w:val="00FA20CF"/>
    <w:rsid w:val="00FA3513"/>
    <w:rsid w:val="00FA68C6"/>
    <w:rsid w:val="00FA723F"/>
    <w:rsid w:val="00FC083C"/>
    <w:rsid w:val="00FC38F6"/>
    <w:rsid w:val="00FD2544"/>
    <w:rsid w:val="00FD3F56"/>
    <w:rsid w:val="00FD49F2"/>
    <w:rsid w:val="00FD5F4D"/>
    <w:rsid w:val="00FE2825"/>
    <w:rsid w:val="00FE564B"/>
    <w:rsid w:val="00FE7C0B"/>
    <w:rsid w:val="00FF006A"/>
    <w:rsid w:val="00FF104A"/>
    <w:rsid w:val="00FF2536"/>
    <w:rsid w:val="00FF6233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8D4BF"/>
  <w15:chartTrackingRefBased/>
  <w15:docId w15:val="{E6237240-AF2E-40AE-A91D-61CDC019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E61B2"/>
    <w:rPr>
      <w:rFonts w:ascii="Arial" w:hAnsi="Arial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3E5300"/>
  </w:style>
  <w:style w:type="paragraph" w:styleId="Alatunniste">
    <w:name w:val="footer"/>
    <w:basedOn w:val="Normaali"/>
    <w:link w:val="AlatunnisteChar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AlatunnisteChar">
    <w:name w:val="Alatunniste Char"/>
    <w:basedOn w:val="Kappaleenoletusfontti"/>
    <w:link w:val="Alatunniste"/>
    <w:rsid w:val="003E5300"/>
  </w:style>
  <w:style w:type="character" w:styleId="Paikkamerkkiteksti">
    <w:name w:val="Placeholder Text"/>
    <w:basedOn w:val="Kappaleenoletusfontti"/>
    <w:uiPriority w:val="99"/>
    <w:semiHidden/>
    <w:rsid w:val="00337FBE"/>
    <w:rPr>
      <w:color w:val="808080"/>
    </w:rPr>
  </w:style>
  <w:style w:type="paragraph" w:customStyle="1" w:styleId="Vastaanottaja">
    <w:name w:val="Vastaanottaja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customStyle="1" w:styleId="Viite">
    <w:name w:val="Viite"/>
    <w:basedOn w:val="Normaali"/>
    <w:rsid w:val="001A5B61"/>
    <w:pPr>
      <w:spacing w:after="0" w:line="240" w:lineRule="auto"/>
    </w:pPr>
    <w:rPr>
      <w:rFonts w:eastAsia="Times New Roman" w:cs="Times New Roman"/>
      <w:sz w:val="20"/>
      <w:szCs w:val="20"/>
      <w:lang w:val="fi-FI" w:eastAsia="fi-FI"/>
    </w:rPr>
  </w:style>
  <w:style w:type="paragraph" w:customStyle="1" w:styleId="Sisennettykappale">
    <w:name w:val="Sisennetty kappale"/>
    <w:basedOn w:val="Normaali"/>
    <w:qFormat/>
    <w:rsid w:val="00C318D0"/>
    <w:pPr>
      <w:spacing w:after="220" w:line="240" w:lineRule="auto"/>
      <w:ind w:left="1304"/>
    </w:pPr>
    <w:rPr>
      <w:rFonts w:eastAsia="Times New Roman" w:cs="Times New Roman"/>
      <w:sz w:val="20"/>
      <w:szCs w:val="20"/>
      <w:lang w:val="fi-FI" w:eastAsia="fi-FI"/>
    </w:rPr>
  </w:style>
  <w:style w:type="paragraph" w:customStyle="1" w:styleId="Normaalikappale">
    <w:name w:val="Normaali kappale"/>
    <w:basedOn w:val="Normaali"/>
    <w:semiHidden/>
    <w:rsid w:val="00B65D0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styleId="Otsikko">
    <w:name w:val="Title"/>
    <w:basedOn w:val="Normaali"/>
    <w:next w:val="Sisennettykappale"/>
    <w:link w:val="OtsikkoChar"/>
    <w:qFormat/>
    <w:rsid w:val="00C318D0"/>
    <w:pPr>
      <w:suppressAutoHyphens/>
      <w:spacing w:after="200" w:line="240" w:lineRule="auto"/>
      <w:outlineLvl w:val="0"/>
    </w:pPr>
    <w:rPr>
      <w:rFonts w:ascii="Arial Narrow" w:eastAsia="Times New Roman" w:hAnsi="Arial Narrow" w:cs="Times New Roman"/>
      <w:b/>
      <w:kern w:val="28"/>
      <w:sz w:val="48"/>
      <w:lang w:eastAsia="fi-FI"/>
    </w:rPr>
  </w:style>
  <w:style w:type="character" w:customStyle="1" w:styleId="OtsikkoChar">
    <w:name w:val="Otsikko Char"/>
    <w:basedOn w:val="Kappaleenoletusfontti"/>
    <w:link w:val="Otsikko"/>
    <w:rsid w:val="00C318D0"/>
    <w:rPr>
      <w:rFonts w:ascii="Arial Narrow" w:eastAsia="Times New Roman" w:hAnsi="Arial Narrow" w:cs="Times New Roman"/>
      <w:b/>
      <w:kern w:val="28"/>
      <w:sz w:val="48"/>
      <w:lang w:val="en-US" w:eastAsia="fi-FI"/>
    </w:rPr>
  </w:style>
  <w:style w:type="paragraph" w:customStyle="1" w:styleId="Allekirjoitukset">
    <w:name w:val="Allekirjoitukset"/>
    <w:basedOn w:val="Normaali"/>
    <w:qFormat/>
    <w:rsid w:val="004E61B2"/>
    <w:pPr>
      <w:spacing w:after="0" w:line="240" w:lineRule="auto"/>
      <w:ind w:left="5216" w:hanging="3912"/>
    </w:pPr>
    <w:rPr>
      <w:rFonts w:eastAsia="Times New Roman" w:cs="Times New Roman"/>
      <w:sz w:val="20"/>
      <w:szCs w:val="20"/>
      <w:lang w:val="fi-FI" w:eastAsia="fi-FI"/>
    </w:rPr>
  </w:style>
  <w:style w:type="table" w:styleId="TaulukkoRuudukko">
    <w:name w:val="Table Grid"/>
    <w:basedOn w:val="Normaalitaulukko"/>
    <w:uiPriority w:val="39"/>
    <w:rsid w:val="000577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C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697D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0203D"/>
    <w:rPr>
      <w:color w:val="0563C1" w:themeColor="hyperlink"/>
      <w:u w:val="single"/>
    </w:rPr>
  </w:style>
  <w:style w:type="paragraph" w:styleId="Eivli">
    <w:name w:val="No Spacing"/>
    <w:uiPriority w:val="1"/>
    <w:qFormat/>
    <w:rsid w:val="007731A3"/>
    <w:pPr>
      <w:spacing w:after="0" w:line="240" w:lineRule="auto"/>
    </w:pPr>
    <w:rPr>
      <w:rFonts w:ascii="Arial" w:hAnsi="Arial"/>
      <w:lang w:val="en-US"/>
    </w:rPr>
  </w:style>
  <w:style w:type="paragraph" w:customStyle="1" w:styleId="Alaotsikko1">
    <w:name w:val="Alaotsikko 1"/>
    <w:basedOn w:val="Otsikko"/>
    <w:next w:val="Sisennettykappale"/>
    <w:qFormat/>
    <w:rsid w:val="008103B6"/>
    <w:rPr>
      <w:rFonts w:cs="Arial"/>
      <w:sz w:val="38"/>
    </w:rPr>
  </w:style>
  <w:style w:type="paragraph" w:customStyle="1" w:styleId="Alaotsikko2">
    <w:name w:val="Alaotsikko 2"/>
    <w:basedOn w:val="Alaotsikko1"/>
    <w:next w:val="Sisennettykappale"/>
    <w:qFormat/>
    <w:rsid w:val="00B0548F"/>
    <w:rPr>
      <w:sz w:val="33"/>
    </w:rPr>
  </w:style>
  <w:style w:type="paragraph" w:customStyle="1" w:styleId="Alaotsikko3">
    <w:name w:val="Alaotsikko 3"/>
    <w:basedOn w:val="Alaotsikko2"/>
    <w:next w:val="Sisennettykappale"/>
    <w:qFormat/>
    <w:rsid w:val="00B0548F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ahva.vnv.fi:443/biz/v2-pbr/docprod/templates/muistiomalli_dynamic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7FC838D5AA44A8A5670F15DE4C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7FF4-7D44-4886-8421-7E72DF9F6DB0}"/>
      </w:docPartPr>
      <w:docPartBody>
        <w:p w:rsidR="007038B2" w:rsidRDefault="009C498C" w:rsidP="009C498C">
          <w:pPr>
            <w:pStyle w:val="F87FC838D5AA44A8A5670F15DE4C1EA59"/>
          </w:pPr>
          <w:r>
            <w:rPr>
              <w:rStyle w:val="Paikkamerkkiteksti"/>
              <w:lang w:val="fi-FI"/>
            </w:rPr>
            <w:t>Asiakirjan otsikko</w:t>
          </w:r>
        </w:p>
      </w:docPartBody>
    </w:docPart>
    <w:docPart>
      <w:docPartPr>
        <w:name w:val="A8B162E3F0404ABE8A7904EAE6C3B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70F0A-3D07-43C1-B27E-628C19511895}"/>
      </w:docPartPr>
      <w:docPartBody>
        <w:p w:rsidR="007C31FA" w:rsidRDefault="009C498C" w:rsidP="009C498C">
          <w:pPr>
            <w:pStyle w:val="A8B162E3F0404ABE8A7904EAE6C3B4D33"/>
          </w:pPr>
          <w:r w:rsidRPr="0015701F">
            <w:rPr>
              <w:rStyle w:val="Paikkamerkkiteksti"/>
              <w:color w:val="auto"/>
              <w:lang w:val="en-US"/>
            </w:rPr>
            <w:t>pvm</w:t>
          </w:r>
        </w:p>
      </w:docPartBody>
    </w:docPart>
    <w:docPart>
      <w:docPartPr>
        <w:name w:val="85654C53D1E74D41B6B3DE29FAE15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F1402-8A94-4639-80BB-FC3835A03CCB}"/>
      </w:docPartPr>
      <w:docPartBody>
        <w:p w:rsidR="007C31FA" w:rsidRDefault="009C498C" w:rsidP="009C498C">
          <w:pPr>
            <w:pStyle w:val="85654C53D1E74D41B6B3DE29FAE15A043"/>
          </w:pPr>
          <w:r w:rsidRPr="0015701F">
            <w:rPr>
              <w:rStyle w:val="Paikkamerkkiteksti"/>
              <w:rFonts w:cs="Arial"/>
              <w:color w:val="auto"/>
              <w:sz w:val="20"/>
            </w:rPr>
            <w:t>Asianumero</w:t>
          </w:r>
        </w:p>
      </w:docPartBody>
    </w:docPart>
    <w:docPart>
      <w:docPartPr>
        <w:name w:val="DB8979A642F845DD83DAE7D69248B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C83C5-C92B-4AAD-9B80-9ECEE4868DFC}"/>
      </w:docPartPr>
      <w:docPartBody>
        <w:p w:rsidR="007C31FA" w:rsidRDefault="00634935" w:rsidP="00634935">
          <w:pPr>
            <w:pStyle w:val="DB8979A642F845DD83DAE7D69248B33D"/>
          </w:pPr>
          <w:r w:rsidRPr="002D10C9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36C5B100802348C285B6B1599A4FD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3AE56-5CFD-4BD8-8AB9-52A8A107C235}"/>
      </w:docPartPr>
      <w:docPartBody>
        <w:p w:rsidR="0085539E" w:rsidRDefault="00E5328D" w:rsidP="00E5328D">
          <w:pPr>
            <w:pStyle w:val="36C5B100802348C285B6B1599A4FD689"/>
          </w:pPr>
          <w:r w:rsidRPr="004E61B2">
            <w:rPr>
              <w:rStyle w:val="Paikkamerkkiteksti"/>
              <w:rFonts w:ascii="Arial" w:hAnsi="Arial" w:cs="Arial"/>
            </w:rPr>
            <w:t>Vastaanottaja</w:t>
          </w:r>
          <w:r>
            <w:rPr>
              <w:rStyle w:val="Paikkamerkkiteksti"/>
            </w:rPr>
            <w:t>t</w:t>
          </w:r>
        </w:p>
      </w:docPartBody>
    </w:docPart>
    <w:docPart>
      <w:docPartPr>
        <w:name w:val="544BC20124584E15A9763DA05A8B7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CAD36-51A4-4F19-9D8D-FBB99543AA4E}"/>
      </w:docPartPr>
      <w:docPartBody>
        <w:p w:rsidR="0085539E" w:rsidRDefault="00E5328D" w:rsidP="00E5328D">
          <w:pPr>
            <w:pStyle w:val="544BC20124584E15A9763DA05A8B7A8D"/>
          </w:pPr>
          <w:r w:rsidRPr="004E61B2">
            <w:rPr>
              <w:rStyle w:val="Paikkamerkkiteksti"/>
              <w:rFonts w:ascii="Arial" w:hAnsi="Arial" w:cs="Arial"/>
            </w:rPr>
            <w:t>Kopion saajat</w:t>
          </w:r>
        </w:p>
      </w:docPartBody>
    </w:docPart>
    <w:docPart>
      <w:docPartPr>
        <w:name w:val="B57517923E874FF680E386DEEFE01AB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68518F-9673-44CF-9FFB-1A3611E3DF99}"/>
      </w:docPartPr>
      <w:docPartBody>
        <w:p w:rsidR="00B7042F" w:rsidRDefault="00B7042F"/>
      </w:docPartBody>
    </w:docPart>
    <w:docPart>
      <w:docPartPr>
        <w:name w:val="C9BD9861A14246D480E0102DCC7378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FB1F36-C80F-48F2-B285-34B47CF92B50}"/>
      </w:docPartPr>
      <w:docPartBody>
        <w:p w:rsidR="00B7042F" w:rsidRDefault="00B7042F"/>
      </w:docPartBody>
    </w:docPart>
    <w:docPart>
      <w:docPartPr>
        <w:name w:val="39999ABCB6064D0DB2ADABB7DFDBE26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4B03C26-93D6-4A90-9D31-0DE1D014D4E3}"/>
      </w:docPartPr>
      <w:docPartBody>
        <w:p w:rsidR="00B7042F" w:rsidRDefault="00B7042F"/>
      </w:docPartBody>
    </w:docPart>
    <w:docPart>
      <w:docPartPr>
        <w:name w:val="976A18D567DB46D8BA4ABF93B0E02D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BFF6AC8-997B-4C31-9722-B8D05C89E49E}"/>
      </w:docPartPr>
      <w:docPartBody>
        <w:p w:rsidR="00B7042F" w:rsidRDefault="00B7042F"/>
      </w:docPartBody>
    </w:docPart>
    <w:docPart>
      <w:docPartPr>
        <w:name w:val="FC141CADBF7144C0A2FB21D0912A04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85721E-6AD1-43D9-9634-07B843DB47BD}"/>
      </w:docPartPr>
      <w:docPartBody>
        <w:p w:rsidR="00B7042F" w:rsidRDefault="00B7042F"/>
      </w:docPartBody>
    </w:docPart>
    <w:docPart>
      <w:docPartPr>
        <w:name w:val="FD83BA6B956D4AE6AB7B802C97E414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8D978F-1C26-4311-90F7-FA5E081283B9}"/>
      </w:docPartPr>
      <w:docPartBody>
        <w:p w:rsidR="00B7042F" w:rsidRDefault="00B7042F"/>
      </w:docPartBody>
    </w:docPart>
    <w:docPart>
      <w:docPartPr>
        <w:name w:val="D9623C79ACB0409E8A7E7180121E4A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98CCFB-09BD-4903-9548-75CECADADCCB}"/>
      </w:docPartPr>
      <w:docPartBody>
        <w:p w:rsidR="00B7042F" w:rsidRDefault="00B7042F"/>
      </w:docPartBody>
    </w:docPart>
    <w:docPart>
      <w:docPartPr>
        <w:name w:val="AC28148FE9BD466A8E66E0490D14D08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ABCA61-8D2B-4BD4-BFB9-3BB3B4D79D48}"/>
      </w:docPartPr>
      <w:docPartBody>
        <w:p w:rsidR="00B7042F" w:rsidRDefault="00B7042F"/>
      </w:docPartBody>
    </w:docPart>
    <w:docPart>
      <w:docPartPr>
        <w:name w:val="4ACA21AAE29D4FE1A9A7BA3F8CBFEC5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E14F73-CBC0-4F8D-9175-C32C989DC3A8}"/>
      </w:docPartPr>
      <w:docPartBody>
        <w:p w:rsidR="00B7042F" w:rsidRDefault="00B7042F"/>
      </w:docPartBody>
    </w:docPart>
    <w:docPart>
      <w:docPartPr>
        <w:name w:val="D70E4A138E29438C90F4F0AB72CF34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3C3067-E615-467B-86DB-D543CF289A08}"/>
      </w:docPartPr>
      <w:docPartBody>
        <w:p w:rsidR="00B7042F" w:rsidRDefault="00B7042F"/>
      </w:docPartBody>
    </w:docPart>
    <w:docPart>
      <w:docPartPr>
        <w:name w:val="67105AE7AFEF4E47AE4C4AD855BB43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636D31-CC43-4D69-B663-A10BC24F194C}"/>
      </w:docPartPr>
      <w:docPartBody>
        <w:p w:rsidR="00B7042F" w:rsidRDefault="00B7042F"/>
      </w:docPartBody>
    </w:docPart>
    <w:docPart>
      <w:docPartPr>
        <w:name w:val="884E976D3D004637B90781E3565D34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6DDD9DD-D138-4D2C-ABAD-6F53FC5ECE12}"/>
      </w:docPartPr>
      <w:docPartBody>
        <w:p w:rsidR="00B7042F" w:rsidRDefault="00B7042F"/>
      </w:docPartBody>
    </w:docPart>
    <w:docPart>
      <w:docPartPr>
        <w:name w:val="B79FBD78E58D493C8AECA1A8C1E3CE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3893D2E-EF08-4157-BEFE-6CA9261848E8}"/>
      </w:docPartPr>
      <w:docPartBody>
        <w:p w:rsidR="00B7042F" w:rsidRDefault="00B7042F"/>
      </w:docPartBody>
    </w:docPart>
    <w:docPart>
      <w:docPartPr>
        <w:name w:val="F7E7252BF7674BC79314D354B8B49D4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3FAD97-1A2F-4458-B236-287EB4578BC1}"/>
      </w:docPartPr>
      <w:docPartBody>
        <w:p w:rsidR="00B7042F" w:rsidRDefault="00B7042F"/>
      </w:docPartBody>
    </w:docPart>
    <w:docPart>
      <w:docPartPr>
        <w:name w:val="3E3F07A5D16646F880630B0D007CA5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01FD1A-7247-4B8B-AB81-791474C5FA28}"/>
      </w:docPartPr>
      <w:docPartBody>
        <w:p w:rsidR="00B7042F" w:rsidRDefault="00B7042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44"/>
    <w:rsid w:val="00003AE2"/>
    <w:rsid w:val="00003B45"/>
    <w:rsid w:val="000043F1"/>
    <w:rsid w:val="00037756"/>
    <w:rsid w:val="000630ED"/>
    <w:rsid w:val="00080264"/>
    <w:rsid w:val="00094F44"/>
    <w:rsid w:val="000A4CCA"/>
    <w:rsid w:val="000B6D99"/>
    <w:rsid w:val="000F78F8"/>
    <w:rsid w:val="00103DCD"/>
    <w:rsid w:val="00127878"/>
    <w:rsid w:val="00147BF5"/>
    <w:rsid w:val="00161AA1"/>
    <w:rsid w:val="0016586E"/>
    <w:rsid w:val="001C49E9"/>
    <w:rsid w:val="001E4197"/>
    <w:rsid w:val="00251B87"/>
    <w:rsid w:val="002B00D5"/>
    <w:rsid w:val="002D2687"/>
    <w:rsid w:val="002F6694"/>
    <w:rsid w:val="00305713"/>
    <w:rsid w:val="00312244"/>
    <w:rsid w:val="00331C51"/>
    <w:rsid w:val="003712D3"/>
    <w:rsid w:val="00385C05"/>
    <w:rsid w:val="003D03E5"/>
    <w:rsid w:val="003F2EF4"/>
    <w:rsid w:val="003F7BC9"/>
    <w:rsid w:val="00412B80"/>
    <w:rsid w:val="00423A37"/>
    <w:rsid w:val="004A2541"/>
    <w:rsid w:val="004C4E33"/>
    <w:rsid w:val="004E7083"/>
    <w:rsid w:val="005228D9"/>
    <w:rsid w:val="005542DD"/>
    <w:rsid w:val="00555C9B"/>
    <w:rsid w:val="005575D3"/>
    <w:rsid w:val="00590208"/>
    <w:rsid w:val="005A53FD"/>
    <w:rsid w:val="005D1FC6"/>
    <w:rsid w:val="005F12AA"/>
    <w:rsid w:val="00611C29"/>
    <w:rsid w:val="00623BE5"/>
    <w:rsid w:val="00634935"/>
    <w:rsid w:val="00666394"/>
    <w:rsid w:val="00670CA9"/>
    <w:rsid w:val="00674D52"/>
    <w:rsid w:val="00697A38"/>
    <w:rsid w:val="006B2A01"/>
    <w:rsid w:val="006C3AE5"/>
    <w:rsid w:val="006D5E3F"/>
    <w:rsid w:val="006D692A"/>
    <w:rsid w:val="007038B2"/>
    <w:rsid w:val="0071462E"/>
    <w:rsid w:val="007921A3"/>
    <w:rsid w:val="0079377A"/>
    <w:rsid w:val="007A2CBB"/>
    <w:rsid w:val="007C31FA"/>
    <w:rsid w:val="007E3104"/>
    <w:rsid w:val="007F4ADB"/>
    <w:rsid w:val="00806B3A"/>
    <w:rsid w:val="00811BCB"/>
    <w:rsid w:val="00842D93"/>
    <w:rsid w:val="008440C8"/>
    <w:rsid w:val="0085539E"/>
    <w:rsid w:val="00861A3C"/>
    <w:rsid w:val="008915CA"/>
    <w:rsid w:val="0090313D"/>
    <w:rsid w:val="00913DD0"/>
    <w:rsid w:val="00913E15"/>
    <w:rsid w:val="009C2DFC"/>
    <w:rsid w:val="009C498C"/>
    <w:rsid w:val="009D01E7"/>
    <w:rsid w:val="009D52DD"/>
    <w:rsid w:val="009E2288"/>
    <w:rsid w:val="009F1CF6"/>
    <w:rsid w:val="009F5BF3"/>
    <w:rsid w:val="00AA55B4"/>
    <w:rsid w:val="00B26F0B"/>
    <w:rsid w:val="00B52D6A"/>
    <w:rsid w:val="00B6307B"/>
    <w:rsid w:val="00B65E7C"/>
    <w:rsid w:val="00B7042F"/>
    <w:rsid w:val="00BA64F8"/>
    <w:rsid w:val="00BC60C8"/>
    <w:rsid w:val="00C02755"/>
    <w:rsid w:val="00C17856"/>
    <w:rsid w:val="00C64213"/>
    <w:rsid w:val="00C64836"/>
    <w:rsid w:val="00CA5D0A"/>
    <w:rsid w:val="00CA7799"/>
    <w:rsid w:val="00CB01E1"/>
    <w:rsid w:val="00D44F00"/>
    <w:rsid w:val="00D722AF"/>
    <w:rsid w:val="00DC4849"/>
    <w:rsid w:val="00DE08BC"/>
    <w:rsid w:val="00DE5C62"/>
    <w:rsid w:val="00E00F84"/>
    <w:rsid w:val="00E5328D"/>
    <w:rsid w:val="00EE0EE5"/>
    <w:rsid w:val="00F65F4D"/>
    <w:rsid w:val="00F71A00"/>
    <w:rsid w:val="00F80BA6"/>
    <w:rsid w:val="00F96577"/>
    <w:rsid w:val="00FC6FA9"/>
    <w:rsid w:val="00FD1CEB"/>
    <w:rsid w:val="00FE3646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12244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5328D"/>
    <w:rPr>
      <w:color w:val="808080"/>
    </w:rPr>
  </w:style>
  <w:style w:type="paragraph" w:customStyle="1" w:styleId="DB8979A642F845DD83DAE7D69248B33D">
    <w:name w:val="DB8979A642F845DD83DAE7D69248B33D"/>
    <w:rsid w:val="00634935"/>
    <w:rPr>
      <w:lang w:eastAsia="zh-CN"/>
    </w:rPr>
  </w:style>
  <w:style w:type="paragraph" w:customStyle="1" w:styleId="F87FC838D5AA44A8A5670F15DE4C1EA59">
    <w:name w:val="F87FC838D5AA44A8A5670F15DE4C1EA59"/>
    <w:rsid w:val="009C498C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lang w:val="en-US"/>
    </w:rPr>
  </w:style>
  <w:style w:type="paragraph" w:customStyle="1" w:styleId="A8B162E3F0404ABE8A7904EAE6C3B4D33">
    <w:name w:val="A8B162E3F0404ABE8A7904EAE6C3B4D33"/>
    <w:rsid w:val="009C498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5654C53D1E74D41B6B3DE29FAE15A043">
    <w:name w:val="85654C53D1E74D41B6B3DE29FAE15A043"/>
    <w:rsid w:val="009C498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677DAD52EC94E5F922F5B258D2B98171">
    <w:name w:val="C677DAD52EC94E5F922F5B258D2B98171"/>
    <w:rsid w:val="009C498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4DD596A081E4E71A0D22EA86698F15F1">
    <w:name w:val="04DD596A081E4E71A0D22EA86698F15F1"/>
    <w:rsid w:val="009C498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23B79DD76546C6BECDC9248C324EAD1">
    <w:name w:val="6123B79DD76546C6BECDC9248C324EAD1"/>
    <w:rsid w:val="009C498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FAF7BC2B01D48DC94672AAE373452761">
    <w:name w:val="BFAF7BC2B01D48DC94672AAE373452761"/>
    <w:rsid w:val="009C498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E6C7B3FE20B43C9A87B093DA76A98CF1">
    <w:name w:val="EE6C7B3FE20B43C9A87B093DA76A98CF1"/>
    <w:rsid w:val="009C498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6C5B100802348C285B6B1599A4FD689">
    <w:name w:val="36C5B100802348C285B6B1599A4FD689"/>
    <w:rsid w:val="00E5328D"/>
    <w:rPr>
      <w:lang w:eastAsia="zh-CN"/>
    </w:rPr>
  </w:style>
  <w:style w:type="paragraph" w:customStyle="1" w:styleId="544BC20124584E15A9763DA05A8B7A8D">
    <w:name w:val="544BC20124584E15A9763DA05A8B7A8D"/>
    <w:rsid w:val="00E5328D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1483695" gbs:entity="Document" gbs:templateDesignerVersion="3.1 F">
  <gbs:ToCase.Name gbs:loadFromGrowBusiness="OnEdit" gbs:saveInGrowBusiness="False" gbs:connected="true" gbs:recno="" gbs:entity="" gbs:datatype="string" gbs:key="10000" gbs:removeContentControl="0">
  </gbs:ToCase.Name>
  <gbs:Lists>
    <gbs:MultipleLines>
    </gbs:MultipleLines>
    <gbs:SingleLines>
      <gbs:ToActivityContact gbs:name="ReceiversList" gbs:removeList="False" gbs:row-separator="&#10;" gbs:field-separator=", " gbs:loadFromGrowBusiness="OnProduce" gbs:saveInGrowBusiness="False" gbs:removeContentControl="0">
        <gbs:DisplayField gbs:key="10001">
        </gbs:DisplayField>
        <gbs:ToActivityContact.Name/>
        <gbs:ToActivityContact.Name2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CarbonReceiversList" gbs:removeList="False" gbs:row-separator="&#10;" gbs:field-separator=", " gbs:loadFromGrowBusiness="OnProduce" gbs:saveInGrowBusiness="False" gbs:removeContentControl="0">
        <gbs:DisplayField gbs:key="10002">
        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S2_ToSecurityReason gbs:name="S2_SecurityReasons" gbs:removeList="False" gbs:loadFromGrowBusiness="Always" gbs:saveInGrowBusiness="False" gbs:removeContentControl="0">
        <gbs:DisplayField gbs:key="10003">
        </gbs:DisplayField>
        <gbs:S2_ToSecurityReason.Description/>
      </gbs:S2_ToSecurityReason>
    </gbs:SingleLines>
  </gbs:Lists>
  <gbs:S2_SecurityClass.Code gbs:loadFromGrowBusiness="Always" gbs:saveInGrowBusiness="False" gbs:connected="true" gbs:recno="" gbs:entity="" gbs:datatype="string" gbs:key="10004" gbs:removeContentControl="0">
  </gbs:S2_SecurityClass.Code>
  <gbs:DocumentDate gbs:loadFromGrowBusiness="OnProduce" gbs:saveInGrowBusiness="False" gbs:connected="true" gbs:recno="" gbs:entity="" gbs:datatype="date" gbs:key="10005">2022-06-14T00:00:00</gbs:DocumentDate>
  <gbs:DocumentNumber gbs:loadFromGrowBusiness="OnEdit" gbs:saveInGrowBusiness="False" gbs:connected="true" gbs:recno="" gbs:entity="" gbs:datatype="string" gbs:key="10006" gbs:removeContentControl="0">22-1224</gbs:DocumentNumber>
  <gbs:CF_LongTitle gbs:loadFromGrowBusiness="OnProduce" gbs:saveInGrowBusiness="False" gbs:connected="true" gbs:recno="" gbs:entity="" gbs:datatype="string" gbs:key="10007" gbs:removeContentControl="0">Ifyllnadsanvisningar för ordensförslagsblankett</gbs:CF_LongTitle>
  <gbs:CF_BaseOrgUnit gbs:loadFromGrowBusiness="OnEdit" gbs:saveInGrowBusiness="False" gbs:connected="true" gbs:recno="" gbs:entity="" gbs:datatype="string" gbs:key="10008" gbs:removeContentControl="0">STM Sosiaali- ja terveysministeriö</gbs:CF_BaseOrgUnit>
  <gbs:S2_SecurityClass.Description gbs:loadFromGrowBusiness="Always" gbs:saveInGrowBusiness="False" gbs:connected="true" gbs:recno="" gbs:entity="" gbs:datatype="string" gbs:key="10009" gbs:removeContentControl="0">
  </gbs:S2_SecurityClass.Description>
  <gbs:S2_ProtectionLevel.Code gbs:loadFromGrowBusiness="Always" gbs:saveInGrowBusiness="False" gbs:connected="true" gbs:recno="" gbs:entity="" gbs:datatype="string" gbs:key="10010" gbs:removeContentControl="0">
  </gbs:S2_ProtectionLevel.Code>
  <gbs:S2_ProtectionLevel.Description gbs:loadFromGrowBusiness="Always" gbs:saveInGrowBusiness="False" gbs:connected="true" gbs:recno="" gbs:entity="" gbs:datatype="string" gbs:key="10011" gbs:removeContentControl="0">
  </gbs:S2_ProtectionLevel.Description>
  <gbs:S2_PublicityClass.Code gbs:loadFromGrowBusiness="Always" gbs:saveInGrowBusiness="False" gbs:connected="true" gbs:recno="" gbs:entity="" gbs:datatype="string" gbs:key="10012" gbs:removeContentControl="0">
  </gbs:S2_PublicityClass.Code>
  <gbs:S2_PublicityClass.Description gbs:loadFromGrowBusiness="Always" gbs:saveInGrowBusiness="False" gbs:connected="true" gbs:recno="" gbs:entity="" gbs:datatype="string" gbs:key="10013" gbs:removeContentControl="0">
  </gbs:S2_PublicityClass.Description>
  <gbs:S2_ClassifyLanguage.Description gbs:loadFromGrowBusiness="Always" gbs:saveInGrowBusiness="False" gbs:connected="true" gbs:recno="" gbs:entity="" gbs:datatype="string" gbs:key="10014" gbs:removeContentControl="0">
  </gbs:S2_ClassifyLanguage.Description>
  <gbs:S2_ToSecurityReason.Description gbs:loadFromGrowBusiness="Always" gbs:saveInGrowBusiness="False" gbs:connected="true" gbs:recno="" gbs:entity="" gbs:datatype="string" gbs:key="10015" gbs:removeContentControl="0">
  </gbs:S2_ToSecurityReason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B963A-AEB8-4859-993A-06E4453BBA31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167C2C29-3BD7-43A7-93A6-A47B060E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muistiomalli_dynamic.dotm</Template>
  <TotalTime>0</TotalTime>
  <Pages>2</Pages>
  <Words>490</Words>
  <Characters>3976</Characters>
  <Application>Microsoft Office Word</Application>
  <DocSecurity>0</DocSecurity>
  <Lines>33</Lines>
  <Paragraphs>8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
  </vt:lpstr>
      <vt:lpstr>&lt;Ifyllnadsanvisningar för ordensförslagsblankett&gt;</vt:lpstr>
      <vt:lpstr/>
    </vt:vector>
  </TitlesOfParts>
  <Company>Suomen valtion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Paananen Eija</dc:creator>
  <cp:keywords>
  </cp:keywords>
  <dc:description>
  </dc:description>
  <cp:lastModifiedBy>Hinkka Eija (STM)</cp:lastModifiedBy>
  <cp:revision>3</cp:revision>
  <dcterms:created xsi:type="dcterms:W3CDTF">2022-06-16T09:19:00Z</dcterms:created>
  <dcterms:modified xsi:type="dcterms:W3CDTF">2022-06-16T09:19:00Z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c:\windows\system32\inetsrv\muistiomalli_dynamic.dotm</vt:lpwstr>
  </property>
  <property fmtid="{D5CDD505-2E9C-101B-9397-08002B2CF9AE}" pid="3" name="filePathOneNote">
    <vt:lpwstr>
    </vt:lpwstr>
  </property>
  <property fmtid="{D5CDD505-2E9C-101B-9397-08002B2CF9AE}" pid="4" name="comment">
    <vt:lpwstr>Ifyllnadsanvisningar för ordensförslagsblankett</vt:lpwstr>
  </property>
  <property fmtid="{D5CDD505-2E9C-101B-9397-08002B2CF9AE}" pid="5" name="sourceId">
    <vt:lpwstr>{0(8)}</vt:lpwstr>
  </property>
  <property fmtid="{D5CDD505-2E9C-101B-9397-08002B2CF9AE}" pid="6" name="module">
    <vt:lpwstr>{0(9)}</vt:lpwstr>
  </property>
  <property fmtid="{D5CDD505-2E9C-101B-9397-08002B2CF9AE}" pid="7" name="customParams">
    <vt:lpwstr>
    </vt:lpwstr>
  </property>
  <property fmtid="{D5CDD505-2E9C-101B-9397-08002B2CF9AE}" pid="8" name="server">
    <vt:lpwstr>vahva.vnv.fi</vt:lpwstr>
  </property>
  <property fmtid="{D5CDD505-2E9C-101B-9397-08002B2CF9AE}" pid="9" name="externalUser">
    <vt:lpwstr>
    </vt:lpwstr>
  </property>
  <property fmtid="{D5CDD505-2E9C-101B-9397-08002B2CF9AE}" pid="10" name="option">
    <vt:lpwstr>true</vt:lpwstr>
  </property>
  <property fmtid="{D5CDD505-2E9C-101B-9397-08002B2CF9AE}" pid="11" name="sipTrackRevision">
    <vt:lpwstr>false</vt:lpwstr>
  </property>
  <property fmtid="{D5CDD505-2E9C-101B-9397-08002B2CF9AE}" pid="12" name="docId">
    <vt:lpwstr>1483695</vt:lpwstr>
  </property>
  <property fmtid="{D5CDD505-2E9C-101B-9397-08002B2CF9AE}" pid="13" name="verId">
    <vt:lpwstr>1177122</vt:lpwstr>
  </property>
  <property fmtid="{D5CDD505-2E9C-101B-9397-08002B2CF9AE}" pid="14" name="templateId">
    <vt:lpwstr>500033</vt:lpwstr>
  </property>
  <property fmtid="{D5CDD505-2E9C-101B-9397-08002B2CF9AE}" pid="15" name="createdBy">
    <vt:lpwstr>Paananen Eija</vt:lpwstr>
  </property>
  <property fmtid="{D5CDD505-2E9C-101B-9397-08002B2CF9AE}" pid="16" name="modifiedBy">
    <vt:lpwstr>Paananen Eija</vt:lpwstr>
  </property>
  <property fmtid="{D5CDD505-2E9C-101B-9397-08002B2CF9AE}" pid="17" name="serverName">
    <vt:lpwstr>
    </vt:lpwstr>
  </property>
  <property fmtid="{D5CDD505-2E9C-101B-9397-08002B2CF9AE}" pid="18" name="protocol">
    <vt:lpwstr>
    </vt:lpwstr>
  </property>
  <property fmtid="{D5CDD505-2E9C-101B-9397-08002B2CF9AE}" pid="19" name="site">
    <vt:lpwstr>
    </vt:lpwstr>
  </property>
  <property fmtid="{D5CDD505-2E9C-101B-9397-08002B2CF9AE}" pid="20" name="fileId">
    <vt:lpwstr>2724760</vt:lpwstr>
  </property>
  <property fmtid="{D5CDD505-2E9C-101B-9397-08002B2CF9AE}" pid="21" name="currentVerId">
    <vt:lpwstr>1177122</vt:lpwstr>
  </property>
  <property fmtid="{D5CDD505-2E9C-101B-9397-08002B2CF9AE}" pid="22" name="fileName">
    <vt:lpwstr>22-1224 Ifyllnadsanvisningar för ordensförslagsblankett 2724760_1177122_0.DOCX</vt:lpwstr>
  </property>
  <property fmtid="{D5CDD505-2E9C-101B-9397-08002B2CF9AE}" pid="23" name="filePath">
    <vt:lpwstr>
    </vt:lpwstr>
  </property>
  <property fmtid="{D5CDD505-2E9C-101B-9397-08002B2CF9AE}" pid="24" name="Operation">
    <vt:lpwstr/>
  </property>
</Properties>
</file>