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7777777" w:rsidR="002D4D8E" w:rsidRPr="00291F8C" w:rsidRDefault="002D4D8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77777777" w:rsidR="002D4D8E" w:rsidRPr="00291F8C" w:rsidRDefault="002D4D8E" w:rsidP="002D4D8E">
      <w:pPr>
        <w:pStyle w:val="STMleipteksti"/>
      </w:pPr>
    </w:p>
    <w:p w14:paraId="7137B021" w14:textId="77777777" w:rsidR="008C504E" w:rsidRPr="00291F8C" w:rsidRDefault="00AE0462" w:rsidP="00F50EA3">
      <w:pPr>
        <w:ind w:hanging="1134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Hankkee</w:t>
      </w:r>
      <w:r w:rsidR="00F50EA3" w:rsidRPr="00291F8C">
        <w:rPr>
          <w:rFonts w:cs="Arial"/>
          <w:b/>
          <w:sz w:val="44"/>
          <w:szCs w:val="44"/>
        </w:rPr>
        <w:t>n nimi</w:t>
      </w:r>
    </w:p>
    <w:p w14:paraId="006CD48F" w14:textId="77777777" w:rsidR="00ED37E0" w:rsidRPr="00291F8C" w:rsidRDefault="00AE0462" w:rsidP="00F50EA3">
      <w:pPr>
        <w:ind w:hanging="1134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Hanke</w:t>
      </w:r>
      <w:r w:rsidR="00ED37E0" w:rsidRPr="00291F8C">
        <w:rPr>
          <w:rFonts w:cs="Arial"/>
          <w:sz w:val="44"/>
          <w:szCs w:val="44"/>
        </w:rPr>
        <w:t>suunnitelma</w:t>
      </w:r>
    </w:p>
    <w:p w14:paraId="6A231B15" w14:textId="77777777" w:rsidR="002D4D8E" w:rsidRDefault="002D4D8E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77777777" w:rsidR="002D4D8E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xx </w:t>
      </w:r>
      <w:r w:rsidR="00B05A28">
        <w:rPr>
          <w:rFonts w:ascii="Arial" w:hAnsi="Arial" w:cs="Arial"/>
          <w:sz w:val="32"/>
          <w:szCs w:val="32"/>
        </w:rPr>
        <w:t>hakija</w:t>
      </w:r>
    </w:p>
    <w:p w14:paraId="0D85AEF7" w14:textId="1698B528" w:rsidR="002D4D8E" w:rsidRPr="00291F8C" w:rsidRDefault="00B05A28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pp</w:t>
      </w:r>
      <w:r w:rsidR="001C55F7" w:rsidRPr="00291F8C">
        <w:rPr>
          <w:rFonts w:ascii="Arial" w:hAnsi="Arial" w:cs="Arial"/>
          <w:sz w:val="32"/>
          <w:szCs w:val="32"/>
        </w:rPr>
        <w:t>.</w:t>
      </w:r>
      <w:proofErr w:type="gramStart"/>
      <w:r>
        <w:rPr>
          <w:rFonts w:ascii="Arial" w:hAnsi="Arial" w:cs="Arial"/>
          <w:sz w:val="32"/>
          <w:szCs w:val="32"/>
        </w:rPr>
        <w:t>kk</w:t>
      </w:r>
      <w:r w:rsidR="000B7774">
        <w:rPr>
          <w:rFonts w:ascii="Arial" w:hAnsi="Arial" w:cs="Arial"/>
          <w:sz w:val="32"/>
          <w:szCs w:val="32"/>
        </w:rPr>
        <w:t>.vvvv</w:t>
      </w:r>
      <w:proofErr w:type="spellEnd"/>
      <w:proofErr w:type="gramEnd"/>
    </w:p>
    <w:p w14:paraId="5C95E809" w14:textId="77777777" w:rsidR="002D4D8E" w:rsidRPr="00291F8C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00400575">
      <w:pPr>
        <w:ind w:hanging="1134"/>
        <w:rPr>
          <w:b/>
        </w:rPr>
      </w:pPr>
      <w:bookmarkStart w:id="0" w:name="_Toc413337924"/>
      <w:r w:rsidRPr="00291F8C">
        <w:br w:type="page"/>
      </w:r>
      <w:r w:rsidRPr="00291F8C">
        <w:rPr>
          <w:b/>
        </w:rPr>
        <w:lastRenderedPageBreak/>
        <w:t>Sisällysluettelo</w:t>
      </w:r>
      <w:bookmarkEnd w:id="0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5630B4B0" w14:textId="0174CB4E" w:rsidR="0027121B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36475630" w:history="1">
        <w:r w:rsidR="0027121B" w:rsidRPr="008B4A0F">
          <w:rPr>
            <w:rStyle w:val="Hyperlinkki"/>
            <w:noProof/>
          </w:rPr>
          <w:t>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tarve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_Toc36475630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25909AC8" w14:textId="71C89FCA" w:rsidR="0027121B" w:rsidRDefault="00931F0B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1" w:history="1">
        <w:r w:rsidR="0027121B" w:rsidRPr="008B4A0F">
          <w:rPr>
            <w:rStyle w:val="Hyperlinkki"/>
            <w:noProof/>
          </w:rPr>
          <w:t>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Kohderyhmä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_Toc36475631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378EB224" w14:textId="1AC2CD01" w:rsidR="0027121B" w:rsidRDefault="00931F0B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2" w:history="1">
        <w:r w:rsidR="0027121B" w:rsidRPr="008B4A0F">
          <w:rPr>
            <w:rStyle w:val="Hyperlinkki"/>
            <w:noProof/>
          </w:rPr>
          <w:t>3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tavoitteet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_Toc36475632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7854CD7E" w14:textId="1AA7008C" w:rsidR="0027121B" w:rsidRDefault="00931F0B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3" w:history="1">
        <w:r w:rsidR="0027121B" w:rsidRPr="008B4A0F">
          <w:rPr>
            <w:rStyle w:val="Hyperlinkki"/>
            <w:noProof/>
          </w:rPr>
          <w:t>4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Toteutus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_Toc36475633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685C4060" w14:textId="7ABEEC23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4" w:history="1">
        <w:r w:rsidR="0027121B" w:rsidRPr="008B4A0F">
          <w:rPr>
            <w:rStyle w:val="Hyperlinkki"/>
            <w:noProof/>
          </w:rPr>
          <w:t>4.1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Aikataulu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_Toc36475634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361E8867" w14:textId="2BE6E874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5" w:history="1">
        <w:r w:rsidR="0027121B" w:rsidRPr="008B4A0F">
          <w:rPr>
            <w:rStyle w:val="Hyperlinkki"/>
            <w:noProof/>
          </w:rPr>
          <w:t>4.2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Toimenpiteet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_Toc36475635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4C63B5FA" w14:textId="7C0EC21D" w:rsidR="0027121B" w:rsidRDefault="00931F0B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6" w:history="1">
        <w:r w:rsidR="0027121B" w:rsidRPr="008B4A0F">
          <w:rPr>
            <w:rStyle w:val="Hyperlinkki"/>
            <w:noProof/>
          </w:rPr>
          <w:t>5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Tuotokset, tulokset ja vaikutukset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_Toc36475636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28491A81" w14:textId="5CA39342" w:rsidR="0027121B" w:rsidRDefault="00931F0B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7" w:history="1">
        <w:r w:rsidR="0027121B" w:rsidRPr="008B4A0F">
          <w:rPr>
            <w:rStyle w:val="Hyperlinkki"/>
            <w:noProof/>
          </w:rPr>
          <w:t>6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hallinnointi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_Toc36475637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178A82CF" w14:textId="2463BF18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8" w:history="1">
        <w:r w:rsidR="0027121B" w:rsidRPr="008B4A0F">
          <w:rPr>
            <w:rStyle w:val="Hyperlinkki"/>
            <w:noProof/>
          </w:rPr>
          <w:t>6.1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toimijat ja organisoituminen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_Toc36475638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37C8FEAA" w14:textId="7FBD138B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9" w:history="1">
        <w:r w:rsidR="0027121B" w:rsidRPr="008B4A0F">
          <w:rPr>
            <w:rStyle w:val="Hyperlinkki"/>
            <w:noProof/>
          </w:rPr>
          <w:t>6.2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resurssit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_Toc36475639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34DE93D4" w14:textId="66897F66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0" w:history="1">
        <w:r w:rsidR="0027121B" w:rsidRPr="008B4A0F">
          <w:rPr>
            <w:rStyle w:val="Hyperlinkki"/>
            <w:noProof/>
          </w:rPr>
          <w:t>6.3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Viestintä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_Toc36475640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59D9FE36" w14:textId="56011509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1" w:history="1">
        <w:r w:rsidR="0027121B" w:rsidRPr="008B4A0F">
          <w:rPr>
            <w:rStyle w:val="Hyperlinkki"/>
            <w:noProof/>
          </w:rPr>
          <w:t>6.4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Seuranta ja arviointi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_Toc36475641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1AFA416D" w14:textId="1D0C44CE" w:rsidR="0027121B" w:rsidRDefault="00931F0B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2" w:history="1">
        <w:r w:rsidR="0027121B" w:rsidRPr="008B4A0F">
          <w:rPr>
            <w:rStyle w:val="Hyperlinkki"/>
            <w:noProof/>
          </w:rPr>
          <w:t>6.5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Riskit ja niihin varautuminen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_Toc36475642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5</w:t>
        </w:r>
        <w:r w:rsidR="0027121B">
          <w:rPr>
            <w:noProof/>
            <w:webHidden/>
          </w:rPr>
          <w:fldChar w:fldCharType="end"/>
        </w:r>
      </w:hyperlink>
    </w:p>
    <w:p w14:paraId="5D7A1859" w14:textId="3B44B717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 w:rsidRPr="00291F8C">
        <w:br w:type="page"/>
      </w:r>
    </w:p>
    <w:p w14:paraId="1CCB3CD5" w14:textId="77777777" w:rsidR="00466B44" w:rsidRPr="00291F8C" w:rsidRDefault="00466B44" w:rsidP="00FE0BB3">
      <w:pPr>
        <w:ind w:left="0"/>
      </w:pPr>
    </w:p>
    <w:p w14:paraId="3BE96F5A" w14:textId="77777777" w:rsidR="00FC3585" w:rsidRPr="00291F8C" w:rsidRDefault="001725EF" w:rsidP="00FC3585">
      <w:pPr>
        <w:pStyle w:val="Otsikko1"/>
        <w:rPr>
          <w:lang w:val="fi-FI"/>
        </w:rPr>
      </w:pPr>
      <w:bookmarkStart w:id="1" w:name="_Toc36475630"/>
      <w:bookmarkStart w:id="2" w:name="_Toc413318598"/>
      <w:r>
        <w:rPr>
          <w:lang w:val="fi-FI"/>
        </w:rPr>
        <w:t>Hankkeen t</w:t>
      </w:r>
      <w:r w:rsidR="00583BE0" w:rsidRPr="00291F8C">
        <w:rPr>
          <w:lang w:val="fi-FI"/>
        </w:rPr>
        <w:t>a</w:t>
      </w:r>
      <w:r w:rsidR="009529BD">
        <w:rPr>
          <w:lang w:val="fi-FI"/>
        </w:rPr>
        <w:t>rve</w:t>
      </w:r>
      <w:bookmarkEnd w:id="1"/>
    </w:p>
    <w:p w14:paraId="05619D7A" w14:textId="3BD73BFB" w:rsidR="00B13FC4" w:rsidRPr="00FA6D96" w:rsidRDefault="00B13FC4" w:rsidP="000863E0">
      <w:r w:rsidRPr="00FA6D96">
        <w:t>&lt;</w:t>
      </w:r>
      <w:r w:rsidR="009529BD" w:rsidRPr="00FA6D96">
        <w:t xml:space="preserve"> Kerro tiiviisti</w:t>
      </w:r>
      <w:r w:rsidR="00AE0462" w:rsidRPr="00FA6D96">
        <w:t xml:space="preserve"> hankkee</w:t>
      </w:r>
      <w:r w:rsidR="00C165ED" w:rsidRPr="00FA6D96">
        <w:t xml:space="preserve">n taustat </w:t>
      </w:r>
      <w:r w:rsidR="009903B5" w:rsidRPr="00FA6D96">
        <w:t>ja lähtökohdat</w:t>
      </w:r>
      <w:r w:rsidR="00FC4828" w:rsidRPr="00FA6D96">
        <w:t>.</w:t>
      </w:r>
      <w:r w:rsidR="00B05AEC" w:rsidRPr="00FA6D96">
        <w:t xml:space="preserve"> </w:t>
      </w:r>
      <w:r w:rsidR="00B05A28" w:rsidRPr="00FA6D96">
        <w:t>Mihin tarpeeseen hankkeella vastataan? Kuinka tarve toiminnalle on selvitetty?</w:t>
      </w:r>
      <w:r w:rsidR="000756B0" w:rsidRPr="00FA6D96">
        <w:t xml:space="preserve"> Onko </w:t>
      </w:r>
      <w:r w:rsidR="008E7AF4" w:rsidRPr="00FA6D96">
        <w:t>samaan asiaan jo aiemmin kehitetty</w:t>
      </w:r>
      <w:r w:rsidR="000756B0" w:rsidRPr="00FA6D96">
        <w:t xml:space="preserve"> ratkaisuja ja aiotaanko näitä ratkaisuja hyödyntää? </w:t>
      </w:r>
      <w:r w:rsidR="008E7AF4" w:rsidRPr="00FA6D96">
        <w:t xml:space="preserve">Jos kyllä, tiivistä kehitetyn toiminnan aiemmat kokemukset ja arviointien tulokset. </w:t>
      </w:r>
      <w:r w:rsidR="000756B0" w:rsidRPr="00FA6D96">
        <w:t>Asemoi hankkeesi suhteessa muihin saman aiheen parissa työskenteleviin tahoihin samalla toiminta-alueella.</w:t>
      </w:r>
      <w:r w:rsidR="00155141" w:rsidRPr="00FA6D96">
        <w:t xml:space="preserve"> Arvioi myös hankkeen toiminnan mahdollisesti aiheuttamia kilpailuvaikutuksia.</w:t>
      </w:r>
      <w:r w:rsidR="00B05A28" w:rsidRPr="00FA6D96">
        <w:t xml:space="preserve"> </w:t>
      </w:r>
      <w:r w:rsidRPr="00FA6D96">
        <w:t>&gt;</w:t>
      </w:r>
    </w:p>
    <w:p w14:paraId="0CE2F344" w14:textId="77777777" w:rsidR="00135C23" w:rsidRPr="00291F8C" w:rsidRDefault="00135C23" w:rsidP="000863E0">
      <w:pPr>
        <w:rPr>
          <w:i/>
        </w:rPr>
      </w:pPr>
    </w:p>
    <w:p w14:paraId="799B360A" w14:textId="77777777" w:rsidR="00B05A28" w:rsidRDefault="00B05A28" w:rsidP="00517490">
      <w:pPr>
        <w:pStyle w:val="Otsikko1"/>
        <w:rPr>
          <w:lang w:val="fi-FI"/>
        </w:rPr>
      </w:pPr>
      <w:bookmarkStart w:id="3" w:name="_Toc36475631"/>
      <w:bookmarkStart w:id="4" w:name="_Toc413318599"/>
      <w:bookmarkEnd w:id="2"/>
      <w:r>
        <w:rPr>
          <w:lang w:val="fi-FI"/>
        </w:rPr>
        <w:t>Kohderyhmä</w:t>
      </w:r>
      <w:bookmarkEnd w:id="3"/>
    </w:p>
    <w:p w14:paraId="527522A1" w14:textId="057ADE40" w:rsidR="00B05A28" w:rsidRPr="00FA6D96" w:rsidRDefault="00B05A28" w:rsidP="00B05A28">
      <w:r w:rsidRPr="00FA6D96">
        <w:t xml:space="preserve">&lt; Mitkä ovat hankkeen toiminnan keskeiset kohderyhmät? </w:t>
      </w:r>
      <w:r w:rsidR="008702C6" w:rsidRPr="00FA6D96">
        <w:t xml:space="preserve">Keitä varten toimintaa järjestetään tai kehitetään? </w:t>
      </w:r>
      <w:r w:rsidR="008E7AF4" w:rsidRPr="00FA6D96">
        <w:t xml:space="preserve">Kuvaa, kuinka toiminnan kannalta keskeiset asiakkaat ja muut sidosryhmät </w:t>
      </w:r>
      <w:proofErr w:type="spellStart"/>
      <w:r w:rsidR="008E7AF4" w:rsidRPr="00FA6D96">
        <w:t>osallistetaan</w:t>
      </w:r>
      <w:proofErr w:type="spellEnd"/>
      <w:r w:rsidR="008E7AF4" w:rsidRPr="00FA6D96">
        <w:t xml:space="preserve"> toiminnan suunnitteluun, toteutukseen ja arviointiin. </w:t>
      </w:r>
      <w:r w:rsidR="008702C6" w:rsidRPr="00FA6D96">
        <w:t>Arvioi hankkeen toiminta-alueella olevan potentiaalisen kohderyhmän kokonaismäärä sekä hankkeen toimintojen piiriin tavoiteltavan kohderyhmän määrä.</w:t>
      </w:r>
      <w:r w:rsidR="009529BD" w:rsidRPr="00FA6D96">
        <w:t xml:space="preserve"> Segmentoi kohderyhmä tarvittaessa toiminnoittain.</w:t>
      </w:r>
      <w:r w:rsidR="008702C6" w:rsidRPr="00FA6D96">
        <w:t xml:space="preserve"> </w:t>
      </w:r>
      <w:r w:rsidRPr="00FA6D96">
        <w:t>&gt;</w:t>
      </w:r>
    </w:p>
    <w:p w14:paraId="72BE6436" w14:textId="77777777" w:rsidR="00B05A28" w:rsidRPr="00B05A28" w:rsidRDefault="00B05A28" w:rsidP="00085E79">
      <w:pPr>
        <w:ind w:left="0"/>
      </w:pPr>
    </w:p>
    <w:p w14:paraId="0D1750C6" w14:textId="77777777" w:rsidR="00B13FC4" w:rsidRPr="00291F8C" w:rsidRDefault="001725EF" w:rsidP="00517490">
      <w:pPr>
        <w:pStyle w:val="Otsikko1"/>
        <w:rPr>
          <w:lang w:val="fi-FI"/>
        </w:rPr>
      </w:pPr>
      <w:bookmarkStart w:id="5" w:name="_Toc36475632"/>
      <w:r>
        <w:rPr>
          <w:lang w:val="fi-FI"/>
        </w:rPr>
        <w:t>Hankkeen tavoitteet</w:t>
      </w:r>
      <w:bookmarkEnd w:id="5"/>
    </w:p>
    <w:p w14:paraId="528277CC" w14:textId="42A3A514" w:rsidR="003C7FC2" w:rsidRPr="00FA6D96" w:rsidRDefault="003C7FC2" w:rsidP="003C7FC2">
      <w:proofErr w:type="gramStart"/>
      <w:r w:rsidRPr="00FA6D96">
        <w:t xml:space="preserve">&lt;  </w:t>
      </w:r>
      <w:r w:rsidR="00B05A28" w:rsidRPr="00FA6D96">
        <w:t>Aseta</w:t>
      </w:r>
      <w:proofErr w:type="gramEnd"/>
      <w:r w:rsidR="00B05A28" w:rsidRPr="00FA6D96">
        <w:t xml:space="preserve"> hankkeelle tavoitteet, jotka kuvaavat sitä todennettavissa olevaa hyötyä ja/tai muutosta, joka hankkeen toiminnalla aiotaan saavuttaa</w:t>
      </w:r>
      <w:r w:rsidRPr="00FA6D96">
        <w:t>.</w:t>
      </w:r>
      <w:r w:rsidR="009529BD" w:rsidRPr="00FA6D96">
        <w:t xml:space="preserve"> Tavoitteet on hyvä esittää kytkien ne haettavana olevan valtionavustuskokonaisuuden päätavoitteisiin. </w:t>
      </w:r>
      <w:r w:rsidR="008E7AF4" w:rsidRPr="00FA6D96">
        <w:t>A</w:t>
      </w:r>
      <w:r w:rsidR="00B05A28" w:rsidRPr="00FA6D96">
        <w:t>seta tavoitteeksi se asiaintila, joka hankkeen avulla saavutetaan</w:t>
      </w:r>
      <w:r w:rsidR="008E7AF4" w:rsidRPr="00FA6D96">
        <w:t xml:space="preserve"> ja kuvaa toimenpiteet tavoitteiden saavuttamiseksi luvussa 4.2</w:t>
      </w:r>
      <w:r w:rsidR="00B05A28" w:rsidRPr="00FA6D96">
        <w:t xml:space="preserve">. Varmista, että tavoitteet ovat täsmällisiä, aikataulutettuja, realistisia ja mitattavia. </w:t>
      </w:r>
      <w:r w:rsidRPr="00FA6D96">
        <w:t>&gt;</w:t>
      </w:r>
    </w:p>
    <w:p w14:paraId="723AABF7" w14:textId="77777777" w:rsidR="00135C23" w:rsidRPr="00614E41" w:rsidRDefault="00135C23" w:rsidP="001725EF">
      <w:pPr>
        <w:rPr>
          <w:rFonts w:ascii="Myriad Pro" w:hAnsi="Myriad Pro"/>
        </w:rPr>
      </w:pPr>
    </w:p>
    <w:p w14:paraId="4FE42149" w14:textId="77777777" w:rsidR="00BB1415" w:rsidRPr="00291F8C" w:rsidRDefault="00D632C0" w:rsidP="00906FFC">
      <w:pPr>
        <w:pStyle w:val="Otsikko1"/>
        <w:rPr>
          <w:lang w:val="fi-FI"/>
        </w:rPr>
      </w:pPr>
      <w:bookmarkStart w:id="6" w:name="_Toc36475633"/>
      <w:bookmarkStart w:id="7" w:name="_Toc413318600"/>
      <w:bookmarkEnd w:id="4"/>
      <w:r w:rsidRPr="00291F8C">
        <w:rPr>
          <w:lang w:val="fi-FI"/>
        </w:rPr>
        <w:t>Toteutus</w:t>
      </w:r>
      <w:bookmarkEnd w:id="6"/>
    </w:p>
    <w:p w14:paraId="7DDDBF6A" w14:textId="77777777" w:rsidR="00960B69" w:rsidRPr="00291F8C" w:rsidRDefault="00960B69" w:rsidP="00B34475">
      <w:pPr>
        <w:pStyle w:val="Otsikko2"/>
        <w:rPr>
          <w:lang w:val="fi-FI"/>
        </w:rPr>
      </w:pPr>
      <w:bookmarkStart w:id="8" w:name="_Toc36475634"/>
      <w:r w:rsidRPr="00291F8C">
        <w:rPr>
          <w:lang w:val="fi-FI"/>
        </w:rPr>
        <w:t>Aikataulu</w:t>
      </w:r>
      <w:bookmarkEnd w:id="8"/>
    </w:p>
    <w:p w14:paraId="3F0533CD" w14:textId="0D13790F" w:rsidR="00960B69" w:rsidRPr="00FA6D96" w:rsidRDefault="00960B69" w:rsidP="00FC3585">
      <w:r w:rsidRPr="00FA6D96">
        <w:t>&lt; K</w:t>
      </w:r>
      <w:r w:rsidR="00B05A28" w:rsidRPr="00FA6D96">
        <w:t xml:space="preserve">uvaa selkeästi </w:t>
      </w:r>
      <w:r w:rsidR="00AE0462" w:rsidRPr="00FA6D96">
        <w:t>hankkeen</w:t>
      </w:r>
      <w:r w:rsidR="00287EE0" w:rsidRPr="00FA6D96">
        <w:t xml:space="preserve"> ja sen vaiheiden</w:t>
      </w:r>
      <w:r w:rsidRPr="00FA6D96">
        <w:t xml:space="preserve"> a</w:t>
      </w:r>
      <w:r w:rsidR="00FE12CC" w:rsidRPr="00FA6D96">
        <w:t>ikataulu</w:t>
      </w:r>
      <w:r w:rsidR="00B05A28" w:rsidRPr="00FA6D96">
        <w:t>.</w:t>
      </w:r>
      <w:r w:rsidR="00BD2907" w:rsidRPr="00FA6D96">
        <w:t xml:space="preserve"> </w:t>
      </w:r>
      <w:r w:rsidR="00B05A28" w:rsidRPr="00FA6D96">
        <w:t>Voit halutessasi esittää aikataulun kuvana tai taulukkona.</w:t>
      </w:r>
      <w:r w:rsidRPr="00FA6D96">
        <w:t xml:space="preserve"> &gt;</w:t>
      </w:r>
      <w:r w:rsidR="0097711C" w:rsidRPr="00FA6D96">
        <w:t xml:space="preserve"> </w:t>
      </w:r>
    </w:p>
    <w:p w14:paraId="3F17E6F4" w14:textId="77777777" w:rsidR="00FD32A6" w:rsidRPr="00291F8C" w:rsidRDefault="00FD32A6" w:rsidP="00FC3585">
      <w:pPr>
        <w:rPr>
          <w:i/>
        </w:rPr>
      </w:pPr>
    </w:p>
    <w:p w14:paraId="45A127B3" w14:textId="77777777" w:rsidR="00D632C0" w:rsidRPr="00291F8C" w:rsidRDefault="003C7FC2" w:rsidP="00D632C0">
      <w:pPr>
        <w:pStyle w:val="Otsikko2"/>
        <w:rPr>
          <w:lang w:val="fi-FI"/>
        </w:rPr>
      </w:pPr>
      <w:bookmarkStart w:id="9" w:name="_Toc36475635"/>
      <w:r>
        <w:rPr>
          <w:lang w:val="fi-FI"/>
        </w:rPr>
        <w:t>Toimenpiteet</w:t>
      </w:r>
      <w:bookmarkEnd w:id="9"/>
      <w:r>
        <w:rPr>
          <w:lang w:val="fi-FI"/>
        </w:rPr>
        <w:t xml:space="preserve"> </w:t>
      </w:r>
    </w:p>
    <w:p w14:paraId="527CCAE7" w14:textId="77777777" w:rsidR="000603FF" w:rsidRPr="00FA6D96" w:rsidRDefault="00B13FC4" w:rsidP="00E5385E">
      <w:r w:rsidRPr="00FA6D96">
        <w:t>&lt;</w:t>
      </w:r>
      <w:r w:rsidR="00D352A1" w:rsidRPr="00FA6D96">
        <w:t xml:space="preserve"> </w:t>
      </w:r>
      <w:r w:rsidR="00B05A28" w:rsidRPr="00FA6D96">
        <w:t xml:space="preserve">Kuvaa yksityiskohtaisesti ne toimenpiteet, jotka hankkeessa tehdään tavoitteiden saavuttamiseksi. Millaisia toimintamuotoja hankkeeseen sisältyy ja kuinka paljon toimintaa on? Kuvaa myös, </w:t>
      </w:r>
      <w:r w:rsidR="00CA0B69" w:rsidRPr="00FA6D96">
        <w:t>miten olemassa olevia hyviä käytäntöjä ja toimivia toimintamalleja hyödynnetään</w:t>
      </w:r>
      <w:r w:rsidR="003C7FC2" w:rsidRPr="00FA6D96">
        <w:t>.</w:t>
      </w:r>
      <w:r w:rsidR="00B05A28" w:rsidRPr="00FA6D96">
        <w:t xml:space="preserve"> Jos mahdollista, kuvaa toimenpiteet tavoitteittain.</w:t>
      </w:r>
      <w:r w:rsidR="003C7FC2" w:rsidRPr="00FA6D96">
        <w:t xml:space="preserve"> </w:t>
      </w:r>
      <w:r w:rsidRPr="00FA6D96">
        <w:t>&gt;</w:t>
      </w:r>
    </w:p>
    <w:p w14:paraId="1880E7B2" w14:textId="77777777" w:rsidR="00B05AEC" w:rsidRDefault="00B05AEC" w:rsidP="00E5385E"/>
    <w:p w14:paraId="24456119" w14:textId="77777777" w:rsidR="00B05AEC" w:rsidRDefault="00B05AEC" w:rsidP="00B05AEC">
      <w:pPr>
        <w:pStyle w:val="Otsikko1"/>
        <w:rPr>
          <w:lang w:val="fi-FI"/>
        </w:rPr>
      </w:pPr>
      <w:bookmarkStart w:id="10" w:name="_Toc36475636"/>
      <w:r>
        <w:rPr>
          <w:lang w:val="fi-FI"/>
        </w:rPr>
        <w:lastRenderedPageBreak/>
        <w:t>T</w:t>
      </w:r>
      <w:r w:rsidR="00B05A28">
        <w:rPr>
          <w:lang w:val="fi-FI"/>
        </w:rPr>
        <w:t>uotokset, t</w:t>
      </w:r>
      <w:r>
        <w:rPr>
          <w:lang w:val="fi-FI"/>
        </w:rPr>
        <w:t>ulokset ja vaikutukset</w:t>
      </w:r>
      <w:bookmarkEnd w:id="10"/>
      <w:r>
        <w:rPr>
          <w:lang w:val="fi-FI"/>
        </w:rPr>
        <w:t xml:space="preserve"> </w:t>
      </w:r>
    </w:p>
    <w:p w14:paraId="7329521A" w14:textId="5D97FA5E" w:rsidR="00A3398D" w:rsidRPr="00FA6D96" w:rsidRDefault="00B05AEC" w:rsidP="00B05AEC">
      <w:r w:rsidRPr="00FA6D96">
        <w:t>&lt;</w:t>
      </w:r>
      <w:r w:rsidR="00BD2907" w:rsidRPr="00FA6D96">
        <w:t xml:space="preserve"> </w:t>
      </w:r>
      <w:r w:rsidR="00B05A28" w:rsidRPr="00FA6D96">
        <w:t>Listaa hankkeella aikaansaatavat tuotokset, tulokset ja vaikutukset.</w:t>
      </w:r>
      <w:r w:rsidRPr="00FA6D96">
        <w:t xml:space="preserve"> </w:t>
      </w:r>
      <w:r w:rsidR="00B05A28" w:rsidRPr="00FA6D96">
        <w:t>Tuotos</w:t>
      </w:r>
      <w:r w:rsidR="00BB47A0" w:rsidRPr="00FA6D96">
        <w:t xml:space="preserve"> on konkreettinen väline, kuten koulutusmalli tai opas, jonka avulla tuloksia pyritään saavuttamaan. </w:t>
      </w:r>
      <w:r w:rsidR="00B05A28" w:rsidRPr="00FA6D96">
        <w:t>Tulos</w:t>
      </w:r>
      <w:r w:rsidR="00BB47A0" w:rsidRPr="00FA6D96">
        <w:t xml:space="preserve"> on</w:t>
      </w:r>
      <w:r w:rsidR="00B05A28" w:rsidRPr="00FA6D96">
        <w:t xml:space="preserve"> </w:t>
      </w:r>
      <w:r w:rsidR="00BB47A0" w:rsidRPr="00FA6D96">
        <w:t xml:space="preserve">hankkeen toiminnan avulla </w:t>
      </w:r>
      <w:r w:rsidR="00B05A28" w:rsidRPr="00FA6D96">
        <w:t>aikaansaatu ja todennettu muutos</w:t>
      </w:r>
      <w:r w:rsidR="00BB47A0" w:rsidRPr="00FA6D96">
        <w:t xml:space="preserve"> tai asiaintila. </w:t>
      </w:r>
      <w:r w:rsidR="009529BD" w:rsidRPr="00FA6D96">
        <w:t xml:space="preserve">Tuloksille on hyvä asettaa tavoitetasoja, jotka kuvaavat aikaansaadun muutoksen laajuutta. </w:t>
      </w:r>
      <w:r w:rsidR="00B05A28" w:rsidRPr="00FA6D96">
        <w:t>Vaikutus</w:t>
      </w:r>
      <w:r w:rsidR="00BB47A0" w:rsidRPr="00FA6D96">
        <w:t xml:space="preserve"> on </w:t>
      </w:r>
      <w:r w:rsidR="00B05A28" w:rsidRPr="00FA6D96">
        <w:t>aikaansaadusta muutoksesta</w:t>
      </w:r>
      <w:r w:rsidR="00BB47A0" w:rsidRPr="00FA6D96">
        <w:t xml:space="preserve"> seuraava hyöty, joka saattaa näkyä vasta pidemmällä aikavälillä</w:t>
      </w:r>
      <w:r w:rsidR="00B05A28" w:rsidRPr="00FA6D96">
        <w:t>.</w:t>
      </w:r>
      <w:r w:rsidRPr="00FA6D96">
        <w:t>&gt;</w:t>
      </w:r>
    </w:p>
    <w:p w14:paraId="133F9EB8" w14:textId="77777777" w:rsidR="00135C23" w:rsidRPr="00135C23" w:rsidRDefault="00135C23" w:rsidP="00135C23"/>
    <w:p w14:paraId="0AB8A248" w14:textId="77777777" w:rsidR="002C5905" w:rsidRPr="00291F8C" w:rsidRDefault="00F16FCC" w:rsidP="002C5905">
      <w:pPr>
        <w:pStyle w:val="Otsikko1"/>
        <w:rPr>
          <w:lang w:val="fi-FI"/>
        </w:rPr>
      </w:pPr>
      <w:bookmarkStart w:id="11" w:name="_Toc36475637"/>
      <w:r>
        <w:rPr>
          <w:lang w:val="fi-FI"/>
        </w:rPr>
        <w:t>Hankkeen hallinnointi</w:t>
      </w:r>
      <w:bookmarkEnd w:id="11"/>
      <w:r>
        <w:rPr>
          <w:lang w:val="fi-FI"/>
        </w:rPr>
        <w:t xml:space="preserve"> </w:t>
      </w:r>
    </w:p>
    <w:p w14:paraId="683668CA" w14:textId="77777777" w:rsidR="002C5905" w:rsidRPr="00291F8C" w:rsidRDefault="006E23A3" w:rsidP="002C5905">
      <w:pPr>
        <w:pStyle w:val="Otsikko2"/>
        <w:rPr>
          <w:lang w:val="fi-FI"/>
        </w:rPr>
      </w:pPr>
      <w:bookmarkStart w:id="12" w:name="_Toc36475638"/>
      <w:r>
        <w:rPr>
          <w:lang w:val="fi-FI"/>
        </w:rPr>
        <w:t>Hankkeen toimijat</w:t>
      </w:r>
      <w:r w:rsidR="00135C23">
        <w:rPr>
          <w:lang w:val="fi-FI"/>
        </w:rPr>
        <w:t xml:space="preserve"> ja o</w:t>
      </w:r>
      <w:r w:rsidR="002C5905" w:rsidRPr="00291F8C">
        <w:rPr>
          <w:lang w:val="fi-FI"/>
        </w:rPr>
        <w:t>rganis</w:t>
      </w:r>
      <w:r w:rsidR="00F16FCC">
        <w:rPr>
          <w:lang w:val="fi-FI"/>
        </w:rPr>
        <w:t>oitumine</w:t>
      </w:r>
      <w:r w:rsidR="00135C23">
        <w:rPr>
          <w:lang w:val="fi-FI"/>
        </w:rPr>
        <w:t>n</w:t>
      </w:r>
      <w:bookmarkEnd w:id="12"/>
    </w:p>
    <w:p w14:paraId="0A5EF5E9" w14:textId="77777777" w:rsidR="002C5905" w:rsidRPr="00FA6D96" w:rsidRDefault="002C5905" w:rsidP="00135C23">
      <w:r w:rsidRPr="00FA6D96">
        <w:t>&lt;</w:t>
      </w:r>
      <w:r w:rsidR="00135C23" w:rsidRPr="00FA6D96">
        <w:t xml:space="preserve"> </w:t>
      </w:r>
      <w:r w:rsidR="009529BD" w:rsidRPr="00FA6D96">
        <w:t>Ilmoita</w:t>
      </w:r>
      <w:r w:rsidR="00E71A11" w:rsidRPr="00FA6D96">
        <w:t xml:space="preserve"> h</w:t>
      </w:r>
      <w:r w:rsidR="00135C23" w:rsidRPr="00FA6D96">
        <w:t>ankkeeseen osallistuvat toimijat, maakunnallinen kattavuus, hankkee</w:t>
      </w:r>
      <w:r w:rsidRPr="00FA6D96">
        <w:t>n organisaatio</w:t>
      </w:r>
      <w:r w:rsidR="00E71A11" w:rsidRPr="00FA6D96">
        <w:t xml:space="preserve"> ja ohjausryhmän muodostuminen</w:t>
      </w:r>
      <w:r w:rsidR="00135C23" w:rsidRPr="00FA6D96">
        <w:t>.</w:t>
      </w:r>
      <w:r w:rsidR="00AC0D67" w:rsidRPr="00FA6D96">
        <w:t xml:space="preserve"> </w:t>
      </w:r>
      <w:r w:rsidR="00BB47A0" w:rsidRPr="00FA6D96">
        <w:t xml:space="preserve">Mikä on yksittäisten toimijoiden rooli hankkeessa? Onko heille tarkoitus siirtää eli delegoida osa valtionavustuksesta? Jos kyllä, ilmoita tarkka määrä ja perustele ratkaisu. </w:t>
      </w:r>
      <w:r w:rsidR="0009310E" w:rsidRPr="00FA6D96">
        <w:t xml:space="preserve">Tehdäänkö hankkeessa yhteistyötä muiden kuin hankkeen toimijoiden kesken? </w:t>
      </w:r>
      <w:r w:rsidR="000756B0" w:rsidRPr="00FA6D96">
        <w:t xml:space="preserve">Millaista ja kenen kanssa? </w:t>
      </w:r>
      <w:r w:rsidRPr="00FA6D96">
        <w:t>&gt;</w:t>
      </w:r>
    </w:p>
    <w:p w14:paraId="780CAE07" w14:textId="77777777" w:rsidR="0009310E" w:rsidRDefault="0009310E" w:rsidP="00135C23">
      <w:pPr>
        <w:rPr>
          <w:i/>
        </w:rPr>
      </w:pPr>
    </w:p>
    <w:p w14:paraId="197D4033" w14:textId="77777777" w:rsidR="0009310E" w:rsidRDefault="0009310E" w:rsidP="0009310E">
      <w:pPr>
        <w:pStyle w:val="Otsikko2"/>
      </w:pPr>
      <w:bookmarkStart w:id="13" w:name="_Toc36475639"/>
      <w:r>
        <w:t>Hankkeen resurssit</w:t>
      </w:r>
      <w:bookmarkEnd w:id="13"/>
    </w:p>
    <w:p w14:paraId="7514AF87" w14:textId="1EADA347" w:rsidR="0009310E" w:rsidRPr="00FA6D96" w:rsidRDefault="0009310E" w:rsidP="00135C23">
      <w:r w:rsidRPr="00FA6D96">
        <w:t xml:space="preserve">&lt; </w:t>
      </w:r>
      <w:r w:rsidR="009529BD" w:rsidRPr="00FA6D96">
        <w:t xml:space="preserve">Millaiset resurssit hanke vaatii onnistuakseen? </w:t>
      </w:r>
      <w:r w:rsidR="008E7AF4" w:rsidRPr="00FA6D96">
        <w:t xml:space="preserve">Palkataanko hankkeeseen erilliset työntekijät vai ositetaanko organisaatioiden olemassa olevien työntekijöiden työaikaa hankkeelle? </w:t>
      </w:r>
      <w:r w:rsidRPr="00FA6D96">
        <w:t>Millaisia tilaratkaisuja hankkeessa on? Vaatiiko hanke toimiakseen erillistilat vai hyödynnetäänkö olemassa olevia tiloja? Sisältyykö hankkeeseen vapaaeht</w:t>
      </w:r>
      <w:r w:rsidR="008E7AF4" w:rsidRPr="00FA6D96">
        <w:t xml:space="preserve">oistyötä? Jos kyllä, millaista? </w:t>
      </w:r>
      <w:r w:rsidRPr="00FA6D96">
        <w:t>&gt;</w:t>
      </w:r>
    </w:p>
    <w:p w14:paraId="065DAD4B" w14:textId="77777777" w:rsidR="00FD32A6" w:rsidRPr="00135C23" w:rsidRDefault="00FD32A6" w:rsidP="00135C23"/>
    <w:p w14:paraId="359EC76E" w14:textId="77777777" w:rsidR="00894185" w:rsidRPr="00291F8C" w:rsidRDefault="00F16FCC" w:rsidP="00E9708A">
      <w:pPr>
        <w:pStyle w:val="Otsikko2"/>
        <w:rPr>
          <w:lang w:val="fi-FI"/>
        </w:rPr>
      </w:pPr>
      <w:bookmarkStart w:id="14" w:name="_Toc36475640"/>
      <w:r>
        <w:rPr>
          <w:lang w:val="fi-FI"/>
        </w:rPr>
        <w:t>Viestintä</w:t>
      </w:r>
      <w:bookmarkEnd w:id="14"/>
      <w:r w:rsidR="00CA0B69">
        <w:rPr>
          <w:lang w:val="fi-FI"/>
        </w:rPr>
        <w:t xml:space="preserve"> </w:t>
      </w:r>
    </w:p>
    <w:p w14:paraId="27558454" w14:textId="2A519980" w:rsidR="002C5905" w:rsidRPr="00FA6D96" w:rsidRDefault="00B13FC4" w:rsidP="00135C23">
      <w:r w:rsidRPr="00FA6D96">
        <w:t>&lt;</w:t>
      </w:r>
      <w:r w:rsidR="00F14669" w:rsidRPr="00FA6D96">
        <w:t xml:space="preserve"> </w:t>
      </w:r>
      <w:r w:rsidR="009529BD" w:rsidRPr="00FA6D96">
        <w:t>Kerro</w:t>
      </w:r>
      <w:r w:rsidR="00F16FCC" w:rsidRPr="00FA6D96">
        <w:t xml:space="preserve"> hankkeen viestinnästä.</w:t>
      </w:r>
      <w:r w:rsidR="00D67AAE" w:rsidRPr="00FA6D96">
        <w:t xml:space="preserve"> </w:t>
      </w:r>
      <w:r w:rsidR="00BF4B54" w:rsidRPr="00FA6D96">
        <w:t>Mitkä ovat hankkeen pääviestit, keskeiset viestinnän kohderyhmät ja käytettävät viestintäkanavat? Mikä on viestinnän aikataulu ja kuka viestinnästä tai sen osa-alueista vastaa?</w:t>
      </w:r>
      <w:r w:rsidR="00FE12CC" w:rsidRPr="00FA6D96">
        <w:t xml:space="preserve"> &gt;</w:t>
      </w:r>
    </w:p>
    <w:p w14:paraId="177A976C" w14:textId="77777777" w:rsidR="00FD32A6" w:rsidRPr="003761A6" w:rsidRDefault="00FD32A6" w:rsidP="00135C23">
      <w:pPr>
        <w:rPr>
          <w:i/>
        </w:rPr>
      </w:pPr>
    </w:p>
    <w:p w14:paraId="16C25B4B" w14:textId="77777777" w:rsidR="004A1E22" w:rsidRDefault="00F16FCC" w:rsidP="00F16FCC">
      <w:pPr>
        <w:pStyle w:val="Otsikko2"/>
        <w:rPr>
          <w:lang w:val="fi-FI"/>
        </w:rPr>
      </w:pPr>
      <w:bookmarkStart w:id="15" w:name="_Toc36475641"/>
      <w:r>
        <w:rPr>
          <w:lang w:val="fi-FI"/>
        </w:rPr>
        <w:t>Seuranta ja arviointi</w:t>
      </w:r>
      <w:bookmarkEnd w:id="15"/>
      <w:r>
        <w:rPr>
          <w:lang w:val="fi-FI"/>
        </w:rPr>
        <w:t xml:space="preserve"> </w:t>
      </w:r>
    </w:p>
    <w:p w14:paraId="3934F861" w14:textId="6AB595C3" w:rsidR="00F16FCC" w:rsidRPr="00FA6D96" w:rsidRDefault="00F16FCC" w:rsidP="00135C23">
      <w:r w:rsidRPr="00FA6D96">
        <w:t xml:space="preserve">&lt; </w:t>
      </w:r>
      <w:r w:rsidR="00BF4B54" w:rsidRPr="00FA6D96">
        <w:t>K</w:t>
      </w:r>
      <w:r w:rsidR="009529BD" w:rsidRPr="00FA6D96">
        <w:t>erro</w:t>
      </w:r>
      <w:r w:rsidRPr="00FA6D96">
        <w:t xml:space="preserve"> hankkeen seurannasta ja arvioinnista</w:t>
      </w:r>
      <w:r w:rsidR="00BF4B54" w:rsidRPr="00FA6D96">
        <w:t xml:space="preserve"> tavoitteittain/toimenpiteittäin</w:t>
      </w:r>
      <w:r w:rsidRPr="00FA6D96">
        <w:t>.</w:t>
      </w:r>
      <w:r w:rsidR="00BF4B54" w:rsidRPr="00FA6D96">
        <w:t xml:space="preserve"> Millaista tietoa keräämällä hankkeen toimenpiteiden toteutumista ja tavoitteiden saavuttamista aiotaan seurata? </w:t>
      </w:r>
      <w:r w:rsidR="00CE399B" w:rsidRPr="00FA6D96">
        <w:t xml:space="preserve">Käytättekö hankkeen arvioinnissa valmiita validoituja mittareita, jos kyllä, mitä? </w:t>
      </w:r>
      <w:r w:rsidR="00BF4B54" w:rsidRPr="00FA6D96">
        <w:t>Kerättävän aineiston lisäksi kuvaa, keneltä tietoa kerätään, miten, milloin ja kuinka kerättävää aineistoa hyödynnetään hankkeen aikana.</w:t>
      </w:r>
      <w:r w:rsidR="00D67AAE" w:rsidRPr="00FA6D96">
        <w:t xml:space="preserve"> </w:t>
      </w:r>
      <w:r w:rsidR="00BF4B54" w:rsidRPr="00FA6D96">
        <w:t>&gt;</w:t>
      </w:r>
    </w:p>
    <w:p w14:paraId="533F534C" w14:textId="77777777" w:rsidR="00FD32A6" w:rsidRPr="003761A6" w:rsidRDefault="00FD32A6" w:rsidP="00135C23">
      <w:pPr>
        <w:rPr>
          <w:i/>
        </w:rPr>
      </w:pPr>
    </w:p>
    <w:p w14:paraId="40297A8E" w14:textId="77777777" w:rsidR="00662FED" w:rsidRPr="00291F8C" w:rsidRDefault="00662FED" w:rsidP="00662FED">
      <w:pPr>
        <w:pStyle w:val="Otsikko2"/>
        <w:rPr>
          <w:lang w:val="fi-FI"/>
        </w:rPr>
      </w:pPr>
      <w:bookmarkStart w:id="16" w:name="_Toc437504420"/>
      <w:bookmarkStart w:id="17" w:name="_Toc36475642"/>
      <w:r w:rsidRPr="00291F8C">
        <w:rPr>
          <w:lang w:val="fi-FI"/>
        </w:rPr>
        <w:lastRenderedPageBreak/>
        <w:t>Riskit ja niihin varautuminen</w:t>
      </w:r>
      <w:bookmarkEnd w:id="16"/>
      <w:bookmarkEnd w:id="17"/>
    </w:p>
    <w:p w14:paraId="124F60D9" w14:textId="5025AC78" w:rsidR="00662FED" w:rsidRPr="00FA6D96" w:rsidRDefault="00BF4B54" w:rsidP="003F6399">
      <w:r w:rsidRPr="00FA6D96">
        <w:t>&lt; Arvioi</w:t>
      </w:r>
      <w:r w:rsidR="008E7AF4" w:rsidRPr="00FA6D96">
        <w:t xml:space="preserve"> alla olevaan taulukkoon</w:t>
      </w:r>
      <w:r w:rsidRPr="00FA6D96">
        <w:t>, millaisia riskejä hankkeen toteuttamiseen saattaa liittyä ja kuinka aiotte niihin varautua.</w:t>
      </w:r>
      <w:r w:rsidR="003F0EF7" w:rsidRPr="00FA6D96">
        <w:t xml:space="preserve"> Riskit voivat liittyä esimerkiksi henkilöstöön, tiloihin, talouteen, kohderyhmään tai toimintaympäristön muutoksiin.</w:t>
      </w:r>
      <w:r w:rsidR="00662FED" w:rsidRPr="00FA6D96">
        <w:t xml:space="preserve"> </w:t>
      </w:r>
      <w:bookmarkEnd w:id="7"/>
      <w:r w:rsidR="003761A6" w:rsidRPr="00FA6D96">
        <w:t>&gt;</w:t>
      </w:r>
    </w:p>
    <w:p w14:paraId="0A430E59" w14:textId="77777777" w:rsidR="00085E79" w:rsidRDefault="00085E79" w:rsidP="003F6399">
      <w:pPr>
        <w:rPr>
          <w:i/>
        </w:rPr>
      </w:pPr>
    </w:p>
    <w:tbl>
      <w:tblPr>
        <w:tblStyle w:val="TaulukkoRuudukko"/>
        <w:tblpPr w:leftFromText="141" w:rightFromText="141" w:vertAnchor="text" w:horzAnchor="margin" w:tblpX="132" w:tblpY="258"/>
        <w:tblW w:w="9600" w:type="dxa"/>
        <w:tblLook w:val="04A0" w:firstRow="1" w:lastRow="0" w:firstColumn="1" w:lastColumn="0" w:noHBand="0" w:noVBand="1"/>
      </w:tblPr>
      <w:tblGrid>
        <w:gridCol w:w="1792"/>
        <w:gridCol w:w="2374"/>
        <w:gridCol w:w="2723"/>
        <w:gridCol w:w="2711"/>
      </w:tblGrid>
      <w:tr w:rsidR="001A267B" w14:paraId="1AE4B7BD" w14:textId="11F528B3" w:rsidTr="001A267B">
        <w:tc>
          <w:tcPr>
            <w:tcW w:w="2122" w:type="dxa"/>
            <w:shd w:val="clear" w:color="auto" w:fill="D9D9D9" w:themeFill="background1" w:themeFillShade="D9"/>
          </w:tcPr>
          <w:p w14:paraId="498A1192" w14:textId="77777777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Riskin kuvaus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2E35C22C" w14:textId="0BD93BF0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>Seuraus, jos riski toteutuu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7AF1C22C" w14:textId="1F34232A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Toimenpiteet riskin poistamiseksi</w:t>
            </w:r>
            <w:r>
              <w:rPr>
                <w:b/>
              </w:rPr>
              <w:t xml:space="preserve"> tai pienentämiseksi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52715ED" w14:textId="6F54314F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 xml:space="preserve">Vastuutaho (ohjausryhmä, projektipäällikkö, hanketyöntekijä…) </w:t>
            </w:r>
          </w:p>
        </w:tc>
      </w:tr>
      <w:tr w:rsidR="001A267B" w:rsidRPr="001A267B" w14:paraId="5C7144E1" w14:textId="4780CFBB" w:rsidTr="001A267B">
        <w:tc>
          <w:tcPr>
            <w:tcW w:w="2122" w:type="dxa"/>
          </w:tcPr>
          <w:p w14:paraId="53698328" w14:textId="56A0D83E" w:rsidR="001A267B" w:rsidRPr="00C04F30" w:rsidRDefault="001A267B" w:rsidP="001A267B">
            <w:pPr>
              <w:tabs>
                <w:tab w:val="left" w:pos="2197"/>
              </w:tabs>
              <w:ind w:left="0"/>
              <w:rPr>
                <w:color w:val="B4240C"/>
              </w:rPr>
            </w:pPr>
            <w:r w:rsidRPr="00C04F30">
              <w:rPr>
                <w:color w:val="B4240C"/>
              </w:rPr>
              <w:t>Esim. hankkeen henkilöstö vaihtuu yllättäen</w:t>
            </w:r>
          </w:p>
        </w:tc>
        <w:tc>
          <w:tcPr>
            <w:tcW w:w="2638" w:type="dxa"/>
          </w:tcPr>
          <w:p w14:paraId="0A18B356" w14:textId="723339BC" w:rsidR="001A267B" w:rsidRPr="001A267B" w:rsidRDefault="001A267B" w:rsidP="001A267B">
            <w:pPr>
              <w:ind w:left="0"/>
              <w:rPr>
                <w:color w:val="FF0000"/>
              </w:rPr>
            </w:pPr>
            <w:r w:rsidRPr="00C04F30">
              <w:rPr>
                <w:color w:val="B4240C"/>
              </w:rPr>
              <w:t xml:space="preserve">Esim. Hanketta koskeva osaaminen ja hiljainen tieto katoaa. Hankkeen sidosryhmillä saattaa olla väärä tieto oikeasta yhteyshenkilöstä. </w:t>
            </w:r>
          </w:p>
        </w:tc>
        <w:tc>
          <w:tcPr>
            <w:tcW w:w="2826" w:type="dxa"/>
          </w:tcPr>
          <w:p w14:paraId="618BF367" w14:textId="48F24E82" w:rsidR="001A267B" w:rsidRPr="00C04F30" w:rsidRDefault="001A267B" w:rsidP="001A267B">
            <w:pPr>
              <w:ind w:left="0"/>
              <w:rPr>
                <w:color w:val="B4240C"/>
              </w:rPr>
            </w:pPr>
            <w:r w:rsidRPr="00C04F30">
              <w:rPr>
                <w:color w:val="B4240C"/>
              </w:rPr>
              <w:t>Esim. Hankkeen dokumentointikäytännöt on kuvattu selkeästi ja niiden käyttöä valvotaan. Hankkeen yhteyshenkilötiedot päivitetään hankkeen verkkosivuille ja sidosryhmille tiedotetaan jatkuvasti hankkeessa tapahtuvista muutoksista.</w:t>
            </w:r>
          </w:p>
          <w:p w14:paraId="51058EC2" w14:textId="77777777" w:rsidR="001A267B" w:rsidRPr="001A267B" w:rsidRDefault="001A267B" w:rsidP="001A267B">
            <w:pPr>
              <w:ind w:left="0"/>
              <w:rPr>
                <w:color w:val="FF0000"/>
              </w:rPr>
            </w:pPr>
          </w:p>
        </w:tc>
        <w:tc>
          <w:tcPr>
            <w:tcW w:w="2014" w:type="dxa"/>
          </w:tcPr>
          <w:p w14:paraId="33AE2056" w14:textId="70C6E72F" w:rsidR="001A267B" w:rsidRPr="001A267B" w:rsidRDefault="001A267B" w:rsidP="001A267B">
            <w:pPr>
              <w:ind w:left="0"/>
              <w:rPr>
                <w:color w:val="FF0000"/>
              </w:rPr>
            </w:pPr>
            <w:r w:rsidRPr="00C04F30">
              <w:rPr>
                <w:color w:val="B4240C"/>
              </w:rPr>
              <w:t>Esim. Projektipäällikkö vastaa dokumentointikäytäntöjen sisällöstä ja valvonnasta. Hanketyöntekijä vastaa hankkeen verkkosivujen ylläpidosta.</w:t>
            </w:r>
          </w:p>
        </w:tc>
      </w:tr>
      <w:tr w:rsidR="001A267B" w14:paraId="3A07833F" w14:textId="3A1B5032" w:rsidTr="001A267B">
        <w:tc>
          <w:tcPr>
            <w:tcW w:w="2122" w:type="dxa"/>
          </w:tcPr>
          <w:p w14:paraId="006C58D7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7817F86F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1C51BFFB" w14:textId="70A4A9EE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44E0568B" w14:textId="77777777" w:rsidR="001A267B" w:rsidRPr="00985024" w:rsidRDefault="001A267B" w:rsidP="001A267B">
            <w:pPr>
              <w:ind w:left="0"/>
            </w:pPr>
          </w:p>
        </w:tc>
      </w:tr>
      <w:tr w:rsidR="001A267B" w14:paraId="7C50BCB0" w14:textId="77777777" w:rsidTr="001A267B">
        <w:tc>
          <w:tcPr>
            <w:tcW w:w="2122" w:type="dxa"/>
          </w:tcPr>
          <w:p w14:paraId="35F92868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328FE6FD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559D3D25" w14:textId="77777777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0C3F87FD" w14:textId="77777777" w:rsidR="001A267B" w:rsidRPr="00985024" w:rsidRDefault="001A267B" w:rsidP="001A267B">
            <w:pPr>
              <w:ind w:left="0"/>
            </w:pPr>
          </w:p>
        </w:tc>
      </w:tr>
      <w:tr w:rsidR="001A267B" w14:paraId="75B31893" w14:textId="77777777" w:rsidTr="001A267B">
        <w:tc>
          <w:tcPr>
            <w:tcW w:w="2122" w:type="dxa"/>
          </w:tcPr>
          <w:p w14:paraId="15D26A97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444FCDCB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4496B24C" w14:textId="77777777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6442E75F" w14:textId="77777777" w:rsidR="001A267B" w:rsidRPr="00985024" w:rsidRDefault="001A267B" w:rsidP="001A267B">
            <w:pPr>
              <w:ind w:left="0"/>
            </w:pPr>
          </w:p>
        </w:tc>
      </w:tr>
    </w:tbl>
    <w:p w14:paraId="4D42EA6B" w14:textId="77777777" w:rsidR="00085E79" w:rsidRPr="003761A6" w:rsidRDefault="00085E79" w:rsidP="001A267B">
      <w:pPr>
        <w:rPr>
          <w:i/>
        </w:rPr>
        <w:sectPr w:rsidR="00085E79" w:rsidRPr="003761A6" w:rsidSect="003761A6">
          <w:headerReference w:type="default" r:id="rId11"/>
          <w:headerReference w:type="first" r:id="rId12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p w14:paraId="1B27DF3E" w14:textId="77777777" w:rsidR="00822693" w:rsidRPr="003761A6" w:rsidRDefault="00822693" w:rsidP="001A267B">
      <w:pPr>
        <w:pStyle w:val="Otsikko2"/>
        <w:numPr>
          <w:ilvl w:val="0"/>
          <w:numId w:val="0"/>
        </w:numPr>
        <w:rPr>
          <w:lang w:val="fi-FI"/>
        </w:rPr>
      </w:pPr>
    </w:p>
    <w:sectPr w:rsidR="00822693" w:rsidRPr="003761A6" w:rsidSect="003761A6">
      <w:type w:val="continuous"/>
      <w:pgSz w:w="11906" w:h="16838" w:code="9"/>
      <w:pgMar w:top="53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503A" w14:textId="77777777" w:rsidR="00931F0B" w:rsidRDefault="00931F0B" w:rsidP="008C504E">
      <w:r>
        <w:separator/>
      </w:r>
    </w:p>
  </w:endnote>
  <w:endnote w:type="continuationSeparator" w:id="0">
    <w:p w14:paraId="0470A722" w14:textId="77777777" w:rsidR="00931F0B" w:rsidRDefault="00931F0B" w:rsidP="008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2B3A" w14:textId="77777777" w:rsidR="00931F0B" w:rsidRDefault="00931F0B" w:rsidP="008C504E">
      <w:r>
        <w:separator/>
      </w:r>
    </w:p>
  </w:footnote>
  <w:footnote w:type="continuationSeparator" w:id="0">
    <w:p w14:paraId="5E816312" w14:textId="77777777" w:rsidR="00931F0B" w:rsidRDefault="00931F0B" w:rsidP="008C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4761" w14:textId="77777777" w:rsidR="001B6CBB" w:rsidRDefault="001B6CBB" w:rsidP="006E23A3">
    <w:pPr>
      <w:ind w:left="0"/>
    </w:pPr>
  </w:p>
  <w:p w14:paraId="42CBF86E" w14:textId="4C5E7DE7" w:rsidR="001B6CBB" w:rsidRPr="00400575" w:rsidRDefault="001B6CBB" w:rsidP="0045469F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 w:rsidR="006E29B6">
      <w:tab/>
    </w:r>
    <w:r w:rsidR="006E29B6">
      <w:tab/>
    </w:r>
    <w:r w:rsidR="006E29B6">
      <w:tab/>
    </w:r>
    <w:r w:rsidR="006E29B6">
      <w:tab/>
    </w:r>
    <w:r w:rsidR="006E29B6">
      <w:tab/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B747C2">
      <w:rPr>
        <w:rStyle w:val="Sivunumero"/>
        <w:rFonts w:ascii="Gill Sans Std" w:hAnsi="Gill Sans Std"/>
        <w:noProof/>
        <w:lang w:eastAsia="fi-FI"/>
      </w:rPr>
      <w:t>2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B747C2">
      <w:rPr>
        <w:rStyle w:val="Sivunumero"/>
        <w:rFonts w:ascii="Gill Sans Std" w:hAnsi="Gill Sans Std"/>
        <w:noProof/>
        <w:lang w:eastAsia="fi-FI"/>
      </w:rPr>
      <w:t>5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1B6CBB" w:rsidRDefault="001B6CBB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70CF" w14:textId="77777777" w:rsidR="001B6CBB" w:rsidRDefault="001B6CBB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7A66"/>
    <w:rsid w:val="00027C1B"/>
    <w:rsid w:val="000309AF"/>
    <w:rsid w:val="00031752"/>
    <w:rsid w:val="00031830"/>
    <w:rsid w:val="000341F9"/>
    <w:rsid w:val="00037635"/>
    <w:rsid w:val="00037655"/>
    <w:rsid w:val="00040BD3"/>
    <w:rsid w:val="0004309E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6D5"/>
    <w:rsid w:val="000B1F65"/>
    <w:rsid w:val="000B3AB8"/>
    <w:rsid w:val="000B436C"/>
    <w:rsid w:val="000B63E1"/>
    <w:rsid w:val="000B7774"/>
    <w:rsid w:val="000C036D"/>
    <w:rsid w:val="000C322F"/>
    <w:rsid w:val="000C7CD4"/>
    <w:rsid w:val="000D1933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41A"/>
    <w:rsid w:val="00186D3C"/>
    <w:rsid w:val="00191A0D"/>
    <w:rsid w:val="00192ECD"/>
    <w:rsid w:val="0019556D"/>
    <w:rsid w:val="001957D2"/>
    <w:rsid w:val="00197B43"/>
    <w:rsid w:val="001A2011"/>
    <w:rsid w:val="001A2599"/>
    <w:rsid w:val="001A267B"/>
    <w:rsid w:val="001A61B5"/>
    <w:rsid w:val="001B49BC"/>
    <w:rsid w:val="001B6CBB"/>
    <w:rsid w:val="001B7652"/>
    <w:rsid w:val="001C0506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2054A"/>
    <w:rsid w:val="0022396D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55E2"/>
    <w:rsid w:val="002601A4"/>
    <w:rsid w:val="00262CAB"/>
    <w:rsid w:val="0026555A"/>
    <w:rsid w:val="00267814"/>
    <w:rsid w:val="00267DF3"/>
    <w:rsid w:val="002704E9"/>
    <w:rsid w:val="0027121B"/>
    <w:rsid w:val="00272B88"/>
    <w:rsid w:val="00277EE0"/>
    <w:rsid w:val="00281041"/>
    <w:rsid w:val="00281405"/>
    <w:rsid w:val="002827D4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6F83"/>
    <w:rsid w:val="003637BE"/>
    <w:rsid w:val="00363D96"/>
    <w:rsid w:val="00366253"/>
    <w:rsid w:val="003761A6"/>
    <w:rsid w:val="003837FE"/>
    <w:rsid w:val="0038479C"/>
    <w:rsid w:val="00385FEB"/>
    <w:rsid w:val="00386126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976"/>
    <w:rsid w:val="003F0EF7"/>
    <w:rsid w:val="003F3236"/>
    <w:rsid w:val="003F3318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6177"/>
    <w:rsid w:val="00437DA4"/>
    <w:rsid w:val="00437EAA"/>
    <w:rsid w:val="00441085"/>
    <w:rsid w:val="00447C0F"/>
    <w:rsid w:val="00447D5A"/>
    <w:rsid w:val="004534B8"/>
    <w:rsid w:val="0045469F"/>
    <w:rsid w:val="00456744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70DD"/>
    <w:rsid w:val="004D2C85"/>
    <w:rsid w:val="004D3734"/>
    <w:rsid w:val="004D59EB"/>
    <w:rsid w:val="004D7A5D"/>
    <w:rsid w:val="004D7C13"/>
    <w:rsid w:val="004E005E"/>
    <w:rsid w:val="004E04BB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602F5D"/>
    <w:rsid w:val="00606C38"/>
    <w:rsid w:val="006130BB"/>
    <w:rsid w:val="006146F2"/>
    <w:rsid w:val="006147E2"/>
    <w:rsid w:val="00614BE9"/>
    <w:rsid w:val="00614E41"/>
    <w:rsid w:val="00616611"/>
    <w:rsid w:val="00620CF1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14D7"/>
    <w:rsid w:val="00643C74"/>
    <w:rsid w:val="00644D0F"/>
    <w:rsid w:val="00644EAE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337F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10CF1"/>
    <w:rsid w:val="00713206"/>
    <w:rsid w:val="0071374E"/>
    <w:rsid w:val="00715547"/>
    <w:rsid w:val="00717754"/>
    <w:rsid w:val="007211E8"/>
    <w:rsid w:val="00721844"/>
    <w:rsid w:val="00721CEE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70B4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6D86"/>
    <w:rsid w:val="007F70E8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2693"/>
    <w:rsid w:val="00833916"/>
    <w:rsid w:val="00833932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1F0B"/>
    <w:rsid w:val="009339F6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61C0"/>
    <w:rsid w:val="00956799"/>
    <w:rsid w:val="00956E54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5291"/>
    <w:rsid w:val="0097711C"/>
    <w:rsid w:val="0097735B"/>
    <w:rsid w:val="009831F8"/>
    <w:rsid w:val="00987373"/>
    <w:rsid w:val="00987CBB"/>
    <w:rsid w:val="009903B5"/>
    <w:rsid w:val="009915CC"/>
    <w:rsid w:val="00993806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6B29"/>
    <w:rsid w:val="009F22D7"/>
    <w:rsid w:val="009F435D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291F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51E7"/>
    <w:rsid w:val="00A517CE"/>
    <w:rsid w:val="00A51C1E"/>
    <w:rsid w:val="00A548B2"/>
    <w:rsid w:val="00A54E19"/>
    <w:rsid w:val="00A55949"/>
    <w:rsid w:val="00A55A23"/>
    <w:rsid w:val="00A61CB2"/>
    <w:rsid w:val="00A63127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452D"/>
    <w:rsid w:val="00A851CF"/>
    <w:rsid w:val="00A85352"/>
    <w:rsid w:val="00A8580A"/>
    <w:rsid w:val="00A86F06"/>
    <w:rsid w:val="00A90EDC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E0462"/>
    <w:rsid w:val="00AE087A"/>
    <w:rsid w:val="00AE3FBF"/>
    <w:rsid w:val="00AE4945"/>
    <w:rsid w:val="00AE7AF6"/>
    <w:rsid w:val="00AF392B"/>
    <w:rsid w:val="00AF3FB4"/>
    <w:rsid w:val="00AF57E6"/>
    <w:rsid w:val="00B01059"/>
    <w:rsid w:val="00B02190"/>
    <w:rsid w:val="00B05A28"/>
    <w:rsid w:val="00B05AEC"/>
    <w:rsid w:val="00B102E7"/>
    <w:rsid w:val="00B10811"/>
    <w:rsid w:val="00B111C9"/>
    <w:rsid w:val="00B112AC"/>
    <w:rsid w:val="00B13FC4"/>
    <w:rsid w:val="00B2437E"/>
    <w:rsid w:val="00B249D3"/>
    <w:rsid w:val="00B27BF4"/>
    <w:rsid w:val="00B301BA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63DE"/>
    <w:rsid w:val="00B63AC7"/>
    <w:rsid w:val="00B64526"/>
    <w:rsid w:val="00B647D0"/>
    <w:rsid w:val="00B67541"/>
    <w:rsid w:val="00B70569"/>
    <w:rsid w:val="00B7091A"/>
    <w:rsid w:val="00B709F3"/>
    <w:rsid w:val="00B736B5"/>
    <w:rsid w:val="00B747C2"/>
    <w:rsid w:val="00B77097"/>
    <w:rsid w:val="00B808A6"/>
    <w:rsid w:val="00B81996"/>
    <w:rsid w:val="00B83650"/>
    <w:rsid w:val="00B84ABA"/>
    <w:rsid w:val="00B84F15"/>
    <w:rsid w:val="00B85099"/>
    <w:rsid w:val="00B86F0C"/>
    <w:rsid w:val="00B93947"/>
    <w:rsid w:val="00B939BB"/>
    <w:rsid w:val="00B964D4"/>
    <w:rsid w:val="00B96503"/>
    <w:rsid w:val="00BA569B"/>
    <w:rsid w:val="00BB033B"/>
    <w:rsid w:val="00BB0879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4F30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340E6"/>
    <w:rsid w:val="00C357FC"/>
    <w:rsid w:val="00C40B69"/>
    <w:rsid w:val="00C411DC"/>
    <w:rsid w:val="00C4194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60807"/>
    <w:rsid w:val="00C6167F"/>
    <w:rsid w:val="00C624A5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D06"/>
    <w:rsid w:val="00CC7B95"/>
    <w:rsid w:val="00CD1028"/>
    <w:rsid w:val="00CD2346"/>
    <w:rsid w:val="00CD2752"/>
    <w:rsid w:val="00CD2EA4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1273"/>
    <w:rsid w:val="00D21792"/>
    <w:rsid w:val="00D22AA3"/>
    <w:rsid w:val="00D234D0"/>
    <w:rsid w:val="00D24DDE"/>
    <w:rsid w:val="00D276E4"/>
    <w:rsid w:val="00D32880"/>
    <w:rsid w:val="00D34E53"/>
    <w:rsid w:val="00D352A1"/>
    <w:rsid w:val="00D36AD9"/>
    <w:rsid w:val="00D372B4"/>
    <w:rsid w:val="00D40E8B"/>
    <w:rsid w:val="00D44E64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43BA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2900"/>
    <w:rsid w:val="00DD69B2"/>
    <w:rsid w:val="00DE0A1B"/>
    <w:rsid w:val="00DE10F6"/>
    <w:rsid w:val="00DE1A1F"/>
    <w:rsid w:val="00DE5692"/>
    <w:rsid w:val="00DE57FE"/>
    <w:rsid w:val="00E0022C"/>
    <w:rsid w:val="00E011EC"/>
    <w:rsid w:val="00E0244B"/>
    <w:rsid w:val="00E04671"/>
    <w:rsid w:val="00E05D86"/>
    <w:rsid w:val="00E07286"/>
    <w:rsid w:val="00E11E02"/>
    <w:rsid w:val="00E13061"/>
    <w:rsid w:val="00E135C2"/>
    <w:rsid w:val="00E21F67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2BA6"/>
    <w:rsid w:val="00E5385E"/>
    <w:rsid w:val="00E53A1E"/>
    <w:rsid w:val="00E55B28"/>
    <w:rsid w:val="00E56C4F"/>
    <w:rsid w:val="00E64FDB"/>
    <w:rsid w:val="00E65059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1B16"/>
    <w:rsid w:val="00F14669"/>
    <w:rsid w:val="00F16FCC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91858"/>
    <w:rsid w:val="00F93A94"/>
    <w:rsid w:val="00F93BD2"/>
    <w:rsid w:val="00F94567"/>
    <w:rsid w:val="00F95BCF"/>
    <w:rsid w:val="00FA043D"/>
    <w:rsid w:val="00FA210C"/>
    <w:rsid w:val="00FA267E"/>
    <w:rsid w:val="00FA4460"/>
    <w:rsid w:val="00FA6D96"/>
    <w:rsid w:val="00FA6F0A"/>
    <w:rsid w:val="00FB266F"/>
    <w:rsid w:val="00FB2850"/>
    <w:rsid w:val="00FB3379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26360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679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91D643569F31478B95C2238C891AD8" ma:contentTypeVersion="1" ma:contentTypeDescription="Luo uusi asiakirja." ma:contentTypeScope="" ma:versionID="804c1726bec176c85452c340de88191c">
  <xsd:schema xmlns:xsd="http://www.w3.org/2001/XMLSchema" xmlns:xs="http://www.w3.org/2001/XMLSchema" xmlns:p="http://schemas.microsoft.com/office/2006/metadata/properties" xmlns:ns2="5740e22d-3bed-4b25-8734-3731034b8dad" targetNamespace="http://schemas.microsoft.com/office/2006/metadata/properties" ma:root="true" ma:fieldsID="b5d3c4ea3b57002ba02915255baddb79" ns2:_="">
    <xsd:import namespace="5740e22d-3bed-4b25-8734-3731034b8d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0e22d-3bed-4b25-8734-3731034b8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6736-706F-40A2-B71C-B0A95601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0e22d-3bed-4b25-8734-3731034b8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0B0B9-9F87-4169-84B8-899695C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5</Pages>
  <Words>679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Arkkitehtuuriperiaatteet</vt:lpstr>
    </vt:vector>
  </TitlesOfParts>
  <Company>Dell Computer Corporation</Company>
  <LinksUpToDate>false</LinksUpToDate>
  <CharactersWithSpaces>6171</CharactersWithSpaces>
  <SharedDoc>false</SharedDoc>
  <HLinks>
    <vt:vector size="156" baseType="variant"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_Toc437506898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_Toc437506897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_Toc437506896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_Toc437506895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_Toc437506894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_Toc437506893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_Toc437506892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_Toc437506891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_Toc437506890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_Toc437506889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_Toc437506888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_Toc437506887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_Toc437506886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_Toc437506885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_Toc437506884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_Toc437506883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_Toc437506882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_Toc437506881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_Toc437506880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_Toc437506879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_Toc437506878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_Toc437506877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_Toc437506876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_Toc437506875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_Toc437506874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_Toc437506873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stmjula</dc:creator>
  <cp:lastModifiedBy>Saija</cp:lastModifiedBy>
  <cp:revision>2</cp:revision>
  <cp:lastPrinted>2015-03-11T06:10:00Z</cp:lastPrinted>
  <dcterms:created xsi:type="dcterms:W3CDTF">2020-05-04T17:41:00Z</dcterms:created>
  <dcterms:modified xsi:type="dcterms:W3CDTF">2020-05-04T17:41:00Z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0x0101002391D643569F31478B95C2238C891AD8</vt:lpwstr>
  </property>
</Properties>
</file>