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EE" w:rsidRPr="00F4504F" w:rsidRDefault="00F4504F" w:rsidP="00F4504F">
      <w:pPr>
        <w:tabs>
          <w:tab w:val="left" w:pos="2835"/>
        </w:tabs>
        <w:rPr>
          <w:sz w:val="24"/>
        </w:rPr>
      </w:pPr>
      <w:bookmarkStart w:id="0" w:name="_GoBack"/>
      <w:bookmarkEnd w:id="0"/>
      <w:r>
        <w:rPr>
          <w:sz w:val="24"/>
        </w:rPr>
        <w:t>Hallituksen kärkihanke:</w:t>
      </w:r>
      <w:r w:rsidRPr="00950672">
        <w:rPr>
          <w:szCs w:val="22"/>
        </w:rPr>
        <w:t xml:space="preserve"> </w:t>
      </w:r>
      <w:r w:rsidR="00950672" w:rsidRPr="00950672">
        <w:rPr>
          <w:b/>
          <w:szCs w:val="22"/>
        </w:rPr>
        <w:t>Lapsi- ja perhepalveluiden muutosohjelma</w:t>
      </w:r>
      <w:r w:rsidRPr="00950672">
        <w:rPr>
          <w:szCs w:val="22"/>
        </w:rPr>
        <w:t>.</w:t>
      </w:r>
      <w:r>
        <w:rPr>
          <w:sz w:val="24"/>
        </w:rPr>
        <w:t xml:space="preserve"> </w:t>
      </w:r>
      <w:r w:rsidRPr="00F4504F">
        <w:rPr>
          <w:sz w:val="24"/>
        </w:rPr>
        <w:t xml:space="preserve">Hakemus valtionavustuksesta muutosagentin palkkaamista varten. </w:t>
      </w:r>
      <w:r w:rsidRPr="00F4504F">
        <w:rPr>
          <w:i/>
          <w:sz w:val="24"/>
        </w:rPr>
        <w:t>Tässä lomakkeessa ehdotetut kustannusarviot muodostavat hakijan ja STM:n välisten neuvottelujen pohjan.</w:t>
      </w:r>
    </w:p>
    <w:p w:rsidR="00F4504F" w:rsidRDefault="00F4504F" w:rsidP="00F450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1"/>
        <w:gridCol w:w="2406"/>
        <w:gridCol w:w="1204"/>
        <w:gridCol w:w="1200"/>
        <w:gridCol w:w="2407"/>
      </w:tblGrid>
      <w:tr w:rsidR="00F4504F" w:rsidRPr="00F4504F" w:rsidTr="008E1BB7">
        <w:trPr>
          <w:trHeight w:val="398"/>
        </w:trPr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Maakunta  ja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maakunnan kuntien ja kuntayhtyminen keskuudestaanvalitsema hakijataho, joka toimii muutosagentin työnantajana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(kunta, kuntayhtymä, maakunnan liitto)</w:t>
            </w:r>
          </w:p>
        </w:tc>
        <w:tc>
          <w:tcPr>
            <w:tcW w:w="7249" w:type="dxa"/>
            <w:gridSpan w:val="4"/>
          </w:tcPr>
          <w:p w:rsidR="00F4504F" w:rsidRPr="00F4504F" w:rsidRDefault="008C5042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Maakunta tai m</w:t>
            </w:r>
            <w:r w:rsidR="00F4504F" w:rsidRPr="00F4504F">
              <w:rPr>
                <w:noProof/>
                <w:sz w:val="18"/>
                <w:szCs w:val="20"/>
              </w:rPr>
              <w:t xml:space="preserve">etropolialue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rPr>
          <w:trHeight w:val="398"/>
        </w:trPr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7249" w:type="dxa"/>
            <w:gridSpan w:val="4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Hakija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</w:tr>
      <w:tr w:rsidR="00F4504F" w:rsidRPr="00F4504F" w:rsidTr="008E1BB7">
        <w:trPr>
          <w:trHeight w:val="397"/>
        </w:trPr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Vastuuhenkilön yhteystiedot</w:t>
            </w: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Yhteyshenkilön yhteystiedot</w:t>
            </w: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Muutosagentti (jos jo tiedossa)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Koulutus</w:t>
            </w:r>
          </w:p>
        </w:tc>
        <w:tc>
          <w:tcPr>
            <w:tcW w:w="2417" w:type="dxa"/>
          </w:tcPr>
          <w:p w:rsid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Työhön liittyvä kokemus </w:t>
            </w: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Aloittamisaika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Lopettamisaika</w:t>
            </w: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 xml:space="preserve">Arvioitu palkka e/kuukausi 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rPr>
          <w:trHeight w:val="638"/>
        </w:trPr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Alustava budjetti hankeajalle</w:t>
            </w:r>
            <w:r w:rsidR="008C5042">
              <w:rPr>
                <w:noProof/>
                <w:sz w:val="18"/>
                <w:szCs w:val="20"/>
              </w:rPr>
              <w:t xml:space="preserve"> (vuosi 2019</w:t>
            </w:r>
            <w:r>
              <w:rPr>
                <w:noProof/>
                <w:sz w:val="18"/>
                <w:szCs w:val="20"/>
              </w:rPr>
              <w:t>)</w:t>
            </w:r>
          </w:p>
          <w:p w:rsidR="00F4504F" w:rsidRPr="00F4504F" w:rsidRDefault="00F4504F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Henkilöstökulut (palkka+sivukulut)</w:t>
            </w: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 xml:space="preserve">Toimintamenot  </w:t>
            </w:r>
          </w:p>
          <w:p w:rsidR="00F4504F" w:rsidRPr="00F4504F" w:rsidRDefault="00F4504F" w:rsidP="00F4504F">
            <w:pPr>
              <w:rPr>
                <w:noProof/>
                <w:color w:val="FF0000"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(matkat, työhuone ja -välinekulut, aineet, tarvikkeet ja tavarat)</w:t>
            </w: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Valtionavustukseen oikeuttavat kustannukset yhteensä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4832" w:type="dxa"/>
            <w:gridSpan w:val="2"/>
          </w:tcPr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  <w:r w:rsidRPr="00F4504F">
              <w:rPr>
                <w:noProof/>
                <w:sz w:val="14"/>
                <w:szCs w:val="20"/>
              </w:rPr>
              <w:t>Aika</w:t>
            </w: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4833" w:type="dxa"/>
            <w:gridSpan w:val="3"/>
          </w:tcPr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  <w:r w:rsidRPr="00F4504F">
              <w:rPr>
                <w:noProof/>
                <w:sz w:val="14"/>
                <w:szCs w:val="20"/>
              </w:rPr>
              <w:t>Paikka</w:t>
            </w:r>
          </w:p>
        </w:tc>
      </w:tr>
      <w:tr w:rsidR="00F4504F" w:rsidRPr="00F4504F" w:rsidTr="008E1BB7">
        <w:tc>
          <w:tcPr>
            <w:tcW w:w="9665" w:type="dxa"/>
            <w:gridSpan w:val="5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Hakijan allekirjoitus</w:t>
            </w: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:rsidTr="008E1BB7">
        <w:tc>
          <w:tcPr>
            <w:tcW w:w="9665" w:type="dxa"/>
            <w:gridSpan w:val="5"/>
          </w:tcPr>
          <w:p w:rsidR="00F4504F" w:rsidRDefault="00F4504F" w:rsidP="00F4504F">
            <w:pPr>
              <w:rPr>
                <w:i/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i/>
                <w:noProof/>
                <w:sz w:val="18"/>
                <w:szCs w:val="20"/>
              </w:rPr>
            </w:pPr>
            <w:r w:rsidRPr="00F4504F">
              <w:rPr>
                <w:i/>
                <w:noProof/>
                <w:sz w:val="18"/>
                <w:szCs w:val="20"/>
              </w:rPr>
              <w:t xml:space="preserve">Lomake </w:t>
            </w:r>
            <w:r>
              <w:rPr>
                <w:i/>
                <w:noProof/>
                <w:sz w:val="18"/>
                <w:szCs w:val="20"/>
              </w:rPr>
              <w:t>täytetään, tulostetaan, allekirjoitetaan, skannataan  ja lähetetään sähköisesti STM:</w:t>
            </w:r>
            <w:r w:rsidRPr="00F4504F">
              <w:rPr>
                <w:i/>
                <w:noProof/>
                <w:sz w:val="18"/>
                <w:szCs w:val="20"/>
              </w:rPr>
              <w:t xml:space="preserve">n kirjaamoon: </w:t>
            </w:r>
            <w:hyperlink r:id="rId7" w:history="1">
              <w:r w:rsidRPr="00F4504F">
                <w:rPr>
                  <w:i/>
                  <w:noProof/>
                  <w:color w:val="0000FF" w:themeColor="hyperlink"/>
                  <w:sz w:val="18"/>
                  <w:szCs w:val="20"/>
                  <w:u w:val="single"/>
                </w:rPr>
                <w:t>kirjaamo@stm.fi</w:t>
              </w:r>
            </w:hyperlink>
            <w:r w:rsidRPr="00F4504F">
              <w:rPr>
                <w:i/>
                <w:noProof/>
                <w:sz w:val="18"/>
                <w:szCs w:val="20"/>
              </w:rPr>
              <w:t xml:space="preserve"> </w:t>
            </w:r>
          </w:p>
          <w:p w:rsidR="00F4504F" w:rsidRPr="00F4504F" w:rsidRDefault="00F4504F" w:rsidP="00F4504F">
            <w:pPr>
              <w:rPr>
                <w:i/>
                <w:noProof/>
                <w:sz w:val="24"/>
                <w:szCs w:val="20"/>
              </w:rPr>
            </w:pPr>
          </w:p>
        </w:tc>
      </w:tr>
    </w:tbl>
    <w:p w:rsidR="00F4504F" w:rsidRPr="00F4504F" w:rsidRDefault="00F4504F" w:rsidP="00F4504F"/>
    <w:sectPr w:rsidR="00F4504F" w:rsidRPr="00F4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D1" w:rsidRDefault="009B19D1">
      <w:r>
        <w:separator/>
      </w:r>
    </w:p>
  </w:endnote>
  <w:endnote w:type="continuationSeparator" w:id="0">
    <w:p w:rsidR="009B19D1" w:rsidRDefault="009B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D6" w:rsidRDefault="008C20D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EE" w:rsidRDefault="000918B9">
    <w:pPr>
      <w:pStyle w:val="Alatunniste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203230">
      <w:tc>
        <w:tcPr>
          <w:tcW w:w="2988" w:type="dxa"/>
        </w:tcPr>
        <w:p w:rsidR="00912AEE" w:rsidRDefault="00912AEE">
          <w:pPr>
            <w:pStyle w:val="Alatunniste"/>
          </w:pPr>
          <w:r>
            <w:t>Meritullinkatu 8, Helsinki</w:t>
          </w:r>
        </w:p>
        <w:p w:rsidR="00912AEE" w:rsidRDefault="00912AEE">
          <w:pPr>
            <w:pStyle w:val="Alatunniste"/>
          </w:pPr>
          <w:r>
            <w:t>PL 33, 00023 VALTIONEUVOSTO</w:t>
          </w:r>
        </w:p>
        <w:p w:rsidR="00912AEE" w:rsidRDefault="00912AEE">
          <w:pPr>
            <w:pStyle w:val="Alatunniste"/>
          </w:pPr>
          <w:r>
            <w:t>www.stm.fi</w:t>
          </w:r>
        </w:p>
        <w:p w:rsidR="00912AEE" w:rsidRDefault="00912AEE">
          <w:pPr>
            <w:pStyle w:val="Alatunniste"/>
          </w:pPr>
        </w:p>
      </w:tc>
      <w:tc>
        <w:tcPr>
          <w:tcW w:w="2286" w:type="dxa"/>
        </w:tcPr>
        <w:p w:rsidR="00912AEE" w:rsidRDefault="00AC49CB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</w:r>
          <w:r w:rsidRPr="00AC49CB">
            <w:t>0295 16001</w:t>
          </w:r>
        </w:p>
        <w:p w:rsidR="00912AEE" w:rsidRDefault="00AC49CB">
          <w:pPr>
            <w:pStyle w:val="Alatunniste"/>
            <w:tabs>
              <w:tab w:val="left" w:pos="759"/>
            </w:tabs>
            <w:rPr>
              <w:lang w:val="de-DE"/>
            </w:rPr>
          </w:pPr>
          <w:r>
            <w:rPr>
              <w:lang w:val="de-DE"/>
            </w:rPr>
            <w:t>Telekopio</w:t>
          </w:r>
          <w:r>
            <w:rPr>
              <w:lang w:val="de-DE"/>
            </w:rPr>
            <w:tab/>
            <w:t xml:space="preserve">(09) </w:t>
          </w:r>
          <w:r w:rsidRPr="00AC49CB">
            <w:rPr>
              <w:lang w:val="de-DE"/>
            </w:rPr>
            <w:t>6980 709</w:t>
          </w:r>
        </w:p>
      </w:tc>
      <w:tc>
        <w:tcPr>
          <w:tcW w:w="2268" w:type="dxa"/>
        </w:tcPr>
        <w:p w:rsidR="00912AEE" w:rsidRPr="00F4504F" w:rsidRDefault="00AC49CB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e-mail: kirjaamo</w:t>
          </w:r>
          <w:r w:rsidR="00912AEE" w:rsidRPr="00F4504F">
            <w:rPr>
              <w:lang w:val="en-US"/>
            </w:rPr>
            <w:t>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etunimi.sukunimi@stm.fi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:rsidR="00912AEE" w:rsidRDefault="000918B9">
    <w:pPr>
      <w:pStyle w:val="Yltunnist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D1" w:rsidRDefault="009B19D1">
      <w:r>
        <w:separator/>
      </w:r>
    </w:p>
  </w:footnote>
  <w:footnote w:type="continuationSeparator" w:id="0">
    <w:p w:rsidR="009B19D1" w:rsidRDefault="009B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D6" w:rsidRDefault="008C20D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 w:rsidR="0085276E">
      <w:rPr>
        <w:rStyle w:val="Sivunumero"/>
        <w:noProof/>
        <w:lang w:eastAsia="fi-FI"/>
      </w:rPr>
      <w:t>1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>
      <w:trPr>
        <w:cantSplit/>
      </w:trPr>
      <w:tc>
        <w:tcPr>
          <w:tcW w:w="4253" w:type="dxa"/>
          <w:vMerge w:val="restart"/>
        </w:tcPr>
        <w:p w:rsidR="00912AEE" w:rsidRDefault="000918B9">
          <w:pPr>
            <w:pStyle w:val="STMnormaali"/>
          </w:pPr>
          <w:r>
            <w:rPr>
              <w:noProof/>
              <w:sz w:val="20"/>
              <w:lang w:eastAsia="fi-FI"/>
            </w:rPr>
            <w:drawing>
              <wp:anchor distT="0" distB="0" distL="114300" distR="114300" simplePos="0" relativeHeight="251658752" behindDoc="0" locked="1" layoutInCell="1" allowOverlap="1" wp14:anchorId="7473879B" wp14:editId="0F263BEC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</w:pPr>
        </w:p>
      </w:tc>
      <w:tc>
        <w:tcPr>
          <w:tcW w:w="1384" w:type="dxa"/>
        </w:tcPr>
        <w:p w:rsidR="00912AEE" w:rsidRDefault="00912AEE">
          <w:pPr>
            <w:pStyle w:val="STMnormaali"/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85276E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85276E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912AEE">
      <w:trPr>
        <w:cantSplit/>
      </w:trPr>
      <w:tc>
        <w:tcPr>
          <w:tcW w:w="4253" w:type="dxa"/>
          <w:vMerge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4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>
      <w:trPr>
        <w:cantSplit/>
      </w:trPr>
      <w:tc>
        <w:tcPr>
          <w:tcW w:w="4253" w:type="dxa"/>
        </w:tcPr>
        <w:p w:rsidR="00912AEE" w:rsidRDefault="00F4504F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Hakemuslomake</w:t>
          </w: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1" w:type="dxa"/>
          <w:gridSpan w:val="2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>
      <w:tc>
        <w:tcPr>
          <w:tcW w:w="4253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4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</w:tbl>
  <w:p w:rsidR="00912AEE" w:rsidRDefault="00912AEE">
    <w:pPr>
      <w:pStyle w:val="STMnormaali"/>
    </w:pPr>
  </w:p>
  <w:p w:rsidR="00912AEE" w:rsidRDefault="00912AEE">
    <w:pPr>
      <w:pStyle w:val="STMnormaali"/>
    </w:pPr>
  </w:p>
  <w:p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D8"/>
    <w:rsid w:val="000918B9"/>
    <w:rsid w:val="00203230"/>
    <w:rsid w:val="002F15C6"/>
    <w:rsid w:val="003613DA"/>
    <w:rsid w:val="003B2649"/>
    <w:rsid w:val="003D0E2E"/>
    <w:rsid w:val="004C0F9C"/>
    <w:rsid w:val="006D7EFD"/>
    <w:rsid w:val="00727A7F"/>
    <w:rsid w:val="0085276E"/>
    <w:rsid w:val="008718FC"/>
    <w:rsid w:val="008C20D6"/>
    <w:rsid w:val="008C5042"/>
    <w:rsid w:val="00912AEE"/>
    <w:rsid w:val="00950672"/>
    <w:rsid w:val="009A46F5"/>
    <w:rsid w:val="009B19D1"/>
    <w:rsid w:val="00AC49CB"/>
    <w:rsid w:val="00B93A88"/>
    <w:rsid w:val="00BF5FC7"/>
    <w:rsid w:val="00D52459"/>
    <w:rsid w:val="00E260AF"/>
    <w:rsid w:val="00EA0144"/>
    <w:rsid w:val="00F4504F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4C3E9"/>
  <w15:docId w15:val="{7E70CBF7-4957-4AF1-8122-D659F39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@stm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518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</TotalTime>
  <Pages>1</Pages>
  <Words>124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Karasvirta Arja</cp:lastModifiedBy>
  <cp:revision>7</cp:revision>
  <cp:lastPrinted>2018-09-17T06:12:00Z</cp:lastPrinted>
  <dcterms:created xsi:type="dcterms:W3CDTF">2018-09-07T09:25:00Z</dcterms:created>
  <dcterms:modified xsi:type="dcterms:W3CDTF">2018-09-17T06:12:00Z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NewReviewCycle">
    <vt:lpwstr/>
  </property>
</Properties>
</file>