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</w:p>
    <w:p w14:paraId="039F7931" w14:textId="7ADF2AD8" w:rsidR="002D4D8E" w:rsidRDefault="002D4D8E" w:rsidP="002D4D8E">
      <w:pPr>
        <w:pStyle w:val="STMleipteksti"/>
      </w:pPr>
    </w:p>
    <w:p w14:paraId="5E7BA871" w14:textId="77777777" w:rsidR="004D06DE" w:rsidRPr="00291F8C" w:rsidRDefault="004D06DE" w:rsidP="002D4D8E">
      <w:pPr>
        <w:pStyle w:val="STMleipteksti"/>
      </w:pPr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5E23200D" w:rsidR="002D4D8E" w:rsidRDefault="002D4D8E" w:rsidP="002D4D8E">
      <w:pPr>
        <w:pStyle w:val="STMleipteksti"/>
      </w:pPr>
    </w:p>
    <w:p w14:paraId="574B23C7" w14:textId="77777777" w:rsidR="00BB0B52" w:rsidRPr="00BB0B52" w:rsidRDefault="682FFBEA" w:rsidP="682FFBEA">
      <w:pPr>
        <w:ind w:hanging="1134"/>
        <w:jc w:val="center"/>
        <w:rPr>
          <w:rFonts w:cs="Arial"/>
          <w:sz w:val="32"/>
          <w:szCs w:val="32"/>
        </w:rPr>
      </w:pPr>
      <w:r w:rsidRPr="682FFBEA">
        <w:rPr>
          <w:rFonts w:cs="Arial"/>
          <w:sz w:val="32"/>
          <w:szCs w:val="32"/>
        </w:rPr>
        <w:t>Suomen kestävän kasvun ohjelma</w:t>
      </w:r>
    </w:p>
    <w:p w14:paraId="04918584" w14:textId="62EC414A" w:rsidR="00BB0B52" w:rsidRDefault="00BB0B52" w:rsidP="002D4D8E">
      <w:pPr>
        <w:pStyle w:val="STMleipteksti"/>
      </w:pPr>
    </w:p>
    <w:p w14:paraId="06378354" w14:textId="08877BF2" w:rsidR="00842148" w:rsidRPr="00291F8C" w:rsidRDefault="00842148" w:rsidP="00060954">
      <w:pPr>
        <w:pStyle w:val="STMleipteksti"/>
        <w:ind w:left="0"/>
      </w:pPr>
    </w:p>
    <w:p w14:paraId="7137B021" w14:textId="4A8712CF" w:rsidR="008C504E" w:rsidRPr="0022617A" w:rsidRDefault="0022617A" w:rsidP="0022617A">
      <w:pPr>
        <w:ind w:left="0"/>
        <w:rPr>
          <w:b/>
        </w:rPr>
      </w:pPr>
      <w:r w:rsidRPr="0022617A">
        <w:rPr>
          <w:b/>
          <w:sz w:val="24"/>
          <w:szCs w:val="24"/>
        </w:rPr>
        <w:t>Hoitoonpääsytietojen seurannan edellytyksien pilotointi Kanta-palvelujen avulla</w:t>
      </w:r>
    </w:p>
    <w:p w14:paraId="006CD48F" w14:textId="4E27988C" w:rsidR="00ED37E0" w:rsidRPr="00007895" w:rsidRDefault="682FFBEA" w:rsidP="682FFBEA">
      <w:pPr>
        <w:ind w:hanging="1134"/>
        <w:jc w:val="center"/>
        <w:rPr>
          <w:rFonts w:cs="Arial"/>
          <w:sz w:val="28"/>
          <w:szCs w:val="28"/>
        </w:rPr>
      </w:pPr>
      <w:r w:rsidRPr="00007895">
        <w:rPr>
          <w:rFonts w:cs="Arial"/>
          <w:sz w:val="28"/>
          <w:szCs w:val="28"/>
        </w:rPr>
        <w:t>Hankesuunnitelma</w:t>
      </w: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6E820ED0" w:rsidR="002D4D8E" w:rsidRPr="00291F8C" w:rsidRDefault="682FFBEA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682FFBEA">
        <w:rPr>
          <w:rFonts w:ascii="Arial" w:hAnsi="Arial" w:cs="Arial"/>
          <w:sz w:val="32"/>
          <w:szCs w:val="32"/>
        </w:rPr>
        <w:t>[xxx] hyvinvointialue</w:t>
      </w:r>
    </w:p>
    <w:p w14:paraId="0D85AEF7" w14:textId="72B6A77B" w:rsidR="002D4D8E" w:rsidRDefault="682FFBEA" w:rsidP="682FFBEA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682FFBEA">
        <w:rPr>
          <w:rFonts w:ascii="Arial" w:hAnsi="Arial" w:cs="Arial"/>
          <w:sz w:val="32"/>
          <w:szCs w:val="32"/>
        </w:rPr>
        <w:t>pp.kk.202</w:t>
      </w:r>
      <w:r w:rsidR="000B40EF">
        <w:rPr>
          <w:rFonts w:ascii="Arial" w:hAnsi="Arial" w:cs="Arial"/>
          <w:sz w:val="32"/>
          <w:szCs w:val="32"/>
        </w:rPr>
        <w:t>3</w:t>
      </w:r>
    </w:p>
    <w:p w14:paraId="28BC6CCD" w14:textId="238C98FD" w:rsidR="00BB0B52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63D5F142" w14:textId="71849F55" w:rsidR="00BB0B52" w:rsidRPr="00291F8C" w:rsidRDefault="00BB0B52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00BB0B52">
        <w:rPr>
          <w:rFonts w:ascii="Arial" w:hAnsi="Arial" w:cs="Arial"/>
          <w:noProof/>
          <w:sz w:val="32"/>
          <w:szCs w:val="32"/>
          <w:lang w:eastAsia="fi-FI"/>
        </w:rPr>
        <w:drawing>
          <wp:inline distT="0" distB="0" distL="0" distR="0" wp14:anchorId="02E6EB87" wp14:editId="76EE94F7">
            <wp:extent cx="2489200" cy="654482"/>
            <wp:effectExtent l="0" t="0" r="0" b="0"/>
            <wp:docPr id="1" name="Kuva 1" descr="C:\Users\03119837\Downloads\EU_disclaimer_kestavakasvu_FI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19837\Downloads\EU_disclaimer_kestavakasvu_FI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E809" w14:textId="77680DC3" w:rsidR="002D4D8E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DE4E441" w14:textId="49AB54A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CDA6EAB" w14:textId="7C793E84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260446A" w14:textId="5A034E33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BDBEAFF" w14:textId="265B85C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2027D413" w14:textId="347B0C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FA50BEC" w14:textId="6092BD66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878EBA9" w14:textId="458A54BF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6E1F1D6" w14:textId="6D3E41EB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873CB70" w14:textId="1582AA08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50C1AA68" w14:textId="457A8F23" w:rsidR="00F11BDC" w:rsidRPr="00F11BDC" w:rsidRDefault="00F11BDC" w:rsidP="002D4D8E">
      <w:pPr>
        <w:pStyle w:val="STMleipteksti"/>
        <w:ind w:left="0"/>
        <w:jc w:val="center"/>
        <w:rPr>
          <w:rFonts w:ascii="Gill Sans Std" w:hAnsi="Gill Sans Std"/>
          <w:i/>
          <w:color w:val="FF0000"/>
          <w:sz w:val="24"/>
        </w:rPr>
      </w:pPr>
      <w:r w:rsidRPr="00F11BDC">
        <w:rPr>
          <w:rFonts w:ascii="Gill Sans Std" w:hAnsi="Gill Sans Std"/>
          <w:i/>
          <w:color w:val="FF0000"/>
          <w:sz w:val="24"/>
        </w:rPr>
        <w:t xml:space="preserve">Hankesuunnitelman </w:t>
      </w:r>
      <w:r w:rsidRPr="006764A4">
        <w:rPr>
          <w:rFonts w:ascii="Gill Sans Std" w:hAnsi="Gill Sans Std"/>
          <w:i/>
          <w:color w:val="FF0000"/>
          <w:sz w:val="24"/>
        </w:rPr>
        <w:t>pituus on enintään</w:t>
      </w:r>
      <w:r w:rsidR="006764A4">
        <w:rPr>
          <w:rFonts w:ascii="Gill Sans Std" w:hAnsi="Gill Sans Std"/>
          <w:i/>
          <w:color w:val="FF0000"/>
          <w:sz w:val="24"/>
        </w:rPr>
        <w:t xml:space="preserve"> </w:t>
      </w:r>
      <w:r w:rsidR="000C2F5F" w:rsidRPr="006764A4">
        <w:rPr>
          <w:rFonts w:ascii="Gill Sans Std" w:hAnsi="Gill Sans Std"/>
          <w:i/>
          <w:color w:val="FF0000"/>
          <w:sz w:val="24"/>
        </w:rPr>
        <w:t>10</w:t>
      </w:r>
      <w:r w:rsidRPr="006764A4">
        <w:rPr>
          <w:rFonts w:ascii="Gill Sans Std" w:hAnsi="Gill Sans Std"/>
          <w:i/>
          <w:color w:val="FF0000"/>
          <w:sz w:val="24"/>
        </w:rPr>
        <w:t xml:space="preserve"> sivua mukaanlukematta</w:t>
      </w:r>
      <w:r w:rsidRPr="00F11BDC">
        <w:rPr>
          <w:rFonts w:ascii="Gill Sans Std" w:hAnsi="Gill Sans Std"/>
          <w:i/>
          <w:color w:val="FF0000"/>
          <w:sz w:val="24"/>
        </w:rPr>
        <w:t xml:space="preserve"> kansilehteä ja sisällysluetteloa</w:t>
      </w:r>
    </w:p>
    <w:p w14:paraId="16AD134C" w14:textId="7108C468" w:rsidR="00F11BDC" w:rsidRPr="00F11BDC" w:rsidRDefault="00F11BDC" w:rsidP="002D4D8E">
      <w:pPr>
        <w:pStyle w:val="STMleipteksti"/>
        <w:ind w:left="0"/>
        <w:jc w:val="center"/>
        <w:rPr>
          <w:rFonts w:ascii="Gill Sans Std" w:hAnsi="Gill Sans Std"/>
          <w:i/>
          <w:color w:val="FF0000"/>
          <w:sz w:val="24"/>
        </w:rPr>
      </w:pPr>
      <w:r w:rsidRPr="00F11BDC">
        <w:rPr>
          <w:rFonts w:ascii="Gill Sans Std" w:hAnsi="Gill Sans Std"/>
          <w:i/>
          <w:color w:val="FF0000"/>
          <w:sz w:val="24"/>
        </w:rPr>
        <w:t>(Tämän tekstin voi poistaa valmiista hankesuunnitelmasta)</w:t>
      </w:r>
    </w:p>
    <w:p w14:paraId="75AC1DBA" w14:textId="55697397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9845D91" w14:textId="08EA01C1" w:rsidR="00F11BD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452062F" w14:textId="77777777" w:rsidR="00F11BDC" w:rsidRPr="00291F8C" w:rsidRDefault="00F11BDC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682FFBEA">
      <w:pPr>
        <w:ind w:hanging="1134"/>
        <w:rPr>
          <w:b/>
          <w:bCs/>
        </w:rPr>
      </w:pPr>
      <w:bookmarkStart w:id="0" w:name="_Toc413337924"/>
      <w:r>
        <w:br w:type="page"/>
      </w:r>
      <w:r w:rsidR="682FFBEA" w:rsidRPr="682FFBEA">
        <w:rPr>
          <w:b/>
          <w:bCs/>
        </w:rPr>
        <w:lastRenderedPageBreak/>
        <w:t>Sisällysluettelo</w:t>
      </w:r>
      <w:bookmarkEnd w:id="0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138334DF" w14:textId="4B15A3CC" w:rsidR="0089444D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144211318" w:history="1">
        <w:r w:rsidR="0089444D" w:rsidRPr="008C4999">
          <w:rPr>
            <w:rStyle w:val="Hyperlinkki"/>
            <w:noProof/>
          </w:rPr>
          <w:t>1</w:t>
        </w:r>
        <w:r w:rsidR="0089444D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89444D" w:rsidRPr="008C4999">
          <w:rPr>
            <w:rStyle w:val="Hyperlinkki"/>
            <w:noProof/>
          </w:rPr>
          <w:t>Hankkeen tarve, kohderyhmä ja päätavoitteet</w:t>
        </w:r>
        <w:r w:rsidR="0089444D">
          <w:rPr>
            <w:noProof/>
            <w:webHidden/>
          </w:rPr>
          <w:tab/>
        </w:r>
        <w:r w:rsidR="0089444D">
          <w:rPr>
            <w:noProof/>
            <w:webHidden/>
          </w:rPr>
          <w:fldChar w:fldCharType="begin"/>
        </w:r>
        <w:r w:rsidR="0089444D">
          <w:rPr>
            <w:noProof/>
            <w:webHidden/>
          </w:rPr>
          <w:instrText xml:space="preserve"> PAGEREF _Toc144211318 \h </w:instrText>
        </w:r>
        <w:r w:rsidR="0089444D">
          <w:rPr>
            <w:noProof/>
            <w:webHidden/>
          </w:rPr>
        </w:r>
        <w:r w:rsidR="0089444D">
          <w:rPr>
            <w:noProof/>
            <w:webHidden/>
          </w:rPr>
          <w:fldChar w:fldCharType="separate"/>
        </w:r>
        <w:r w:rsidR="0089444D">
          <w:rPr>
            <w:noProof/>
            <w:webHidden/>
          </w:rPr>
          <w:t>3</w:t>
        </w:r>
        <w:r w:rsidR="0089444D">
          <w:rPr>
            <w:noProof/>
            <w:webHidden/>
          </w:rPr>
          <w:fldChar w:fldCharType="end"/>
        </w:r>
      </w:hyperlink>
    </w:p>
    <w:p w14:paraId="2B9009AF" w14:textId="4E8247F7" w:rsidR="0089444D" w:rsidRDefault="0089444D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19" w:history="1">
        <w:r w:rsidRPr="008C4999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Vaikutukset ja vaikuttavuus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D03AAB" w14:textId="46423DF8" w:rsidR="0089444D" w:rsidRDefault="0089444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0" w:history="1">
        <w:r w:rsidRPr="008C4999">
          <w:rPr>
            <w:rStyle w:val="Hyperlinkki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Hankkeen vaikutukset ja vaikuttavuus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677F87" w14:textId="40E6E988" w:rsidR="0089444D" w:rsidRDefault="0089444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1" w:history="1">
        <w:r w:rsidRPr="008C4999">
          <w:rPr>
            <w:rStyle w:val="Hyperlinkki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Ihmisiin kohdistuvien vaikutusten ennakkoarviointi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940382" w14:textId="63488F01" w:rsidR="0089444D" w:rsidRDefault="0089444D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2" w:history="1">
        <w:r w:rsidRPr="008C4999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Rajaukset muihin kehittämishankkeisiin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57652C" w14:textId="14C6DAE2" w:rsidR="0089444D" w:rsidRDefault="0089444D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3" w:history="1">
        <w:r w:rsidRPr="008C4999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Hankkeen hallinnointi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D13CC1" w14:textId="017EFBF1" w:rsidR="0089444D" w:rsidRDefault="0089444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4" w:history="1">
        <w:r w:rsidRPr="008C4999">
          <w:rPr>
            <w:rStyle w:val="Hyperlinkki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Hankkeen organisoituminen ja ohjaus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145D95" w14:textId="29AF622E" w:rsidR="0089444D" w:rsidRDefault="0089444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5" w:history="1">
        <w:r w:rsidRPr="008C4999">
          <w:rPr>
            <w:rStyle w:val="Hyperlinkki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Viestintä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56C9B7" w14:textId="3816F21D" w:rsidR="0089444D" w:rsidRDefault="0089444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6" w:history="1">
        <w:r w:rsidRPr="008C4999">
          <w:rPr>
            <w:rStyle w:val="Hyperlinkki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Riskit ja niihin varautuminen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8527E1" w14:textId="62B78244" w:rsidR="0089444D" w:rsidRDefault="0089444D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7" w:history="1">
        <w:r w:rsidRPr="008C4999">
          <w:rPr>
            <w:rStyle w:val="Hyperlinkki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Seuranta ja arviointi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57C321" w14:textId="27138868" w:rsidR="0089444D" w:rsidRDefault="0089444D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144211328" w:history="1">
        <w:r w:rsidRPr="008C4999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Pr="008C4999">
          <w:rPr>
            <w:rStyle w:val="Hyperlinkki"/>
            <w:noProof/>
          </w:rPr>
          <w:t>Kehittämishankkeen kuvaus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_Toc144211328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7A1859" w14:textId="64971811" w:rsidR="00400575" w:rsidRPr="00291F8C" w:rsidRDefault="00400575" w:rsidP="00400575">
      <w:r w:rsidRPr="00291F8C">
        <w:rPr>
          <w:b/>
          <w:bCs/>
        </w:rPr>
        <w:fldChar w:fldCharType="end"/>
      </w:r>
    </w:p>
    <w:p w14:paraId="3004FD01" w14:textId="77777777" w:rsidR="004657DF" w:rsidRPr="00291F8C" w:rsidRDefault="004657DF" w:rsidP="004937ED">
      <w:pPr>
        <w:ind w:hanging="1134"/>
        <w:rPr>
          <w:i/>
        </w:rPr>
      </w:pPr>
      <w:bookmarkStart w:id="1" w:name="_GoBack"/>
      <w:bookmarkEnd w:id="1"/>
    </w:p>
    <w:p w14:paraId="4A6ACDB4" w14:textId="77777777" w:rsidR="004937ED" w:rsidRPr="00291F8C" w:rsidRDefault="004937ED" w:rsidP="00E56C4F">
      <w:pPr>
        <w:ind w:left="0"/>
      </w:pPr>
    </w:p>
    <w:p w14:paraId="1CCB3CD5" w14:textId="1C8EFE53" w:rsidR="00466B44" w:rsidRPr="005534F0" w:rsidRDefault="00775B3B" w:rsidP="005534F0">
      <w:pPr>
        <w:ind w:left="0"/>
        <w:jc w:val="both"/>
        <w:rPr>
          <w:i/>
        </w:rPr>
      </w:pPr>
      <w:r w:rsidRPr="00291F8C">
        <w:br w:type="page"/>
      </w:r>
    </w:p>
    <w:p w14:paraId="3BE96F5A" w14:textId="3A9980B2" w:rsidR="00FC3585" w:rsidRPr="00157ACA" w:rsidRDefault="682FFBEA" w:rsidP="00157ACA">
      <w:pPr>
        <w:pStyle w:val="Otsikko1"/>
      </w:pPr>
      <w:bookmarkStart w:id="2" w:name="_Toc413318598"/>
      <w:bookmarkStart w:id="3" w:name="_Toc144211318"/>
      <w:r w:rsidRPr="00157ACA">
        <w:lastRenderedPageBreak/>
        <w:t>Hankkeen tarve</w:t>
      </w:r>
      <w:r w:rsidR="006764A4" w:rsidRPr="00157ACA">
        <w:t>, kohderyhmä ja päätavoitteet</w:t>
      </w:r>
      <w:bookmarkEnd w:id="3"/>
      <w:r w:rsidRPr="00157ACA">
        <w:t xml:space="preserve"> </w:t>
      </w:r>
    </w:p>
    <w:p w14:paraId="66858ECD" w14:textId="356C5E5C" w:rsidR="009F2D6D" w:rsidRDefault="009F2D6D" w:rsidP="00CD3BFD">
      <w:pPr>
        <w:ind w:left="432"/>
        <w:rPr>
          <w:i/>
        </w:rPr>
      </w:pPr>
      <w:r w:rsidRPr="00CC5568">
        <w:rPr>
          <w:i/>
        </w:rPr>
        <w:t>Kuva</w:t>
      </w:r>
      <w:r w:rsidR="006764A4">
        <w:rPr>
          <w:i/>
        </w:rPr>
        <w:t xml:space="preserve">a hankkeen tarve, pääasialliset kohderyhmät </w:t>
      </w:r>
      <w:r w:rsidR="00240810">
        <w:rPr>
          <w:i/>
        </w:rPr>
        <w:t xml:space="preserve">ja </w:t>
      </w:r>
      <w:r w:rsidR="006764A4">
        <w:rPr>
          <w:i/>
        </w:rPr>
        <w:t xml:space="preserve">hankkeen päätavoitteet. </w:t>
      </w:r>
    </w:p>
    <w:p w14:paraId="386DB61F" w14:textId="77777777" w:rsidR="00366AAE" w:rsidRPr="00157ACA" w:rsidRDefault="00366AAE" w:rsidP="00157ACA">
      <w:pPr>
        <w:pStyle w:val="Otsikko1"/>
      </w:pPr>
      <w:bookmarkStart w:id="4" w:name="_Toc413318600"/>
      <w:bookmarkStart w:id="5" w:name="_Toc144211319"/>
      <w:bookmarkEnd w:id="2"/>
      <w:r w:rsidRPr="00157ACA">
        <w:t>Vaikutukset ja vaikuttavuus</w:t>
      </w:r>
      <w:bookmarkEnd w:id="5"/>
    </w:p>
    <w:p w14:paraId="7BF4437C" w14:textId="2C27F849" w:rsidR="00366AAE" w:rsidRPr="004E14F7" w:rsidRDefault="00366AAE" w:rsidP="004E14F7">
      <w:pPr>
        <w:pStyle w:val="Otsikko2"/>
        <w:rPr>
          <w:lang w:val="fi-FI"/>
        </w:rPr>
      </w:pPr>
      <w:bookmarkStart w:id="6" w:name="_Toc144211320"/>
      <w:r w:rsidRPr="004E14F7">
        <w:t>Hankkeen vaikutukset ja vaikuttavuus</w:t>
      </w:r>
      <w:bookmarkEnd w:id="6"/>
    </w:p>
    <w:p w14:paraId="74F6DA29" w14:textId="0ED51002" w:rsidR="00366AAE" w:rsidRPr="00366AAE" w:rsidRDefault="00366AAE" w:rsidP="00060954">
      <w:pPr>
        <w:ind w:left="432" w:firstLine="144"/>
        <w:rPr>
          <w:i/>
        </w:rPr>
      </w:pPr>
      <w:r w:rsidRPr="00366AAE">
        <w:rPr>
          <w:i/>
        </w:rPr>
        <w:t xml:space="preserve">Kuvaa </w:t>
      </w:r>
      <w:r>
        <w:rPr>
          <w:i/>
        </w:rPr>
        <w:t xml:space="preserve">hankkeella </w:t>
      </w:r>
      <w:r w:rsidRPr="00366AAE">
        <w:rPr>
          <w:i/>
        </w:rPr>
        <w:t>aikaansaatavat vaikutukset ja vaikuttavuus</w:t>
      </w:r>
      <w:r>
        <w:rPr>
          <w:i/>
        </w:rPr>
        <w:t xml:space="preserve">. </w:t>
      </w:r>
    </w:p>
    <w:p w14:paraId="4E2B6349" w14:textId="6EECE531" w:rsidR="00366AAE" w:rsidRPr="006764A4" w:rsidRDefault="00366AAE" w:rsidP="004E14F7">
      <w:pPr>
        <w:pStyle w:val="Otsikko2"/>
      </w:pPr>
      <w:bookmarkStart w:id="7" w:name="_Toc144211321"/>
      <w:r w:rsidRPr="004E14F7">
        <w:t>Ihmisiin kohdistuvien vaikutusten ennakkoarviointi</w:t>
      </w:r>
      <w:bookmarkEnd w:id="7"/>
    </w:p>
    <w:p w14:paraId="718CC64D" w14:textId="64613437" w:rsidR="00366AAE" w:rsidRPr="00637B70" w:rsidRDefault="00366AAE" w:rsidP="00060954">
      <w:pPr>
        <w:ind w:left="576"/>
        <w:rPr>
          <w:i/>
        </w:rPr>
      </w:pPr>
      <w:r w:rsidRPr="00637B70">
        <w:rPr>
          <w:i/>
        </w:rPr>
        <w:t>Arvioi hankkeen mahdolliset vaikutukset eri sukupuolten ja ihmisryhmien kannalta esimerkiksi seuraavien kysymysten avulla:</w:t>
      </w:r>
    </w:p>
    <w:p w14:paraId="40A06F8F" w14:textId="063E47A3" w:rsidR="00366AAE" w:rsidRPr="00637B70" w:rsidRDefault="00366AAE" w:rsidP="00060954">
      <w:pPr>
        <w:ind w:left="576"/>
        <w:rPr>
          <w:i/>
        </w:rPr>
      </w:pPr>
      <w:r w:rsidRPr="00637B70">
        <w:rPr>
          <w:i/>
        </w:rPr>
        <w:t>Miten hanke vaikuttaa</w:t>
      </w:r>
      <w:r w:rsidR="00637B70" w:rsidRPr="00637B70">
        <w:rPr>
          <w:i/>
        </w:rPr>
        <w:t xml:space="preserve"> </w:t>
      </w:r>
      <w:r w:rsidRPr="00637B70">
        <w:rPr>
          <w:i/>
        </w:rPr>
        <w:t>eri väestöryhmiin?</w:t>
      </w:r>
    </w:p>
    <w:p w14:paraId="0D7D8FC8" w14:textId="62F1D759" w:rsidR="00366AAE" w:rsidRPr="00637B70" w:rsidRDefault="00366AAE" w:rsidP="00060954">
      <w:pPr>
        <w:ind w:left="576"/>
        <w:rPr>
          <w:i/>
        </w:rPr>
      </w:pPr>
      <w:r w:rsidRPr="00637B70">
        <w:rPr>
          <w:i/>
        </w:rPr>
        <w:t>Minkälaisia myönteisiä tai kielteisiä vaiku</w:t>
      </w:r>
      <w:r w:rsidR="00637B70" w:rsidRPr="00637B70">
        <w:rPr>
          <w:i/>
        </w:rPr>
        <w:t>tuksia tai riskejä hankkeella</w:t>
      </w:r>
      <w:r w:rsidRPr="00637B70">
        <w:rPr>
          <w:i/>
        </w:rPr>
        <w:t xml:space="preserve"> voi olla eri väestöryhmiin?</w:t>
      </w:r>
    </w:p>
    <w:p w14:paraId="2501B52A" w14:textId="762193F7" w:rsidR="00366AAE" w:rsidRPr="00637B70" w:rsidRDefault="00366AAE" w:rsidP="00060954">
      <w:pPr>
        <w:ind w:left="576"/>
        <w:rPr>
          <w:i/>
        </w:rPr>
      </w:pPr>
      <w:r w:rsidRPr="00637B70">
        <w:rPr>
          <w:i/>
        </w:rPr>
        <w:t>Miten näitä</w:t>
      </w:r>
      <w:r w:rsidR="00637B70" w:rsidRPr="00637B70">
        <w:rPr>
          <w:i/>
        </w:rPr>
        <w:t xml:space="preserve"> vaikutuksia on otettu huomioon hankkeen</w:t>
      </w:r>
      <w:r w:rsidRPr="00637B70">
        <w:rPr>
          <w:i/>
        </w:rPr>
        <w:t xml:space="preserve"> suunnittelussa ja toimeenpanossa?</w:t>
      </w:r>
    </w:p>
    <w:p w14:paraId="70644B39" w14:textId="1BFCDCDA" w:rsidR="00366AAE" w:rsidRPr="00366AAE" w:rsidRDefault="00366AAE" w:rsidP="00366AAE">
      <w:pPr>
        <w:pStyle w:val="Otsikko1"/>
        <w:rPr>
          <w:lang w:val="fi-FI"/>
        </w:rPr>
      </w:pPr>
      <w:bookmarkStart w:id="8" w:name="_Toc144211322"/>
      <w:r w:rsidRPr="00366AAE">
        <w:rPr>
          <w:lang w:val="fi-FI"/>
        </w:rPr>
        <w:t>Rajaukset muihin kehittämishankkeisiin</w:t>
      </w:r>
      <w:bookmarkEnd w:id="8"/>
    </w:p>
    <w:p w14:paraId="52A6C078" w14:textId="3696BF05" w:rsidR="00366AAE" w:rsidRDefault="00366AAE" w:rsidP="005534F0">
      <w:pPr>
        <w:pStyle w:val="NormaaliWWW"/>
        <w:ind w:left="432"/>
        <w:rPr>
          <w:rFonts w:ascii="Arial" w:hAnsi="Arial"/>
          <w:i/>
          <w:sz w:val="22"/>
          <w:szCs w:val="22"/>
          <w:lang w:eastAsia="en-US"/>
        </w:rPr>
      </w:pPr>
      <w:r w:rsidRPr="00366AAE">
        <w:rPr>
          <w:rFonts w:ascii="Arial" w:hAnsi="Arial"/>
          <w:i/>
          <w:sz w:val="22"/>
          <w:szCs w:val="22"/>
          <w:lang w:eastAsia="en-US"/>
        </w:rPr>
        <w:t>Kuvaa keskeisimmät yhteydet ja rajaukset muihin kehittämishankkeisiin. On tärkeää, että hankesuunnitelma ei sisällä päällekkäisiä toimenpiteitä muiden valtionavustusten kanssa.</w:t>
      </w:r>
    </w:p>
    <w:p w14:paraId="623291AF" w14:textId="65118002" w:rsidR="00366AAE" w:rsidRPr="00366AAE" w:rsidRDefault="00366AAE" w:rsidP="00366AAE">
      <w:pPr>
        <w:pStyle w:val="Otsikko1"/>
        <w:rPr>
          <w:lang w:val="fi-FI"/>
        </w:rPr>
      </w:pPr>
      <w:bookmarkStart w:id="9" w:name="_Toc144211323"/>
      <w:r>
        <w:rPr>
          <w:lang w:val="fi-FI"/>
        </w:rPr>
        <w:t xml:space="preserve">Hankkeen </w:t>
      </w:r>
      <w:r w:rsidRPr="00366AAE">
        <w:rPr>
          <w:lang w:val="fi-FI"/>
        </w:rPr>
        <w:t>hallinnointi</w:t>
      </w:r>
      <w:bookmarkEnd w:id="9"/>
    </w:p>
    <w:p w14:paraId="490BDB76" w14:textId="4FA85898" w:rsidR="00366AAE" w:rsidRPr="004E14F7" w:rsidRDefault="00366AAE" w:rsidP="004E14F7">
      <w:pPr>
        <w:pStyle w:val="Otsikko2"/>
      </w:pPr>
      <w:bookmarkStart w:id="10" w:name="_Toc144211324"/>
      <w:r w:rsidRPr="004E14F7">
        <w:t>Hankkeen organisoituminen ja ohjaus</w:t>
      </w:r>
      <w:bookmarkEnd w:id="10"/>
    </w:p>
    <w:p w14:paraId="68FFA96C" w14:textId="72044ABC" w:rsidR="003115CA" w:rsidRPr="006052E0" w:rsidRDefault="003115CA" w:rsidP="005534F0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  <w:r w:rsidRPr="006052E0">
        <w:rPr>
          <w:rFonts w:ascii="Arial" w:hAnsi="Arial"/>
          <w:i/>
          <w:sz w:val="22"/>
          <w:szCs w:val="22"/>
          <w:lang w:eastAsia="en-US"/>
        </w:rPr>
        <w:t>Kuvaa hankkeen tarvitsemat henkilöresurssit, organisaatiorakenne ja johtamismalli. Listaa hankkee</w:t>
      </w:r>
      <w:r w:rsidR="006052E0" w:rsidRPr="006052E0">
        <w:rPr>
          <w:rFonts w:ascii="Arial" w:hAnsi="Arial"/>
          <w:i/>
          <w:sz w:val="22"/>
          <w:szCs w:val="22"/>
          <w:lang w:eastAsia="en-US"/>
        </w:rPr>
        <w:t>n toimijat</w:t>
      </w:r>
      <w:r w:rsidRPr="006052E0">
        <w:rPr>
          <w:rFonts w:ascii="Arial" w:hAnsi="Arial"/>
          <w:i/>
          <w:sz w:val="22"/>
          <w:szCs w:val="22"/>
          <w:lang w:eastAsia="en-US"/>
        </w:rPr>
        <w:t xml:space="preserve"> ja toimijoiden roolit. </w:t>
      </w:r>
    </w:p>
    <w:p w14:paraId="5A81D2F6" w14:textId="7F6A0B59" w:rsidR="00366AAE" w:rsidRPr="004E14F7" w:rsidRDefault="00366AAE" w:rsidP="004E14F7">
      <w:pPr>
        <w:pStyle w:val="Otsikko2"/>
      </w:pPr>
      <w:bookmarkStart w:id="11" w:name="_Toc144211325"/>
      <w:r w:rsidRPr="004E14F7">
        <w:t>Viestintä</w:t>
      </w:r>
      <w:bookmarkEnd w:id="11"/>
    </w:p>
    <w:p w14:paraId="418717AF" w14:textId="246F36AD" w:rsidR="00366AAE" w:rsidRPr="003115CA" w:rsidRDefault="00366AAE" w:rsidP="005534F0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  <w:r w:rsidRPr="003115CA">
        <w:rPr>
          <w:rFonts w:ascii="Arial" w:hAnsi="Arial"/>
          <w:i/>
          <w:sz w:val="22"/>
          <w:szCs w:val="22"/>
          <w:lang w:eastAsia="en-US"/>
        </w:rPr>
        <w:t>Kuvaa</w:t>
      </w:r>
      <w:r w:rsidR="003115CA" w:rsidRPr="003115CA">
        <w:rPr>
          <w:rFonts w:ascii="Arial" w:hAnsi="Arial"/>
          <w:i/>
          <w:sz w:val="22"/>
          <w:szCs w:val="22"/>
          <w:lang w:eastAsia="en-US"/>
        </w:rPr>
        <w:t xml:space="preserve"> hankkeen</w:t>
      </w:r>
      <w:r w:rsidRPr="003115CA">
        <w:rPr>
          <w:rFonts w:ascii="Arial" w:hAnsi="Arial"/>
          <w:i/>
          <w:sz w:val="22"/>
          <w:szCs w:val="22"/>
          <w:lang w:eastAsia="en-US"/>
        </w:rPr>
        <w:t xml:space="preserve"> alustava viestintäsuunnitelma tiiviisti: viestinnän kohderyhmät, tavoitteet, keinot ja vastuuhenkilöt.</w:t>
      </w:r>
    </w:p>
    <w:p w14:paraId="76A47920" w14:textId="550C98F8" w:rsidR="00366AAE" w:rsidRPr="003115CA" w:rsidRDefault="00366AAE" w:rsidP="004E14F7">
      <w:pPr>
        <w:pStyle w:val="Otsikko2"/>
      </w:pPr>
      <w:bookmarkStart w:id="12" w:name="_Toc144211326"/>
      <w:r w:rsidRPr="003115CA">
        <w:t>Riskit ja niihin varautuminen</w:t>
      </w:r>
      <w:bookmarkEnd w:id="12"/>
    </w:p>
    <w:p w14:paraId="1EC7B7B0" w14:textId="57B66D06" w:rsidR="00366AAE" w:rsidRDefault="00366AAE" w:rsidP="005534F0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  <w:r w:rsidRPr="003115CA">
        <w:rPr>
          <w:rFonts w:ascii="Arial" w:hAnsi="Arial"/>
          <w:i/>
          <w:sz w:val="22"/>
          <w:szCs w:val="22"/>
          <w:lang w:eastAsia="en-US"/>
        </w:rPr>
        <w:t>Kuvaa alla olev</w:t>
      </w:r>
      <w:r w:rsidRPr="0089444D">
        <w:rPr>
          <w:rFonts w:ascii="Arial" w:hAnsi="Arial"/>
          <w:i/>
          <w:sz w:val="22"/>
          <w:szCs w:val="22"/>
          <w:lang w:eastAsia="en-US"/>
        </w:rPr>
        <w:t>aan taulukkoon,</w:t>
      </w:r>
      <w:r w:rsidRPr="003115CA">
        <w:rPr>
          <w:rFonts w:ascii="Arial" w:hAnsi="Arial"/>
          <w:i/>
          <w:sz w:val="22"/>
          <w:szCs w:val="22"/>
          <w:lang w:eastAsia="en-US"/>
        </w:rPr>
        <w:t xml:space="preserve"> millaisia riskejä </w:t>
      </w:r>
      <w:r w:rsidR="003115CA" w:rsidRPr="003115CA">
        <w:rPr>
          <w:rFonts w:ascii="Arial" w:hAnsi="Arial"/>
          <w:i/>
          <w:sz w:val="22"/>
          <w:szCs w:val="22"/>
          <w:lang w:eastAsia="en-US"/>
        </w:rPr>
        <w:t xml:space="preserve">hankkeen </w:t>
      </w:r>
      <w:r w:rsidRPr="003115CA">
        <w:rPr>
          <w:rFonts w:ascii="Arial" w:hAnsi="Arial"/>
          <w:i/>
          <w:sz w:val="22"/>
          <w:szCs w:val="22"/>
          <w:lang w:eastAsia="en-US"/>
        </w:rPr>
        <w:t>toteuttamiseen saattaa liittyä ja miten niihin varaudutaan. Riskit voivat liittyä esimerkiksi henkilöstöön, tiloihin, talouteen</w:t>
      </w:r>
      <w:r w:rsidR="003115CA" w:rsidRPr="003115CA">
        <w:rPr>
          <w:rFonts w:ascii="Arial" w:hAnsi="Arial"/>
          <w:i/>
          <w:sz w:val="22"/>
          <w:szCs w:val="22"/>
          <w:lang w:eastAsia="en-US"/>
        </w:rPr>
        <w:t xml:space="preserve"> </w:t>
      </w:r>
      <w:r w:rsidRPr="003115CA">
        <w:rPr>
          <w:rFonts w:ascii="Arial" w:hAnsi="Arial"/>
          <w:i/>
          <w:sz w:val="22"/>
          <w:szCs w:val="22"/>
          <w:lang w:eastAsia="en-US"/>
        </w:rPr>
        <w:t>tai toimintaympäristön muutoksiin.</w:t>
      </w:r>
    </w:p>
    <w:p w14:paraId="0C81532E" w14:textId="77777777" w:rsidR="0089444D" w:rsidRDefault="0089444D" w:rsidP="005534F0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</w:p>
    <w:p w14:paraId="6DB4F0F3" w14:textId="1F2CFF62" w:rsidR="0089444D" w:rsidRDefault="0089444D" w:rsidP="0089444D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  <w:r>
        <w:rPr>
          <w:rFonts w:ascii="Arial" w:hAnsi="Arial"/>
          <w:i/>
          <w:sz w:val="22"/>
          <w:szCs w:val="22"/>
          <w:lang w:eastAsia="en-US"/>
        </w:rPr>
        <w:br w:type="page"/>
      </w:r>
    </w:p>
    <w:p w14:paraId="1C4E23FA" w14:textId="77777777" w:rsidR="0089444D" w:rsidRDefault="0089444D" w:rsidP="0089444D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  <w:sectPr w:rsidR="0089444D" w:rsidSect="004E14F7">
          <w:headerReference w:type="default" r:id="rId12"/>
          <w:headerReference w:type="first" r:id="rId13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tbl>
      <w:tblPr>
        <w:tblStyle w:val="TaulukkoRuudukko"/>
        <w:tblpPr w:leftFromText="141" w:rightFromText="141" w:vertAnchor="text" w:horzAnchor="margin" w:tblpX="-440" w:tblpY="258"/>
        <w:tblW w:w="14317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3827"/>
        <w:gridCol w:w="2840"/>
      </w:tblGrid>
      <w:tr w:rsidR="0089444D" w:rsidRPr="00A24E9B" w14:paraId="620B8BB4" w14:textId="77777777" w:rsidTr="007015BA">
        <w:tc>
          <w:tcPr>
            <w:tcW w:w="3539" w:type="dxa"/>
            <w:shd w:val="clear" w:color="auto" w:fill="D9D9D9" w:themeFill="background1" w:themeFillShade="D9"/>
          </w:tcPr>
          <w:p w14:paraId="13166DE5" w14:textId="77777777" w:rsidR="0089444D" w:rsidRPr="00A24E9B" w:rsidRDefault="0089444D" w:rsidP="007015BA">
            <w:pPr>
              <w:ind w:left="0"/>
              <w:rPr>
                <w:b/>
                <w:bCs/>
              </w:rPr>
            </w:pPr>
            <w:r w:rsidRPr="682FFBEA">
              <w:rPr>
                <w:b/>
                <w:bCs/>
              </w:rPr>
              <w:t>Riskin kuvaus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82A48F" w14:textId="77777777" w:rsidR="0089444D" w:rsidRPr="00A24E9B" w:rsidRDefault="0089444D" w:rsidP="007015B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Toden-näköisyys </w:t>
            </w:r>
            <w:r w:rsidRPr="00DB1705">
              <w:rPr>
                <w:bCs/>
              </w:rPr>
              <w:t>(1 – 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EFEEE5" w14:textId="77777777" w:rsidR="0089444D" w:rsidRDefault="0089444D" w:rsidP="007015B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Vaikutus </w:t>
            </w:r>
            <w:r w:rsidRPr="00DB1705">
              <w:rPr>
                <w:bCs/>
              </w:rPr>
              <w:t>(1 – 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ACA514" w14:textId="77777777" w:rsidR="0089444D" w:rsidRDefault="0089444D" w:rsidP="007015B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Riskipisteet </w:t>
            </w:r>
            <w:r w:rsidRPr="00DB1705">
              <w:rPr>
                <w:bCs/>
              </w:rPr>
              <w:t>(todennäköisyys x vaikutus)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145BA98" w14:textId="77777777" w:rsidR="0089444D" w:rsidRPr="00A24E9B" w:rsidRDefault="0089444D" w:rsidP="007015BA">
            <w:pPr>
              <w:ind w:left="0"/>
              <w:rPr>
                <w:b/>
                <w:bCs/>
              </w:rPr>
            </w:pPr>
            <w:r w:rsidRPr="682FFBEA">
              <w:rPr>
                <w:b/>
                <w:bCs/>
              </w:rPr>
              <w:t xml:space="preserve">Toimenpiteet riskin </w:t>
            </w:r>
            <w:r>
              <w:rPr>
                <w:b/>
                <w:bCs/>
              </w:rPr>
              <w:t>vähentämiseksi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4B143A40" w14:textId="77777777" w:rsidR="0089444D" w:rsidRPr="00A24E9B" w:rsidRDefault="0089444D" w:rsidP="007015BA">
            <w:pPr>
              <w:ind w:left="0"/>
              <w:rPr>
                <w:b/>
                <w:bCs/>
              </w:rPr>
            </w:pPr>
            <w:r w:rsidRPr="682FFBEA">
              <w:rPr>
                <w:b/>
                <w:bCs/>
              </w:rPr>
              <w:t xml:space="preserve">Vastuutaho </w:t>
            </w:r>
          </w:p>
        </w:tc>
      </w:tr>
      <w:tr w:rsidR="0089444D" w:rsidRPr="000C3C72" w14:paraId="64E0B573" w14:textId="77777777" w:rsidTr="007015BA">
        <w:tc>
          <w:tcPr>
            <w:tcW w:w="3539" w:type="dxa"/>
          </w:tcPr>
          <w:p w14:paraId="6FFB6C27" w14:textId="77777777" w:rsidR="0089444D" w:rsidRPr="000C3C72" w:rsidRDefault="0089444D" w:rsidP="007015BA">
            <w:pPr>
              <w:tabs>
                <w:tab w:val="left" w:pos="2197"/>
              </w:tabs>
              <w:ind w:left="0"/>
            </w:pPr>
          </w:p>
        </w:tc>
        <w:tc>
          <w:tcPr>
            <w:tcW w:w="1276" w:type="dxa"/>
          </w:tcPr>
          <w:p w14:paraId="1B71065C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5A0DCA5E" w14:textId="77777777" w:rsidR="0089444D" w:rsidRPr="000C3C72" w:rsidRDefault="0089444D" w:rsidP="007015BA">
            <w:pPr>
              <w:ind w:left="0"/>
            </w:pPr>
          </w:p>
        </w:tc>
        <w:tc>
          <w:tcPr>
            <w:tcW w:w="1559" w:type="dxa"/>
          </w:tcPr>
          <w:p w14:paraId="5E1954E8" w14:textId="77777777" w:rsidR="0089444D" w:rsidRPr="000C3C72" w:rsidRDefault="0089444D" w:rsidP="007015BA">
            <w:pPr>
              <w:ind w:left="0"/>
            </w:pPr>
          </w:p>
        </w:tc>
        <w:tc>
          <w:tcPr>
            <w:tcW w:w="3827" w:type="dxa"/>
          </w:tcPr>
          <w:p w14:paraId="0CDB438B" w14:textId="77777777" w:rsidR="0089444D" w:rsidRPr="000C3C72" w:rsidRDefault="0089444D" w:rsidP="007015BA">
            <w:pPr>
              <w:ind w:left="0"/>
            </w:pPr>
          </w:p>
        </w:tc>
        <w:tc>
          <w:tcPr>
            <w:tcW w:w="2840" w:type="dxa"/>
          </w:tcPr>
          <w:p w14:paraId="52BAD741" w14:textId="77777777" w:rsidR="0089444D" w:rsidRPr="000C3C72" w:rsidRDefault="0089444D" w:rsidP="007015BA">
            <w:pPr>
              <w:ind w:left="0"/>
            </w:pPr>
          </w:p>
        </w:tc>
      </w:tr>
      <w:tr w:rsidR="0089444D" w:rsidRPr="000C3C72" w14:paraId="7FE3A1D8" w14:textId="77777777" w:rsidTr="007015BA">
        <w:tc>
          <w:tcPr>
            <w:tcW w:w="3539" w:type="dxa"/>
          </w:tcPr>
          <w:p w14:paraId="1B9DD8A4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118CD995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6383DFF9" w14:textId="77777777" w:rsidR="0089444D" w:rsidRPr="000C3C72" w:rsidRDefault="0089444D" w:rsidP="007015BA">
            <w:pPr>
              <w:ind w:left="0"/>
            </w:pPr>
          </w:p>
        </w:tc>
        <w:tc>
          <w:tcPr>
            <w:tcW w:w="1559" w:type="dxa"/>
          </w:tcPr>
          <w:p w14:paraId="55345229" w14:textId="77777777" w:rsidR="0089444D" w:rsidRPr="000C3C72" w:rsidRDefault="0089444D" w:rsidP="007015BA">
            <w:pPr>
              <w:ind w:left="0"/>
            </w:pPr>
          </w:p>
        </w:tc>
        <w:tc>
          <w:tcPr>
            <w:tcW w:w="3827" w:type="dxa"/>
          </w:tcPr>
          <w:p w14:paraId="5340CEA7" w14:textId="77777777" w:rsidR="0089444D" w:rsidRPr="000C3C72" w:rsidRDefault="0089444D" w:rsidP="007015BA">
            <w:pPr>
              <w:ind w:left="0"/>
            </w:pPr>
          </w:p>
        </w:tc>
        <w:tc>
          <w:tcPr>
            <w:tcW w:w="2840" w:type="dxa"/>
          </w:tcPr>
          <w:p w14:paraId="7844BBC0" w14:textId="77777777" w:rsidR="0089444D" w:rsidRPr="000C3C72" w:rsidRDefault="0089444D" w:rsidP="007015BA">
            <w:pPr>
              <w:ind w:left="0"/>
            </w:pPr>
          </w:p>
        </w:tc>
      </w:tr>
      <w:tr w:rsidR="0089444D" w:rsidRPr="000C3C72" w14:paraId="2E3E54F0" w14:textId="77777777" w:rsidTr="007015BA">
        <w:tc>
          <w:tcPr>
            <w:tcW w:w="3539" w:type="dxa"/>
          </w:tcPr>
          <w:p w14:paraId="5AC4C74A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4A1E4A68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07196089" w14:textId="77777777" w:rsidR="0089444D" w:rsidRPr="000C3C72" w:rsidRDefault="0089444D" w:rsidP="007015BA">
            <w:pPr>
              <w:ind w:left="0"/>
            </w:pPr>
          </w:p>
        </w:tc>
        <w:tc>
          <w:tcPr>
            <w:tcW w:w="1559" w:type="dxa"/>
          </w:tcPr>
          <w:p w14:paraId="739918B2" w14:textId="77777777" w:rsidR="0089444D" w:rsidRPr="000C3C72" w:rsidRDefault="0089444D" w:rsidP="007015BA">
            <w:pPr>
              <w:ind w:left="0"/>
            </w:pPr>
          </w:p>
        </w:tc>
        <w:tc>
          <w:tcPr>
            <w:tcW w:w="3827" w:type="dxa"/>
          </w:tcPr>
          <w:p w14:paraId="535555F4" w14:textId="77777777" w:rsidR="0089444D" w:rsidRPr="000C3C72" w:rsidRDefault="0089444D" w:rsidP="007015BA">
            <w:pPr>
              <w:ind w:left="0"/>
            </w:pPr>
          </w:p>
        </w:tc>
        <w:tc>
          <w:tcPr>
            <w:tcW w:w="2840" w:type="dxa"/>
          </w:tcPr>
          <w:p w14:paraId="0BCF640F" w14:textId="77777777" w:rsidR="0089444D" w:rsidRPr="000C3C72" w:rsidRDefault="0089444D" w:rsidP="007015BA">
            <w:pPr>
              <w:ind w:left="0"/>
            </w:pPr>
          </w:p>
        </w:tc>
      </w:tr>
      <w:tr w:rsidR="0089444D" w:rsidRPr="000C3C72" w14:paraId="1CE27278" w14:textId="77777777" w:rsidTr="007015BA">
        <w:tc>
          <w:tcPr>
            <w:tcW w:w="3539" w:type="dxa"/>
          </w:tcPr>
          <w:p w14:paraId="284D4B96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38598F83" w14:textId="77777777" w:rsidR="0089444D" w:rsidRPr="000C3C72" w:rsidRDefault="0089444D" w:rsidP="007015BA">
            <w:pPr>
              <w:ind w:left="0"/>
            </w:pPr>
          </w:p>
        </w:tc>
        <w:tc>
          <w:tcPr>
            <w:tcW w:w="1276" w:type="dxa"/>
          </w:tcPr>
          <w:p w14:paraId="5EE35C25" w14:textId="77777777" w:rsidR="0089444D" w:rsidRPr="000C3C72" w:rsidRDefault="0089444D" w:rsidP="007015BA">
            <w:pPr>
              <w:ind w:left="0"/>
            </w:pPr>
          </w:p>
        </w:tc>
        <w:tc>
          <w:tcPr>
            <w:tcW w:w="1559" w:type="dxa"/>
          </w:tcPr>
          <w:p w14:paraId="5352E330" w14:textId="77777777" w:rsidR="0089444D" w:rsidRPr="000C3C72" w:rsidRDefault="0089444D" w:rsidP="007015BA">
            <w:pPr>
              <w:ind w:left="0"/>
            </w:pPr>
          </w:p>
        </w:tc>
        <w:tc>
          <w:tcPr>
            <w:tcW w:w="3827" w:type="dxa"/>
          </w:tcPr>
          <w:p w14:paraId="2DE289EC" w14:textId="77777777" w:rsidR="0089444D" w:rsidRPr="000C3C72" w:rsidRDefault="0089444D" w:rsidP="007015BA">
            <w:pPr>
              <w:ind w:left="0"/>
            </w:pPr>
          </w:p>
        </w:tc>
        <w:tc>
          <w:tcPr>
            <w:tcW w:w="2840" w:type="dxa"/>
          </w:tcPr>
          <w:p w14:paraId="66D1E246" w14:textId="77777777" w:rsidR="0089444D" w:rsidRPr="000C3C72" w:rsidRDefault="0089444D" w:rsidP="007015BA">
            <w:pPr>
              <w:ind w:left="0"/>
            </w:pPr>
          </w:p>
        </w:tc>
      </w:tr>
    </w:tbl>
    <w:p w14:paraId="28BC4760" w14:textId="77777777" w:rsidR="0089444D" w:rsidRDefault="0089444D" w:rsidP="0089444D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</w:p>
    <w:p w14:paraId="33287EA6" w14:textId="3558BFA1" w:rsidR="0089444D" w:rsidRDefault="0089444D" w:rsidP="0089444D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  <w:r>
        <w:rPr>
          <w:rFonts w:ascii="Arial" w:hAnsi="Arial"/>
          <w:i/>
          <w:sz w:val="22"/>
          <w:szCs w:val="22"/>
          <w:lang w:eastAsia="en-US"/>
        </w:rPr>
        <w:br w:type="page"/>
      </w:r>
    </w:p>
    <w:p w14:paraId="61863A12" w14:textId="77777777" w:rsidR="0089444D" w:rsidRDefault="0089444D" w:rsidP="0089444D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  <w:sectPr w:rsidR="0089444D" w:rsidSect="0089444D">
          <w:pgSz w:w="16838" w:h="11906" w:orient="landscape" w:code="9"/>
          <w:pgMar w:top="1134" w:right="53" w:bottom="1134" w:left="1701" w:header="567" w:footer="425" w:gutter="0"/>
          <w:cols w:space="720"/>
          <w:titlePg/>
          <w:docGrid w:linePitch="360"/>
        </w:sectPr>
      </w:pPr>
    </w:p>
    <w:p w14:paraId="38AC1072" w14:textId="7DEBB503" w:rsidR="0089444D" w:rsidRDefault="0089444D" w:rsidP="0089444D">
      <w:pPr>
        <w:pStyle w:val="NormaaliWWW"/>
        <w:rPr>
          <w:rFonts w:ascii="Arial" w:hAnsi="Arial"/>
          <w:i/>
          <w:sz w:val="22"/>
          <w:szCs w:val="22"/>
          <w:lang w:eastAsia="en-US"/>
        </w:rPr>
      </w:pPr>
    </w:p>
    <w:p w14:paraId="6342D8C3" w14:textId="03C85D33" w:rsidR="0089444D" w:rsidRDefault="0089444D" w:rsidP="0089444D">
      <w:pPr>
        <w:pStyle w:val="NormaaliWWW"/>
        <w:ind w:left="576"/>
        <w:rPr>
          <w:rFonts w:ascii="Arial" w:hAnsi="Arial"/>
          <w:i/>
          <w:sz w:val="22"/>
          <w:szCs w:val="22"/>
          <w:lang w:eastAsia="en-US"/>
        </w:rPr>
      </w:pPr>
    </w:p>
    <w:p w14:paraId="08C8641A" w14:textId="77777777" w:rsidR="004E14F7" w:rsidRPr="00637B70" w:rsidRDefault="004E14F7" w:rsidP="004E14F7">
      <w:pPr>
        <w:pStyle w:val="Otsikko2"/>
      </w:pPr>
      <w:bookmarkStart w:id="13" w:name="_Toc144211327"/>
      <w:r w:rsidRPr="00637B70">
        <w:t>Seuranta ja arviointi</w:t>
      </w:r>
      <w:bookmarkEnd w:id="13"/>
      <w:r w:rsidRPr="00637B70">
        <w:t xml:space="preserve"> </w:t>
      </w:r>
    </w:p>
    <w:p w14:paraId="0657922D" w14:textId="1EFE811F" w:rsidR="00637B70" w:rsidRPr="004E14F7" w:rsidRDefault="004E14F7" w:rsidP="0089444D">
      <w:pPr>
        <w:pStyle w:val="NormaaliWWW"/>
        <w:ind w:firstLine="576"/>
        <w:rPr>
          <w:rFonts w:ascii="Arial" w:hAnsi="Arial"/>
          <w:i/>
          <w:sz w:val="22"/>
          <w:szCs w:val="22"/>
          <w:lang w:eastAsia="en-US"/>
        </w:rPr>
      </w:pPr>
      <w:r w:rsidRPr="004E14F7">
        <w:rPr>
          <w:rFonts w:ascii="Arial" w:hAnsi="Arial"/>
          <w:i/>
          <w:sz w:val="22"/>
          <w:szCs w:val="22"/>
          <w:lang w:eastAsia="en-US"/>
        </w:rPr>
        <w:t>Kuvaa hankkeen seurannan ja arv</w:t>
      </w:r>
      <w:r w:rsidR="0089444D">
        <w:rPr>
          <w:rFonts w:ascii="Arial" w:hAnsi="Arial"/>
          <w:i/>
          <w:sz w:val="22"/>
          <w:szCs w:val="22"/>
          <w:lang w:eastAsia="en-US"/>
        </w:rPr>
        <w:t>ioinnin kokonaisuuden toteutus.</w:t>
      </w:r>
    </w:p>
    <w:p w14:paraId="534B3E9F" w14:textId="03CDB7B1" w:rsidR="00366AAE" w:rsidRDefault="00B62A58" w:rsidP="006764A4">
      <w:pPr>
        <w:pStyle w:val="Otsikko1"/>
        <w:rPr>
          <w:lang w:val="fi-FI"/>
        </w:rPr>
      </w:pPr>
      <w:bookmarkStart w:id="14" w:name="_Toc144211328"/>
      <w:r>
        <w:rPr>
          <w:lang w:val="fi-FI"/>
        </w:rPr>
        <w:lastRenderedPageBreak/>
        <w:t>Kehittämishankkeen kuvaus</w:t>
      </w:r>
      <w:bookmarkEnd w:id="14"/>
    </w:p>
    <w:p w14:paraId="53E5B558" w14:textId="5567687A" w:rsidR="00047724" w:rsidRPr="00637B70" w:rsidRDefault="00047724" w:rsidP="005534F0">
      <w:pPr>
        <w:pStyle w:val="NormaaliWWW"/>
        <w:ind w:left="432"/>
        <w:rPr>
          <w:rFonts w:ascii="Arial" w:hAnsi="Arial"/>
          <w:i/>
          <w:sz w:val="22"/>
          <w:szCs w:val="22"/>
          <w:lang w:eastAsia="en-US"/>
        </w:rPr>
      </w:pPr>
      <w:r>
        <w:rPr>
          <w:rFonts w:ascii="Arial" w:hAnsi="Arial"/>
          <w:i/>
          <w:sz w:val="22"/>
          <w:szCs w:val="22"/>
          <w:lang w:eastAsia="en-US"/>
        </w:rPr>
        <w:t xml:space="preserve">Kuvaa alla olevat asiat. </w:t>
      </w:r>
      <w:r w:rsidR="00A5304E">
        <w:rPr>
          <w:rFonts w:ascii="Arial" w:hAnsi="Arial"/>
          <w:i/>
          <w:sz w:val="22"/>
          <w:szCs w:val="22"/>
          <w:lang w:eastAsia="en-US"/>
        </w:rPr>
        <w:t xml:space="preserve">Varmista, että suunnitelma vastaa </w:t>
      </w:r>
      <w:r w:rsidR="00AE0E38">
        <w:rPr>
          <w:rFonts w:ascii="Arial" w:hAnsi="Arial"/>
          <w:i/>
          <w:sz w:val="22"/>
          <w:szCs w:val="22"/>
          <w:lang w:eastAsia="en-US"/>
        </w:rPr>
        <w:t>arviointitaulukon mukaisiin kriteereihin</w:t>
      </w:r>
      <w:r w:rsidR="0022617A">
        <w:rPr>
          <w:rFonts w:ascii="Arial" w:hAnsi="Arial"/>
          <w:i/>
          <w:sz w:val="22"/>
          <w:szCs w:val="22"/>
          <w:lang w:eastAsia="en-US"/>
        </w:rPr>
        <w:t xml:space="preserve"> (liite 7). </w:t>
      </w:r>
      <w:r>
        <w:rPr>
          <w:rFonts w:ascii="Arial" w:hAnsi="Arial"/>
          <w:i/>
          <w:sz w:val="22"/>
          <w:szCs w:val="22"/>
          <w:lang w:eastAsia="en-US"/>
        </w:rPr>
        <w:t xml:space="preserve">Noudata alla olevaa rakennetta. </w:t>
      </w:r>
    </w:p>
    <w:p w14:paraId="0A5FB556" w14:textId="3B803704" w:rsidR="00624B7C" w:rsidRPr="00793983" w:rsidRDefault="004E14F7" w:rsidP="00624B7C">
      <w:pPr>
        <w:ind w:left="720"/>
        <w:rPr>
          <w:i/>
        </w:rPr>
      </w:pPr>
      <w:r w:rsidRPr="00EF2B2D">
        <w:t xml:space="preserve">Hankkeen </w:t>
      </w:r>
      <w:r w:rsidR="00624B7C" w:rsidRPr="00EF2B2D">
        <w:t xml:space="preserve">tavoitteet: </w:t>
      </w:r>
      <w:r w:rsidR="00624B7C" w:rsidRPr="00793983">
        <w:rPr>
          <w:i/>
        </w:rPr>
        <w:t xml:space="preserve">Kirjaa </w:t>
      </w:r>
      <w:r w:rsidRPr="00793983">
        <w:rPr>
          <w:i/>
        </w:rPr>
        <w:t>hankkeen</w:t>
      </w:r>
      <w:r w:rsidR="003A19CF" w:rsidRPr="00793983">
        <w:rPr>
          <w:i/>
        </w:rPr>
        <w:t xml:space="preserve"> </w:t>
      </w:r>
      <w:r w:rsidR="00624B7C" w:rsidRPr="00793983">
        <w:rPr>
          <w:i/>
        </w:rPr>
        <w:t>tavoitteet</w:t>
      </w:r>
      <w:r w:rsidR="003A19CF" w:rsidRPr="00793983">
        <w:rPr>
          <w:i/>
        </w:rPr>
        <w:t>.</w:t>
      </w:r>
    </w:p>
    <w:p w14:paraId="14BC5121" w14:textId="42F73FB0" w:rsidR="00624B7C" w:rsidRPr="00EF2B2D" w:rsidRDefault="004E14F7" w:rsidP="00624B7C">
      <w:pPr>
        <w:ind w:left="720"/>
      </w:pPr>
      <w:r w:rsidRPr="00EF2B2D">
        <w:t xml:space="preserve">Hankkeen </w:t>
      </w:r>
      <w:r w:rsidR="00624B7C" w:rsidRPr="00EF2B2D">
        <w:t xml:space="preserve">toimenpiteet: </w:t>
      </w:r>
      <w:r w:rsidR="00624B7C" w:rsidRPr="00793983">
        <w:rPr>
          <w:i/>
        </w:rPr>
        <w:t>Kirjaa toimenpiteet, joilla tavoitteet saavutetaan.</w:t>
      </w:r>
    </w:p>
    <w:p w14:paraId="17810AE6" w14:textId="65EF1ED5" w:rsidR="00624B7C" w:rsidRPr="00793983" w:rsidRDefault="004E14F7" w:rsidP="00624B7C">
      <w:pPr>
        <w:ind w:left="720"/>
        <w:rPr>
          <w:i/>
        </w:rPr>
      </w:pPr>
      <w:r w:rsidRPr="00EF2B2D">
        <w:t xml:space="preserve">Hankkeen </w:t>
      </w:r>
      <w:r w:rsidR="00624B7C" w:rsidRPr="00EF2B2D">
        <w:t xml:space="preserve">tuotokset: </w:t>
      </w:r>
      <w:r w:rsidR="00624B7C" w:rsidRPr="00793983">
        <w:rPr>
          <w:i/>
        </w:rPr>
        <w:t xml:space="preserve">Kirjaa </w:t>
      </w:r>
      <w:r w:rsidR="003A19CF" w:rsidRPr="00793983">
        <w:rPr>
          <w:i/>
        </w:rPr>
        <w:t xml:space="preserve">tavoiteltavat </w:t>
      </w:r>
      <w:r w:rsidR="00624B7C" w:rsidRPr="00793983">
        <w:rPr>
          <w:i/>
        </w:rPr>
        <w:t>tuotokset.</w:t>
      </w:r>
    </w:p>
    <w:p w14:paraId="32C67AA9" w14:textId="3F74D6E3" w:rsidR="006C13B4" w:rsidRPr="00EF2B2D" w:rsidRDefault="004E14F7" w:rsidP="00624B7C">
      <w:pPr>
        <w:ind w:left="720"/>
      </w:pPr>
      <w:r w:rsidRPr="00EF2B2D">
        <w:t>Hank</w:t>
      </w:r>
      <w:r w:rsidR="00140D6F" w:rsidRPr="00EF2B2D">
        <w:t>k</w:t>
      </w:r>
      <w:r w:rsidRPr="00EF2B2D">
        <w:t xml:space="preserve">een </w:t>
      </w:r>
      <w:r w:rsidR="006C13B4" w:rsidRPr="00EF2B2D">
        <w:t xml:space="preserve">yhteistyötahot: </w:t>
      </w:r>
      <w:r w:rsidR="006C13B4" w:rsidRPr="00793983">
        <w:rPr>
          <w:i/>
        </w:rPr>
        <w:t>Kirjaa</w:t>
      </w:r>
      <w:r w:rsidRPr="00793983">
        <w:rPr>
          <w:i/>
        </w:rPr>
        <w:t xml:space="preserve"> yhteistyöhot</w:t>
      </w:r>
      <w:r w:rsidR="000C2F5F" w:rsidRPr="00793983">
        <w:rPr>
          <w:i/>
        </w:rPr>
        <w:t xml:space="preserve">, </w:t>
      </w:r>
      <w:r w:rsidRPr="00793983">
        <w:rPr>
          <w:i/>
        </w:rPr>
        <w:t xml:space="preserve">ja </w:t>
      </w:r>
      <w:r w:rsidR="00637B70" w:rsidRPr="00793983">
        <w:rPr>
          <w:i/>
        </w:rPr>
        <w:t>millä tavoin</w:t>
      </w:r>
      <w:r w:rsidR="006C13B4" w:rsidRPr="00793983">
        <w:rPr>
          <w:i/>
        </w:rPr>
        <w:t xml:space="preserve"> tietojärjestelmätoimittaja on sitout</w:t>
      </w:r>
      <w:r w:rsidR="00637B70" w:rsidRPr="00793983">
        <w:rPr>
          <w:i/>
        </w:rPr>
        <w:t xml:space="preserve">ettu </w:t>
      </w:r>
      <w:r w:rsidR="006C13B4" w:rsidRPr="00793983">
        <w:rPr>
          <w:i/>
        </w:rPr>
        <w:t>tavoitteiden saavuttamiseen.</w:t>
      </w:r>
      <w:r w:rsidR="006C13B4" w:rsidRPr="00EF2B2D">
        <w:t xml:space="preserve"> </w:t>
      </w:r>
    </w:p>
    <w:p w14:paraId="4C8BDDF7" w14:textId="33E3BFC7" w:rsidR="00624B7C" w:rsidRPr="00793983" w:rsidRDefault="004E14F7" w:rsidP="00624B7C">
      <w:pPr>
        <w:ind w:left="720"/>
        <w:rPr>
          <w:i/>
        </w:rPr>
      </w:pPr>
      <w:r w:rsidRPr="00EF2B2D">
        <w:t>Hankkeen</w:t>
      </w:r>
      <w:r w:rsidR="00624B7C" w:rsidRPr="00EF2B2D">
        <w:t xml:space="preserve"> karkea aikataulu: </w:t>
      </w:r>
      <w:r w:rsidR="00624B7C" w:rsidRPr="00793983">
        <w:rPr>
          <w:i/>
        </w:rPr>
        <w:t>Määrittele toteutusaikataulu ja mahdollinen vaiheistus.</w:t>
      </w:r>
    </w:p>
    <w:p w14:paraId="7C56E513" w14:textId="03E1FE3B" w:rsidR="00456D46" w:rsidRPr="00793983" w:rsidRDefault="004E14F7" w:rsidP="00456D46">
      <w:pPr>
        <w:ind w:left="720"/>
        <w:rPr>
          <w:i/>
        </w:rPr>
      </w:pPr>
      <w:r w:rsidRPr="00EF2B2D">
        <w:t xml:space="preserve">Hankkeen </w:t>
      </w:r>
      <w:r w:rsidR="00456D46" w:rsidRPr="00EF2B2D">
        <w:t xml:space="preserve">kustannusarvio: </w:t>
      </w:r>
      <w:r w:rsidR="00456D46" w:rsidRPr="00793983">
        <w:rPr>
          <w:i/>
        </w:rPr>
        <w:t>Kirjaa arvio kustannuksista</w:t>
      </w:r>
      <w:r w:rsidR="003A19CF" w:rsidRPr="00793983">
        <w:rPr>
          <w:i/>
        </w:rPr>
        <w:t>.</w:t>
      </w:r>
    </w:p>
    <w:p w14:paraId="1B27DF3E" w14:textId="07934E1D" w:rsidR="00822693" w:rsidRDefault="004E14F7" w:rsidP="0089444D">
      <w:pPr>
        <w:ind w:left="720"/>
        <w:rPr>
          <w:i/>
        </w:rPr>
      </w:pPr>
      <w:r w:rsidRPr="00EF2B2D">
        <w:t xml:space="preserve">Hankkeen </w:t>
      </w:r>
      <w:r w:rsidR="00456D46" w:rsidRPr="00EF2B2D">
        <w:t xml:space="preserve">mittarit: </w:t>
      </w:r>
      <w:r w:rsidR="00456D46" w:rsidRPr="00793983">
        <w:rPr>
          <w:i/>
        </w:rPr>
        <w:t>Kirjaa</w:t>
      </w:r>
      <w:r w:rsidR="003A19CF" w:rsidRPr="00793983">
        <w:rPr>
          <w:i/>
        </w:rPr>
        <w:t xml:space="preserve"> </w:t>
      </w:r>
      <w:r w:rsidR="00456D46" w:rsidRPr="00793983">
        <w:rPr>
          <w:i/>
        </w:rPr>
        <w:t>mittari</w:t>
      </w:r>
      <w:r w:rsidR="003A19CF" w:rsidRPr="00793983">
        <w:rPr>
          <w:i/>
        </w:rPr>
        <w:t>t</w:t>
      </w:r>
      <w:r w:rsidR="00456D46" w:rsidRPr="00793983">
        <w:rPr>
          <w:i/>
        </w:rPr>
        <w:t>/kriteer</w:t>
      </w:r>
      <w:r w:rsidR="003A19CF" w:rsidRPr="00793983">
        <w:rPr>
          <w:i/>
        </w:rPr>
        <w:t>it, joilla arvioidaan</w:t>
      </w:r>
      <w:r w:rsidR="00456D46" w:rsidRPr="00793983">
        <w:rPr>
          <w:i/>
        </w:rPr>
        <w:t xml:space="preserve"> tavoitteen toteutumista.</w:t>
      </w:r>
      <w:bookmarkStart w:id="15" w:name="_Toc111122699"/>
      <w:bookmarkEnd w:id="15"/>
      <w:bookmarkEnd w:id="4"/>
    </w:p>
    <w:p w14:paraId="39286442" w14:textId="77777777" w:rsidR="0089444D" w:rsidRPr="003761A6" w:rsidRDefault="0089444D" w:rsidP="0089444D">
      <w:pPr>
        <w:ind w:left="720"/>
      </w:pPr>
    </w:p>
    <w:sectPr w:rsidR="0089444D" w:rsidRPr="003761A6" w:rsidSect="0089444D">
      <w:pgSz w:w="11906" w:h="16838" w:code="9"/>
      <w:pgMar w:top="53" w:right="1134" w:bottom="1701" w:left="1134" w:header="567" w:footer="425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B7164" w16cid:durableId="26654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7A89" w14:textId="77777777" w:rsidR="006764A4" w:rsidRDefault="006764A4" w:rsidP="008C504E">
      <w:r>
        <w:separator/>
      </w:r>
    </w:p>
  </w:endnote>
  <w:endnote w:type="continuationSeparator" w:id="0">
    <w:p w14:paraId="72D63823" w14:textId="77777777" w:rsidR="006764A4" w:rsidRDefault="006764A4" w:rsidP="008C504E">
      <w:r>
        <w:continuationSeparator/>
      </w:r>
    </w:p>
  </w:endnote>
  <w:endnote w:type="continuationNotice" w:id="1">
    <w:p w14:paraId="3DFEF905" w14:textId="77777777" w:rsidR="006764A4" w:rsidRDefault="006764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7D7F" w14:textId="77777777" w:rsidR="006764A4" w:rsidRDefault="006764A4" w:rsidP="008C504E">
      <w:r>
        <w:separator/>
      </w:r>
    </w:p>
  </w:footnote>
  <w:footnote w:type="continuationSeparator" w:id="0">
    <w:p w14:paraId="0C8E6C2E" w14:textId="77777777" w:rsidR="006764A4" w:rsidRDefault="006764A4" w:rsidP="008C504E">
      <w:r>
        <w:continuationSeparator/>
      </w:r>
    </w:p>
  </w:footnote>
  <w:footnote w:type="continuationNotice" w:id="1">
    <w:p w14:paraId="6EFACAFD" w14:textId="77777777" w:rsidR="006764A4" w:rsidRDefault="006764A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4761" w14:textId="77777777" w:rsidR="006764A4" w:rsidRDefault="006764A4" w:rsidP="006E23A3">
    <w:pPr>
      <w:ind w:left="0"/>
    </w:pPr>
  </w:p>
  <w:p w14:paraId="42CBF86E" w14:textId="119C4CEB" w:rsidR="006764A4" w:rsidRPr="00400575" w:rsidRDefault="006764A4" w:rsidP="682FFBEA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>
      <w:tab/>
    </w:r>
    <w:r>
      <w:tab/>
    </w:r>
    <w:r>
      <w:tab/>
    </w:r>
    <w:r>
      <w:tab/>
    </w:r>
    <w:r>
      <w:tab/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89444D">
      <w:rPr>
        <w:rStyle w:val="Sivunumero"/>
        <w:rFonts w:ascii="Gill Sans Std" w:hAnsi="Gill Sans Std"/>
        <w:noProof/>
        <w:lang w:eastAsia="fi-FI"/>
      </w:rPr>
      <w:t>3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682FFBEA">
      <w:rPr>
        <w:rStyle w:val="Sivunumero"/>
        <w:rFonts w:ascii="Gill Sans Std" w:hAnsi="Gill Sans Std"/>
        <w:noProof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682FFBEA">
      <w:rPr>
        <w:rStyle w:val="Sivunumero"/>
        <w:rFonts w:ascii="Gill Sans Std" w:hAnsi="Gill Sans Std"/>
        <w:lang w:eastAsia="fi-FI"/>
      </w:rPr>
      <w:fldChar w:fldCharType="separate"/>
    </w:r>
    <w:r w:rsidR="0089444D">
      <w:rPr>
        <w:rStyle w:val="Sivunumero"/>
        <w:rFonts w:ascii="Gill Sans Std" w:hAnsi="Gill Sans Std"/>
        <w:noProof/>
        <w:lang w:eastAsia="fi-FI"/>
      </w:rPr>
      <w:t>5</w:t>
    </w:r>
    <w:r w:rsidRPr="682FFBEA">
      <w:rPr>
        <w:rStyle w:val="Sivunumero"/>
        <w:rFonts w:ascii="Gill Sans Std" w:hAnsi="Gill Sans Std"/>
        <w:noProof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6764A4" w:rsidRDefault="006764A4" w:rsidP="008C5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0CF" w14:textId="77777777" w:rsidR="006764A4" w:rsidRDefault="006764A4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9"/>
    <w:multiLevelType w:val="hybridMultilevel"/>
    <w:tmpl w:val="299C9C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3FD9"/>
    <w:multiLevelType w:val="hybridMultilevel"/>
    <w:tmpl w:val="75C0A27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A235BF6"/>
    <w:multiLevelType w:val="hybridMultilevel"/>
    <w:tmpl w:val="137E35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806CC"/>
    <w:multiLevelType w:val="hybridMultilevel"/>
    <w:tmpl w:val="AAC859C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i-FI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895"/>
    <w:rsid w:val="00007ED2"/>
    <w:rsid w:val="00023885"/>
    <w:rsid w:val="0002543D"/>
    <w:rsid w:val="00027A66"/>
    <w:rsid w:val="00027C1B"/>
    <w:rsid w:val="000309AF"/>
    <w:rsid w:val="00031752"/>
    <w:rsid w:val="00031830"/>
    <w:rsid w:val="000341F9"/>
    <w:rsid w:val="00035C0B"/>
    <w:rsid w:val="00037635"/>
    <w:rsid w:val="00037655"/>
    <w:rsid w:val="00040BD3"/>
    <w:rsid w:val="00040CE1"/>
    <w:rsid w:val="0004309E"/>
    <w:rsid w:val="00047724"/>
    <w:rsid w:val="00053B6D"/>
    <w:rsid w:val="0005676E"/>
    <w:rsid w:val="000603FF"/>
    <w:rsid w:val="00060954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6D5"/>
    <w:rsid w:val="000B1F65"/>
    <w:rsid w:val="000B3AB8"/>
    <w:rsid w:val="000B40EF"/>
    <w:rsid w:val="000B436C"/>
    <w:rsid w:val="000B63E1"/>
    <w:rsid w:val="000B7774"/>
    <w:rsid w:val="000C036D"/>
    <w:rsid w:val="000C2F5F"/>
    <w:rsid w:val="000C322F"/>
    <w:rsid w:val="000C3C72"/>
    <w:rsid w:val="000C7CD4"/>
    <w:rsid w:val="000D1933"/>
    <w:rsid w:val="000D2711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F3F76"/>
    <w:rsid w:val="000F4023"/>
    <w:rsid w:val="0010493D"/>
    <w:rsid w:val="00104DAD"/>
    <w:rsid w:val="0010739A"/>
    <w:rsid w:val="00110F18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0D6F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ACA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29A"/>
    <w:rsid w:val="0018541A"/>
    <w:rsid w:val="00186D3C"/>
    <w:rsid w:val="00191A0D"/>
    <w:rsid w:val="00192ECD"/>
    <w:rsid w:val="001953B2"/>
    <w:rsid w:val="0019556D"/>
    <w:rsid w:val="001957D2"/>
    <w:rsid w:val="00197B43"/>
    <w:rsid w:val="001A2011"/>
    <w:rsid w:val="001A2599"/>
    <w:rsid w:val="001A267B"/>
    <w:rsid w:val="001A61B5"/>
    <w:rsid w:val="001A6A05"/>
    <w:rsid w:val="001B49BC"/>
    <w:rsid w:val="001B4E60"/>
    <w:rsid w:val="001B6CBB"/>
    <w:rsid w:val="001B7652"/>
    <w:rsid w:val="001C0506"/>
    <w:rsid w:val="001C12DE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091A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15FA3"/>
    <w:rsid w:val="00216EC3"/>
    <w:rsid w:val="0022054A"/>
    <w:rsid w:val="0022396D"/>
    <w:rsid w:val="00224E29"/>
    <w:rsid w:val="0022617A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810"/>
    <w:rsid w:val="00240E6B"/>
    <w:rsid w:val="002411C6"/>
    <w:rsid w:val="00243B40"/>
    <w:rsid w:val="0024489E"/>
    <w:rsid w:val="002479A8"/>
    <w:rsid w:val="002519A1"/>
    <w:rsid w:val="00251D23"/>
    <w:rsid w:val="002555E2"/>
    <w:rsid w:val="002601A4"/>
    <w:rsid w:val="00262CAB"/>
    <w:rsid w:val="0026555A"/>
    <w:rsid w:val="00267814"/>
    <w:rsid w:val="00267DF3"/>
    <w:rsid w:val="0027029A"/>
    <w:rsid w:val="002704E9"/>
    <w:rsid w:val="0027121B"/>
    <w:rsid w:val="00272B88"/>
    <w:rsid w:val="00277EE0"/>
    <w:rsid w:val="00281041"/>
    <w:rsid w:val="00281405"/>
    <w:rsid w:val="002827D4"/>
    <w:rsid w:val="00283C64"/>
    <w:rsid w:val="002849AA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05FE"/>
    <w:rsid w:val="00301228"/>
    <w:rsid w:val="0030379D"/>
    <w:rsid w:val="00303F1C"/>
    <w:rsid w:val="0030472B"/>
    <w:rsid w:val="003115CA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16CB"/>
    <w:rsid w:val="003337CA"/>
    <w:rsid w:val="00336B6E"/>
    <w:rsid w:val="00342648"/>
    <w:rsid w:val="0034289B"/>
    <w:rsid w:val="0035054C"/>
    <w:rsid w:val="003506E5"/>
    <w:rsid w:val="00352599"/>
    <w:rsid w:val="003551DC"/>
    <w:rsid w:val="00356342"/>
    <w:rsid w:val="00356F83"/>
    <w:rsid w:val="003637BE"/>
    <w:rsid w:val="00363D96"/>
    <w:rsid w:val="00366253"/>
    <w:rsid w:val="00366AAE"/>
    <w:rsid w:val="003761A6"/>
    <w:rsid w:val="003837FE"/>
    <w:rsid w:val="0038479C"/>
    <w:rsid w:val="00385FEB"/>
    <w:rsid w:val="00386126"/>
    <w:rsid w:val="003862F2"/>
    <w:rsid w:val="00392C8E"/>
    <w:rsid w:val="00393D56"/>
    <w:rsid w:val="003953C5"/>
    <w:rsid w:val="00395571"/>
    <w:rsid w:val="00396F44"/>
    <w:rsid w:val="00396FE5"/>
    <w:rsid w:val="003A05BD"/>
    <w:rsid w:val="003A19CF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21A0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2F0"/>
    <w:rsid w:val="003E4976"/>
    <w:rsid w:val="003F0EF7"/>
    <w:rsid w:val="003F3236"/>
    <w:rsid w:val="003F3318"/>
    <w:rsid w:val="003F5810"/>
    <w:rsid w:val="003F6399"/>
    <w:rsid w:val="003F65AA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5DBA"/>
    <w:rsid w:val="00436177"/>
    <w:rsid w:val="00437DA4"/>
    <w:rsid w:val="00437EAA"/>
    <w:rsid w:val="00440D52"/>
    <w:rsid w:val="00441085"/>
    <w:rsid w:val="00447C0F"/>
    <w:rsid w:val="00447D5A"/>
    <w:rsid w:val="004534B8"/>
    <w:rsid w:val="0045469F"/>
    <w:rsid w:val="00456744"/>
    <w:rsid w:val="00456D46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3A60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210E"/>
    <w:rsid w:val="004C2D2A"/>
    <w:rsid w:val="004C70DD"/>
    <w:rsid w:val="004D06DE"/>
    <w:rsid w:val="004D2C85"/>
    <w:rsid w:val="004D336F"/>
    <w:rsid w:val="004D340F"/>
    <w:rsid w:val="004D3734"/>
    <w:rsid w:val="004D59EB"/>
    <w:rsid w:val="004D7A5D"/>
    <w:rsid w:val="004D7C13"/>
    <w:rsid w:val="004E005E"/>
    <w:rsid w:val="004E04BB"/>
    <w:rsid w:val="004E14F7"/>
    <w:rsid w:val="004E610F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475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34F0"/>
    <w:rsid w:val="00555D97"/>
    <w:rsid w:val="0056468D"/>
    <w:rsid w:val="005660CE"/>
    <w:rsid w:val="00567911"/>
    <w:rsid w:val="00570378"/>
    <w:rsid w:val="00574AB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21DE"/>
    <w:rsid w:val="005A41A6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3C5A"/>
    <w:rsid w:val="005D421F"/>
    <w:rsid w:val="005D617B"/>
    <w:rsid w:val="005D7E80"/>
    <w:rsid w:val="005E1588"/>
    <w:rsid w:val="005E5947"/>
    <w:rsid w:val="005E7B2B"/>
    <w:rsid w:val="005F3D82"/>
    <w:rsid w:val="00602F5D"/>
    <w:rsid w:val="00604446"/>
    <w:rsid w:val="006052E0"/>
    <w:rsid w:val="0060665A"/>
    <w:rsid w:val="00606C38"/>
    <w:rsid w:val="006130BB"/>
    <w:rsid w:val="006146F2"/>
    <w:rsid w:val="006147E2"/>
    <w:rsid w:val="00614BE9"/>
    <w:rsid w:val="00614E41"/>
    <w:rsid w:val="00616611"/>
    <w:rsid w:val="00620CF1"/>
    <w:rsid w:val="006229F4"/>
    <w:rsid w:val="00624B7C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70"/>
    <w:rsid w:val="00637BAA"/>
    <w:rsid w:val="0064095E"/>
    <w:rsid w:val="006414D7"/>
    <w:rsid w:val="00643C74"/>
    <w:rsid w:val="00644D0F"/>
    <w:rsid w:val="00644EAE"/>
    <w:rsid w:val="006532A4"/>
    <w:rsid w:val="00653779"/>
    <w:rsid w:val="00653F2D"/>
    <w:rsid w:val="00654EBB"/>
    <w:rsid w:val="00655E98"/>
    <w:rsid w:val="00656788"/>
    <w:rsid w:val="00657920"/>
    <w:rsid w:val="00662628"/>
    <w:rsid w:val="00662FED"/>
    <w:rsid w:val="00664302"/>
    <w:rsid w:val="00667C9C"/>
    <w:rsid w:val="00672E88"/>
    <w:rsid w:val="0067337F"/>
    <w:rsid w:val="006764A4"/>
    <w:rsid w:val="00676E2A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38DB"/>
    <w:rsid w:val="006A57A4"/>
    <w:rsid w:val="006A74C4"/>
    <w:rsid w:val="006B10B6"/>
    <w:rsid w:val="006B1EE7"/>
    <w:rsid w:val="006B5C46"/>
    <w:rsid w:val="006B6B63"/>
    <w:rsid w:val="006B7F25"/>
    <w:rsid w:val="006C13B4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03D69"/>
    <w:rsid w:val="00706803"/>
    <w:rsid w:val="0070698B"/>
    <w:rsid w:val="00710CF1"/>
    <w:rsid w:val="00711E17"/>
    <w:rsid w:val="00713206"/>
    <w:rsid w:val="0071374E"/>
    <w:rsid w:val="00715547"/>
    <w:rsid w:val="00717754"/>
    <w:rsid w:val="007211E8"/>
    <w:rsid w:val="00721844"/>
    <w:rsid w:val="00721CEE"/>
    <w:rsid w:val="007338C3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632C"/>
    <w:rsid w:val="007870B4"/>
    <w:rsid w:val="00787515"/>
    <w:rsid w:val="00787B23"/>
    <w:rsid w:val="0079036F"/>
    <w:rsid w:val="0079108B"/>
    <w:rsid w:val="00791FDB"/>
    <w:rsid w:val="00793983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2A8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5D39"/>
    <w:rsid w:val="007F6D86"/>
    <w:rsid w:val="007F70E8"/>
    <w:rsid w:val="007F7A9C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1F30"/>
    <w:rsid w:val="00822693"/>
    <w:rsid w:val="00831B49"/>
    <w:rsid w:val="00833916"/>
    <w:rsid w:val="00833932"/>
    <w:rsid w:val="00842148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44D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8F789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174E0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20EC"/>
    <w:rsid w:val="009339F6"/>
    <w:rsid w:val="00933CE9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43A5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4271"/>
    <w:rsid w:val="00975291"/>
    <w:rsid w:val="0097711C"/>
    <w:rsid w:val="0097735B"/>
    <w:rsid w:val="009831F8"/>
    <w:rsid w:val="00987373"/>
    <w:rsid w:val="009876FE"/>
    <w:rsid w:val="00987CBB"/>
    <w:rsid w:val="009903B5"/>
    <w:rsid w:val="009915CC"/>
    <w:rsid w:val="00993806"/>
    <w:rsid w:val="00996890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54CE"/>
    <w:rsid w:val="009B586A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440A"/>
    <w:rsid w:val="009E6B29"/>
    <w:rsid w:val="009F22D7"/>
    <w:rsid w:val="009F2D6D"/>
    <w:rsid w:val="009F435D"/>
    <w:rsid w:val="009F4436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1C76"/>
    <w:rsid w:val="00A2291F"/>
    <w:rsid w:val="00A27A9E"/>
    <w:rsid w:val="00A3041D"/>
    <w:rsid w:val="00A307B5"/>
    <w:rsid w:val="00A30E5E"/>
    <w:rsid w:val="00A315A9"/>
    <w:rsid w:val="00A3255C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4364"/>
    <w:rsid w:val="00A451E7"/>
    <w:rsid w:val="00A50EF8"/>
    <w:rsid w:val="00A517CE"/>
    <w:rsid w:val="00A51C1E"/>
    <w:rsid w:val="00A5304E"/>
    <w:rsid w:val="00A548B2"/>
    <w:rsid w:val="00A54E19"/>
    <w:rsid w:val="00A55949"/>
    <w:rsid w:val="00A55A23"/>
    <w:rsid w:val="00A61CB2"/>
    <w:rsid w:val="00A63127"/>
    <w:rsid w:val="00A63CC6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211E"/>
    <w:rsid w:val="00A8452D"/>
    <w:rsid w:val="00A851CF"/>
    <w:rsid w:val="00A85352"/>
    <w:rsid w:val="00A8580A"/>
    <w:rsid w:val="00A86F06"/>
    <w:rsid w:val="00A90EDC"/>
    <w:rsid w:val="00A9237B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D5566"/>
    <w:rsid w:val="00AD648F"/>
    <w:rsid w:val="00AE0462"/>
    <w:rsid w:val="00AE087A"/>
    <w:rsid w:val="00AE0E38"/>
    <w:rsid w:val="00AE3FBF"/>
    <w:rsid w:val="00AE4945"/>
    <w:rsid w:val="00AE7AF6"/>
    <w:rsid w:val="00AF392B"/>
    <w:rsid w:val="00AF3FB4"/>
    <w:rsid w:val="00AF57E6"/>
    <w:rsid w:val="00B00BB7"/>
    <w:rsid w:val="00B01059"/>
    <w:rsid w:val="00B02190"/>
    <w:rsid w:val="00B05A28"/>
    <w:rsid w:val="00B05AEC"/>
    <w:rsid w:val="00B102E7"/>
    <w:rsid w:val="00B10811"/>
    <w:rsid w:val="00B111C9"/>
    <w:rsid w:val="00B112AC"/>
    <w:rsid w:val="00B12BEC"/>
    <w:rsid w:val="00B13FC4"/>
    <w:rsid w:val="00B2437E"/>
    <w:rsid w:val="00B249D3"/>
    <w:rsid w:val="00B27BF4"/>
    <w:rsid w:val="00B301BA"/>
    <w:rsid w:val="00B3135F"/>
    <w:rsid w:val="00B34475"/>
    <w:rsid w:val="00B36162"/>
    <w:rsid w:val="00B3691E"/>
    <w:rsid w:val="00B421EE"/>
    <w:rsid w:val="00B42B9B"/>
    <w:rsid w:val="00B457F6"/>
    <w:rsid w:val="00B47737"/>
    <w:rsid w:val="00B50277"/>
    <w:rsid w:val="00B50A03"/>
    <w:rsid w:val="00B537D7"/>
    <w:rsid w:val="00B53962"/>
    <w:rsid w:val="00B563DE"/>
    <w:rsid w:val="00B62A58"/>
    <w:rsid w:val="00B63AC7"/>
    <w:rsid w:val="00B64526"/>
    <w:rsid w:val="00B647D0"/>
    <w:rsid w:val="00B67541"/>
    <w:rsid w:val="00B70569"/>
    <w:rsid w:val="00B7091A"/>
    <w:rsid w:val="00B709F3"/>
    <w:rsid w:val="00B736B5"/>
    <w:rsid w:val="00B77097"/>
    <w:rsid w:val="00B808A6"/>
    <w:rsid w:val="00B81996"/>
    <w:rsid w:val="00B83650"/>
    <w:rsid w:val="00B84ABA"/>
    <w:rsid w:val="00B84F15"/>
    <w:rsid w:val="00B85099"/>
    <w:rsid w:val="00B86F0C"/>
    <w:rsid w:val="00B91937"/>
    <w:rsid w:val="00B93947"/>
    <w:rsid w:val="00B939BB"/>
    <w:rsid w:val="00B964D4"/>
    <w:rsid w:val="00B96503"/>
    <w:rsid w:val="00B966EC"/>
    <w:rsid w:val="00BA569B"/>
    <w:rsid w:val="00BB033B"/>
    <w:rsid w:val="00BB0879"/>
    <w:rsid w:val="00BB0B52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5667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27AA5"/>
    <w:rsid w:val="00C340E6"/>
    <w:rsid w:val="00C357FC"/>
    <w:rsid w:val="00C40B69"/>
    <w:rsid w:val="00C411DC"/>
    <w:rsid w:val="00C41949"/>
    <w:rsid w:val="00C436A9"/>
    <w:rsid w:val="00C44447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56E79"/>
    <w:rsid w:val="00C60807"/>
    <w:rsid w:val="00C6167F"/>
    <w:rsid w:val="00C624A5"/>
    <w:rsid w:val="00C63820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568"/>
    <w:rsid w:val="00CC5D06"/>
    <w:rsid w:val="00CC7B95"/>
    <w:rsid w:val="00CD1028"/>
    <w:rsid w:val="00CD2346"/>
    <w:rsid w:val="00CD2752"/>
    <w:rsid w:val="00CD2EA4"/>
    <w:rsid w:val="00CD3BFD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6A5"/>
    <w:rsid w:val="00CF37F3"/>
    <w:rsid w:val="00CF4B0C"/>
    <w:rsid w:val="00CF630E"/>
    <w:rsid w:val="00CF7B11"/>
    <w:rsid w:val="00D02E75"/>
    <w:rsid w:val="00D0397E"/>
    <w:rsid w:val="00D052C1"/>
    <w:rsid w:val="00D07F46"/>
    <w:rsid w:val="00D12B4F"/>
    <w:rsid w:val="00D15893"/>
    <w:rsid w:val="00D15AA6"/>
    <w:rsid w:val="00D16C58"/>
    <w:rsid w:val="00D20CAB"/>
    <w:rsid w:val="00D21273"/>
    <w:rsid w:val="00D21792"/>
    <w:rsid w:val="00D228B6"/>
    <w:rsid w:val="00D22AA3"/>
    <w:rsid w:val="00D234D0"/>
    <w:rsid w:val="00D24DDE"/>
    <w:rsid w:val="00D276E4"/>
    <w:rsid w:val="00D32880"/>
    <w:rsid w:val="00D329A5"/>
    <w:rsid w:val="00D33F7F"/>
    <w:rsid w:val="00D34E53"/>
    <w:rsid w:val="00D352A1"/>
    <w:rsid w:val="00D36AD9"/>
    <w:rsid w:val="00D36E15"/>
    <w:rsid w:val="00D372B4"/>
    <w:rsid w:val="00D40E8B"/>
    <w:rsid w:val="00D44E64"/>
    <w:rsid w:val="00D516AC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8AC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11D9"/>
    <w:rsid w:val="00DB1705"/>
    <w:rsid w:val="00DB43BA"/>
    <w:rsid w:val="00DB4615"/>
    <w:rsid w:val="00DB5454"/>
    <w:rsid w:val="00DB7BB2"/>
    <w:rsid w:val="00DC054F"/>
    <w:rsid w:val="00DC0827"/>
    <w:rsid w:val="00DC30D6"/>
    <w:rsid w:val="00DC465C"/>
    <w:rsid w:val="00DC606B"/>
    <w:rsid w:val="00DC73C9"/>
    <w:rsid w:val="00DD18CB"/>
    <w:rsid w:val="00DD2900"/>
    <w:rsid w:val="00DD663D"/>
    <w:rsid w:val="00DD69B2"/>
    <w:rsid w:val="00DE0A1B"/>
    <w:rsid w:val="00DE10F6"/>
    <w:rsid w:val="00DE1A1F"/>
    <w:rsid w:val="00DE5692"/>
    <w:rsid w:val="00DE57FE"/>
    <w:rsid w:val="00DF1A2E"/>
    <w:rsid w:val="00E0022C"/>
    <w:rsid w:val="00E011EC"/>
    <w:rsid w:val="00E01855"/>
    <w:rsid w:val="00E0244B"/>
    <w:rsid w:val="00E04671"/>
    <w:rsid w:val="00E05D86"/>
    <w:rsid w:val="00E07286"/>
    <w:rsid w:val="00E11E02"/>
    <w:rsid w:val="00E13061"/>
    <w:rsid w:val="00E135C2"/>
    <w:rsid w:val="00E15D33"/>
    <w:rsid w:val="00E21F67"/>
    <w:rsid w:val="00E23D3E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173D"/>
    <w:rsid w:val="00E52BA6"/>
    <w:rsid w:val="00E5385E"/>
    <w:rsid w:val="00E53A1E"/>
    <w:rsid w:val="00E55B28"/>
    <w:rsid w:val="00E56C4F"/>
    <w:rsid w:val="00E64FDB"/>
    <w:rsid w:val="00E65059"/>
    <w:rsid w:val="00E65E4A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A620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2E1E"/>
    <w:rsid w:val="00EC434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2B2D"/>
    <w:rsid w:val="00EF4DF1"/>
    <w:rsid w:val="00EF6148"/>
    <w:rsid w:val="00EF71DB"/>
    <w:rsid w:val="00EF7371"/>
    <w:rsid w:val="00F00B77"/>
    <w:rsid w:val="00F056BF"/>
    <w:rsid w:val="00F05B33"/>
    <w:rsid w:val="00F07CD4"/>
    <w:rsid w:val="00F106F0"/>
    <w:rsid w:val="00F11B16"/>
    <w:rsid w:val="00F11BDC"/>
    <w:rsid w:val="00F14669"/>
    <w:rsid w:val="00F15CE0"/>
    <w:rsid w:val="00F16FCC"/>
    <w:rsid w:val="00F17E14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8413F"/>
    <w:rsid w:val="00F91858"/>
    <w:rsid w:val="00F93A94"/>
    <w:rsid w:val="00F93BD2"/>
    <w:rsid w:val="00F94567"/>
    <w:rsid w:val="00F95BCF"/>
    <w:rsid w:val="00FA043D"/>
    <w:rsid w:val="00FA210C"/>
    <w:rsid w:val="00FA267E"/>
    <w:rsid w:val="00FA31A0"/>
    <w:rsid w:val="00FA4460"/>
    <w:rsid w:val="00FA6BE6"/>
    <w:rsid w:val="00FA6D96"/>
    <w:rsid w:val="00FA6F0A"/>
    <w:rsid w:val="00FB266F"/>
    <w:rsid w:val="00FB2850"/>
    <w:rsid w:val="00FB3379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  <w:rsid w:val="682F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5202AD"/>
  <w15:docId w15:val="{C3F85820-2E8E-48CE-975D-855E57D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029A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  <w:style w:type="paragraph" w:customStyle="1" w:styleId="ALeip1kappale">
    <w:name w:val="A_Leipä 1. kappale"/>
    <w:basedOn w:val="Normaali"/>
    <w:qFormat/>
    <w:rsid w:val="001B4E60"/>
    <w:pPr>
      <w:spacing w:before="240" w:after="320" w:line="290" w:lineRule="atLeast"/>
      <w:ind w:left="0"/>
    </w:pPr>
    <w:rPr>
      <w:rFonts w:cs="Myriad Pro"/>
      <w:spacing w:val="1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0145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F560-D138-4743-A693-9E272C19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68DEF-2611-492F-8C6E-BEA130644648}">
  <ds:schemaRefs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7F6595-1C3E-4F30-A908-4917CEC6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239</TotalTime>
  <Pages>5</Pages>
  <Words>376</Words>
  <Characters>3536</Characters>
  <Application>Microsoft Office Word</Application>
  <DocSecurity>0</DocSecurity>
  <Lines>62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Hankesuunnitelman mallipohja (fi)</vt:lpstr>
    </vt:vector>
  </TitlesOfParts>
  <Company>Dell Computer Corporation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Hämäläinen Sanna (STM)</cp:lastModifiedBy>
  <cp:revision>25</cp:revision>
  <cp:lastPrinted>2015-03-11T06:10:00Z</cp:lastPrinted>
  <dcterms:created xsi:type="dcterms:W3CDTF">2023-07-11T08:11:00Z</dcterms:created>
  <dcterms:modified xsi:type="dcterms:W3CDTF">2023-08-29T11:21:00Z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0x01010069AD0D57A3019247BE9301A685FA33B0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