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8DA" w14:textId="77777777" w:rsidR="00912AEE" w:rsidRPr="00291F8C" w:rsidRDefault="00912AEE">
      <w:pPr>
        <w:pStyle w:val="stmasia0"/>
        <w:rPr>
          <w:color w:val="auto"/>
          <w:lang w:val="fi-FI"/>
        </w:rPr>
      </w:pPr>
    </w:p>
    <w:p w14:paraId="039F7931" w14:textId="7ADF2AD8" w:rsidR="002D4D8E" w:rsidRDefault="002D4D8E" w:rsidP="002D4D8E">
      <w:pPr>
        <w:pStyle w:val="STMleipteksti"/>
      </w:pPr>
    </w:p>
    <w:p w14:paraId="5E7BA871" w14:textId="77777777" w:rsidR="004D06DE" w:rsidRPr="00291F8C" w:rsidRDefault="004D06DE" w:rsidP="002D4D8E">
      <w:pPr>
        <w:pStyle w:val="STMleipteksti"/>
      </w:pPr>
    </w:p>
    <w:p w14:paraId="17F8FD6F" w14:textId="77777777" w:rsidR="002D4D8E" w:rsidRPr="00291F8C" w:rsidRDefault="002D4D8E" w:rsidP="002D4D8E">
      <w:pPr>
        <w:pStyle w:val="STMleipteksti"/>
      </w:pPr>
    </w:p>
    <w:p w14:paraId="461F3A61" w14:textId="77777777" w:rsidR="002D4D8E" w:rsidRPr="00291F8C" w:rsidRDefault="002D4D8E" w:rsidP="002D4D8E">
      <w:pPr>
        <w:pStyle w:val="STMleipteksti"/>
      </w:pPr>
    </w:p>
    <w:p w14:paraId="370F77C7" w14:textId="77777777" w:rsidR="002D4D8E" w:rsidRPr="00291F8C" w:rsidRDefault="002D4D8E" w:rsidP="002D4D8E">
      <w:pPr>
        <w:pStyle w:val="STMleipteksti"/>
      </w:pPr>
    </w:p>
    <w:p w14:paraId="6772CD48" w14:textId="77777777" w:rsidR="002D4D8E" w:rsidRPr="00291F8C" w:rsidRDefault="002D4D8E" w:rsidP="002D4D8E">
      <w:pPr>
        <w:pStyle w:val="STMleipteksti"/>
      </w:pPr>
    </w:p>
    <w:p w14:paraId="3A3A21A4" w14:textId="77777777" w:rsidR="002D4D8E" w:rsidRPr="00291F8C" w:rsidRDefault="002D4D8E" w:rsidP="002D4D8E">
      <w:pPr>
        <w:pStyle w:val="STMleipteksti"/>
      </w:pPr>
    </w:p>
    <w:p w14:paraId="63296C4A" w14:textId="77777777" w:rsidR="002D4D8E" w:rsidRPr="00291F8C" w:rsidRDefault="002D4D8E" w:rsidP="002D4D8E">
      <w:pPr>
        <w:pStyle w:val="STMleipteksti"/>
      </w:pPr>
    </w:p>
    <w:p w14:paraId="472C394F" w14:textId="77777777" w:rsidR="002D4D8E" w:rsidRPr="00291F8C" w:rsidRDefault="002D4D8E" w:rsidP="002D4D8E">
      <w:pPr>
        <w:pStyle w:val="STMleipteksti"/>
      </w:pPr>
    </w:p>
    <w:p w14:paraId="069F7128" w14:textId="77777777" w:rsidR="002D4D8E" w:rsidRPr="00291F8C" w:rsidRDefault="002D4D8E" w:rsidP="002D4D8E">
      <w:pPr>
        <w:pStyle w:val="STMleipteksti"/>
      </w:pPr>
    </w:p>
    <w:p w14:paraId="2DC4BCC3" w14:textId="77777777" w:rsidR="002D4D8E" w:rsidRPr="00291F8C" w:rsidRDefault="002D4D8E" w:rsidP="002D4D8E">
      <w:pPr>
        <w:pStyle w:val="STMleipteksti"/>
      </w:pPr>
    </w:p>
    <w:p w14:paraId="6F8A4547" w14:textId="77777777" w:rsidR="002D4D8E" w:rsidRPr="00291F8C" w:rsidRDefault="002D4D8E" w:rsidP="002D4D8E">
      <w:pPr>
        <w:pStyle w:val="STMleipteksti"/>
      </w:pPr>
    </w:p>
    <w:p w14:paraId="269096BA" w14:textId="77777777" w:rsidR="002D4D8E" w:rsidRPr="00291F8C" w:rsidRDefault="002D4D8E" w:rsidP="002D4D8E">
      <w:pPr>
        <w:pStyle w:val="STMleipteksti"/>
      </w:pPr>
    </w:p>
    <w:p w14:paraId="13F320A2" w14:textId="5E23200D" w:rsidR="002D4D8E" w:rsidRDefault="002D4D8E" w:rsidP="002D4D8E">
      <w:pPr>
        <w:pStyle w:val="STMleipteksti"/>
      </w:pPr>
    </w:p>
    <w:p w14:paraId="574B23C7" w14:textId="77777777" w:rsidR="00BB0B52" w:rsidRPr="00BB0B52" w:rsidRDefault="6A8C5C29" w:rsidP="6A8C5C29">
      <w:pPr>
        <w:ind w:hanging="1134"/>
        <w:jc w:val="center"/>
        <w:rPr>
          <w:rFonts w:cs="Arial"/>
          <w:sz w:val="32"/>
          <w:szCs w:val="32"/>
        </w:rPr>
      </w:pPr>
      <w:r w:rsidRPr="6A8C5C29">
        <w:rPr>
          <w:rFonts w:cs="Arial"/>
          <w:sz w:val="32"/>
          <w:szCs w:val="32"/>
        </w:rPr>
        <w:t>Suomen kestävän kasvun ohjelma</w:t>
      </w:r>
    </w:p>
    <w:p w14:paraId="04918584" w14:textId="77777777" w:rsidR="00BB0B52" w:rsidRPr="00291F8C" w:rsidRDefault="00BB0B52" w:rsidP="002D4D8E">
      <w:pPr>
        <w:pStyle w:val="STMleipteksti"/>
      </w:pPr>
    </w:p>
    <w:p w14:paraId="7137B021" w14:textId="7951E8E2" w:rsidR="008C504E" w:rsidRPr="00341A24" w:rsidRDefault="624D6407" w:rsidP="624D6407">
      <w:pPr>
        <w:ind w:hanging="1134"/>
        <w:jc w:val="center"/>
        <w:rPr>
          <w:rFonts w:cs="Arial"/>
          <w:b/>
          <w:bCs/>
          <w:sz w:val="44"/>
          <w:szCs w:val="44"/>
        </w:rPr>
      </w:pPr>
      <w:r w:rsidRPr="624D6407">
        <w:rPr>
          <w:rFonts w:cs="Arial"/>
          <w:b/>
          <w:bCs/>
          <w:sz w:val="44"/>
          <w:szCs w:val="44"/>
        </w:rPr>
        <w:t xml:space="preserve">[Tutkimuskokonaisuuden nimi] </w:t>
      </w:r>
    </w:p>
    <w:p w14:paraId="006CD48F" w14:textId="7DBC7C08" w:rsidR="00ED37E0" w:rsidRDefault="6A8C5C29" w:rsidP="6A8C5C29">
      <w:pPr>
        <w:ind w:hanging="1134"/>
        <w:jc w:val="center"/>
        <w:rPr>
          <w:rFonts w:cs="Arial"/>
          <w:sz w:val="44"/>
          <w:szCs w:val="44"/>
        </w:rPr>
      </w:pPr>
      <w:r w:rsidRPr="6A8C5C29">
        <w:rPr>
          <w:rFonts w:cs="Arial"/>
          <w:sz w:val="44"/>
          <w:szCs w:val="44"/>
        </w:rPr>
        <w:t>Tutkimussuunnitelma</w:t>
      </w:r>
    </w:p>
    <w:p w14:paraId="5FD2EA1E" w14:textId="77777777" w:rsidR="002704E9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396C5F02" w14:textId="7A0A7797" w:rsidR="002D4D8E" w:rsidRPr="00291F8C" w:rsidRDefault="624D6407" w:rsidP="624D6407">
      <w:pPr>
        <w:pStyle w:val="STMleipteksti"/>
        <w:ind w:left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624D6407">
        <w:rPr>
          <w:rFonts w:ascii="Arial" w:hAnsi="Arial" w:cs="Arial"/>
          <w:sz w:val="32"/>
          <w:szCs w:val="32"/>
        </w:rPr>
        <w:t xml:space="preserve">[xxx] </w:t>
      </w:r>
      <w:r w:rsidRPr="624D6407">
        <w:rPr>
          <w:rFonts w:ascii="Arial" w:hAnsi="Arial" w:cs="Arial"/>
          <w:color w:val="000000" w:themeColor="text1"/>
          <w:sz w:val="32"/>
          <w:szCs w:val="32"/>
        </w:rPr>
        <w:t>yhteistyöalue ja osallistuvat hyvinvointialueet</w:t>
      </w:r>
    </w:p>
    <w:p w14:paraId="0D85AEF7" w14:textId="626E2703" w:rsidR="002D4D8E" w:rsidRDefault="6A8C5C29" w:rsidP="6A8C5C29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6A8C5C29">
        <w:rPr>
          <w:rFonts w:ascii="Arial" w:hAnsi="Arial" w:cs="Arial"/>
          <w:sz w:val="32"/>
          <w:szCs w:val="32"/>
        </w:rPr>
        <w:t>pp.kk.2023</w:t>
      </w:r>
    </w:p>
    <w:p w14:paraId="28BC6CCD" w14:textId="238C98FD" w:rsidR="00BB0B52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63D5F142" w14:textId="71849F55" w:rsidR="00BB0B52" w:rsidRPr="00291F8C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00BB0B52">
        <w:rPr>
          <w:rFonts w:ascii="Arial" w:hAnsi="Arial" w:cs="Arial"/>
          <w:noProof/>
          <w:sz w:val="32"/>
          <w:szCs w:val="32"/>
          <w:lang w:eastAsia="fi-FI"/>
        </w:rPr>
        <w:drawing>
          <wp:inline distT="0" distB="0" distL="0" distR="0" wp14:anchorId="02E6EB87" wp14:editId="76EE94F7">
            <wp:extent cx="2489200" cy="654482"/>
            <wp:effectExtent l="0" t="0" r="0" b="0"/>
            <wp:docPr id="1" name="Kuva 1" descr="C:\Users\03119837\Downloads\EU_disclaimer_kestavakasvu_FI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19837\Downloads\EU_disclaimer_kestavakasvu_FI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2" cy="6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E809" w14:textId="77680DC3" w:rsidR="002D4D8E" w:rsidRDefault="002D4D8E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DE4E441" w14:textId="49AB54A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CDA6EAB" w14:textId="7C793E84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260446A" w14:textId="5A034E33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BDBEAFF" w14:textId="265B85C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2027D413" w14:textId="347B0C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FA50BEC" w14:textId="6092BD6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878EBA9" w14:textId="458A54BF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6E1F1D6" w14:textId="6D3E41EB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873CB70" w14:textId="1582AA08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0C1AA68" w14:textId="67C09A32" w:rsidR="00F11BDC" w:rsidRPr="00F11BDC" w:rsidRDefault="41BA036A" w:rsidP="41BA036A">
      <w:pPr>
        <w:pStyle w:val="STMleipteksti"/>
        <w:ind w:left="0"/>
        <w:jc w:val="center"/>
        <w:rPr>
          <w:rFonts w:ascii="Gill Sans Std" w:hAnsi="Gill Sans Std"/>
          <w:i/>
          <w:iCs/>
          <w:color w:val="FF0000"/>
          <w:sz w:val="24"/>
          <w:szCs w:val="24"/>
        </w:rPr>
      </w:pPr>
      <w:r w:rsidRPr="41BA036A">
        <w:rPr>
          <w:rFonts w:ascii="Gill Sans Std" w:hAnsi="Gill Sans Std"/>
          <w:i/>
          <w:iCs/>
          <w:color w:val="FF0000"/>
          <w:sz w:val="24"/>
          <w:szCs w:val="24"/>
        </w:rPr>
        <w:t xml:space="preserve">Tutkimussuunnitelman pituus on </w:t>
      </w:r>
      <w:r w:rsidRPr="004870CB">
        <w:rPr>
          <w:rFonts w:ascii="Gill Sans Std" w:hAnsi="Gill Sans Std"/>
          <w:i/>
          <w:color w:val="FF0000"/>
          <w:sz w:val="24"/>
          <w:szCs w:val="24"/>
        </w:rPr>
        <w:t xml:space="preserve">enintään </w:t>
      </w:r>
      <w:r w:rsidR="004870CB" w:rsidRPr="004870CB">
        <w:rPr>
          <w:rFonts w:ascii="Gill Sans Std" w:hAnsi="Gill Sans Std"/>
          <w:i/>
          <w:iCs/>
          <w:color w:val="FF0000"/>
          <w:sz w:val="24"/>
          <w:szCs w:val="24"/>
        </w:rPr>
        <w:t>2</w:t>
      </w:r>
      <w:r w:rsidRPr="004870CB">
        <w:rPr>
          <w:rFonts w:ascii="Gill Sans Std" w:hAnsi="Gill Sans Std"/>
          <w:i/>
          <w:iCs/>
          <w:color w:val="FF0000"/>
          <w:sz w:val="24"/>
          <w:szCs w:val="24"/>
        </w:rPr>
        <w:t>0</w:t>
      </w:r>
      <w:r w:rsidRPr="004870CB">
        <w:rPr>
          <w:rFonts w:ascii="Gill Sans Std" w:hAnsi="Gill Sans Std"/>
          <w:i/>
          <w:color w:val="FF0000"/>
          <w:sz w:val="24"/>
          <w:szCs w:val="24"/>
        </w:rPr>
        <w:t xml:space="preserve"> sivua</w:t>
      </w:r>
      <w:r w:rsidRPr="41BA036A">
        <w:rPr>
          <w:rFonts w:ascii="Gill Sans Std" w:hAnsi="Gill Sans Std"/>
          <w:i/>
          <w:iCs/>
          <w:color w:val="FF0000"/>
          <w:sz w:val="24"/>
          <w:szCs w:val="24"/>
        </w:rPr>
        <w:t xml:space="preserve"> </w:t>
      </w:r>
      <w:r w:rsidR="004870CB">
        <w:rPr>
          <w:rFonts w:ascii="Gill Sans Std" w:hAnsi="Gill Sans Std"/>
          <w:i/>
          <w:iCs/>
          <w:color w:val="FF0000"/>
          <w:sz w:val="24"/>
          <w:szCs w:val="24"/>
        </w:rPr>
        <w:t>sekä enintään 4 sivua koskien kutakin osahanketta</w:t>
      </w:r>
      <w:r w:rsidRPr="41BA036A">
        <w:rPr>
          <w:rFonts w:ascii="Gill Sans Std" w:hAnsi="Gill Sans Std"/>
          <w:i/>
          <w:iCs/>
          <w:color w:val="FF0000"/>
          <w:sz w:val="24"/>
          <w:szCs w:val="24"/>
        </w:rPr>
        <w:t xml:space="preserve"> mukaanlukematta kansilehteä ja sisällysluetteloa</w:t>
      </w:r>
    </w:p>
    <w:p w14:paraId="16AD134C" w14:textId="2D603C26" w:rsidR="00F11BDC" w:rsidRPr="00F11BDC" w:rsidRDefault="6A8C5C29" w:rsidP="6A8C5C29">
      <w:pPr>
        <w:pStyle w:val="STMleipteksti"/>
        <w:ind w:left="0"/>
        <w:jc w:val="center"/>
        <w:rPr>
          <w:rFonts w:ascii="Gill Sans Std" w:hAnsi="Gill Sans Std"/>
          <w:i/>
          <w:iCs/>
          <w:color w:val="FF0000"/>
          <w:sz w:val="24"/>
          <w:szCs w:val="24"/>
        </w:rPr>
      </w:pPr>
      <w:r w:rsidRPr="6A8C5C29">
        <w:rPr>
          <w:rFonts w:ascii="Gill Sans Std" w:hAnsi="Gill Sans Std"/>
          <w:i/>
          <w:iCs/>
          <w:color w:val="FF0000"/>
          <w:sz w:val="24"/>
          <w:szCs w:val="24"/>
        </w:rPr>
        <w:t>(Tämän tekstin voi poistaa valmiista tutkimussuunnitelmasta)</w:t>
      </w:r>
    </w:p>
    <w:p w14:paraId="75AC1DBA" w14:textId="55697397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9845D91" w14:textId="08EA01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1452062F" w14:textId="77777777" w:rsidR="00F11BDC" w:rsidRPr="00291F8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DF384D9" w14:textId="77777777" w:rsidR="00400575" w:rsidRPr="00291F8C" w:rsidRDefault="00400575" w:rsidP="6A8C5C29">
      <w:pPr>
        <w:ind w:hanging="1134"/>
        <w:rPr>
          <w:b/>
          <w:bCs/>
        </w:rPr>
      </w:pPr>
      <w:bookmarkStart w:id="0" w:name="_Toc413337924"/>
      <w:r>
        <w:br w:type="page"/>
      </w:r>
      <w:r w:rsidR="6A8C5C29" w:rsidRPr="6A8C5C29">
        <w:rPr>
          <w:b/>
          <w:bCs/>
        </w:rPr>
        <w:lastRenderedPageBreak/>
        <w:t>Sisällysluettelo</w:t>
      </w:r>
      <w:bookmarkEnd w:id="0"/>
    </w:p>
    <w:p w14:paraId="023C6209" w14:textId="77777777" w:rsidR="00CE456E" w:rsidRPr="00291F8C" w:rsidRDefault="00CE456E" w:rsidP="00400575">
      <w:pPr>
        <w:ind w:hanging="1134"/>
        <w:rPr>
          <w:b/>
        </w:rPr>
      </w:pPr>
    </w:p>
    <w:p w14:paraId="7277DCF8" w14:textId="256D9973" w:rsidR="004D182F" w:rsidRDefault="0040057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r w:rsidRPr="00291F8C">
        <w:fldChar w:fldCharType="begin"/>
      </w:r>
      <w:r w:rsidRPr="00291F8C">
        <w:instrText xml:space="preserve"> TOC \o "1-3" \h \z \u </w:instrText>
      </w:r>
      <w:r w:rsidRPr="00291F8C">
        <w:fldChar w:fldCharType="separate"/>
      </w:r>
      <w:hyperlink w:anchor="_Toc144207237" w:history="1">
        <w:r w:rsidR="004D182F" w:rsidRPr="00B57E7F">
          <w:rPr>
            <w:rStyle w:val="Hyperlinkki"/>
            <w:noProof/>
          </w:rPr>
          <w:t>1</w:t>
        </w:r>
        <w:r w:rsidR="004D182F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4D182F" w:rsidRPr="00B57E7F">
          <w:rPr>
            <w:rStyle w:val="Hyperlinkki"/>
            <w:noProof/>
          </w:rPr>
          <w:t>Tutkimuskokonaisuuden tarve</w:t>
        </w:r>
        <w:r w:rsidR="004D182F">
          <w:rPr>
            <w:noProof/>
            <w:webHidden/>
          </w:rPr>
          <w:tab/>
        </w:r>
        <w:r w:rsidR="004D182F">
          <w:rPr>
            <w:noProof/>
            <w:webHidden/>
          </w:rPr>
          <w:fldChar w:fldCharType="begin"/>
        </w:r>
        <w:r w:rsidR="004D182F">
          <w:rPr>
            <w:noProof/>
            <w:webHidden/>
          </w:rPr>
          <w:instrText xml:space="preserve"> PAGEREF _Toc144207237 \h </w:instrText>
        </w:r>
        <w:r w:rsidR="004D182F">
          <w:rPr>
            <w:noProof/>
            <w:webHidden/>
          </w:rPr>
        </w:r>
        <w:r w:rsidR="004D182F">
          <w:rPr>
            <w:noProof/>
            <w:webHidden/>
          </w:rPr>
          <w:fldChar w:fldCharType="separate"/>
        </w:r>
        <w:r w:rsidR="004D182F">
          <w:rPr>
            <w:noProof/>
            <w:webHidden/>
          </w:rPr>
          <w:t>3</w:t>
        </w:r>
        <w:r w:rsidR="004D182F">
          <w:rPr>
            <w:noProof/>
            <w:webHidden/>
          </w:rPr>
          <w:fldChar w:fldCharType="end"/>
        </w:r>
      </w:hyperlink>
    </w:p>
    <w:p w14:paraId="7B64F9AC" w14:textId="1548232D" w:rsidR="004D182F" w:rsidRDefault="004D182F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38" w:history="1">
        <w:r w:rsidRPr="00B57E7F">
          <w:rPr>
            <w:rStyle w:val="Hyperlinkki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Kohderyhmä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CB24C2" w14:textId="12F18836" w:rsidR="004D182F" w:rsidRDefault="004D182F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39" w:history="1">
        <w:r w:rsidRPr="00B57E7F">
          <w:rPr>
            <w:rStyle w:val="Hyperlinkki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Tutkimuskokonaisuuden päätavoitteet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4E0841" w14:textId="7E69DDA7" w:rsidR="004D182F" w:rsidRDefault="004D182F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0" w:history="1">
        <w:r w:rsidRPr="00B57E7F">
          <w:rPr>
            <w:rStyle w:val="Hyperlinkki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iCs/>
            <w:noProof/>
          </w:rPr>
          <w:t>Vaikutukset ja vaikuttavuus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9FA777" w14:textId="2D66367A" w:rsidR="004D182F" w:rsidRDefault="004D182F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1" w:history="1">
        <w:r w:rsidRPr="00B57E7F">
          <w:rPr>
            <w:rStyle w:val="Hyperlinkki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Vaikutukset ja vaikuttavuus päätavoitteittain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E851D4" w14:textId="15BEAE77" w:rsidR="004D182F" w:rsidRDefault="004D182F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2" w:history="1">
        <w:r w:rsidRPr="00B57E7F">
          <w:rPr>
            <w:rStyle w:val="Hyperlinkki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Ihmisiin kohdistuvien vaikutusten ennakkoarviointi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980470" w14:textId="5EB034AF" w:rsidR="004D182F" w:rsidRDefault="004D182F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3" w:history="1">
        <w:r w:rsidRPr="00B57E7F">
          <w:rPr>
            <w:rStyle w:val="Hyperlinkki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iCs/>
            <w:noProof/>
          </w:rPr>
          <w:t>Rajaukset muihin tutkimus- ja kehittämishankkeisiin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EF0F09" w14:textId="0F20B4F8" w:rsidR="004D182F" w:rsidRDefault="004D182F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4" w:history="1">
        <w:r w:rsidRPr="00B57E7F">
          <w:rPr>
            <w:rStyle w:val="Hyperlinkki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iCs/>
            <w:noProof/>
          </w:rPr>
          <w:t>Tutkimuksen hallinnointi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2097A6" w14:textId="195AE501" w:rsidR="004D182F" w:rsidRDefault="004D182F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5" w:history="1">
        <w:r w:rsidRPr="00B57E7F">
          <w:rPr>
            <w:rStyle w:val="Hyperlinkki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Tutkimuskokonaisuuden organisoituminen ja ohjaus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668ACF" w14:textId="5D855477" w:rsidR="004D182F" w:rsidRDefault="004D182F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6" w:history="1">
        <w:r w:rsidRPr="00B57E7F">
          <w:rPr>
            <w:rStyle w:val="Hyperlinkki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Tutkimuskokonaisuuden kustannukset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E7CFF6" w14:textId="5E16B18A" w:rsidR="004D182F" w:rsidRDefault="004D182F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7" w:history="1">
        <w:r w:rsidRPr="00B57E7F">
          <w:rPr>
            <w:rStyle w:val="Hyperlinkki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Viestintä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21E305" w14:textId="50E05A3A" w:rsidR="004D182F" w:rsidRDefault="004D182F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8" w:history="1">
        <w:r w:rsidRPr="00B57E7F">
          <w:rPr>
            <w:rStyle w:val="Hyperlinkki"/>
            <w:noProof/>
          </w:rPr>
          <w:t>6.4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Riskit ja niihin varautuminen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0EE858" w14:textId="1BC8B0CA" w:rsidR="004D182F" w:rsidRDefault="004D182F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49" w:history="1">
        <w:r w:rsidRPr="00B57E7F">
          <w:rPr>
            <w:rStyle w:val="Hyperlinkki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>Tutkimuksen kuvaus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F45448" w14:textId="43CFC22E" w:rsidR="004D182F" w:rsidRDefault="004D182F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07250" w:history="1">
        <w:r w:rsidRPr="00B57E7F">
          <w:rPr>
            <w:rStyle w:val="Hyperlinkki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57E7F">
          <w:rPr>
            <w:rStyle w:val="Hyperlinkki"/>
            <w:noProof/>
          </w:rPr>
          <w:t xml:space="preserve">Osatutkimus 1: </w:t>
        </w:r>
        <w:r w:rsidRPr="00B57E7F">
          <w:rPr>
            <w:rStyle w:val="Hyperlinkki"/>
            <w:i/>
            <w:noProof/>
          </w:rPr>
          <w:t>Nimi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_Toc144207250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A6ACDB4" w14:textId="52466AB1" w:rsidR="004937ED" w:rsidRPr="00291F8C" w:rsidRDefault="00400575" w:rsidP="004D182F">
      <w:pPr>
        <w:ind w:left="0"/>
      </w:pPr>
      <w:r w:rsidRPr="00291F8C">
        <w:rPr>
          <w:b/>
          <w:bCs/>
        </w:rPr>
        <w:fldChar w:fldCharType="end"/>
      </w:r>
    </w:p>
    <w:p w14:paraId="7E625106" w14:textId="77777777" w:rsidR="00466B44" w:rsidRPr="00291F8C" w:rsidRDefault="00775B3B" w:rsidP="00AE0462">
      <w:pPr>
        <w:ind w:left="0"/>
        <w:jc w:val="both"/>
        <w:rPr>
          <w:i/>
        </w:rPr>
      </w:pPr>
      <w:r w:rsidRPr="00291F8C">
        <w:br w:type="page"/>
      </w:r>
    </w:p>
    <w:p w14:paraId="56F43B6B" w14:textId="7E3BABBA" w:rsidR="624D6407" w:rsidRPr="006E09EB" w:rsidRDefault="00341A24" w:rsidP="006E09EB">
      <w:pPr>
        <w:ind w:left="0"/>
        <w:rPr>
          <w:i/>
        </w:rPr>
      </w:pPr>
      <w:r w:rsidRPr="00FB4EB0">
        <w:rPr>
          <w:i/>
        </w:rPr>
        <w:lastRenderedPageBreak/>
        <w:t xml:space="preserve">Kappaleet </w:t>
      </w:r>
      <w:r w:rsidR="624D6407" w:rsidRPr="00FB4EB0">
        <w:rPr>
          <w:i/>
        </w:rPr>
        <w:t>1-</w:t>
      </w:r>
      <w:r w:rsidR="00FB4EB0">
        <w:rPr>
          <w:i/>
        </w:rPr>
        <w:t>6</w:t>
      </w:r>
      <w:r w:rsidR="624D6407" w:rsidRPr="00FB4EB0">
        <w:rPr>
          <w:i/>
        </w:rPr>
        <w:t xml:space="preserve"> koskevat koko tutkimuskokonaisuutta ja </w:t>
      </w:r>
      <w:r w:rsidRPr="00FB4EB0">
        <w:rPr>
          <w:i/>
        </w:rPr>
        <w:t>kappale</w:t>
      </w:r>
      <w:r w:rsidR="624D6407" w:rsidRPr="00FB4EB0">
        <w:rPr>
          <w:i/>
        </w:rPr>
        <w:t xml:space="preserve"> </w:t>
      </w:r>
      <w:r w:rsidR="00FB4EB0">
        <w:rPr>
          <w:i/>
        </w:rPr>
        <w:t>7</w:t>
      </w:r>
      <w:r w:rsidR="624D6407" w:rsidRPr="00FB4EB0">
        <w:rPr>
          <w:i/>
        </w:rPr>
        <w:t xml:space="preserve"> yksittäistä osatutkimusta.</w:t>
      </w:r>
    </w:p>
    <w:p w14:paraId="3BE96F5A" w14:textId="1DB4B415" w:rsidR="00FC3585" w:rsidRPr="004F2413" w:rsidRDefault="624D6407" w:rsidP="624D6407">
      <w:pPr>
        <w:pStyle w:val="Otsikko1"/>
        <w:rPr>
          <w:lang w:val="fi-FI"/>
        </w:rPr>
      </w:pPr>
      <w:bookmarkStart w:id="1" w:name="_Toc413318598"/>
      <w:bookmarkStart w:id="2" w:name="_Toc144207237"/>
      <w:r w:rsidRPr="624D6407">
        <w:rPr>
          <w:lang w:val="fi-FI"/>
        </w:rPr>
        <w:t>Tutkimuskokonaisuuden tarve</w:t>
      </w:r>
      <w:bookmarkEnd w:id="2"/>
      <w:r w:rsidRPr="624D6407">
        <w:rPr>
          <w:lang w:val="fi-FI"/>
        </w:rPr>
        <w:t xml:space="preserve"> </w:t>
      </w:r>
    </w:p>
    <w:p w14:paraId="6D6F5C73" w14:textId="342E8648" w:rsidR="00CC5568" w:rsidRPr="006E09EB" w:rsidRDefault="624D6407" w:rsidP="006E09EB">
      <w:pPr>
        <w:ind w:left="432"/>
        <w:rPr>
          <w:i/>
          <w:iCs/>
        </w:rPr>
      </w:pPr>
      <w:r w:rsidRPr="624D6407">
        <w:rPr>
          <w:i/>
          <w:iCs/>
        </w:rPr>
        <w:t>Kuvaa tiiviisti ja selkeästi alueiden lähtötilanne ja tutkimuksen tarve kokonaisuudessaan yhteistyöaluella.</w:t>
      </w:r>
    </w:p>
    <w:p w14:paraId="799B360A" w14:textId="77777777" w:rsidR="00B05A28" w:rsidRDefault="624D6407" w:rsidP="6A8C5C29">
      <w:pPr>
        <w:pStyle w:val="Otsikko1"/>
        <w:rPr>
          <w:lang w:val="fi-FI"/>
        </w:rPr>
      </w:pPr>
      <w:bookmarkStart w:id="3" w:name="_Toc413318599"/>
      <w:bookmarkStart w:id="4" w:name="_Toc144207238"/>
      <w:bookmarkEnd w:id="1"/>
      <w:r w:rsidRPr="624D6407">
        <w:rPr>
          <w:lang w:val="fi-FI"/>
        </w:rPr>
        <w:t>Kohderyhmä</w:t>
      </w:r>
      <w:bookmarkStart w:id="5" w:name="_GoBack"/>
      <w:bookmarkEnd w:id="4"/>
      <w:bookmarkEnd w:id="5"/>
    </w:p>
    <w:p w14:paraId="72BE6436" w14:textId="4DE978F3" w:rsidR="00B05A28" w:rsidRPr="00B05A28" w:rsidRDefault="624D6407" w:rsidP="006E09EB">
      <w:pPr>
        <w:ind w:left="0" w:firstLine="432"/>
        <w:rPr>
          <w:i/>
          <w:iCs/>
          <w:highlight w:val="yellow"/>
        </w:rPr>
      </w:pPr>
      <w:r w:rsidRPr="624D6407">
        <w:rPr>
          <w:i/>
          <w:iCs/>
        </w:rPr>
        <w:t xml:space="preserve">Määrittele tutkimuksen keskeiset kohderyhmät. </w:t>
      </w:r>
    </w:p>
    <w:p w14:paraId="0D1750C6" w14:textId="769AF24D" w:rsidR="00B13FC4" w:rsidRPr="004F2413" w:rsidRDefault="624D6407" w:rsidP="624D6407">
      <w:pPr>
        <w:pStyle w:val="Otsikko1"/>
        <w:rPr>
          <w:lang w:val="fi-FI"/>
        </w:rPr>
      </w:pPr>
      <w:bookmarkStart w:id="6" w:name="_Toc144207239"/>
      <w:r w:rsidRPr="624D6407">
        <w:rPr>
          <w:lang w:val="fi-FI"/>
        </w:rPr>
        <w:t>Tutkimuskokonaisuuden päätavoitteet</w:t>
      </w:r>
      <w:bookmarkEnd w:id="6"/>
    </w:p>
    <w:p w14:paraId="6498A299" w14:textId="4E62FC41" w:rsidR="00456D46" w:rsidRPr="00CC5568" w:rsidRDefault="6A8C5C29" w:rsidP="006C5B36">
      <w:pPr>
        <w:ind w:left="432"/>
        <w:rPr>
          <w:i/>
          <w:iCs/>
        </w:rPr>
      </w:pPr>
      <w:r w:rsidRPr="6A8C5C29">
        <w:rPr>
          <w:i/>
          <w:iCs/>
        </w:rPr>
        <w:t xml:space="preserve">Määrittele tutkimuksen päätavoitteet, joiden pohjalta voidaan johtaa tutkimuksen vaikutukset ja vaikuttavuus. </w:t>
      </w:r>
      <w:bookmarkStart w:id="7" w:name="_Toc413318600"/>
      <w:bookmarkEnd w:id="3"/>
    </w:p>
    <w:p w14:paraId="24456119" w14:textId="2026A97B" w:rsidR="00B05AEC" w:rsidRPr="00040B9E" w:rsidRDefault="624D6407" w:rsidP="624D6407">
      <w:pPr>
        <w:pStyle w:val="Otsikko1"/>
        <w:rPr>
          <w:szCs w:val="22"/>
          <w:lang w:val="fi-FI"/>
        </w:rPr>
      </w:pPr>
      <w:bookmarkStart w:id="8" w:name="_Toc111122699"/>
      <w:bookmarkStart w:id="9" w:name="_Toc144207240"/>
      <w:bookmarkEnd w:id="8"/>
      <w:r w:rsidRPr="00040B9E">
        <w:rPr>
          <w:iCs/>
          <w:szCs w:val="22"/>
          <w:lang w:val="fi-FI"/>
        </w:rPr>
        <w:t>Vaikutukset ja vaikuttavuus</w:t>
      </w:r>
      <w:bookmarkEnd w:id="9"/>
    </w:p>
    <w:p w14:paraId="36544140" w14:textId="2B147141" w:rsidR="00CD3BFD" w:rsidRPr="00040B9E" w:rsidRDefault="624D6407" w:rsidP="00CD3BFD">
      <w:pPr>
        <w:pStyle w:val="Otsikko2"/>
        <w:rPr>
          <w:szCs w:val="22"/>
        </w:rPr>
      </w:pPr>
      <w:bookmarkStart w:id="10" w:name="_Toc144207241"/>
      <w:r w:rsidRPr="00040B9E">
        <w:rPr>
          <w:szCs w:val="22"/>
        </w:rPr>
        <w:t>Vaikutukset ja vai</w:t>
      </w:r>
      <w:r w:rsidRPr="00040B9E">
        <w:rPr>
          <w:szCs w:val="22"/>
          <w:lang w:val="fi-FI"/>
        </w:rPr>
        <w:t>k</w:t>
      </w:r>
      <w:r w:rsidRPr="00040B9E">
        <w:rPr>
          <w:szCs w:val="22"/>
        </w:rPr>
        <w:t>uttavuus päätavoitte</w:t>
      </w:r>
      <w:r w:rsidRPr="00040B9E">
        <w:rPr>
          <w:szCs w:val="22"/>
          <w:lang w:val="fi-FI"/>
        </w:rPr>
        <w:t>i</w:t>
      </w:r>
      <w:r w:rsidRPr="00040B9E">
        <w:rPr>
          <w:szCs w:val="22"/>
        </w:rPr>
        <w:t>ttain</w:t>
      </w:r>
      <w:bookmarkEnd w:id="10"/>
    </w:p>
    <w:p w14:paraId="479FACD9" w14:textId="77777777" w:rsidR="006E09EB" w:rsidRDefault="624D6407" w:rsidP="006E09EB">
      <w:pPr>
        <w:ind w:left="576"/>
        <w:rPr>
          <w:i/>
          <w:iCs/>
        </w:rPr>
      </w:pPr>
      <w:r w:rsidRPr="624D6407">
        <w:rPr>
          <w:i/>
          <w:iCs/>
        </w:rPr>
        <w:t xml:space="preserve">Kuvaa tutkimuksella aikaansaatavat vaikutukset ja vaikuttavuus päätavoitteittain ja </w:t>
      </w:r>
      <w:r w:rsidR="00341A24">
        <w:rPr>
          <w:i/>
          <w:iCs/>
        </w:rPr>
        <w:t>osatutkimuksittain</w:t>
      </w:r>
      <w:r w:rsidRPr="624D6407">
        <w:rPr>
          <w:i/>
          <w:iCs/>
        </w:rPr>
        <w:t>. Vaikutus on aikaansaadusta muutoksesta seuraava terveys- tai hyvinvointihyöty</w:t>
      </w:r>
      <w:r w:rsidR="00BF12B6">
        <w:rPr>
          <w:i/>
          <w:iCs/>
        </w:rPr>
        <w:t>,</w:t>
      </w:r>
      <w:r w:rsidRPr="624D6407">
        <w:rPr>
          <w:i/>
          <w:iCs/>
        </w:rPr>
        <w:t xml:space="preserve"> kustannusvaikuttavuuden parantuminen tai muu hyöty, joka saattaa näkyä vasta pidemmällä aikavälillä. </w:t>
      </w:r>
    </w:p>
    <w:p w14:paraId="79FFCD37" w14:textId="18672268" w:rsidR="00CD3BFD" w:rsidRPr="006E09EB" w:rsidRDefault="004870CB" w:rsidP="006E09EB">
      <w:pPr>
        <w:ind w:left="576"/>
        <w:rPr>
          <w:i/>
          <w:iCs/>
        </w:rPr>
      </w:pPr>
      <w:r>
        <w:rPr>
          <w:i/>
          <w:iCs/>
        </w:rPr>
        <w:t>Kuvaa, miten hanke kiinnittyy</w:t>
      </w:r>
      <w:r w:rsidRPr="004870CB">
        <w:rPr>
          <w:i/>
          <w:iCs/>
        </w:rPr>
        <w:t xml:space="preserve"> hyvinvointialueen </w:t>
      </w:r>
      <w:r>
        <w:rPr>
          <w:i/>
          <w:iCs/>
        </w:rPr>
        <w:t xml:space="preserve">ja yhteistyöalueen </w:t>
      </w:r>
      <w:r w:rsidRPr="004870CB">
        <w:rPr>
          <w:i/>
          <w:iCs/>
        </w:rPr>
        <w:t xml:space="preserve">tutkimus- ja yhteistyörakenteisiin sekä </w:t>
      </w:r>
      <w:r>
        <w:rPr>
          <w:i/>
          <w:iCs/>
        </w:rPr>
        <w:t>miten se kerryttää tutkimusosaamista alueella.</w:t>
      </w:r>
    </w:p>
    <w:p w14:paraId="21F05B8B" w14:textId="59C73EA8" w:rsidR="00CD3BFD" w:rsidRPr="00040B9E" w:rsidRDefault="624D6407" w:rsidP="00CD3BFD">
      <w:pPr>
        <w:pStyle w:val="Otsikko2"/>
        <w:rPr>
          <w:szCs w:val="22"/>
        </w:rPr>
      </w:pPr>
      <w:bookmarkStart w:id="11" w:name="_Toc144207242"/>
      <w:r w:rsidRPr="00040B9E">
        <w:rPr>
          <w:szCs w:val="22"/>
        </w:rPr>
        <w:t>Ihmisiin kohdistuvien vaikutusten ennakkoarviointi</w:t>
      </w:r>
      <w:bookmarkEnd w:id="11"/>
    </w:p>
    <w:p w14:paraId="25BA653E" w14:textId="124C5ACF" w:rsidR="00CD3BFD" w:rsidRDefault="00E01855" w:rsidP="006E09EB">
      <w:pPr>
        <w:ind w:left="576"/>
        <w:rPr>
          <w:i/>
          <w:iCs/>
        </w:rPr>
      </w:pPr>
      <w:r w:rsidRPr="624D6407">
        <w:rPr>
          <w:i/>
          <w:iCs/>
        </w:rPr>
        <w:t>Arvioi</w:t>
      </w:r>
      <w:r w:rsidR="00CD3BFD" w:rsidRPr="624D6407">
        <w:rPr>
          <w:i/>
          <w:iCs/>
        </w:rPr>
        <w:t xml:space="preserve"> </w:t>
      </w:r>
      <w:r w:rsidR="001844B3" w:rsidRPr="624D6407">
        <w:rPr>
          <w:i/>
          <w:iCs/>
        </w:rPr>
        <w:t>tutkimuks</w:t>
      </w:r>
      <w:r w:rsidR="00CD3BFD" w:rsidRPr="624D6407">
        <w:rPr>
          <w:i/>
          <w:iCs/>
        </w:rPr>
        <w:t>en vaikutukset eri sukupuolten ja ihmisryhmien kannalta</w:t>
      </w:r>
      <w:r w:rsidR="007F76F8">
        <w:rPr>
          <w:i/>
          <w:iCs/>
        </w:rPr>
        <w:t xml:space="preserve"> esimerkiksi seuraavien kysymysten avulla:</w:t>
      </w:r>
    </w:p>
    <w:p w14:paraId="12006C55" w14:textId="77777777" w:rsidR="007F76F8" w:rsidRPr="007F76F8" w:rsidRDefault="007F76F8" w:rsidP="006E09EB">
      <w:pPr>
        <w:ind w:left="576"/>
        <w:rPr>
          <w:i/>
          <w:iCs/>
        </w:rPr>
      </w:pPr>
      <w:r w:rsidRPr="007F76F8">
        <w:rPr>
          <w:i/>
          <w:iCs/>
        </w:rPr>
        <w:t xml:space="preserve">Miten tutkimus vaikuttaa/kohdentuu eri väestöryhmiin?  </w:t>
      </w:r>
    </w:p>
    <w:p w14:paraId="6C87D88C" w14:textId="1D3AA437" w:rsidR="007F76F8" w:rsidRPr="007F76F8" w:rsidRDefault="007F76F8" w:rsidP="006E09EB">
      <w:pPr>
        <w:ind w:left="576"/>
        <w:rPr>
          <w:i/>
          <w:iCs/>
        </w:rPr>
      </w:pPr>
      <w:r w:rsidRPr="007F76F8">
        <w:rPr>
          <w:i/>
          <w:iCs/>
        </w:rPr>
        <w:t>Miten tutkimuksessa on tunnistettu haavoittuvat väestöryhmät ja heidän tarpe</w:t>
      </w:r>
      <w:r w:rsidR="00071F3C">
        <w:rPr>
          <w:i/>
          <w:iCs/>
        </w:rPr>
        <w:t>e</w:t>
      </w:r>
      <w:r w:rsidRPr="007F76F8">
        <w:rPr>
          <w:i/>
          <w:iCs/>
        </w:rPr>
        <w:t>nsa?</w:t>
      </w:r>
    </w:p>
    <w:p w14:paraId="4E505048" w14:textId="77777777" w:rsidR="007F76F8" w:rsidRPr="007F76F8" w:rsidRDefault="007F76F8" w:rsidP="006E09EB">
      <w:pPr>
        <w:ind w:left="576"/>
        <w:rPr>
          <w:i/>
          <w:iCs/>
        </w:rPr>
      </w:pPr>
      <w:r w:rsidRPr="007F76F8">
        <w:rPr>
          <w:i/>
          <w:iCs/>
        </w:rPr>
        <w:t xml:space="preserve">Minkälaisia myönteisiä tai kielteisiä vaikutuksia tai riskejä tutkimuksella voi olla eri väestöryhmiin? </w:t>
      </w:r>
    </w:p>
    <w:p w14:paraId="47680CA7" w14:textId="74091689" w:rsidR="0060665A" w:rsidRPr="0059029D" w:rsidRDefault="007F76F8" w:rsidP="006E09EB">
      <w:pPr>
        <w:ind w:left="576"/>
        <w:rPr>
          <w:i/>
          <w:iCs/>
        </w:rPr>
      </w:pPr>
      <w:r w:rsidRPr="007F76F8">
        <w:rPr>
          <w:i/>
          <w:iCs/>
        </w:rPr>
        <w:t>Miten näitä vai</w:t>
      </w:r>
      <w:r w:rsidR="004F0CF1">
        <w:rPr>
          <w:i/>
          <w:iCs/>
        </w:rPr>
        <w:t>kutuksia on otettu huomioon tut</w:t>
      </w:r>
      <w:r w:rsidRPr="007F76F8">
        <w:rPr>
          <w:i/>
          <w:iCs/>
        </w:rPr>
        <w:t>kimuksen suunnittelussa ja toimeenpanossa?</w:t>
      </w:r>
    </w:p>
    <w:p w14:paraId="0CD67996" w14:textId="525287FF" w:rsidR="00514753" w:rsidRPr="00040B9E" w:rsidRDefault="624D6407" w:rsidP="624D6407">
      <w:pPr>
        <w:pStyle w:val="Otsikko1"/>
        <w:rPr>
          <w:szCs w:val="22"/>
        </w:rPr>
      </w:pPr>
      <w:bookmarkStart w:id="12" w:name="_Toc144207243"/>
      <w:r w:rsidRPr="00040B9E">
        <w:rPr>
          <w:iCs/>
          <w:szCs w:val="22"/>
        </w:rPr>
        <w:t>Rajaukset muihin tutkimus- ja kehittämishankkeisiin</w:t>
      </w:r>
      <w:bookmarkEnd w:id="12"/>
    </w:p>
    <w:p w14:paraId="47BFE463" w14:textId="0C82BE29" w:rsidR="001953B2" w:rsidRPr="00B571E7" w:rsidRDefault="624D6407" w:rsidP="006E09EB">
      <w:pPr>
        <w:ind w:left="432"/>
        <w:rPr>
          <w:i/>
          <w:iCs/>
        </w:rPr>
      </w:pPr>
      <w:r w:rsidRPr="00B571E7">
        <w:rPr>
          <w:i/>
          <w:iCs/>
        </w:rPr>
        <w:t>Kuvaa keskeisimmät yhteydet ja rajaukset muihin tutkimus- ja kehittämishankkeisiin. On tärkeää, että hanke- tai tutkimussuunnitelma ei sisällä päällekkäisiä toimenpiteitä muiden valtionavustusten kanssa.</w:t>
      </w:r>
    </w:p>
    <w:p w14:paraId="0AB8A248" w14:textId="3F0AA962" w:rsidR="002C5905" w:rsidRPr="00040B9E" w:rsidRDefault="624D6407" w:rsidP="624D6407">
      <w:pPr>
        <w:pStyle w:val="Otsikko1"/>
        <w:rPr>
          <w:szCs w:val="22"/>
          <w:lang w:val="fi-FI"/>
        </w:rPr>
      </w:pPr>
      <w:bookmarkStart w:id="13" w:name="_Toc144207244"/>
      <w:r w:rsidRPr="00040B9E">
        <w:rPr>
          <w:iCs/>
          <w:szCs w:val="22"/>
          <w:lang w:val="fi-FI"/>
        </w:rPr>
        <w:lastRenderedPageBreak/>
        <w:t>Tutkimuksen hallinnointi</w:t>
      </w:r>
      <w:bookmarkEnd w:id="13"/>
      <w:r w:rsidRPr="00040B9E">
        <w:rPr>
          <w:iCs/>
          <w:szCs w:val="22"/>
          <w:lang w:val="fi-FI"/>
        </w:rPr>
        <w:t xml:space="preserve"> </w:t>
      </w:r>
    </w:p>
    <w:p w14:paraId="683668CA" w14:textId="082C1024" w:rsidR="002C5905" w:rsidRPr="00040B9E" w:rsidRDefault="624D6407" w:rsidP="624D6407">
      <w:pPr>
        <w:pStyle w:val="Otsikko2"/>
        <w:rPr>
          <w:szCs w:val="22"/>
          <w:lang w:val="fi-FI"/>
        </w:rPr>
      </w:pPr>
      <w:bookmarkStart w:id="14" w:name="_Toc144207245"/>
      <w:r w:rsidRPr="00040B9E">
        <w:rPr>
          <w:szCs w:val="22"/>
          <w:lang w:val="fi-FI"/>
        </w:rPr>
        <w:t>Tutkimuskokonaisuuden organisoituminen ja ohjaus</w:t>
      </w:r>
      <w:bookmarkEnd w:id="14"/>
    </w:p>
    <w:p w14:paraId="125F22BA" w14:textId="75406CBA" w:rsidR="624D6407" w:rsidRPr="00071F3C" w:rsidRDefault="624D6407" w:rsidP="006E09EB">
      <w:pPr>
        <w:ind w:left="576"/>
        <w:rPr>
          <w:i/>
        </w:rPr>
      </w:pPr>
      <w:r w:rsidRPr="00071F3C">
        <w:rPr>
          <w:i/>
        </w:rPr>
        <w:t xml:space="preserve">Nimeä tutkimuskokonaisuuden vastuuhenkilö ja lyhyt kuvaus hänestä. Erillisenä liitteenä toimitetaan tutkimuskokonaisuuden </w:t>
      </w:r>
      <w:r w:rsidR="00B571E7" w:rsidRPr="00071F3C">
        <w:rPr>
          <w:i/>
        </w:rPr>
        <w:t>vastuuhenkilöön CV</w:t>
      </w:r>
      <w:r w:rsidRPr="00071F3C">
        <w:rPr>
          <w:i/>
        </w:rPr>
        <w:t xml:space="preserve"> </w:t>
      </w:r>
      <w:r w:rsidR="002E2C75" w:rsidRPr="00071F3C">
        <w:rPr>
          <w:i/>
        </w:rPr>
        <w:t>(enintään 3 sivua/CV ja</w:t>
      </w:r>
      <w:r w:rsidR="002A4278" w:rsidRPr="00071F3C">
        <w:rPr>
          <w:i/>
        </w:rPr>
        <w:t xml:space="preserve"> lisäksi </w:t>
      </w:r>
      <w:r w:rsidR="00113F2B">
        <w:rPr>
          <w:i/>
        </w:rPr>
        <w:t>luettel</w:t>
      </w:r>
      <w:r w:rsidR="00EB75FB" w:rsidRPr="00071F3C">
        <w:rPr>
          <w:i/>
        </w:rPr>
        <w:t xml:space="preserve">o </w:t>
      </w:r>
      <w:r w:rsidRPr="00071F3C">
        <w:rPr>
          <w:i/>
        </w:rPr>
        <w:t>10 tärkei</w:t>
      </w:r>
      <w:r w:rsidR="00EB75FB" w:rsidRPr="00071F3C">
        <w:rPr>
          <w:i/>
        </w:rPr>
        <w:t>mmästä j</w:t>
      </w:r>
      <w:r w:rsidRPr="00071F3C">
        <w:rPr>
          <w:i/>
        </w:rPr>
        <w:t>ulkaisu</w:t>
      </w:r>
      <w:r w:rsidR="00EB75FB" w:rsidRPr="00071F3C">
        <w:rPr>
          <w:i/>
        </w:rPr>
        <w:t>sta</w:t>
      </w:r>
      <w:r w:rsidR="00B571E7" w:rsidRPr="00071F3C">
        <w:rPr>
          <w:i/>
        </w:rPr>
        <w:t xml:space="preserve"> tutkimuskokonaisuuden kannalta</w:t>
      </w:r>
      <w:r w:rsidRPr="00071F3C">
        <w:rPr>
          <w:i/>
        </w:rPr>
        <w:t>)</w:t>
      </w:r>
      <w:r w:rsidR="002A4278" w:rsidRPr="00071F3C">
        <w:rPr>
          <w:i/>
        </w:rPr>
        <w:t>.</w:t>
      </w:r>
      <w:r w:rsidRPr="00071F3C">
        <w:rPr>
          <w:i/>
        </w:rPr>
        <w:t xml:space="preserve"> </w:t>
      </w:r>
    </w:p>
    <w:p w14:paraId="7B00CE7C" w14:textId="4F7C6D1B" w:rsidR="00C63820" w:rsidRPr="00071F3C" w:rsidRDefault="624D6407" w:rsidP="006E09EB">
      <w:pPr>
        <w:ind w:left="576"/>
        <w:rPr>
          <w:i/>
        </w:rPr>
      </w:pPr>
      <w:r w:rsidRPr="00071F3C">
        <w:rPr>
          <w:i/>
        </w:rPr>
        <w:t>Kuvaa tutkimuksen organisoituminen ja ohjaus</w:t>
      </w:r>
    </w:p>
    <w:p w14:paraId="0C72F1D5" w14:textId="0ECD2A2C" w:rsidR="00C63820" w:rsidRPr="004D182F" w:rsidRDefault="624D6407" w:rsidP="006E09EB">
      <w:pPr>
        <w:pStyle w:val="Luettelokappale"/>
        <w:numPr>
          <w:ilvl w:val="0"/>
          <w:numId w:val="25"/>
        </w:numPr>
        <w:ind w:left="1296"/>
        <w:rPr>
          <w:rFonts w:ascii="Arial" w:hAnsi="Arial"/>
          <w:i/>
          <w:sz w:val="22"/>
          <w:lang w:eastAsia="en-US"/>
        </w:rPr>
      </w:pPr>
      <w:r w:rsidRPr="004D182F">
        <w:rPr>
          <w:rFonts w:ascii="Arial" w:hAnsi="Arial"/>
          <w:i/>
          <w:sz w:val="22"/>
          <w:lang w:eastAsia="en-US"/>
        </w:rPr>
        <w:t xml:space="preserve">Listaa tutkimuksen toimijat  ja toimijoiden roolit. Hankkeiden osatoteuttajina voivat olla hyvinvointialueet, kunnat, kuntayhtymät ja yleishyödylliset yhteisöt kuten yliopistot, ammattikorkeakoulut tai sosiaalialan osaamiskeskukset.  </w:t>
      </w:r>
    </w:p>
    <w:p w14:paraId="73404A57" w14:textId="27BD0861" w:rsidR="004870CB" w:rsidRPr="004D182F" w:rsidRDefault="624D6407" w:rsidP="004D182F">
      <w:pPr>
        <w:pStyle w:val="Luettelokappale"/>
        <w:numPr>
          <w:ilvl w:val="0"/>
          <w:numId w:val="25"/>
        </w:numPr>
        <w:ind w:left="1296"/>
        <w:rPr>
          <w:rFonts w:ascii="Arial" w:hAnsi="Arial"/>
          <w:i/>
          <w:sz w:val="22"/>
          <w:lang w:eastAsia="en-US"/>
        </w:rPr>
      </w:pPr>
      <w:r w:rsidRPr="004D182F">
        <w:rPr>
          <w:rFonts w:ascii="Arial" w:hAnsi="Arial"/>
          <w:i/>
          <w:sz w:val="22"/>
          <w:lang w:eastAsia="en-US"/>
        </w:rPr>
        <w:t>Kuvaa miten tutkimusta ohjataan (ohjausryhmät tms.)</w:t>
      </w:r>
    </w:p>
    <w:p w14:paraId="616B949B" w14:textId="7197D92A" w:rsidR="624D6407" w:rsidRPr="00BF12B6" w:rsidRDefault="624D6407" w:rsidP="006E09EB">
      <w:pPr>
        <w:ind w:left="576"/>
        <w:rPr>
          <w:i/>
          <w:iCs/>
        </w:rPr>
      </w:pPr>
      <w:r w:rsidRPr="624D6407">
        <w:rPr>
          <w:i/>
          <w:iCs/>
        </w:rPr>
        <w:t xml:space="preserve">Kappaleessa </w:t>
      </w:r>
      <w:r w:rsidR="00EB75FB">
        <w:rPr>
          <w:i/>
          <w:iCs/>
        </w:rPr>
        <w:t>7</w:t>
      </w:r>
      <w:r w:rsidRPr="624D6407">
        <w:rPr>
          <w:i/>
          <w:iCs/>
        </w:rPr>
        <w:t xml:space="preserve">. kuvataan </w:t>
      </w:r>
      <w:r w:rsidRPr="00BF12B6">
        <w:rPr>
          <w:i/>
          <w:iCs/>
        </w:rPr>
        <w:t>osatutkimuksen</w:t>
      </w:r>
      <w:r w:rsidRPr="624D6407">
        <w:rPr>
          <w:i/>
          <w:iCs/>
        </w:rPr>
        <w:t xml:space="preserve"> vastuuhenkilöt ja heidän tärkeimmät saavutuksensa suhteessa tutkimushankkeesee</w:t>
      </w:r>
      <w:r w:rsidR="00EB75FB">
        <w:rPr>
          <w:i/>
          <w:iCs/>
        </w:rPr>
        <w:t>n</w:t>
      </w:r>
      <w:r w:rsidRPr="624D6407">
        <w:rPr>
          <w:i/>
          <w:iCs/>
        </w:rPr>
        <w:t>. Näitä ei tarvitse tässä kuvata uudelleen</w:t>
      </w:r>
      <w:r w:rsidR="00BF12B6">
        <w:rPr>
          <w:i/>
          <w:iCs/>
        </w:rPr>
        <w:t>.</w:t>
      </w:r>
    </w:p>
    <w:p w14:paraId="197D4033" w14:textId="6FC61D08" w:rsidR="0009310E" w:rsidRPr="004F2413" w:rsidRDefault="624D6407" w:rsidP="001844B3">
      <w:pPr>
        <w:pStyle w:val="Otsikko2"/>
      </w:pPr>
      <w:bookmarkStart w:id="15" w:name="_Toc144207246"/>
      <w:r w:rsidRPr="624D6407">
        <w:rPr>
          <w:lang w:val="fi-FI"/>
        </w:rPr>
        <w:t>T</w:t>
      </w:r>
      <w:r>
        <w:t>utkimuskokonaisuuden kustannukset</w:t>
      </w:r>
      <w:bookmarkEnd w:id="15"/>
    </w:p>
    <w:p w14:paraId="63093D1E" w14:textId="421569C3" w:rsidR="624D6407" w:rsidRPr="006E09EB" w:rsidRDefault="624D6407" w:rsidP="006E09EB">
      <w:pPr>
        <w:ind w:left="576"/>
        <w:rPr>
          <w:i/>
          <w:iCs/>
        </w:rPr>
      </w:pPr>
      <w:r w:rsidRPr="006E09EB">
        <w:rPr>
          <w:i/>
          <w:iCs/>
        </w:rPr>
        <w:t>Kuvaa tutkimuskokonaisuden yhteiset kustannukse</w:t>
      </w:r>
      <w:r w:rsidR="006E09EB">
        <w:rPr>
          <w:i/>
          <w:iCs/>
        </w:rPr>
        <w:t>t, esim. h</w:t>
      </w:r>
      <w:r w:rsidR="00F23694" w:rsidRPr="006E09EB">
        <w:rPr>
          <w:i/>
          <w:iCs/>
        </w:rPr>
        <w:t>allinn</w:t>
      </w:r>
      <w:r w:rsidRPr="006E09EB">
        <w:rPr>
          <w:i/>
          <w:iCs/>
        </w:rPr>
        <w:t>ointi, viestintä ym.</w:t>
      </w:r>
      <w:r w:rsidR="006E09EB">
        <w:rPr>
          <w:i/>
          <w:iCs/>
        </w:rPr>
        <w:t xml:space="preserve"> </w:t>
      </w:r>
      <w:r w:rsidR="00BF12B6" w:rsidRPr="006E09EB">
        <w:rPr>
          <w:i/>
          <w:iCs/>
        </w:rPr>
        <w:t xml:space="preserve">Osatutkimusten kustannukset kuvataan vain kappaleessa </w:t>
      </w:r>
      <w:r w:rsidR="00EB75FB" w:rsidRPr="006E09EB">
        <w:rPr>
          <w:i/>
          <w:iCs/>
        </w:rPr>
        <w:t>7</w:t>
      </w:r>
      <w:r w:rsidR="00BF12B6" w:rsidRPr="006E09EB">
        <w:rPr>
          <w:i/>
          <w:iCs/>
        </w:rPr>
        <w:t xml:space="preserve">. </w:t>
      </w:r>
    </w:p>
    <w:p w14:paraId="359EC76E" w14:textId="77777777" w:rsidR="00894185" w:rsidRPr="00291F8C" w:rsidRDefault="624D6407" w:rsidP="6A8C5C29">
      <w:pPr>
        <w:pStyle w:val="Otsikko2"/>
        <w:rPr>
          <w:lang w:val="fi-FI"/>
        </w:rPr>
      </w:pPr>
      <w:bookmarkStart w:id="16" w:name="_Toc144207247"/>
      <w:r w:rsidRPr="624D6407">
        <w:rPr>
          <w:lang w:val="fi-FI"/>
        </w:rPr>
        <w:t>Viestintä</w:t>
      </w:r>
      <w:bookmarkEnd w:id="16"/>
      <w:r w:rsidRPr="624D6407">
        <w:rPr>
          <w:lang w:val="fi-FI"/>
        </w:rPr>
        <w:t xml:space="preserve"> </w:t>
      </w:r>
    </w:p>
    <w:p w14:paraId="3C6E72CB" w14:textId="0A90B36D" w:rsidR="006C5B36" w:rsidRPr="006E09EB" w:rsidRDefault="624D6407" w:rsidP="006E09EB">
      <w:pPr>
        <w:ind w:left="576"/>
        <w:rPr>
          <w:i/>
          <w:iCs/>
        </w:rPr>
      </w:pPr>
      <w:r w:rsidRPr="624D6407">
        <w:rPr>
          <w:i/>
          <w:iCs/>
        </w:rPr>
        <w:t>Kuvaa tutkimuskokonaisuuden alustava viestintäsuunnitelma tiiviisti: viestinnän kohderyhmät, tavoitteet, keinot ja vastuuhenkilöt.</w:t>
      </w:r>
    </w:p>
    <w:p w14:paraId="7436B534" w14:textId="77777777" w:rsidR="006C5B36" w:rsidRPr="00291F8C" w:rsidRDefault="006C5B36" w:rsidP="006C5B36">
      <w:pPr>
        <w:pStyle w:val="Otsikko2"/>
        <w:rPr>
          <w:lang w:val="fi-FI"/>
        </w:rPr>
      </w:pPr>
      <w:bookmarkStart w:id="17" w:name="_Toc144207248"/>
      <w:r w:rsidRPr="624D6407">
        <w:rPr>
          <w:lang w:val="fi-FI"/>
        </w:rPr>
        <w:t>Riskit ja niihin varautuminen</w:t>
      </w:r>
      <w:bookmarkEnd w:id="17"/>
    </w:p>
    <w:p w14:paraId="71D27576" w14:textId="38B8513C" w:rsidR="006C5B36" w:rsidRDefault="006C5B36" w:rsidP="006E09EB">
      <w:pPr>
        <w:ind w:left="576"/>
        <w:rPr>
          <w:i/>
          <w:iCs/>
        </w:rPr>
      </w:pPr>
      <w:r w:rsidRPr="624D6407">
        <w:rPr>
          <w:i/>
          <w:iCs/>
        </w:rPr>
        <w:t>Kuvaa alla olevaan taulukkoon, millaisia riskejä tutkimuksen toteuttamiseen saattaa liittyä ja miten niihin varaudutaan. Riskit voivat liittyä esimerkiksi henkilöstöön, tiloihin, talouteen, kohderyhmään tai toimintaympäristön muutoksiin.</w:t>
      </w:r>
    </w:p>
    <w:p w14:paraId="12114AC8" w14:textId="49EFCE8D" w:rsidR="00D12466" w:rsidRDefault="00D12466" w:rsidP="006C5B36">
      <w:pPr>
        <w:rPr>
          <w:i/>
          <w:iCs/>
        </w:rPr>
      </w:pPr>
    </w:p>
    <w:p w14:paraId="19C1308C" w14:textId="057BB83A" w:rsidR="00D12466" w:rsidRDefault="00D12466" w:rsidP="006C5B36">
      <w:pPr>
        <w:rPr>
          <w:i/>
          <w:iCs/>
        </w:rPr>
      </w:pPr>
    </w:p>
    <w:p w14:paraId="76573979" w14:textId="33CA2818" w:rsidR="00CA1552" w:rsidRDefault="00CA1552" w:rsidP="006C5B36">
      <w:pPr>
        <w:rPr>
          <w:i/>
          <w:iCs/>
        </w:rPr>
      </w:pPr>
    </w:p>
    <w:p w14:paraId="6D70F2FD" w14:textId="77777777" w:rsidR="00CA1552" w:rsidRDefault="00CA1552" w:rsidP="006C5B36">
      <w:pPr>
        <w:rPr>
          <w:i/>
          <w:iCs/>
        </w:rPr>
        <w:sectPr w:rsidR="00CA1552" w:rsidSect="003761A6">
          <w:headerReference w:type="default" r:id="rId12"/>
          <w:headerReference w:type="first" r:id="rId13"/>
          <w:type w:val="continuous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</w:p>
    <w:p w14:paraId="31F12D86" w14:textId="445B40E7" w:rsidR="006C5B36" w:rsidRDefault="006C5B36" w:rsidP="006C5B36">
      <w:pPr>
        <w:spacing w:before="0" w:after="0"/>
        <w:ind w:left="0"/>
        <w:rPr>
          <w:i/>
        </w:rPr>
      </w:pPr>
    </w:p>
    <w:p w14:paraId="7BD5B68E" w14:textId="69B45B84" w:rsidR="00D12466" w:rsidRDefault="00D12466" w:rsidP="006C5B36">
      <w:pPr>
        <w:spacing w:before="0" w:after="0"/>
        <w:ind w:left="0"/>
        <w:rPr>
          <w:i/>
        </w:rPr>
      </w:pPr>
    </w:p>
    <w:p w14:paraId="4727C6F9" w14:textId="77777777" w:rsidR="00D12466" w:rsidRDefault="00D12466" w:rsidP="006C5B36">
      <w:pPr>
        <w:spacing w:before="0" w:after="0"/>
        <w:ind w:left="0"/>
        <w:rPr>
          <w:i/>
        </w:rPr>
      </w:pPr>
    </w:p>
    <w:tbl>
      <w:tblPr>
        <w:tblStyle w:val="TaulukkoRuudukko"/>
        <w:tblpPr w:leftFromText="141" w:rightFromText="141" w:vertAnchor="text" w:horzAnchor="margin" w:tblpX="-440" w:tblpY="258"/>
        <w:tblW w:w="14317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559"/>
        <w:gridCol w:w="3827"/>
        <w:gridCol w:w="2840"/>
      </w:tblGrid>
      <w:tr w:rsidR="006C5B36" w:rsidRPr="00A24E9B" w14:paraId="4E8E75A7" w14:textId="77777777" w:rsidTr="006856B1">
        <w:tc>
          <w:tcPr>
            <w:tcW w:w="3539" w:type="dxa"/>
            <w:shd w:val="clear" w:color="auto" w:fill="D9D9D9" w:themeFill="background1" w:themeFillShade="D9"/>
          </w:tcPr>
          <w:p w14:paraId="0C6C38B0" w14:textId="77777777" w:rsidR="006C5B36" w:rsidRPr="00A24E9B" w:rsidRDefault="006C5B36" w:rsidP="006856B1">
            <w:pPr>
              <w:ind w:left="0"/>
              <w:rPr>
                <w:b/>
                <w:bCs/>
              </w:rPr>
            </w:pPr>
            <w:r w:rsidRPr="6A8C5C29">
              <w:rPr>
                <w:b/>
                <w:bCs/>
              </w:rPr>
              <w:t>Riskin kuvaus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C76499" w14:textId="77777777" w:rsidR="006C5B36" w:rsidRPr="00A24E9B" w:rsidRDefault="006C5B36" w:rsidP="006856B1">
            <w:pPr>
              <w:ind w:left="0"/>
              <w:rPr>
                <w:b/>
                <w:bCs/>
              </w:rPr>
            </w:pPr>
            <w:r w:rsidRPr="6A8C5C29">
              <w:rPr>
                <w:b/>
                <w:bCs/>
              </w:rPr>
              <w:t xml:space="preserve">Toden-näköisyys </w:t>
            </w:r>
            <w:r>
              <w:t>(1 – 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6AFEF3" w14:textId="77777777" w:rsidR="006C5B36" w:rsidRDefault="006C5B36" w:rsidP="006856B1">
            <w:pPr>
              <w:ind w:left="0"/>
              <w:rPr>
                <w:b/>
                <w:bCs/>
              </w:rPr>
            </w:pPr>
            <w:r w:rsidRPr="6A8C5C29">
              <w:rPr>
                <w:b/>
                <w:bCs/>
              </w:rPr>
              <w:t xml:space="preserve">Vaikutus </w:t>
            </w:r>
            <w:r>
              <w:t>(1 – 5)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C3810D" w14:textId="77777777" w:rsidR="006C5B36" w:rsidRDefault="006C5B36" w:rsidP="006856B1">
            <w:pPr>
              <w:ind w:left="0"/>
              <w:rPr>
                <w:b/>
                <w:bCs/>
              </w:rPr>
            </w:pPr>
            <w:r w:rsidRPr="6A8C5C29">
              <w:rPr>
                <w:b/>
                <w:bCs/>
              </w:rPr>
              <w:t xml:space="preserve">Riskipisteet </w:t>
            </w:r>
            <w:r>
              <w:t>(todennäköisyys x vaikutus)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03AA238" w14:textId="77777777" w:rsidR="006C5B36" w:rsidRPr="00A24E9B" w:rsidRDefault="006C5B36" w:rsidP="006856B1">
            <w:pPr>
              <w:ind w:left="0"/>
              <w:rPr>
                <w:b/>
                <w:bCs/>
              </w:rPr>
            </w:pPr>
            <w:r w:rsidRPr="6A8C5C29">
              <w:rPr>
                <w:b/>
                <w:bCs/>
              </w:rPr>
              <w:t>Toimenpiteet riskin vähentämiseksi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446E17A9" w14:textId="77777777" w:rsidR="006C5B36" w:rsidRPr="00A24E9B" w:rsidRDefault="006C5B36" w:rsidP="006856B1">
            <w:pPr>
              <w:ind w:left="0"/>
              <w:rPr>
                <w:b/>
                <w:bCs/>
              </w:rPr>
            </w:pPr>
            <w:r w:rsidRPr="41BA036A">
              <w:rPr>
                <w:b/>
                <w:bCs/>
              </w:rPr>
              <w:t xml:space="preserve">Vastuutaho </w:t>
            </w:r>
          </w:p>
        </w:tc>
      </w:tr>
      <w:tr w:rsidR="006C5B36" w:rsidRPr="000C3C72" w14:paraId="4A821937" w14:textId="77777777" w:rsidTr="006856B1">
        <w:tc>
          <w:tcPr>
            <w:tcW w:w="3539" w:type="dxa"/>
          </w:tcPr>
          <w:p w14:paraId="4A44578B" w14:textId="77777777" w:rsidR="006C5B36" w:rsidRPr="000C3C72" w:rsidRDefault="006C5B36" w:rsidP="006856B1">
            <w:pPr>
              <w:tabs>
                <w:tab w:val="left" w:pos="2197"/>
              </w:tabs>
              <w:ind w:left="0"/>
            </w:pPr>
          </w:p>
        </w:tc>
        <w:tc>
          <w:tcPr>
            <w:tcW w:w="1276" w:type="dxa"/>
          </w:tcPr>
          <w:p w14:paraId="3ADF3B19" w14:textId="77777777" w:rsidR="006C5B36" w:rsidRPr="000C3C72" w:rsidRDefault="006C5B36" w:rsidP="006856B1">
            <w:pPr>
              <w:ind w:left="0"/>
            </w:pPr>
          </w:p>
        </w:tc>
        <w:tc>
          <w:tcPr>
            <w:tcW w:w="1276" w:type="dxa"/>
          </w:tcPr>
          <w:p w14:paraId="20EB127D" w14:textId="77777777" w:rsidR="006C5B36" w:rsidRPr="000C3C72" w:rsidRDefault="006C5B36" w:rsidP="006856B1">
            <w:pPr>
              <w:ind w:left="0"/>
            </w:pPr>
          </w:p>
        </w:tc>
        <w:tc>
          <w:tcPr>
            <w:tcW w:w="1559" w:type="dxa"/>
          </w:tcPr>
          <w:p w14:paraId="7531082B" w14:textId="77777777" w:rsidR="006C5B36" w:rsidRPr="000C3C72" w:rsidRDefault="006C5B36" w:rsidP="006856B1">
            <w:pPr>
              <w:ind w:left="0"/>
            </w:pPr>
          </w:p>
        </w:tc>
        <w:tc>
          <w:tcPr>
            <w:tcW w:w="3827" w:type="dxa"/>
          </w:tcPr>
          <w:p w14:paraId="751353C0" w14:textId="77777777" w:rsidR="006C5B36" w:rsidRPr="000C3C72" w:rsidRDefault="006C5B36" w:rsidP="006856B1">
            <w:pPr>
              <w:ind w:left="0"/>
            </w:pPr>
          </w:p>
        </w:tc>
        <w:tc>
          <w:tcPr>
            <w:tcW w:w="2840" w:type="dxa"/>
          </w:tcPr>
          <w:p w14:paraId="0180EFF4" w14:textId="77777777" w:rsidR="006C5B36" w:rsidRPr="000C3C72" w:rsidRDefault="006C5B36" w:rsidP="006856B1">
            <w:pPr>
              <w:ind w:left="0"/>
            </w:pPr>
          </w:p>
        </w:tc>
      </w:tr>
      <w:tr w:rsidR="006C5B36" w:rsidRPr="000C3C72" w14:paraId="00D4EA24" w14:textId="77777777" w:rsidTr="006856B1">
        <w:tc>
          <w:tcPr>
            <w:tcW w:w="3539" w:type="dxa"/>
          </w:tcPr>
          <w:p w14:paraId="7C0E27F2" w14:textId="77777777" w:rsidR="006C5B36" w:rsidRPr="000C3C72" w:rsidRDefault="006C5B36" w:rsidP="006856B1">
            <w:pPr>
              <w:ind w:left="0"/>
            </w:pPr>
          </w:p>
        </w:tc>
        <w:tc>
          <w:tcPr>
            <w:tcW w:w="1276" w:type="dxa"/>
          </w:tcPr>
          <w:p w14:paraId="461F79D5" w14:textId="77777777" w:rsidR="006C5B36" w:rsidRPr="000C3C72" w:rsidRDefault="006C5B36" w:rsidP="006856B1">
            <w:pPr>
              <w:ind w:left="0"/>
            </w:pPr>
          </w:p>
        </w:tc>
        <w:tc>
          <w:tcPr>
            <w:tcW w:w="1276" w:type="dxa"/>
          </w:tcPr>
          <w:p w14:paraId="4091B13A" w14:textId="77777777" w:rsidR="006C5B36" w:rsidRPr="000C3C72" w:rsidRDefault="006C5B36" w:rsidP="006856B1">
            <w:pPr>
              <w:ind w:left="0"/>
            </w:pPr>
          </w:p>
        </w:tc>
        <w:tc>
          <w:tcPr>
            <w:tcW w:w="1559" w:type="dxa"/>
          </w:tcPr>
          <w:p w14:paraId="3048D789" w14:textId="77777777" w:rsidR="006C5B36" w:rsidRPr="000C3C72" w:rsidRDefault="006C5B36" w:rsidP="006856B1">
            <w:pPr>
              <w:ind w:left="0"/>
            </w:pPr>
          </w:p>
        </w:tc>
        <w:tc>
          <w:tcPr>
            <w:tcW w:w="3827" w:type="dxa"/>
          </w:tcPr>
          <w:p w14:paraId="758177F6" w14:textId="77777777" w:rsidR="006C5B36" w:rsidRPr="000C3C72" w:rsidRDefault="006C5B36" w:rsidP="006856B1">
            <w:pPr>
              <w:ind w:left="0"/>
            </w:pPr>
          </w:p>
        </w:tc>
        <w:tc>
          <w:tcPr>
            <w:tcW w:w="2840" w:type="dxa"/>
          </w:tcPr>
          <w:p w14:paraId="02E4065E" w14:textId="77777777" w:rsidR="006C5B36" w:rsidRPr="000C3C72" w:rsidRDefault="006C5B36" w:rsidP="006856B1">
            <w:pPr>
              <w:ind w:left="0"/>
            </w:pPr>
          </w:p>
        </w:tc>
      </w:tr>
      <w:tr w:rsidR="006C5B36" w:rsidRPr="000C3C72" w14:paraId="7666F000" w14:textId="77777777" w:rsidTr="006856B1">
        <w:tc>
          <w:tcPr>
            <w:tcW w:w="3539" w:type="dxa"/>
          </w:tcPr>
          <w:p w14:paraId="03271E15" w14:textId="77777777" w:rsidR="006C5B36" w:rsidRPr="000C3C72" w:rsidRDefault="006C5B36" w:rsidP="006856B1">
            <w:pPr>
              <w:ind w:left="0"/>
            </w:pPr>
          </w:p>
        </w:tc>
        <w:tc>
          <w:tcPr>
            <w:tcW w:w="1276" w:type="dxa"/>
          </w:tcPr>
          <w:p w14:paraId="0EB9BC2E" w14:textId="77777777" w:rsidR="006C5B36" w:rsidRPr="000C3C72" w:rsidRDefault="006C5B36" w:rsidP="006856B1">
            <w:pPr>
              <w:ind w:left="0"/>
            </w:pPr>
          </w:p>
        </w:tc>
        <w:tc>
          <w:tcPr>
            <w:tcW w:w="1276" w:type="dxa"/>
          </w:tcPr>
          <w:p w14:paraId="0674EC0B" w14:textId="77777777" w:rsidR="006C5B36" w:rsidRPr="000C3C72" w:rsidRDefault="006C5B36" w:rsidP="006856B1">
            <w:pPr>
              <w:ind w:left="0"/>
            </w:pPr>
          </w:p>
        </w:tc>
        <w:tc>
          <w:tcPr>
            <w:tcW w:w="1559" w:type="dxa"/>
          </w:tcPr>
          <w:p w14:paraId="4E900891" w14:textId="77777777" w:rsidR="006C5B36" w:rsidRPr="000C3C72" w:rsidRDefault="006C5B36" w:rsidP="006856B1">
            <w:pPr>
              <w:ind w:left="0"/>
            </w:pPr>
          </w:p>
        </w:tc>
        <w:tc>
          <w:tcPr>
            <w:tcW w:w="3827" w:type="dxa"/>
          </w:tcPr>
          <w:p w14:paraId="06A572E9" w14:textId="77777777" w:rsidR="006C5B36" w:rsidRPr="000C3C72" w:rsidRDefault="006C5B36" w:rsidP="006856B1">
            <w:pPr>
              <w:ind w:left="0"/>
            </w:pPr>
          </w:p>
        </w:tc>
        <w:tc>
          <w:tcPr>
            <w:tcW w:w="2840" w:type="dxa"/>
          </w:tcPr>
          <w:p w14:paraId="1435FE3C" w14:textId="77777777" w:rsidR="006C5B36" w:rsidRPr="000C3C72" w:rsidRDefault="006C5B36" w:rsidP="006856B1">
            <w:pPr>
              <w:ind w:left="0"/>
            </w:pPr>
          </w:p>
        </w:tc>
      </w:tr>
      <w:tr w:rsidR="006C5B36" w:rsidRPr="000C3C72" w14:paraId="756D3767" w14:textId="77777777" w:rsidTr="006856B1">
        <w:tc>
          <w:tcPr>
            <w:tcW w:w="3539" w:type="dxa"/>
          </w:tcPr>
          <w:p w14:paraId="661236A5" w14:textId="77777777" w:rsidR="006C5B36" w:rsidRPr="000C3C72" w:rsidRDefault="006C5B36" w:rsidP="006856B1">
            <w:pPr>
              <w:ind w:left="0"/>
            </w:pPr>
          </w:p>
        </w:tc>
        <w:tc>
          <w:tcPr>
            <w:tcW w:w="1276" w:type="dxa"/>
          </w:tcPr>
          <w:p w14:paraId="63C74183" w14:textId="77777777" w:rsidR="006C5B36" w:rsidRPr="000C3C72" w:rsidRDefault="006C5B36" w:rsidP="006856B1">
            <w:pPr>
              <w:ind w:left="0"/>
            </w:pPr>
          </w:p>
        </w:tc>
        <w:tc>
          <w:tcPr>
            <w:tcW w:w="1276" w:type="dxa"/>
          </w:tcPr>
          <w:p w14:paraId="6E293C2B" w14:textId="77777777" w:rsidR="006C5B36" w:rsidRPr="000C3C72" w:rsidRDefault="006C5B36" w:rsidP="006856B1">
            <w:pPr>
              <w:ind w:left="0"/>
            </w:pPr>
          </w:p>
        </w:tc>
        <w:tc>
          <w:tcPr>
            <w:tcW w:w="1559" w:type="dxa"/>
          </w:tcPr>
          <w:p w14:paraId="3EF627F2" w14:textId="77777777" w:rsidR="006C5B36" w:rsidRPr="000C3C72" w:rsidRDefault="006C5B36" w:rsidP="006856B1">
            <w:pPr>
              <w:ind w:left="0"/>
            </w:pPr>
          </w:p>
        </w:tc>
        <w:tc>
          <w:tcPr>
            <w:tcW w:w="3827" w:type="dxa"/>
          </w:tcPr>
          <w:p w14:paraId="04673F2B" w14:textId="77777777" w:rsidR="006C5B36" w:rsidRPr="000C3C72" w:rsidRDefault="006C5B36" w:rsidP="006856B1">
            <w:pPr>
              <w:ind w:left="0"/>
            </w:pPr>
          </w:p>
        </w:tc>
        <w:tc>
          <w:tcPr>
            <w:tcW w:w="2840" w:type="dxa"/>
          </w:tcPr>
          <w:p w14:paraId="07EEF658" w14:textId="77777777" w:rsidR="006C5B36" w:rsidRPr="000C3C72" w:rsidRDefault="006C5B36" w:rsidP="006856B1">
            <w:pPr>
              <w:ind w:left="0"/>
            </w:pPr>
          </w:p>
        </w:tc>
      </w:tr>
    </w:tbl>
    <w:p w14:paraId="24672DDB" w14:textId="554949AE" w:rsidR="00CA1552" w:rsidRDefault="00CA1552" w:rsidP="00CA1552">
      <w:pPr>
        <w:pStyle w:val="Otsikko1"/>
        <w:numPr>
          <w:ilvl w:val="0"/>
          <w:numId w:val="0"/>
        </w:numPr>
        <w:rPr>
          <w:lang w:val="fi-FI"/>
        </w:rPr>
        <w:sectPr w:rsidR="00CA1552" w:rsidSect="00CA1552">
          <w:headerReference w:type="default" r:id="rId14"/>
          <w:headerReference w:type="first" r:id="rId15"/>
          <w:pgSz w:w="16838" w:h="11906" w:orient="landscape" w:code="9"/>
          <w:pgMar w:top="1134" w:right="238" w:bottom="1134" w:left="1701" w:header="567" w:footer="425" w:gutter="0"/>
          <w:cols w:space="720"/>
          <w:titlePg/>
          <w:docGrid w:linePitch="360"/>
        </w:sectPr>
      </w:pPr>
    </w:p>
    <w:p w14:paraId="00E79DAE" w14:textId="788BC08F" w:rsidR="00CA1552" w:rsidRDefault="00CA1552" w:rsidP="00CA1552">
      <w:pPr>
        <w:pStyle w:val="Otsikko1"/>
        <w:numPr>
          <w:ilvl w:val="0"/>
          <w:numId w:val="0"/>
        </w:numPr>
        <w:rPr>
          <w:lang w:val="fi-FI"/>
        </w:rPr>
      </w:pPr>
    </w:p>
    <w:p w14:paraId="6092D105" w14:textId="4FA4D0B5" w:rsidR="006C5B36" w:rsidRDefault="00523F00" w:rsidP="006C5B36">
      <w:pPr>
        <w:pStyle w:val="Otsikko1"/>
        <w:rPr>
          <w:lang w:val="fi-FI"/>
        </w:rPr>
      </w:pPr>
      <w:bookmarkStart w:id="18" w:name="_Toc144207249"/>
      <w:r>
        <w:rPr>
          <w:lang w:val="fi-FI"/>
        </w:rPr>
        <w:t>Tutkimuksen</w:t>
      </w:r>
      <w:r w:rsidR="00BD07C7">
        <w:rPr>
          <w:lang w:val="fi-FI"/>
        </w:rPr>
        <w:t xml:space="preserve"> kuvaus</w:t>
      </w:r>
      <w:bookmarkEnd w:id="18"/>
      <w:r w:rsidR="006C5B36">
        <w:rPr>
          <w:lang w:val="fi-FI"/>
        </w:rPr>
        <w:t xml:space="preserve"> </w:t>
      </w:r>
    </w:p>
    <w:p w14:paraId="7B698E98" w14:textId="29FEB578" w:rsidR="006C5B36" w:rsidRDefault="00523F00" w:rsidP="004D182F">
      <w:pPr>
        <w:ind w:left="432"/>
        <w:rPr>
          <w:i/>
          <w:iCs/>
        </w:rPr>
      </w:pPr>
      <w:r>
        <w:rPr>
          <w:i/>
          <w:iCs/>
        </w:rPr>
        <w:t>Alla on esimerkkirakenne osa</w:t>
      </w:r>
      <w:r w:rsidR="00B8083B">
        <w:rPr>
          <w:i/>
          <w:iCs/>
        </w:rPr>
        <w:t xml:space="preserve">tutkimuksen kuvaukseen. </w:t>
      </w:r>
      <w:r w:rsidR="006C5B36" w:rsidRPr="624D6407">
        <w:rPr>
          <w:i/>
          <w:iCs/>
        </w:rPr>
        <w:t xml:space="preserve">Luo sen pohjalta </w:t>
      </w:r>
      <w:r w:rsidR="00BD07C7">
        <w:rPr>
          <w:i/>
          <w:iCs/>
        </w:rPr>
        <w:t>tarvittava määrä osatutkimuksia</w:t>
      </w:r>
      <w:r w:rsidR="000C0689">
        <w:rPr>
          <w:i/>
          <w:iCs/>
        </w:rPr>
        <w:t xml:space="preserve"> päättämässänne tärkeysjärjestyksessä</w:t>
      </w:r>
      <w:r w:rsidR="00BD07C7">
        <w:rPr>
          <w:i/>
          <w:iCs/>
        </w:rPr>
        <w:t xml:space="preserve"> (7.1, 7.2, 7.3 jne.).</w:t>
      </w:r>
      <w:r w:rsidR="000C0689">
        <w:rPr>
          <w:i/>
          <w:iCs/>
        </w:rPr>
        <w:t xml:space="preserve"> </w:t>
      </w:r>
    </w:p>
    <w:p w14:paraId="4B4DD6B9" w14:textId="0CC991BB" w:rsidR="00BF08BA" w:rsidRPr="00BF08BA" w:rsidRDefault="00322E70" w:rsidP="006C5B36">
      <w:pPr>
        <w:pStyle w:val="Otsikko2"/>
      </w:pPr>
      <w:bookmarkStart w:id="19" w:name="_Toc144207250"/>
      <w:r>
        <w:t xml:space="preserve">Osatutkimus 1: </w:t>
      </w:r>
      <w:r w:rsidRPr="00B8083B">
        <w:rPr>
          <w:i/>
        </w:rPr>
        <w:t>Nimi</w:t>
      </w:r>
      <w:bookmarkEnd w:id="19"/>
    </w:p>
    <w:p w14:paraId="7E4202F7" w14:textId="66526244" w:rsidR="006C5B36" w:rsidRDefault="006C5B36" w:rsidP="004D182F">
      <w:pPr>
        <w:ind w:left="576"/>
        <w:rPr>
          <w:i/>
        </w:rPr>
      </w:pPr>
      <w:r w:rsidRPr="00BF08BA">
        <w:rPr>
          <w:i/>
        </w:rPr>
        <w:t>Kerro mihin käyttötarkoitukseen ja mihin kategoriaan tai kategorioihin osatutkimus kuuluu (rasti ruutuun)</w:t>
      </w:r>
    </w:p>
    <w:p w14:paraId="0190C8D0" w14:textId="77777777" w:rsidR="004D182F" w:rsidRPr="004D182F" w:rsidRDefault="004D182F" w:rsidP="004D182F">
      <w:pPr>
        <w:ind w:left="0"/>
        <w:rPr>
          <w:i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6C5B36" w14:paraId="42693F06" w14:textId="77777777" w:rsidTr="006856B1">
        <w:tc>
          <w:tcPr>
            <w:tcW w:w="9628" w:type="dxa"/>
            <w:gridSpan w:val="2"/>
            <w:shd w:val="clear" w:color="auto" w:fill="EEECE1" w:themeFill="background2"/>
          </w:tcPr>
          <w:p w14:paraId="4578B29E" w14:textId="77777777" w:rsidR="006C5B36" w:rsidRPr="00D12466" w:rsidRDefault="006C5B36" w:rsidP="00D12466">
            <w:pPr>
              <w:spacing w:before="0" w:after="0"/>
              <w:ind w:left="0"/>
              <w:rPr>
                <w:b/>
                <w:sz w:val="18"/>
                <w:szCs w:val="18"/>
              </w:rPr>
            </w:pPr>
            <w:r w:rsidRPr="00D12466">
              <w:rPr>
                <w:b/>
                <w:sz w:val="18"/>
                <w:szCs w:val="18"/>
              </w:rPr>
              <w:t>Käyttötarkoitus</w:t>
            </w:r>
          </w:p>
        </w:tc>
      </w:tr>
      <w:tr w:rsidR="006C5B36" w14:paraId="20D37F1A" w14:textId="77777777" w:rsidTr="00D12466">
        <w:tc>
          <w:tcPr>
            <w:tcW w:w="8500" w:type="dxa"/>
          </w:tcPr>
          <w:p w14:paraId="5AA3AB09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  <w:r w:rsidRPr="00D12466">
              <w:rPr>
                <w:sz w:val="18"/>
                <w:szCs w:val="18"/>
              </w:rPr>
              <w:t>1. Sosiaali- ja terveydenhuollon palveluketjun tai palvelukokonaisuuden vaikuttavuuden tai kustannusvaikuttavuuden arviointi</w:t>
            </w:r>
          </w:p>
        </w:tc>
        <w:tc>
          <w:tcPr>
            <w:tcW w:w="1128" w:type="dxa"/>
          </w:tcPr>
          <w:p w14:paraId="53E55AA6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</w:p>
        </w:tc>
      </w:tr>
      <w:tr w:rsidR="006C5B36" w14:paraId="47B583C6" w14:textId="77777777" w:rsidTr="00D12466">
        <w:tc>
          <w:tcPr>
            <w:tcW w:w="8500" w:type="dxa"/>
          </w:tcPr>
          <w:p w14:paraId="6CBFD864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  <w:r w:rsidRPr="00D12466">
              <w:rPr>
                <w:sz w:val="18"/>
                <w:szCs w:val="18"/>
              </w:rPr>
              <w:t>2. Sosiaali- ja terveydenhuollon menetelmän tai toimintamallin vaikuttavuuden tai kustannusvaikuttavuuden arviointi</w:t>
            </w:r>
          </w:p>
        </w:tc>
        <w:tc>
          <w:tcPr>
            <w:tcW w:w="1128" w:type="dxa"/>
          </w:tcPr>
          <w:p w14:paraId="16DD6D44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</w:p>
        </w:tc>
      </w:tr>
      <w:tr w:rsidR="006C5B36" w14:paraId="7DAA2F57" w14:textId="77777777" w:rsidTr="00D12466">
        <w:tc>
          <w:tcPr>
            <w:tcW w:w="8500" w:type="dxa"/>
          </w:tcPr>
          <w:p w14:paraId="198D1401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  <w:r w:rsidRPr="00D12466">
              <w:rPr>
                <w:sz w:val="18"/>
                <w:szCs w:val="18"/>
              </w:rPr>
              <w:t>3. Sosiaali- ja terveydenhuollon vaikuttavuuden ja kustannusvaikuttavuuden tutkimusmenetelmien kehittämiseen tai aineistojen yhdistämiseen tai yhdenmukaistamiseen liittyvä työ</w:t>
            </w:r>
          </w:p>
        </w:tc>
        <w:tc>
          <w:tcPr>
            <w:tcW w:w="1128" w:type="dxa"/>
          </w:tcPr>
          <w:p w14:paraId="5445325E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</w:p>
        </w:tc>
      </w:tr>
      <w:tr w:rsidR="006C5B36" w14:paraId="2EB9A06F" w14:textId="77777777" w:rsidTr="006856B1">
        <w:tc>
          <w:tcPr>
            <w:tcW w:w="9628" w:type="dxa"/>
            <w:gridSpan w:val="2"/>
            <w:shd w:val="clear" w:color="auto" w:fill="EEECE1" w:themeFill="background2"/>
          </w:tcPr>
          <w:p w14:paraId="04E70BBA" w14:textId="77777777" w:rsidR="006C5B36" w:rsidRPr="00D12466" w:rsidRDefault="006C5B36" w:rsidP="00D12466">
            <w:pPr>
              <w:spacing w:before="0" w:after="0"/>
              <w:ind w:left="0"/>
              <w:rPr>
                <w:b/>
                <w:sz w:val="18"/>
                <w:szCs w:val="18"/>
              </w:rPr>
            </w:pPr>
            <w:r w:rsidRPr="00D12466">
              <w:rPr>
                <w:b/>
                <w:sz w:val="18"/>
                <w:szCs w:val="18"/>
              </w:rPr>
              <w:t>Kategoriat</w:t>
            </w:r>
          </w:p>
        </w:tc>
      </w:tr>
      <w:tr w:rsidR="006C5B36" w14:paraId="23069CC5" w14:textId="77777777" w:rsidTr="00D12466">
        <w:tc>
          <w:tcPr>
            <w:tcW w:w="8500" w:type="dxa"/>
          </w:tcPr>
          <w:p w14:paraId="224C8F34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  <w:r w:rsidRPr="00D12466">
              <w:rPr>
                <w:sz w:val="18"/>
                <w:szCs w:val="18"/>
              </w:rPr>
              <w:t>Terveydenhuolto</w:t>
            </w:r>
          </w:p>
        </w:tc>
        <w:tc>
          <w:tcPr>
            <w:tcW w:w="1128" w:type="dxa"/>
          </w:tcPr>
          <w:p w14:paraId="6E1E7F4D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</w:p>
        </w:tc>
      </w:tr>
      <w:tr w:rsidR="006C5B36" w14:paraId="42682913" w14:textId="77777777" w:rsidTr="00D12466">
        <w:tc>
          <w:tcPr>
            <w:tcW w:w="8500" w:type="dxa"/>
          </w:tcPr>
          <w:p w14:paraId="4FB8E557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  <w:r w:rsidRPr="00D12466">
              <w:rPr>
                <w:sz w:val="18"/>
                <w:szCs w:val="18"/>
              </w:rPr>
              <w:t>Sosiaalihuolto</w:t>
            </w:r>
          </w:p>
        </w:tc>
        <w:tc>
          <w:tcPr>
            <w:tcW w:w="1128" w:type="dxa"/>
          </w:tcPr>
          <w:p w14:paraId="03432828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</w:p>
        </w:tc>
      </w:tr>
      <w:tr w:rsidR="006C5B36" w14:paraId="1141981D" w14:textId="77777777" w:rsidTr="00D12466">
        <w:tc>
          <w:tcPr>
            <w:tcW w:w="8500" w:type="dxa"/>
          </w:tcPr>
          <w:p w14:paraId="30FC8DA1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  <w:r w:rsidRPr="00D12466">
              <w:rPr>
                <w:sz w:val="18"/>
                <w:szCs w:val="18"/>
              </w:rPr>
              <w:t>Sosiaalihuollon ja terveydenhuollon integraatio</w:t>
            </w:r>
          </w:p>
        </w:tc>
        <w:tc>
          <w:tcPr>
            <w:tcW w:w="1128" w:type="dxa"/>
          </w:tcPr>
          <w:p w14:paraId="63D22E28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</w:p>
        </w:tc>
      </w:tr>
      <w:tr w:rsidR="006C5B36" w14:paraId="5CBCF5D0" w14:textId="77777777" w:rsidTr="00D12466">
        <w:tc>
          <w:tcPr>
            <w:tcW w:w="8500" w:type="dxa"/>
          </w:tcPr>
          <w:p w14:paraId="1C755360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  <w:r w:rsidRPr="00D12466">
              <w:rPr>
                <w:sz w:val="18"/>
                <w:szCs w:val="18"/>
              </w:rPr>
              <w:t>Hyvinvoinnin ja terveyden edistäminen</w:t>
            </w:r>
          </w:p>
        </w:tc>
        <w:tc>
          <w:tcPr>
            <w:tcW w:w="1128" w:type="dxa"/>
          </w:tcPr>
          <w:p w14:paraId="5C0C3E40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</w:p>
        </w:tc>
      </w:tr>
      <w:tr w:rsidR="006C5B36" w14:paraId="4ACBB39A" w14:textId="77777777" w:rsidTr="00D12466">
        <w:tc>
          <w:tcPr>
            <w:tcW w:w="8500" w:type="dxa"/>
          </w:tcPr>
          <w:p w14:paraId="582F213A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  <w:r w:rsidRPr="00D12466">
              <w:rPr>
                <w:sz w:val="18"/>
                <w:szCs w:val="18"/>
              </w:rPr>
              <w:t>Muu</w:t>
            </w:r>
          </w:p>
        </w:tc>
        <w:tc>
          <w:tcPr>
            <w:tcW w:w="1128" w:type="dxa"/>
          </w:tcPr>
          <w:p w14:paraId="231A80CB" w14:textId="77777777" w:rsidR="006C5B36" w:rsidRPr="00D12466" w:rsidRDefault="006C5B36" w:rsidP="00D12466">
            <w:pPr>
              <w:spacing w:before="0" w:after="0"/>
              <w:ind w:left="0"/>
              <w:rPr>
                <w:sz w:val="18"/>
                <w:szCs w:val="18"/>
              </w:rPr>
            </w:pPr>
          </w:p>
        </w:tc>
      </w:tr>
    </w:tbl>
    <w:p w14:paraId="03B5FC35" w14:textId="77777777" w:rsidR="006C5B36" w:rsidRDefault="006C5B36" w:rsidP="006C5B36">
      <w:pPr>
        <w:ind w:left="0" w:firstLine="720"/>
      </w:pPr>
    </w:p>
    <w:p w14:paraId="499C16DE" w14:textId="77777777" w:rsidR="006C5B36" w:rsidRPr="008F789D" w:rsidRDefault="006C5B36" w:rsidP="006C5B36">
      <w:pPr>
        <w:ind w:left="720"/>
        <w:rPr>
          <w:b/>
          <w:bCs/>
          <w:i/>
          <w:iCs/>
        </w:rPr>
      </w:pPr>
      <w:r w:rsidRPr="00597797">
        <w:rPr>
          <w:iCs/>
        </w:rPr>
        <w:t>Osatutkimuksen 1 tausta</w:t>
      </w:r>
      <w:r w:rsidRPr="624D6407">
        <w:rPr>
          <w:i/>
          <w:iCs/>
        </w:rPr>
        <w:t xml:space="preserve">: Kuvaa osatutkimuksen tarve ja arvionne osatutkimuksen uutuusarvosta </w:t>
      </w:r>
    </w:p>
    <w:p w14:paraId="04260F9B" w14:textId="09DF9BC3" w:rsidR="006C5B36" w:rsidRPr="008F789D" w:rsidRDefault="006C5B36" w:rsidP="006C5B36">
      <w:pPr>
        <w:ind w:left="720"/>
        <w:rPr>
          <w:i/>
          <w:iCs/>
        </w:rPr>
      </w:pPr>
      <w:r w:rsidRPr="00597797">
        <w:t>Osatutkimuksen 1 tavoitteet</w:t>
      </w:r>
      <w:r>
        <w:t xml:space="preserve">: </w:t>
      </w:r>
      <w:r w:rsidRPr="624D6407">
        <w:rPr>
          <w:i/>
          <w:iCs/>
        </w:rPr>
        <w:t xml:space="preserve">Kirjaa </w:t>
      </w:r>
      <w:r w:rsidR="00704EFB">
        <w:rPr>
          <w:i/>
          <w:iCs/>
        </w:rPr>
        <w:t>osatutkimuksen</w:t>
      </w:r>
      <w:r w:rsidRPr="624D6407">
        <w:rPr>
          <w:i/>
          <w:iCs/>
        </w:rPr>
        <w:t xml:space="preserve"> selkeät ja realistiset tavoitteet.</w:t>
      </w:r>
    </w:p>
    <w:p w14:paraId="43314F54" w14:textId="77777777" w:rsidR="006C5B36" w:rsidRPr="00CC5568" w:rsidRDefault="006C5B36" w:rsidP="006C5B36">
      <w:pPr>
        <w:ind w:left="720"/>
        <w:rPr>
          <w:i/>
          <w:iCs/>
        </w:rPr>
      </w:pPr>
      <w:r>
        <w:t xml:space="preserve">Osatutkimuksen 1 toimenpiteet: </w:t>
      </w:r>
      <w:r w:rsidRPr="624D6407">
        <w:rPr>
          <w:i/>
          <w:iCs/>
        </w:rPr>
        <w:t>Kirjaa tutkimusasetelma ja tutkimusmenetelmät tai menetelmäkehittämisen vaiheet</w:t>
      </w:r>
    </w:p>
    <w:p w14:paraId="55BD0ED3" w14:textId="77777777" w:rsidR="006C5B36" w:rsidRPr="00CC5568" w:rsidRDefault="006C5B36" w:rsidP="006C5B36">
      <w:pPr>
        <w:ind w:left="720"/>
        <w:rPr>
          <w:i/>
          <w:iCs/>
        </w:rPr>
      </w:pPr>
      <w:r>
        <w:t xml:space="preserve">Osatutkimuksen 1 karkea aikataulu: </w:t>
      </w:r>
      <w:r w:rsidRPr="624D6407">
        <w:rPr>
          <w:i/>
          <w:iCs/>
        </w:rPr>
        <w:t>Määrittele toteutusaikataulu ja mahdollinen vaiheistus.</w:t>
      </w:r>
    </w:p>
    <w:p w14:paraId="50EE8F2A" w14:textId="7506CEE2" w:rsidR="006C5B36" w:rsidRPr="00CC5568" w:rsidRDefault="006C5B36" w:rsidP="006C5B36">
      <w:pPr>
        <w:ind w:left="720"/>
        <w:rPr>
          <w:i/>
          <w:iCs/>
        </w:rPr>
      </w:pPr>
      <w:r>
        <w:t xml:space="preserve">Osatutkimuksen 1 tuotokset: </w:t>
      </w:r>
      <w:r w:rsidRPr="624D6407">
        <w:rPr>
          <w:i/>
          <w:iCs/>
        </w:rPr>
        <w:t>Kirjaa tuotokset, joita työpaketissa tavoitellaan, esimerkiksi tiete</w:t>
      </w:r>
      <w:r w:rsidR="00BE6D46">
        <w:rPr>
          <w:i/>
          <w:iCs/>
        </w:rPr>
        <w:t>e</w:t>
      </w:r>
      <w:r w:rsidRPr="624D6407">
        <w:rPr>
          <w:i/>
          <w:iCs/>
        </w:rPr>
        <w:t>llinen julkaisu kansainvälisessä julkaisusarjassa, raportti, tms.</w:t>
      </w:r>
    </w:p>
    <w:p w14:paraId="6AF72847" w14:textId="741CFEF1" w:rsidR="006C5B36" w:rsidRDefault="006C5B36" w:rsidP="006C5B36">
      <w:pPr>
        <w:ind w:left="720"/>
        <w:rPr>
          <w:i/>
          <w:iCs/>
        </w:rPr>
      </w:pPr>
      <w:r w:rsidRPr="00597797">
        <w:rPr>
          <w:iCs/>
        </w:rPr>
        <w:t>Osatutkimuksen 1</w:t>
      </w:r>
      <w:r w:rsidR="00704EFB" w:rsidRPr="00597797">
        <w:rPr>
          <w:iCs/>
        </w:rPr>
        <w:t xml:space="preserve"> vastuuhenkilö</w:t>
      </w:r>
      <w:r w:rsidR="00704EFB">
        <w:rPr>
          <w:i/>
          <w:iCs/>
        </w:rPr>
        <w:t>: Nimeä osatutkimuksen</w:t>
      </w:r>
      <w:r w:rsidRPr="624D6407">
        <w:rPr>
          <w:i/>
          <w:iCs/>
        </w:rPr>
        <w:t xml:space="preserve"> vastuuhenkilöt</w:t>
      </w:r>
      <w:r w:rsidR="00CC61AD">
        <w:rPr>
          <w:i/>
          <w:iCs/>
        </w:rPr>
        <w:t xml:space="preserve"> (oltava työsuhteessa hyvinvointialueeseen)</w:t>
      </w:r>
      <w:r w:rsidRPr="624D6407">
        <w:rPr>
          <w:i/>
          <w:iCs/>
        </w:rPr>
        <w:t xml:space="preserve"> ja kuvaa heidän ja työryhmän osaaminen suhteessa osatutkimukseen</w:t>
      </w:r>
      <w:r w:rsidR="00EB75FB">
        <w:rPr>
          <w:i/>
          <w:iCs/>
        </w:rPr>
        <w:t>. Erillisellä liitteellä toimitetaan vastuuhenkilöiden CVt ja relevanteimmat julkaisut (CV max 3 sivua ja lisäksi listaus 10 julkaisusta)</w:t>
      </w:r>
    </w:p>
    <w:p w14:paraId="3AA39598" w14:textId="0DFBFCDE" w:rsidR="006C5B36" w:rsidRPr="009B586A" w:rsidRDefault="006C5B36" w:rsidP="004D182F">
      <w:pPr>
        <w:ind w:left="720"/>
        <w:rPr>
          <w:i/>
          <w:iCs/>
        </w:rPr>
      </w:pPr>
      <w:r w:rsidRPr="00597797">
        <w:rPr>
          <w:iCs/>
        </w:rPr>
        <w:t>Osatutkimuksen 1 kustann</w:t>
      </w:r>
      <w:r w:rsidR="00704EFB" w:rsidRPr="00597797">
        <w:rPr>
          <w:iCs/>
        </w:rPr>
        <w:t>usarvio</w:t>
      </w:r>
      <w:r w:rsidR="00704EFB">
        <w:rPr>
          <w:i/>
          <w:iCs/>
        </w:rPr>
        <w:t>: Kirjaa arvio osatutkimuksen</w:t>
      </w:r>
      <w:r w:rsidRPr="624D6407">
        <w:rPr>
          <w:i/>
          <w:iCs/>
        </w:rPr>
        <w:t xml:space="preserve"> kustannuksista, arvioi henkilökulut (henkilötyökuukaudet, maksettava palkka), palveluiden ostot, muut osatutkimuksen merkittävät kuluerät</w:t>
      </w:r>
      <w:bookmarkEnd w:id="7"/>
    </w:p>
    <w:sectPr w:rsidR="006C5B36" w:rsidRPr="009B586A" w:rsidSect="00CA1552">
      <w:pgSz w:w="11906" w:h="16838" w:code="9"/>
      <w:pgMar w:top="238" w:right="1134" w:bottom="1701" w:left="1134" w:header="567" w:footer="425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B7164" w16cid:durableId="26654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CD40" w14:textId="77777777" w:rsidR="006856B1" w:rsidRDefault="006856B1" w:rsidP="008C504E">
      <w:r>
        <w:separator/>
      </w:r>
    </w:p>
  </w:endnote>
  <w:endnote w:type="continuationSeparator" w:id="0">
    <w:p w14:paraId="11F0863C" w14:textId="77777777" w:rsidR="006856B1" w:rsidRDefault="006856B1" w:rsidP="008C504E">
      <w:r>
        <w:continuationSeparator/>
      </w:r>
    </w:p>
  </w:endnote>
  <w:endnote w:type="continuationNotice" w:id="1">
    <w:p w14:paraId="4B81C38F" w14:textId="77777777" w:rsidR="006856B1" w:rsidRDefault="006856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246F" w14:textId="77777777" w:rsidR="006856B1" w:rsidRDefault="006856B1" w:rsidP="008C504E">
      <w:r>
        <w:separator/>
      </w:r>
    </w:p>
  </w:footnote>
  <w:footnote w:type="continuationSeparator" w:id="0">
    <w:p w14:paraId="3A226BD7" w14:textId="77777777" w:rsidR="006856B1" w:rsidRDefault="006856B1" w:rsidP="008C504E">
      <w:r>
        <w:continuationSeparator/>
      </w:r>
    </w:p>
  </w:footnote>
  <w:footnote w:type="continuationNotice" w:id="1">
    <w:p w14:paraId="0C29FBF6" w14:textId="77777777" w:rsidR="006856B1" w:rsidRDefault="006856B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556A" w14:textId="77777777" w:rsidR="006856B1" w:rsidRDefault="006856B1" w:rsidP="006E23A3">
    <w:pPr>
      <w:ind w:left="0"/>
    </w:pPr>
  </w:p>
  <w:p w14:paraId="0720AC09" w14:textId="48905F3A" w:rsidR="006856B1" w:rsidRPr="00400575" w:rsidRDefault="006856B1" w:rsidP="6A8C5C29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>
      <w:tab/>
    </w:r>
    <w:r>
      <w:tab/>
    </w:r>
    <w:r>
      <w:tab/>
    </w:r>
    <w:r>
      <w:tab/>
    </w:r>
    <w:r>
      <w:tab/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4D182F">
      <w:rPr>
        <w:rStyle w:val="Sivunumero"/>
        <w:rFonts w:ascii="Gill Sans Std" w:hAnsi="Gill Sans Std"/>
        <w:noProof/>
        <w:lang w:eastAsia="fi-FI"/>
      </w:rPr>
      <w:t>2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4D182F">
      <w:rPr>
        <w:rStyle w:val="Sivunumero"/>
        <w:rFonts w:ascii="Gill Sans Std" w:hAnsi="Gill Sans Std"/>
        <w:noProof/>
        <w:lang w:eastAsia="fi-FI"/>
      </w:rPr>
      <w:t>6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0B7497BC" w14:textId="77777777" w:rsidR="006856B1" w:rsidRDefault="006856B1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A7F9" w14:textId="77777777" w:rsidR="006856B1" w:rsidRDefault="006856B1">
    <w:pPr>
      <w:pStyle w:val="STMnormaal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4761" w14:textId="77777777" w:rsidR="006856B1" w:rsidRDefault="006856B1" w:rsidP="006E23A3">
    <w:pPr>
      <w:ind w:left="0"/>
    </w:pPr>
  </w:p>
  <w:p w14:paraId="42CBF86E" w14:textId="542487C9" w:rsidR="006856B1" w:rsidRPr="00400575" w:rsidRDefault="006856B1" w:rsidP="6A8C5C29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>
      <w:tab/>
    </w:r>
    <w:r>
      <w:tab/>
    </w:r>
    <w:r>
      <w:tab/>
    </w:r>
    <w:r>
      <w:tab/>
    </w:r>
    <w:r>
      <w:tab/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CA1552">
      <w:rPr>
        <w:rStyle w:val="Sivunumero"/>
        <w:rFonts w:ascii="Gill Sans Std" w:hAnsi="Gill Sans Std"/>
        <w:noProof/>
        <w:lang w:eastAsia="fi-FI"/>
      </w:rPr>
      <w:t>7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CA1552">
      <w:rPr>
        <w:rStyle w:val="Sivunumero"/>
        <w:rFonts w:ascii="Gill Sans Std" w:hAnsi="Gill Sans Std"/>
        <w:noProof/>
        <w:lang w:eastAsia="fi-FI"/>
      </w:rPr>
      <w:t>7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26066389" w14:textId="77777777" w:rsidR="006856B1" w:rsidRDefault="006856B1" w:rsidP="008C504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0CF" w14:textId="77777777" w:rsidR="006856B1" w:rsidRDefault="006856B1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9"/>
    <w:multiLevelType w:val="hybridMultilevel"/>
    <w:tmpl w:val="299C9C9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51FC2"/>
    <w:multiLevelType w:val="hybridMultilevel"/>
    <w:tmpl w:val="21505E30"/>
    <w:lvl w:ilvl="0" w:tplc="E510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066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FED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C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6C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04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9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7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89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13056650"/>
    <w:multiLevelType w:val="hybridMultilevel"/>
    <w:tmpl w:val="A2FAF06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3FD9"/>
    <w:multiLevelType w:val="hybridMultilevel"/>
    <w:tmpl w:val="75C0A27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4A235BF6"/>
    <w:multiLevelType w:val="hybridMultilevel"/>
    <w:tmpl w:val="137E354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806CC"/>
    <w:multiLevelType w:val="hybridMultilevel"/>
    <w:tmpl w:val="AAC859C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50CBE"/>
    <w:multiLevelType w:val="hybridMultilevel"/>
    <w:tmpl w:val="EBDE4A84"/>
    <w:lvl w:ilvl="0" w:tplc="9A24C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B0124AA"/>
    <w:multiLevelType w:val="hybridMultilevel"/>
    <w:tmpl w:val="1D44287C"/>
    <w:lvl w:ilvl="0" w:tplc="D00A96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  <w:num w:numId="16">
    <w:abstractNumId w:val="13"/>
  </w:num>
  <w:num w:numId="17">
    <w:abstractNumId w:val="13"/>
  </w:num>
  <w:num w:numId="18">
    <w:abstractNumId w:val="16"/>
  </w:num>
  <w:num w:numId="19">
    <w:abstractNumId w:val="0"/>
  </w:num>
  <w:num w:numId="20">
    <w:abstractNumId w:val="11"/>
  </w:num>
  <w:num w:numId="21">
    <w:abstractNumId w:val="7"/>
  </w:num>
  <w:num w:numId="22">
    <w:abstractNumId w:val="13"/>
  </w:num>
  <w:num w:numId="23">
    <w:abstractNumId w:val="17"/>
  </w:num>
  <w:num w:numId="24">
    <w:abstractNumId w:val="19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fi-FI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ED2"/>
    <w:rsid w:val="00023885"/>
    <w:rsid w:val="0002543D"/>
    <w:rsid w:val="00025F96"/>
    <w:rsid w:val="00027A66"/>
    <w:rsid w:val="00027C1B"/>
    <w:rsid w:val="000309AF"/>
    <w:rsid w:val="00031752"/>
    <w:rsid w:val="00031830"/>
    <w:rsid w:val="000341F9"/>
    <w:rsid w:val="00035C0B"/>
    <w:rsid w:val="00037635"/>
    <w:rsid w:val="00037655"/>
    <w:rsid w:val="00040B9E"/>
    <w:rsid w:val="00040BD3"/>
    <w:rsid w:val="00040CE1"/>
    <w:rsid w:val="0004309E"/>
    <w:rsid w:val="00053B6D"/>
    <w:rsid w:val="0005676E"/>
    <w:rsid w:val="000603FF"/>
    <w:rsid w:val="00060C5F"/>
    <w:rsid w:val="0006769A"/>
    <w:rsid w:val="00070AD4"/>
    <w:rsid w:val="0007160E"/>
    <w:rsid w:val="0007164B"/>
    <w:rsid w:val="00071F3C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D37"/>
    <w:rsid w:val="000A0F3B"/>
    <w:rsid w:val="000A631F"/>
    <w:rsid w:val="000A728C"/>
    <w:rsid w:val="000B117A"/>
    <w:rsid w:val="000B16D5"/>
    <w:rsid w:val="000B1F65"/>
    <w:rsid w:val="000B3AB8"/>
    <w:rsid w:val="000B436C"/>
    <w:rsid w:val="000B63E1"/>
    <w:rsid w:val="000B7774"/>
    <w:rsid w:val="000C036D"/>
    <w:rsid w:val="000C0689"/>
    <w:rsid w:val="000C322F"/>
    <w:rsid w:val="000C3905"/>
    <w:rsid w:val="000C3C72"/>
    <w:rsid w:val="000C7CD4"/>
    <w:rsid w:val="000D1933"/>
    <w:rsid w:val="000D2711"/>
    <w:rsid w:val="000D3DC8"/>
    <w:rsid w:val="000D49D8"/>
    <w:rsid w:val="000D4FDF"/>
    <w:rsid w:val="000D6BD9"/>
    <w:rsid w:val="000D70F4"/>
    <w:rsid w:val="000E1B1C"/>
    <w:rsid w:val="000E35E3"/>
    <w:rsid w:val="000E386E"/>
    <w:rsid w:val="000E59B7"/>
    <w:rsid w:val="000E5C9D"/>
    <w:rsid w:val="000F3F76"/>
    <w:rsid w:val="000F4023"/>
    <w:rsid w:val="0010493D"/>
    <w:rsid w:val="00104DAD"/>
    <w:rsid w:val="0010739A"/>
    <w:rsid w:val="00110F18"/>
    <w:rsid w:val="00113F2B"/>
    <w:rsid w:val="00114131"/>
    <w:rsid w:val="00120014"/>
    <w:rsid w:val="00122EB1"/>
    <w:rsid w:val="001242DC"/>
    <w:rsid w:val="00125411"/>
    <w:rsid w:val="00126360"/>
    <w:rsid w:val="00130154"/>
    <w:rsid w:val="00131849"/>
    <w:rsid w:val="001319CD"/>
    <w:rsid w:val="00134341"/>
    <w:rsid w:val="00135C23"/>
    <w:rsid w:val="00135C7C"/>
    <w:rsid w:val="00140583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5B93"/>
    <w:rsid w:val="001570D4"/>
    <w:rsid w:val="00157D36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44B3"/>
    <w:rsid w:val="0018529A"/>
    <w:rsid w:val="0018541A"/>
    <w:rsid w:val="00186D3C"/>
    <w:rsid w:val="00191A0D"/>
    <w:rsid w:val="00192ECD"/>
    <w:rsid w:val="001953B2"/>
    <w:rsid w:val="0019556D"/>
    <w:rsid w:val="001957D2"/>
    <w:rsid w:val="00197B43"/>
    <w:rsid w:val="001A2011"/>
    <w:rsid w:val="001A2599"/>
    <w:rsid w:val="001A267B"/>
    <w:rsid w:val="001A61B5"/>
    <w:rsid w:val="001A6A05"/>
    <w:rsid w:val="001B49BC"/>
    <w:rsid w:val="001B4E60"/>
    <w:rsid w:val="001B6CBB"/>
    <w:rsid w:val="001B7652"/>
    <w:rsid w:val="001C0506"/>
    <w:rsid w:val="001C12DE"/>
    <w:rsid w:val="001C5007"/>
    <w:rsid w:val="001C55F7"/>
    <w:rsid w:val="001D1492"/>
    <w:rsid w:val="001D360C"/>
    <w:rsid w:val="001D50B6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091A"/>
    <w:rsid w:val="001F2BE5"/>
    <w:rsid w:val="001F328D"/>
    <w:rsid w:val="001F41C8"/>
    <w:rsid w:val="0020310B"/>
    <w:rsid w:val="002041C1"/>
    <w:rsid w:val="00204BF4"/>
    <w:rsid w:val="00205D83"/>
    <w:rsid w:val="002073DA"/>
    <w:rsid w:val="00210025"/>
    <w:rsid w:val="00211617"/>
    <w:rsid w:val="00213138"/>
    <w:rsid w:val="00213875"/>
    <w:rsid w:val="00215FA3"/>
    <w:rsid w:val="00216EC3"/>
    <w:rsid w:val="0022054A"/>
    <w:rsid w:val="0022396D"/>
    <w:rsid w:val="00224E29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E6B"/>
    <w:rsid w:val="002411C6"/>
    <w:rsid w:val="00243B40"/>
    <w:rsid w:val="0024489E"/>
    <w:rsid w:val="002479A8"/>
    <w:rsid w:val="002519A1"/>
    <w:rsid w:val="00251D23"/>
    <w:rsid w:val="002555E2"/>
    <w:rsid w:val="002601A4"/>
    <w:rsid w:val="00262CAB"/>
    <w:rsid w:val="0026555A"/>
    <w:rsid w:val="00267814"/>
    <w:rsid w:val="00267DF3"/>
    <w:rsid w:val="0027029A"/>
    <w:rsid w:val="002704E9"/>
    <w:rsid w:val="0027121B"/>
    <w:rsid w:val="00272B88"/>
    <w:rsid w:val="00275B61"/>
    <w:rsid w:val="00277EE0"/>
    <w:rsid w:val="00281041"/>
    <w:rsid w:val="00281405"/>
    <w:rsid w:val="002827D4"/>
    <w:rsid w:val="00283C64"/>
    <w:rsid w:val="002849AA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4278"/>
    <w:rsid w:val="002A7736"/>
    <w:rsid w:val="002A7C00"/>
    <w:rsid w:val="002B0411"/>
    <w:rsid w:val="002B082B"/>
    <w:rsid w:val="002B1559"/>
    <w:rsid w:val="002B1A7F"/>
    <w:rsid w:val="002B2A1D"/>
    <w:rsid w:val="002B55ED"/>
    <w:rsid w:val="002B759F"/>
    <w:rsid w:val="002C0578"/>
    <w:rsid w:val="002C4112"/>
    <w:rsid w:val="002C4FA9"/>
    <w:rsid w:val="002C5905"/>
    <w:rsid w:val="002C7A99"/>
    <w:rsid w:val="002C7E9F"/>
    <w:rsid w:val="002D07CD"/>
    <w:rsid w:val="002D1ACE"/>
    <w:rsid w:val="002D4D8E"/>
    <w:rsid w:val="002E028B"/>
    <w:rsid w:val="002E2778"/>
    <w:rsid w:val="002E2C75"/>
    <w:rsid w:val="002E3CC9"/>
    <w:rsid w:val="002E70DB"/>
    <w:rsid w:val="002E7FB0"/>
    <w:rsid w:val="002F033A"/>
    <w:rsid w:val="002F11FE"/>
    <w:rsid w:val="002F12B0"/>
    <w:rsid w:val="002F1FCB"/>
    <w:rsid w:val="002F3B98"/>
    <w:rsid w:val="002F4D49"/>
    <w:rsid w:val="002F577B"/>
    <w:rsid w:val="003005FE"/>
    <w:rsid w:val="00301228"/>
    <w:rsid w:val="00303F1C"/>
    <w:rsid w:val="0030472B"/>
    <w:rsid w:val="0031252E"/>
    <w:rsid w:val="00313009"/>
    <w:rsid w:val="00315791"/>
    <w:rsid w:val="003209D4"/>
    <w:rsid w:val="00320A3C"/>
    <w:rsid w:val="00321090"/>
    <w:rsid w:val="00321E50"/>
    <w:rsid w:val="00321EB9"/>
    <w:rsid w:val="0032261C"/>
    <w:rsid w:val="00322E70"/>
    <w:rsid w:val="0032329F"/>
    <w:rsid w:val="00323CAD"/>
    <w:rsid w:val="00324CEE"/>
    <w:rsid w:val="0032543F"/>
    <w:rsid w:val="003258F9"/>
    <w:rsid w:val="00327401"/>
    <w:rsid w:val="00327729"/>
    <w:rsid w:val="003337CA"/>
    <w:rsid w:val="00336B6E"/>
    <w:rsid w:val="00341A24"/>
    <w:rsid w:val="00342648"/>
    <w:rsid w:val="0034289B"/>
    <w:rsid w:val="003441A5"/>
    <w:rsid w:val="00345D9B"/>
    <w:rsid w:val="0035054C"/>
    <w:rsid w:val="003506E5"/>
    <w:rsid w:val="00352599"/>
    <w:rsid w:val="003551DC"/>
    <w:rsid w:val="00356F83"/>
    <w:rsid w:val="003637BE"/>
    <w:rsid w:val="00363D96"/>
    <w:rsid w:val="00366253"/>
    <w:rsid w:val="003761A6"/>
    <w:rsid w:val="003837FE"/>
    <w:rsid w:val="0038479C"/>
    <w:rsid w:val="00385FEB"/>
    <w:rsid w:val="00386126"/>
    <w:rsid w:val="003862F2"/>
    <w:rsid w:val="00392C8E"/>
    <w:rsid w:val="00393D56"/>
    <w:rsid w:val="003953C5"/>
    <w:rsid w:val="00395571"/>
    <w:rsid w:val="00396F44"/>
    <w:rsid w:val="00396FE5"/>
    <w:rsid w:val="003A05BD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C07DC"/>
    <w:rsid w:val="003C0A32"/>
    <w:rsid w:val="003C21A0"/>
    <w:rsid w:val="003C37D0"/>
    <w:rsid w:val="003C630E"/>
    <w:rsid w:val="003C7FC2"/>
    <w:rsid w:val="003D1583"/>
    <w:rsid w:val="003D1B1F"/>
    <w:rsid w:val="003D2EBA"/>
    <w:rsid w:val="003D4EEB"/>
    <w:rsid w:val="003D5667"/>
    <w:rsid w:val="003D5F64"/>
    <w:rsid w:val="003D6D9B"/>
    <w:rsid w:val="003E046F"/>
    <w:rsid w:val="003E42F0"/>
    <w:rsid w:val="003E4976"/>
    <w:rsid w:val="003E7C21"/>
    <w:rsid w:val="003F0EF7"/>
    <w:rsid w:val="003F3236"/>
    <w:rsid w:val="003F3318"/>
    <w:rsid w:val="003F3790"/>
    <w:rsid w:val="003F5810"/>
    <w:rsid w:val="003F6399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507D"/>
    <w:rsid w:val="00425E0A"/>
    <w:rsid w:val="004277DA"/>
    <w:rsid w:val="00427D3F"/>
    <w:rsid w:val="00435886"/>
    <w:rsid w:val="00435DBA"/>
    <w:rsid w:val="00436177"/>
    <w:rsid w:val="00437DA4"/>
    <w:rsid w:val="00437EAA"/>
    <w:rsid w:val="00440D52"/>
    <w:rsid w:val="00441085"/>
    <w:rsid w:val="00447C0F"/>
    <w:rsid w:val="00447D5A"/>
    <w:rsid w:val="004504CE"/>
    <w:rsid w:val="004534B8"/>
    <w:rsid w:val="0045469F"/>
    <w:rsid w:val="00456744"/>
    <w:rsid w:val="00456D46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3A60"/>
    <w:rsid w:val="004854D6"/>
    <w:rsid w:val="00485F7F"/>
    <w:rsid w:val="004870CB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210E"/>
    <w:rsid w:val="004C2D2A"/>
    <w:rsid w:val="004C70DD"/>
    <w:rsid w:val="004D06DE"/>
    <w:rsid w:val="004D182F"/>
    <w:rsid w:val="004D2C85"/>
    <w:rsid w:val="004D336F"/>
    <w:rsid w:val="004D3734"/>
    <w:rsid w:val="004D59EB"/>
    <w:rsid w:val="004D7A5D"/>
    <w:rsid w:val="004D7C13"/>
    <w:rsid w:val="004E005E"/>
    <w:rsid w:val="004E04BB"/>
    <w:rsid w:val="004E610F"/>
    <w:rsid w:val="004E6565"/>
    <w:rsid w:val="004F0CF1"/>
    <w:rsid w:val="004F129B"/>
    <w:rsid w:val="004F2413"/>
    <w:rsid w:val="004F3EC7"/>
    <w:rsid w:val="004F49F7"/>
    <w:rsid w:val="004F4A73"/>
    <w:rsid w:val="004F5216"/>
    <w:rsid w:val="004F6F38"/>
    <w:rsid w:val="004F7408"/>
    <w:rsid w:val="004F7820"/>
    <w:rsid w:val="00502785"/>
    <w:rsid w:val="00503D0F"/>
    <w:rsid w:val="00504C83"/>
    <w:rsid w:val="00506DC8"/>
    <w:rsid w:val="00514753"/>
    <w:rsid w:val="00517490"/>
    <w:rsid w:val="00520C7C"/>
    <w:rsid w:val="005212CA"/>
    <w:rsid w:val="005214F0"/>
    <w:rsid w:val="00523F0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5D97"/>
    <w:rsid w:val="0056468D"/>
    <w:rsid w:val="005660CE"/>
    <w:rsid w:val="00567911"/>
    <w:rsid w:val="00570378"/>
    <w:rsid w:val="00574AB8"/>
    <w:rsid w:val="00576CA8"/>
    <w:rsid w:val="0057719F"/>
    <w:rsid w:val="00577FC4"/>
    <w:rsid w:val="00581ACB"/>
    <w:rsid w:val="00583BE0"/>
    <w:rsid w:val="005873D0"/>
    <w:rsid w:val="0059029D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97797"/>
    <w:rsid w:val="005A21DE"/>
    <w:rsid w:val="005A41A6"/>
    <w:rsid w:val="005A7B9F"/>
    <w:rsid w:val="005B004A"/>
    <w:rsid w:val="005B265B"/>
    <w:rsid w:val="005B3B96"/>
    <w:rsid w:val="005B5285"/>
    <w:rsid w:val="005B52FD"/>
    <w:rsid w:val="005B5BED"/>
    <w:rsid w:val="005B7A03"/>
    <w:rsid w:val="005B7D1D"/>
    <w:rsid w:val="005C10A7"/>
    <w:rsid w:val="005C25FC"/>
    <w:rsid w:val="005C47A2"/>
    <w:rsid w:val="005C7456"/>
    <w:rsid w:val="005D22DE"/>
    <w:rsid w:val="005D25FE"/>
    <w:rsid w:val="005D421F"/>
    <w:rsid w:val="005D617B"/>
    <w:rsid w:val="005D7E80"/>
    <w:rsid w:val="005E1588"/>
    <w:rsid w:val="005E5947"/>
    <w:rsid w:val="005E7B2B"/>
    <w:rsid w:val="005F3D82"/>
    <w:rsid w:val="005F3FA3"/>
    <w:rsid w:val="00602F5D"/>
    <w:rsid w:val="00604446"/>
    <w:rsid w:val="0060665A"/>
    <w:rsid w:val="00606C38"/>
    <w:rsid w:val="006130BB"/>
    <w:rsid w:val="006146F2"/>
    <w:rsid w:val="006147E2"/>
    <w:rsid w:val="00614BE9"/>
    <w:rsid w:val="00614E41"/>
    <w:rsid w:val="00616611"/>
    <w:rsid w:val="00620CF1"/>
    <w:rsid w:val="006229F4"/>
    <w:rsid w:val="00624B7C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AA"/>
    <w:rsid w:val="0064095E"/>
    <w:rsid w:val="006414D7"/>
    <w:rsid w:val="00643C74"/>
    <w:rsid w:val="00644D0F"/>
    <w:rsid w:val="00644EAE"/>
    <w:rsid w:val="006532A4"/>
    <w:rsid w:val="00653779"/>
    <w:rsid w:val="00653F2D"/>
    <w:rsid w:val="00654EBB"/>
    <w:rsid w:val="00655E98"/>
    <w:rsid w:val="00656788"/>
    <w:rsid w:val="00657920"/>
    <w:rsid w:val="00662628"/>
    <w:rsid w:val="00662FED"/>
    <w:rsid w:val="00667C9C"/>
    <w:rsid w:val="00672E88"/>
    <w:rsid w:val="0067337F"/>
    <w:rsid w:val="00676E2A"/>
    <w:rsid w:val="006825C5"/>
    <w:rsid w:val="00682E7E"/>
    <w:rsid w:val="006856B1"/>
    <w:rsid w:val="00687423"/>
    <w:rsid w:val="00687D96"/>
    <w:rsid w:val="00692E81"/>
    <w:rsid w:val="0069302B"/>
    <w:rsid w:val="00695A2B"/>
    <w:rsid w:val="006A185D"/>
    <w:rsid w:val="006A22C6"/>
    <w:rsid w:val="006A2C70"/>
    <w:rsid w:val="006A38DB"/>
    <w:rsid w:val="006A57A4"/>
    <w:rsid w:val="006A74C4"/>
    <w:rsid w:val="006B10B6"/>
    <w:rsid w:val="006B1EE7"/>
    <w:rsid w:val="006B5C46"/>
    <w:rsid w:val="006B6B63"/>
    <w:rsid w:val="006B7F25"/>
    <w:rsid w:val="006C266E"/>
    <w:rsid w:val="006C26E9"/>
    <w:rsid w:val="006C4F05"/>
    <w:rsid w:val="006C5B36"/>
    <w:rsid w:val="006D1E13"/>
    <w:rsid w:val="006D2825"/>
    <w:rsid w:val="006D7012"/>
    <w:rsid w:val="006E09EB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03D69"/>
    <w:rsid w:val="00704EFB"/>
    <w:rsid w:val="00706803"/>
    <w:rsid w:val="0070698B"/>
    <w:rsid w:val="00710CF1"/>
    <w:rsid w:val="00711E17"/>
    <w:rsid w:val="00713206"/>
    <w:rsid w:val="0071374E"/>
    <w:rsid w:val="00715547"/>
    <w:rsid w:val="00717754"/>
    <w:rsid w:val="007211E8"/>
    <w:rsid w:val="00721844"/>
    <w:rsid w:val="00721CEE"/>
    <w:rsid w:val="007338C3"/>
    <w:rsid w:val="007340C8"/>
    <w:rsid w:val="0073469B"/>
    <w:rsid w:val="007366DA"/>
    <w:rsid w:val="007376D7"/>
    <w:rsid w:val="00743C74"/>
    <w:rsid w:val="007457FE"/>
    <w:rsid w:val="00753AE2"/>
    <w:rsid w:val="007540F9"/>
    <w:rsid w:val="00755365"/>
    <w:rsid w:val="007562ED"/>
    <w:rsid w:val="00757B96"/>
    <w:rsid w:val="007625B9"/>
    <w:rsid w:val="0076481E"/>
    <w:rsid w:val="007669A6"/>
    <w:rsid w:val="0077033C"/>
    <w:rsid w:val="007704B3"/>
    <w:rsid w:val="00773CC2"/>
    <w:rsid w:val="00775B3B"/>
    <w:rsid w:val="007819FF"/>
    <w:rsid w:val="00782220"/>
    <w:rsid w:val="007862CF"/>
    <w:rsid w:val="0078632C"/>
    <w:rsid w:val="007870B4"/>
    <w:rsid w:val="00787515"/>
    <w:rsid w:val="00787B23"/>
    <w:rsid w:val="0079108B"/>
    <w:rsid w:val="00791FDB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2A80"/>
    <w:rsid w:val="007D3179"/>
    <w:rsid w:val="007D3B48"/>
    <w:rsid w:val="007D50CF"/>
    <w:rsid w:val="007E3BB9"/>
    <w:rsid w:val="007E3CE0"/>
    <w:rsid w:val="007E47CE"/>
    <w:rsid w:val="007E4927"/>
    <w:rsid w:val="007E4AF9"/>
    <w:rsid w:val="007F0CAB"/>
    <w:rsid w:val="007F10B1"/>
    <w:rsid w:val="007F1996"/>
    <w:rsid w:val="007F559B"/>
    <w:rsid w:val="007F5C53"/>
    <w:rsid w:val="007F5D39"/>
    <w:rsid w:val="007F6D86"/>
    <w:rsid w:val="007F70E8"/>
    <w:rsid w:val="007F76F8"/>
    <w:rsid w:val="007F7A9C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1F30"/>
    <w:rsid w:val="00822693"/>
    <w:rsid w:val="00831B49"/>
    <w:rsid w:val="00833916"/>
    <w:rsid w:val="00833932"/>
    <w:rsid w:val="00841610"/>
    <w:rsid w:val="00851CC6"/>
    <w:rsid w:val="00853760"/>
    <w:rsid w:val="00853B82"/>
    <w:rsid w:val="00853ECB"/>
    <w:rsid w:val="0085581B"/>
    <w:rsid w:val="008560A1"/>
    <w:rsid w:val="008571B0"/>
    <w:rsid w:val="00861F18"/>
    <w:rsid w:val="0086345F"/>
    <w:rsid w:val="00863CB8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AF4"/>
    <w:rsid w:val="008F508D"/>
    <w:rsid w:val="008F6D71"/>
    <w:rsid w:val="008F71BD"/>
    <w:rsid w:val="008F789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174E0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20EC"/>
    <w:rsid w:val="009339F6"/>
    <w:rsid w:val="00933CE9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43A5"/>
    <w:rsid w:val="009561C0"/>
    <w:rsid w:val="00956799"/>
    <w:rsid w:val="00956E54"/>
    <w:rsid w:val="00957DF9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4271"/>
    <w:rsid w:val="00975291"/>
    <w:rsid w:val="0097711C"/>
    <w:rsid w:val="0097735B"/>
    <w:rsid w:val="009831F8"/>
    <w:rsid w:val="00987373"/>
    <w:rsid w:val="009876FE"/>
    <w:rsid w:val="00987CBB"/>
    <w:rsid w:val="009903B5"/>
    <w:rsid w:val="009915CC"/>
    <w:rsid w:val="00993806"/>
    <w:rsid w:val="00996890"/>
    <w:rsid w:val="009A1281"/>
    <w:rsid w:val="009A2563"/>
    <w:rsid w:val="009A4232"/>
    <w:rsid w:val="009A47B3"/>
    <w:rsid w:val="009A5D61"/>
    <w:rsid w:val="009B09CA"/>
    <w:rsid w:val="009B11AA"/>
    <w:rsid w:val="009B18C6"/>
    <w:rsid w:val="009B2AEE"/>
    <w:rsid w:val="009B4367"/>
    <w:rsid w:val="009B54CE"/>
    <w:rsid w:val="009B586A"/>
    <w:rsid w:val="009B635E"/>
    <w:rsid w:val="009C08C7"/>
    <w:rsid w:val="009C0FCF"/>
    <w:rsid w:val="009C19E4"/>
    <w:rsid w:val="009C1E96"/>
    <w:rsid w:val="009C21C2"/>
    <w:rsid w:val="009D12D1"/>
    <w:rsid w:val="009D1AA0"/>
    <w:rsid w:val="009E0E21"/>
    <w:rsid w:val="009E1D8C"/>
    <w:rsid w:val="009E35E0"/>
    <w:rsid w:val="009E440A"/>
    <w:rsid w:val="009E6B29"/>
    <w:rsid w:val="009F22D7"/>
    <w:rsid w:val="009F2D6D"/>
    <w:rsid w:val="009F435D"/>
    <w:rsid w:val="009F4436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4132"/>
    <w:rsid w:val="00A15C0C"/>
    <w:rsid w:val="00A21C76"/>
    <w:rsid w:val="00A2291F"/>
    <w:rsid w:val="00A27A9E"/>
    <w:rsid w:val="00A3041D"/>
    <w:rsid w:val="00A307B5"/>
    <w:rsid w:val="00A30E5E"/>
    <w:rsid w:val="00A315A9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4364"/>
    <w:rsid w:val="00A451E7"/>
    <w:rsid w:val="00A50EF8"/>
    <w:rsid w:val="00A517CE"/>
    <w:rsid w:val="00A51C1E"/>
    <w:rsid w:val="00A548B2"/>
    <w:rsid w:val="00A54E19"/>
    <w:rsid w:val="00A55949"/>
    <w:rsid w:val="00A55A23"/>
    <w:rsid w:val="00A61CB2"/>
    <w:rsid w:val="00A63127"/>
    <w:rsid w:val="00A63CC6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211E"/>
    <w:rsid w:val="00A8452D"/>
    <w:rsid w:val="00A851CF"/>
    <w:rsid w:val="00A85352"/>
    <w:rsid w:val="00A8580A"/>
    <w:rsid w:val="00A86F06"/>
    <w:rsid w:val="00A90EDC"/>
    <w:rsid w:val="00A9237B"/>
    <w:rsid w:val="00A92DDF"/>
    <w:rsid w:val="00A93406"/>
    <w:rsid w:val="00A93AC4"/>
    <w:rsid w:val="00A95C49"/>
    <w:rsid w:val="00A95CB2"/>
    <w:rsid w:val="00A97E17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A8D"/>
    <w:rsid w:val="00AD2714"/>
    <w:rsid w:val="00AD5566"/>
    <w:rsid w:val="00AD648F"/>
    <w:rsid w:val="00AE0462"/>
    <w:rsid w:val="00AE087A"/>
    <w:rsid w:val="00AE3FBF"/>
    <w:rsid w:val="00AE4945"/>
    <w:rsid w:val="00AE7AF6"/>
    <w:rsid w:val="00AF392B"/>
    <w:rsid w:val="00AF3FB4"/>
    <w:rsid w:val="00AF57E6"/>
    <w:rsid w:val="00B00BB7"/>
    <w:rsid w:val="00B01059"/>
    <w:rsid w:val="00B01164"/>
    <w:rsid w:val="00B02190"/>
    <w:rsid w:val="00B05A28"/>
    <w:rsid w:val="00B05AEC"/>
    <w:rsid w:val="00B102E7"/>
    <w:rsid w:val="00B10811"/>
    <w:rsid w:val="00B111C9"/>
    <w:rsid w:val="00B112AC"/>
    <w:rsid w:val="00B13FC4"/>
    <w:rsid w:val="00B142A8"/>
    <w:rsid w:val="00B2437E"/>
    <w:rsid w:val="00B249D3"/>
    <w:rsid w:val="00B27BF4"/>
    <w:rsid w:val="00B301BA"/>
    <w:rsid w:val="00B3135F"/>
    <w:rsid w:val="00B34475"/>
    <w:rsid w:val="00B36162"/>
    <w:rsid w:val="00B3691E"/>
    <w:rsid w:val="00B421EE"/>
    <w:rsid w:val="00B42B9B"/>
    <w:rsid w:val="00B43B5B"/>
    <w:rsid w:val="00B457F6"/>
    <w:rsid w:val="00B47737"/>
    <w:rsid w:val="00B50277"/>
    <w:rsid w:val="00B50A03"/>
    <w:rsid w:val="00B537D7"/>
    <w:rsid w:val="00B53962"/>
    <w:rsid w:val="00B563DE"/>
    <w:rsid w:val="00B571E7"/>
    <w:rsid w:val="00B63AC7"/>
    <w:rsid w:val="00B64526"/>
    <w:rsid w:val="00B647D0"/>
    <w:rsid w:val="00B67541"/>
    <w:rsid w:val="00B70265"/>
    <w:rsid w:val="00B70569"/>
    <w:rsid w:val="00B7091A"/>
    <w:rsid w:val="00B709F3"/>
    <w:rsid w:val="00B736B5"/>
    <w:rsid w:val="00B77097"/>
    <w:rsid w:val="00B8083B"/>
    <w:rsid w:val="00B808A6"/>
    <w:rsid w:val="00B81996"/>
    <w:rsid w:val="00B83650"/>
    <w:rsid w:val="00B84ABA"/>
    <w:rsid w:val="00B84F15"/>
    <w:rsid w:val="00B85099"/>
    <w:rsid w:val="00B86F0C"/>
    <w:rsid w:val="00B91937"/>
    <w:rsid w:val="00B93947"/>
    <w:rsid w:val="00B939BB"/>
    <w:rsid w:val="00B964D4"/>
    <w:rsid w:val="00B96503"/>
    <w:rsid w:val="00B966EC"/>
    <w:rsid w:val="00BA569B"/>
    <w:rsid w:val="00BB033B"/>
    <w:rsid w:val="00BB0879"/>
    <w:rsid w:val="00BB0B52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07C7"/>
    <w:rsid w:val="00BD2907"/>
    <w:rsid w:val="00BD4A19"/>
    <w:rsid w:val="00BD4AB0"/>
    <w:rsid w:val="00BD6B09"/>
    <w:rsid w:val="00BE00AB"/>
    <w:rsid w:val="00BE1262"/>
    <w:rsid w:val="00BE3D1F"/>
    <w:rsid w:val="00BE5C58"/>
    <w:rsid w:val="00BE6D46"/>
    <w:rsid w:val="00BF038A"/>
    <w:rsid w:val="00BF04AB"/>
    <w:rsid w:val="00BF08BA"/>
    <w:rsid w:val="00BF12B6"/>
    <w:rsid w:val="00BF19D9"/>
    <w:rsid w:val="00BF2CF3"/>
    <w:rsid w:val="00BF3DBB"/>
    <w:rsid w:val="00BF4B54"/>
    <w:rsid w:val="00C04DCE"/>
    <w:rsid w:val="00C05667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27AA5"/>
    <w:rsid w:val="00C340E6"/>
    <w:rsid w:val="00C357FC"/>
    <w:rsid w:val="00C40B69"/>
    <w:rsid w:val="00C411DC"/>
    <w:rsid w:val="00C41949"/>
    <w:rsid w:val="00C436A9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56E79"/>
    <w:rsid w:val="00C60807"/>
    <w:rsid w:val="00C6167F"/>
    <w:rsid w:val="00C624A5"/>
    <w:rsid w:val="00C63820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1A"/>
    <w:rsid w:val="00C91EAD"/>
    <w:rsid w:val="00C95362"/>
    <w:rsid w:val="00C958DA"/>
    <w:rsid w:val="00CA00C4"/>
    <w:rsid w:val="00CA0B69"/>
    <w:rsid w:val="00CA1552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568"/>
    <w:rsid w:val="00CC5D06"/>
    <w:rsid w:val="00CC61AD"/>
    <w:rsid w:val="00CC7B95"/>
    <w:rsid w:val="00CD1028"/>
    <w:rsid w:val="00CD2346"/>
    <w:rsid w:val="00CD2752"/>
    <w:rsid w:val="00CD2EA4"/>
    <w:rsid w:val="00CD3BFD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6A5"/>
    <w:rsid w:val="00CF37F3"/>
    <w:rsid w:val="00CF4B0C"/>
    <w:rsid w:val="00CF630E"/>
    <w:rsid w:val="00CF7B11"/>
    <w:rsid w:val="00D02E75"/>
    <w:rsid w:val="00D0397E"/>
    <w:rsid w:val="00D03DFE"/>
    <w:rsid w:val="00D052C1"/>
    <w:rsid w:val="00D07F46"/>
    <w:rsid w:val="00D12466"/>
    <w:rsid w:val="00D12B4F"/>
    <w:rsid w:val="00D15893"/>
    <w:rsid w:val="00D15AA6"/>
    <w:rsid w:val="00D16C58"/>
    <w:rsid w:val="00D20CAB"/>
    <w:rsid w:val="00D21273"/>
    <w:rsid w:val="00D21792"/>
    <w:rsid w:val="00D228B6"/>
    <w:rsid w:val="00D22AA3"/>
    <w:rsid w:val="00D234D0"/>
    <w:rsid w:val="00D24DDE"/>
    <w:rsid w:val="00D276E4"/>
    <w:rsid w:val="00D32880"/>
    <w:rsid w:val="00D329A5"/>
    <w:rsid w:val="00D33F7F"/>
    <w:rsid w:val="00D34E53"/>
    <w:rsid w:val="00D352A1"/>
    <w:rsid w:val="00D36AD9"/>
    <w:rsid w:val="00D36E15"/>
    <w:rsid w:val="00D372B4"/>
    <w:rsid w:val="00D40E8B"/>
    <w:rsid w:val="00D44E64"/>
    <w:rsid w:val="00D516AC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8AC"/>
    <w:rsid w:val="00D72CDE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A2C1E"/>
    <w:rsid w:val="00DB03AA"/>
    <w:rsid w:val="00DB11D9"/>
    <w:rsid w:val="00DB1705"/>
    <w:rsid w:val="00DB43BA"/>
    <w:rsid w:val="00DB4615"/>
    <w:rsid w:val="00DB5454"/>
    <w:rsid w:val="00DB7BB2"/>
    <w:rsid w:val="00DC054F"/>
    <w:rsid w:val="00DC0827"/>
    <w:rsid w:val="00DC1A45"/>
    <w:rsid w:val="00DC30D6"/>
    <w:rsid w:val="00DC30E9"/>
    <w:rsid w:val="00DC465C"/>
    <w:rsid w:val="00DC606B"/>
    <w:rsid w:val="00DC73C9"/>
    <w:rsid w:val="00DD18CB"/>
    <w:rsid w:val="00DD2900"/>
    <w:rsid w:val="00DD663D"/>
    <w:rsid w:val="00DD69B2"/>
    <w:rsid w:val="00DE0A1B"/>
    <w:rsid w:val="00DE10F6"/>
    <w:rsid w:val="00DE1A1F"/>
    <w:rsid w:val="00DE5692"/>
    <w:rsid w:val="00DE57FE"/>
    <w:rsid w:val="00DF1A2E"/>
    <w:rsid w:val="00E0022C"/>
    <w:rsid w:val="00E011EC"/>
    <w:rsid w:val="00E01855"/>
    <w:rsid w:val="00E0244B"/>
    <w:rsid w:val="00E04671"/>
    <w:rsid w:val="00E05D86"/>
    <w:rsid w:val="00E07286"/>
    <w:rsid w:val="00E11E02"/>
    <w:rsid w:val="00E13061"/>
    <w:rsid w:val="00E135C2"/>
    <w:rsid w:val="00E15D33"/>
    <w:rsid w:val="00E21F67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173D"/>
    <w:rsid w:val="00E52BA6"/>
    <w:rsid w:val="00E5385E"/>
    <w:rsid w:val="00E53A1E"/>
    <w:rsid w:val="00E55B28"/>
    <w:rsid w:val="00E5646B"/>
    <w:rsid w:val="00E56C4F"/>
    <w:rsid w:val="00E571C6"/>
    <w:rsid w:val="00E64FDB"/>
    <w:rsid w:val="00E65059"/>
    <w:rsid w:val="00E65E4A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502C"/>
    <w:rsid w:val="00E955A8"/>
    <w:rsid w:val="00E9708A"/>
    <w:rsid w:val="00EA2B42"/>
    <w:rsid w:val="00EA3CA0"/>
    <w:rsid w:val="00EA4B93"/>
    <w:rsid w:val="00EA620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B75FB"/>
    <w:rsid w:val="00EC2E1E"/>
    <w:rsid w:val="00EC434E"/>
    <w:rsid w:val="00EC469A"/>
    <w:rsid w:val="00EC4EA3"/>
    <w:rsid w:val="00EC5EBA"/>
    <w:rsid w:val="00ED0063"/>
    <w:rsid w:val="00ED067C"/>
    <w:rsid w:val="00ED12C3"/>
    <w:rsid w:val="00ED24F1"/>
    <w:rsid w:val="00ED37E0"/>
    <w:rsid w:val="00ED6F41"/>
    <w:rsid w:val="00EE342C"/>
    <w:rsid w:val="00EE367D"/>
    <w:rsid w:val="00EE3DFF"/>
    <w:rsid w:val="00EE5BF5"/>
    <w:rsid w:val="00EE6023"/>
    <w:rsid w:val="00EE7157"/>
    <w:rsid w:val="00EE7815"/>
    <w:rsid w:val="00EF2713"/>
    <w:rsid w:val="00EF4DF1"/>
    <w:rsid w:val="00EF6148"/>
    <w:rsid w:val="00EF71DB"/>
    <w:rsid w:val="00EF7371"/>
    <w:rsid w:val="00F00B77"/>
    <w:rsid w:val="00F056BF"/>
    <w:rsid w:val="00F05B33"/>
    <w:rsid w:val="00F07CD4"/>
    <w:rsid w:val="00F106F0"/>
    <w:rsid w:val="00F11B16"/>
    <w:rsid w:val="00F11BDC"/>
    <w:rsid w:val="00F14669"/>
    <w:rsid w:val="00F15CE0"/>
    <w:rsid w:val="00F16FCC"/>
    <w:rsid w:val="00F17E14"/>
    <w:rsid w:val="00F231C5"/>
    <w:rsid w:val="00F23694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6FE5"/>
    <w:rsid w:val="00F80C47"/>
    <w:rsid w:val="00F80E6F"/>
    <w:rsid w:val="00F83F4C"/>
    <w:rsid w:val="00F8413F"/>
    <w:rsid w:val="00F91858"/>
    <w:rsid w:val="00F93A94"/>
    <w:rsid w:val="00F93BD2"/>
    <w:rsid w:val="00F94567"/>
    <w:rsid w:val="00F95BCF"/>
    <w:rsid w:val="00FA043D"/>
    <w:rsid w:val="00FA210C"/>
    <w:rsid w:val="00FA267E"/>
    <w:rsid w:val="00FA31A0"/>
    <w:rsid w:val="00FA4460"/>
    <w:rsid w:val="00FA6BE6"/>
    <w:rsid w:val="00FA6D96"/>
    <w:rsid w:val="00FA6F0A"/>
    <w:rsid w:val="00FB266F"/>
    <w:rsid w:val="00FB2850"/>
    <w:rsid w:val="00FB3379"/>
    <w:rsid w:val="00FB4EB0"/>
    <w:rsid w:val="00FB5361"/>
    <w:rsid w:val="00FC3585"/>
    <w:rsid w:val="00FC4828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7C7F"/>
    <w:rsid w:val="00FF2006"/>
    <w:rsid w:val="00FF571C"/>
    <w:rsid w:val="3BD49067"/>
    <w:rsid w:val="41BA036A"/>
    <w:rsid w:val="624D6407"/>
    <w:rsid w:val="682FFBEA"/>
    <w:rsid w:val="6A8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B5202AD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029A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8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8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8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8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2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3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4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5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7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9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  <w:style w:type="paragraph" w:customStyle="1" w:styleId="ALeip1kappale">
    <w:name w:val="A_Leipä 1. kappale"/>
    <w:basedOn w:val="Normaali"/>
    <w:qFormat/>
    <w:rsid w:val="001B4E60"/>
    <w:pPr>
      <w:spacing w:before="240" w:after="320" w:line="290" w:lineRule="atLeast"/>
      <w:ind w:left="0"/>
    </w:pPr>
    <w:rPr>
      <w:rFonts w:cs="Myriad Pro"/>
      <w:spacing w:val="1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0145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D0D57A3019247BE9301A685FA33B0" ma:contentTypeVersion="1" ma:contentTypeDescription="Luo uusi asiakirja." ma:contentTypeScope="" ma:versionID="dc8d9078310e65e37c8696fa25a573b3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CF560-D138-4743-A693-9E272C19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68DEF-2611-492F-8C6E-BEA130644648}">
  <ds:schemaRefs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132FE1-2A39-4E6C-B182-043AE90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239</TotalTime>
  <Pages>6</Pages>
  <Words>776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Hankesuunnitelman mallipohja (fi)</vt:lpstr>
    </vt:vector>
  </TitlesOfParts>
  <Company>Dell Computer Corporation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Hankesuunnitelman mallipohja (fi)</dc:title>
  <dc:creator>stmjula</dc:creator>
  <cp:lastModifiedBy>Hämäläinen Sanna (STM)</cp:lastModifiedBy>
  <cp:revision>51</cp:revision>
  <cp:lastPrinted>2015-03-11T06:10:00Z</cp:lastPrinted>
  <dcterms:created xsi:type="dcterms:W3CDTF">2023-07-11T08:25:00Z</dcterms:created>
  <dcterms:modified xsi:type="dcterms:W3CDTF">2023-08-29T10:13:00Z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0x01010069AD0D57A3019247BE9301A685FA33B0</vt:lpwstr>
  </property>
  <property fmtid="{D5CDD505-2E9C-101B-9397-08002B2CF9AE}" pid="55" name="KampusKeywords">
    <vt:lpwstr/>
  </property>
  <property fmtid="{D5CDD505-2E9C-101B-9397-08002B2CF9AE}" pid="56" name="KampusOrganization">
    <vt:lpwstr>405;#Sosiaali- ja terveysministeriö|fe86dee5-a5f6-4f43-8800-217d9986d1cb</vt:lpwstr>
  </property>
</Properties>
</file>