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645"/>
        <w:gridCol w:w="4029"/>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2AB600DC" w:rsidR="0035178A" w:rsidRPr="007D2093" w:rsidRDefault="00FB1C1F" w:rsidP="00EB442B">
            <w:pPr>
              <w:tabs>
                <w:tab w:val="left" w:pos="341"/>
              </w:tabs>
              <w:spacing w:before="240"/>
              <w:rPr>
                <w:rFonts w:ascii="Helvetica" w:hAnsi="Helvetica" w:cs="Helvetica"/>
                <w:b/>
                <w:bCs/>
                <w:sz w:val="20"/>
                <w:szCs w:val="20"/>
              </w:rPr>
            </w:pPr>
            <w:r>
              <w:rPr>
                <w:noProof/>
              </w:rPr>
              <w:drawing>
                <wp:anchor distT="0" distB="0" distL="114300" distR="114300" simplePos="0" relativeHeight="251658240" behindDoc="1" locked="1" layoutInCell="1" allowOverlap="1" wp14:anchorId="234BAF4C" wp14:editId="64BD3B50">
                  <wp:simplePos x="0" y="0"/>
                  <wp:positionH relativeFrom="page">
                    <wp:posOffset>65405</wp:posOffset>
                  </wp:positionH>
                  <wp:positionV relativeFrom="page">
                    <wp:posOffset>164465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 xml:space="preserve">HAKEMUS VALTIONAVUSTUKSEN SAAMISEKSI </w:t>
            </w:r>
            <w:r w:rsidR="00574F50">
              <w:t>SOSIAALITYÖN YLIOPISTOTASOISELLE TUTKIMUSHANKKEELLE</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66703C38" w:rsidR="001E4708" w:rsidRPr="007D2093" w:rsidRDefault="003F6F32" w:rsidP="00EE0EC7">
            <w:pPr>
              <w:tabs>
                <w:tab w:val="left" w:pos="341"/>
              </w:tabs>
              <w:spacing w:before="120"/>
              <w:rPr>
                <w:rFonts w:ascii="Helvetica" w:hAnsi="Helvetica" w:cs="Helvetica"/>
                <w:b/>
                <w:bCs/>
                <w:sz w:val="20"/>
                <w:szCs w:val="20"/>
              </w:rPr>
            </w:pPr>
            <w:r>
              <w:rPr>
                <w:rFonts w:ascii="Helvetica" w:hAnsi="Helvetica" w:cs="Helvetica"/>
                <w:b/>
                <w:bCs/>
                <w:sz w:val="20"/>
                <w:szCs w:val="20"/>
              </w:rPr>
              <w:t>VUODEN 202</w:t>
            </w:r>
            <w:r w:rsidR="00EE0EC7">
              <w:rPr>
                <w:rFonts w:ascii="Helvetica" w:hAnsi="Helvetica" w:cs="Helvetica"/>
                <w:b/>
                <w:bCs/>
                <w:sz w:val="20"/>
                <w:szCs w:val="20"/>
              </w:rPr>
              <w:t>3</w:t>
            </w:r>
            <w:r w:rsidR="201D6057" w:rsidRPr="201D6057">
              <w:rPr>
                <w:rFonts w:ascii="Helvetica" w:hAnsi="Helvetica" w:cs="Helvetica"/>
                <w:b/>
                <w:bCs/>
                <w:sz w:val="20"/>
                <w:szCs w:val="20"/>
              </w:rPr>
              <w:t xml:space="preserve"> HAKU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201D6057">
        <w:trPr>
          <w:cantSplit/>
          <w:trHeight w:hRule="exact" w:val="484"/>
        </w:trPr>
        <w:tc>
          <w:tcPr>
            <w:tcW w:w="1779"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sidRPr="201D6057">
              <w:rPr>
                <w:rFonts w:ascii="Helvetica" w:hAnsi="Helvetica" w:cs="Helvetica"/>
                <w:b/>
                <w:bCs/>
                <w:sz w:val="16"/>
                <w:szCs w:val="16"/>
              </w:rPr>
              <w:t>Hakija</w:t>
            </w:r>
          </w:p>
        </w:tc>
        <w:tc>
          <w:tcPr>
            <w:tcW w:w="4111"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Hankkeen hallinnoinnista vastaava </w:t>
            </w:r>
            <w:r w:rsidR="000C220D">
              <w:rPr>
                <w:rFonts w:ascii="Helvetica" w:hAnsi="Helvetica" w:cs="Helvetica"/>
                <w:sz w:val="16"/>
                <w:szCs w:val="16"/>
              </w:rPr>
              <w:t>organisaatio</w:t>
            </w:r>
            <w:r w:rsidRPr="201D6057">
              <w:rPr>
                <w:rFonts w:ascii="Helvetica" w:hAnsi="Helvetica" w:cs="Helvetica"/>
                <w:sz w:val="16"/>
                <w:szCs w:val="16"/>
              </w:rPr>
              <w:t xml:space="preserve">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cs="Helvetica"/>
                <w:sz w:val="16"/>
                <w:szCs w:val="16"/>
              </w:rPr>
              <w:t>Sähköposti (kirjaamo tai vastaava)</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3F3DB86C" w14:textId="77777777" w:rsidTr="201D6057">
        <w:trPr>
          <w:cantSplit/>
          <w:trHeight w:hRule="exact" w:val="499"/>
        </w:trPr>
        <w:tc>
          <w:tcPr>
            <w:tcW w:w="1779"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cs="Helvetica"/>
                <w:sz w:val="16"/>
                <w:szCs w:val="16"/>
              </w:rPr>
              <w:t>P</w:t>
            </w:r>
            <w:r w:rsidR="201D6057" w:rsidRPr="201D6057">
              <w:rPr>
                <w:rFonts w:ascii="Helvetica" w:hAnsi="Helvetica" w:cs="Helvetica"/>
                <w:sz w:val="16"/>
                <w:szCs w:val="16"/>
              </w:rPr>
              <w:t>ostiosoite</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96CACC5"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3DD8DE00" w14:textId="2DDE222F" w:rsidR="0035178A" w:rsidRPr="007D2093" w:rsidRDefault="000C220D" w:rsidP="008871A2">
            <w:pPr>
              <w:pStyle w:val="Otsikko1"/>
              <w:spacing w:before="60"/>
            </w:pPr>
            <w:r>
              <w:t>Tutkimushankkeen vastuuhenkilö / tutkimuksen johtaja</w:t>
            </w:r>
          </w:p>
        </w:tc>
        <w:tc>
          <w:tcPr>
            <w:tcW w:w="4111"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bookmarkStart w:id="0"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0"/>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cs="Helvetica"/>
                <w:sz w:val="16"/>
                <w:szCs w:val="16"/>
              </w:rPr>
              <w:t>Oppiarvo ja t</w:t>
            </w:r>
            <w:r w:rsidR="201D6057" w:rsidRPr="201D6057">
              <w:rPr>
                <w:rFonts w:ascii="Helvetica" w:hAnsi="Helvetica" w:cs="Helvetica"/>
                <w:sz w:val="16"/>
                <w:szCs w:val="16"/>
              </w:rPr>
              <w:t>ehtävänimike</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2770185"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4111"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197AE1B8" w14:textId="77777777" w:rsidTr="201D6057">
        <w:trPr>
          <w:cantSplit/>
          <w:trHeight w:hRule="exact" w:val="528"/>
        </w:trPr>
        <w:tc>
          <w:tcPr>
            <w:tcW w:w="1779"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4111"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Puhelin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Tutkimushankkeen y</w:t>
            </w:r>
            <w:r w:rsidR="201D6057">
              <w:t>hteyshenkilö</w:t>
            </w:r>
            <w:r w:rsidR="000C220D">
              <w:t xml:space="preserve"> </w:t>
            </w:r>
          </w:p>
          <w:p w14:paraId="1A320D96" w14:textId="0C81D1A2" w:rsidR="0035178A" w:rsidRPr="007D2093" w:rsidRDefault="000C220D" w:rsidP="00FA3CF0">
            <w:pPr>
              <w:pStyle w:val="Otsikko1"/>
              <w:spacing w:before="60"/>
              <w:rPr>
                <w:b w:val="0"/>
                <w:bCs w:val="0"/>
              </w:rPr>
            </w:pPr>
            <w:r>
              <w:t>(mikäli eri kuin vastuuhenkilö / tutkimuksen johtaja)</w:t>
            </w:r>
          </w:p>
        </w:tc>
        <w:tc>
          <w:tcPr>
            <w:tcW w:w="4111"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Tehtävänimike</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5765B597"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4111"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37DFBD28" w14:textId="77777777" w:rsidTr="201D6057">
        <w:trPr>
          <w:cantSplit/>
          <w:trHeight w:hRule="exact" w:val="564"/>
        </w:trPr>
        <w:tc>
          <w:tcPr>
            <w:tcW w:w="1779"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Puhelin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030AD4" w:rsidRPr="007D2093" w14:paraId="15854D32" w14:textId="77777777" w:rsidTr="00030AD4">
        <w:trPr>
          <w:cantSplit/>
          <w:trHeight w:hRule="exact" w:val="831"/>
        </w:trPr>
        <w:tc>
          <w:tcPr>
            <w:tcW w:w="1779"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cs="Helvetica"/>
                <w:b/>
                <w:bCs/>
                <w:sz w:val="16"/>
                <w:szCs w:val="16"/>
              </w:rPr>
              <w:t>H</w:t>
            </w:r>
            <w:r w:rsidRPr="201D6057">
              <w:rPr>
                <w:rFonts w:ascii="Helvetica" w:hAnsi="Helvetica" w:cs="Helvetica"/>
                <w:b/>
                <w:bCs/>
                <w:sz w:val="16"/>
                <w:szCs w:val="16"/>
              </w:rPr>
              <w:t xml:space="preserve">ankkeen nimi ja </w:t>
            </w:r>
            <w:r>
              <w:rPr>
                <w:rFonts w:ascii="Helvetica" w:hAnsi="Helvetica" w:cs="Helvetica"/>
                <w:b/>
                <w:bCs/>
                <w:sz w:val="16"/>
                <w:szCs w:val="16"/>
              </w:rPr>
              <w:t>mahdollinen lyhenne</w:t>
            </w:r>
            <w:r w:rsidRPr="201D6057">
              <w:rPr>
                <w:rFonts w:ascii="Helvetica" w:hAnsi="Helvetica" w:cs="Helvetica"/>
                <w:b/>
                <w:bCs/>
                <w:sz w:val="16"/>
                <w:szCs w:val="16"/>
              </w:rPr>
              <w:t xml:space="preserve"> </w:t>
            </w:r>
          </w:p>
        </w:tc>
        <w:tc>
          <w:tcPr>
            <w:tcW w:w="8853"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cs="Helvetica"/>
                <w:sz w:val="16"/>
                <w:szCs w:val="16"/>
              </w:rPr>
              <w:t xml:space="preserve">Hankkeen nimi ja lyhenne </w:t>
            </w: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0C220D" w:rsidRPr="007D2093" w14:paraId="03B7A0E0" w14:textId="77777777" w:rsidTr="000C220D">
        <w:trPr>
          <w:cantSplit/>
          <w:trHeight w:hRule="exact" w:val="719"/>
        </w:trPr>
        <w:tc>
          <w:tcPr>
            <w:tcW w:w="1779"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cs="Helvetica"/>
                <w:b/>
                <w:bCs/>
                <w:sz w:val="16"/>
                <w:szCs w:val="16"/>
              </w:rPr>
              <w:t xml:space="preserve">Hankkeen toteuttamisaika </w:t>
            </w:r>
          </w:p>
        </w:tc>
        <w:tc>
          <w:tcPr>
            <w:tcW w:w="8853"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cs="Helvetica"/>
                <w:sz w:val="16"/>
                <w:szCs w:val="16"/>
              </w:rPr>
              <w:t>Toteuttamisaika kk/vuosi – kk/vuosi</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79043A" w:rsidRPr="007D2093" w14:paraId="57BAC155" w14:textId="77777777" w:rsidTr="00B57A05">
        <w:trPr>
          <w:cantSplit/>
          <w:trHeight w:hRule="exact" w:val="702"/>
        </w:trPr>
        <w:tc>
          <w:tcPr>
            <w:tcW w:w="1779"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sidRPr="201D6057">
              <w:rPr>
                <w:rFonts w:ascii="Helvetica" w:hAnsi="Helvetica" w:cs="Helvetica"/>
                <w:b/>
                <w:bCs/>
                <w:sz w:val="16"/>
                <w:szCs w:val="16"/>
              </w:rPr>
              <w:t>Ha</w:t>
            </w:r>
            <w:r w:rsidR="000C220D">
              <w:rPr>
                <w:rFonts w:ascii="Helvetica" w:hAnsi="Helvetica" w:cs="Helvetica"/>
                <w:b/>
                <w:bCs/>
                <w:sz w:val="16"/>
                <w:szCs w:val="16"/>
              </w:rPr>
              <w:t>nkkeeseen osallistuvat tahot</w:t>
            </w:r>
          </w:p>
        </w:tc>
        <w:tc>
          <w:tcPr>
            <w:tcW w:w="8853"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cs="Helvetica"/>
                <w:sz w:val="16"/>
                <w:szCs w:val="16"/>
              </w:rPr>
              <w:t xml:space="preserve">Hakijan lisäksi hankkeeseen osallistuvat </w:t>
            </w:r>
            <w:r w:rsidR="0066574D">
              <w:rPr>
                <w:rFonts w:ascii="Helvetica" w:hAnsi="Helvetica" w:cs="Helvetica"/>
                <w:sz w:val="16"/>
                <w:szCs w:val="16"/>
              </w:rPr>
              <w:t>(osatoteuttajat)</w:t>
            </w:r>
            <w:r>
              <w:rPr>
                <w:rFonts w:ascii="Helvetica" w:hAnsi="Helvetica" w:cs="Helvetica"/>
                <w:sz w:val="16"/>
                <w:szCs w:val="16"/>
              </w:rPr>
              <w:t xml:space="preserve">: </w:t>
            </w:r>
            <w:r w:rsidRPr="67A2FFA7">
              <w:fldChar w:fldCharType="begin">
                <w:ffData>
                  <w:name w:val=""/>
                  <w:enabled/>
                  <w:calcOnExit w:val="0"/>
                  <w:textInput/>
                </w:ffData>
              </w:fldChar>
            </w:r>
            <w:r w:rsidRPr="007D2093">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86436F">
        <w:trPr>
          <w:cantSplit/>
          <w:trHeight w:hRule="exact" w:val="837"/>
        </w:trPr>
        <w:tc>
          <w:tcPr>
            <w:tcW w:w="1779"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100F2B" w:rsidRDefault="201D6057" w:rsidP="201D6057">
            <w:pPr>
              <w:rPr>
                <w:rFonts w:ascii="Helvetica" w:hAnsi="Helvetica"/>
                <w:b/>
                <w:bCs/>
                <w:sz w:val="16"/>
                <w:szCs w:val="16"/>
              </w:rPr>
            </w:pPr>
            <w:r w:rsidRPr="201D6057">
              <w:rPr>
                <w:rFonts w:ascii="Helvetica" w:hAnsi="Helvetica"/>
                <w:b/>
                <w:bCs/>
                <w:sz w:val="16"/>
                <w:szCs w:val="16"/>
              </w:rPr>
              <w:t xml:space="preserve">Hankkeen </w:t>
            </w:r>
            <w:proofErr w:type="spellStart"/>
            <w:r w:rsidRPr="201D6057">
              <w:rPr>
                <w:rFonts w:ascii="Helvetica" w:hAnsi="Helvetica"/>
                <w:b/>
                <w:bCs/>
                <w:sz w:val="16"/>
                <w:szCs w:val="16"/>
              </w:rPr>
              <w:t>kokonaiskustan-nukset</w:t>
            </w:r>
            <w:proofErr w:type="spellEnd"/>
            <w:r w:rsidRPr="201D6057">
              <w:rPr>
                <w:rFonts w:ascii="Helvetica" w:hAnsi="Helvetica"/>
                <w:b/>
                <w:bCs/>
                <w:sz w:val="16"/>
                <w:szCs w:val="16"/>
              </w:rPr>
              <w:t xml:space="preserve"> </w:t>
            </w:r>
          </w:p>
          <w:p w14:paraId="6C85A37C" w14:textId="56BD83D7" w:rsidR="001E4708" w:rsidRPr="00D537A0" w:rsidRDefault="001E4708" w:rsidP="001E4708">
            <w:pPr>
              <w:spacing w:before="60" w:line="160" w:lineRule="exact"/>
              <w:rPr>
                <w:rFonts w:ascii="Helvetica" w:hAnsi="Helvetica" w:cs="Helvetica"/>
                <w:b/>
                <w:bCs/>
                <w:color w:val="E36C0A" w:themeColor="accent6" w:themeShade="BF"/>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DDDAA74" w14:textId="7A565F79" w:rsidR="001E4708" w:rsidRDefault="001E4708" w:rsidP="201D6057">
            <w:pPr>
              <w:rPr>
                <w:rFonts w:ascii="Helvetica" w:hAnsi="Helvetica" w:cs="Helvetica"/>
                <w:sz w:val="16"/>
                <w:szCs w:val="16"/>
              </w:rPr>
            </w:pPr>
            <w:r>
              <w:rPr>
                <w:rFonts w:ascii="Helvetica" w:hAnsi="Helvetica" w:cs="Helvetica"/>
                <w:sz w:val="16"/>
                <w:szCs w:val="16"/>
              </w:rPr>
              <w:t xml:space="preserve">Hankkeen kokonaiskustannukset: </w:t>
            </w:r>
            <w:r w:rsidRPr="67A2FFA7">
              <w:fldChar w:fldCharType="begin">
                <w:ffData>
                  <w:name w:val=""/>
                  <w:enabled/>
                  <w:calcOnExit w:val="0"/>
                  <w:textInput>
                    <w:maxLength w:val="34"/>
                  </w:textInput>
                </w:ffData>
              </w:fldChar>
            </w:r>
            <w:r>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sidRPr="67A2FFA7">
              <w:fldChar w:fldCharType="end"/>
            </w:r>
            <w:r>
              <w:rPr>
                <w:rFonts w:ascii="Helvetica" w:hAnsi="Helvetica" w:cs="Helvetica"/>
                <w:b/>
                <w:bCs/>
                <w:sz w:val="16"/>
                <w:szCs w:val="16"/>
              </w:rPr>
              <w:t xml:space="preserve"> </w:t>
            </w:r>
            <w:r>
              <w:rPr>
                <w:rFonts w:ascii="Helvetica" w:hAnsi="Helvetica" w:cs="Helvetica"/>
                <w:sz w:val="16"/>
                <w:szCs w:val="16"/>
              </w:rPr>
              <w:t>euroa</w:t>
            </w:r>
          </w:p>
          <w:p w14:paraId="430CC58F" w14:textId="77777777" w:rsidR="00A64265" w:rsidRDefault="00A64265" w:rsidP="001E4708">
            <w:pPr>
              <w:rPr>
                <w:rFonts w:ascii="Helvetica" w:hAnsi="Helvetica" w:cs="Helvetica"/>
                <w:sz w:val="16"/>
                <w:szCs w:val="16"/>
              </w:rPr>
            </w:pPr>
          </w:p>
          <w:p w14:paraId="26789E70" w14:textId="7D17C80C" w:rsidR="001E4708" w:rsidRPr="007D2093" w:rsidRDefault="001E4708" w:rsidP="0086436F">
            <w:pPr>
              <w:rPr>
                <w:rFonts w:ascii="Helvetica" w:hAnsi="Helvetica" w:cs="Helvetica"/>
                <w:sz w:val="16"/>
                <w:szCs w:val="16"/>
              </w:rPr>
            </w:pPr>
          </w:p>
        </w:tc>
      </w:tr>
      <w:tr w:rsidR="001E4708" w:rsidRPr="007D2093" w14:paraId="34B7227B" w14:textId="77777777" w:rsidTr="0086436F">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sidRPr="201D6057">
              <w:rPr>
                <w:rFonts w:ascii="Helvetica" w:hAnsi="Helvetica"/>
                <w:b/>
                <w:bCs/>
                <w:sz w:val="16"/>
                <w:szCs w:val="16"/>
              </w:rPr>
              <w:t xml:space="preserve">Haettavan valtionavustuksen määrä </w:t>
            </w:r>
          </w:p>
          <w:p w14:paraId="7D42663D" w14:textId="38ABEF1D" w:rsidR="008668C4" w:rsidRPr="009C11BC" w:rsidRDefault="008668C4" w:rsidP="001E4708">
            <w:pPr>
              <w:rPr>
                <w:rFonts w:ascii="Helvetica" w:hAnsi="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cs="Helvetica"/>
                <w:sz w:val="16"/>
                <w:szCs w:val="16"/>
              </w:rPr>
              <w:t>V</w:t>
            </w:r>
            <w:r w:rsidR="00D94F86">
              <w:rPr>
                <w:rFonts w:ascii="Helvetica" w:hAnsi="Helvetica" w:cs="Helvetica"/>
                <w:sz w:val="16"/>
                <w:szCs w:val="16"/>
              </w:rPr>
              <w:t xml:space="preserve">altionavustusta haetaan </w:t>
            </w:r>
            <w:r w:rsidR="003E25BF">
              <w:rPr>
                <w:rFonts w:ascii="Helvetica" w:hAnsi="Helvetica" w:cs="Helvetica"/>
                <w:sz w:val="16"/>
                <w:szCs w:val="16"/>
              </w:rPr>
              <w:t>yhteensä</w:t>
            </w:r>
            <w:r w:rsidR="00D94F86">
              <w:rPr>
                <w:rFonts w:ascii="Helvetica" w:hAnsi="Helvetica" w:cs="Helvetica"/>
                <w:sz w:val="16"/>
                <w:szCs w:val="16"/>
              </w:rPr>
              <w:t xml:space="preserve"> </w:t>
            </w:r>
            <w:r w:rsidR="001E4708" w:rsidRPr="67A2FFA7">
              <w:fldChar w:fldCharType="begin">
                <w:ffData>
                  <w:name w:val="Teksti2"/>
                  <w:enabled/>
                  <w:calcOnExit w:val="0"/>
                  <w:textInput/>
                </w:ffData>
              </w:fldChar>
            </w:r>
            <w:r w:rsidR="001E4708" w:rsidRPr="0043571F">
              <w:rPr>
                <w:rFonts w:ascii="Helvetica" w:hAnsi="Helvetica" w:cs="Helvetica"/>
                <w:sz w:val="16"/>
                <w:szCs w:val="16"/>
              </w:rPr>
              <w:instrText xml:space="preserve"> FORMTEXT </w:instrText>
            </w:r>
            <w:r w:rsidR="001E4708" w:rsidRPr="67A2FFA7">
              <w:rPr>
                <w:rFonts w:ascii="Helvetica" w:hAnsi="Helvetica" w:cs="Helvetica"/>
                <w:sz w:val="16"/>
                <w:szCs w:val="16"/>
              </w:rPr>
            </w:r>
            <w:r w:rsidR="001E4708" w:rsidRPr="67A2FFA7">
              <w:rPr>
                <w:rFonts w:ascii="Helvetica" w:hAnsi="Helvetica" w:cs="Helvetica"/>
                <w:sz w:val="16"/>
                <w:szCs w:val="16"/>
              </w:rPr>
              <w:fldChar w:fldCharType="separate"/>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67A2FFA7">
              <w:fldChar w:fldCharType="end"/>
            </w:r>
            <w:r w:rsidR="001E4708">
              <w:rPr>
                <w:rFonts w:ascii="Helvetica" w:hAnsi="Helvetica" w:cs="Helvetica"/>
                <w:sz w:val="16"/>
                <w:szCs w:val="16"/>
              </w:rPr>
              <w:t xml:space="preserve"> euroa</w:t>
            </w:r>
            <w:r w:rsidR="00D94F86">
              <w:rPr>
                <w:rFonts w:ascii="Helvetica" w:hAnsi="Helvetica" w:cs="Helvetica"/>
                <w:sz w:val="16"/>
                <w:szCs w:val="16"/>
              </w:rPr>
              <w:t xml:space="preserve">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487868">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1E08D5FF" w14:textId="77777777" w:rsidR="00487868" w:rsidRPr="201D6057" w:rsidRDefault="00487868" w:rsidP="00170C67">
            <w:pPr>
              <w:rPr>
                <w:rFonts w:ascii="Helvetica" w:hAnsi="Helvetica"/>
                <w:b/>
                <w:bCs/>
                <w:sz w:val="16"/>
                <w:szCs w:val="16"/>
              </w:rPr>
            </w:pPr>
            <w:r>
              <w:rPr>
                <w:rFonts w:ascii="Helvetica" w:hAnsi="Helvetica"/>
                <w:b/>
                <w:bCs/>
                <w:sz w:val="16"/>
                <w:szCs w:val="16"/>
              </w:rPr>
              <w:t xml:space="preserve">Hankkeen henkilötyövuodet </w:t>
            </w:r>
          </w:p>
        </w:tc>
        <w:tc>
          <w:tcPr>
            <w:tcW w:w="8853"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cs="Helvetica"/>
                <w:sz w:val="16"/>
                <w:szCs w:val="16"/>
              </w:rPr>
              <w:t xml:space="preserve">Arvioitu henkilötyövuosien määrä </w:t>
            </w:r>
            <w:r w:rsidRPr="00487868">
              <w:rPr>
                <w:rFonts w:ascii="Helvetica" w:hAnsi="Helvetica" w:cs="Helvetica"/>
                <w:sz w:val="16"/>
                <w:szCs w:val="16"/>
              </w:rPr>
              <w:fldChar w:fldCharType="begin">
                <w:ffData>
                  <w:name w:val="Teksti2"/>
                  <w:enabled/>
                  <w:calcOnExit w:val="0"/>
                  <w:textInput/>
                </w:ffData>
              </w:fldChar>
            </w:r>
            <w:r w:rsidRPr="0043571F">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87868">
              <w:rPr>
                <w:rFonts w:ascii="Helvetica" w:hAnsi="Helvetica" w:cs="Helvetica"/>
                <w:sz w:val="16"/>
                <w:szCs w:val="16"/>
              </w:rPr>
              <w:fldChar w:fldCharType="end"/>
            </w:r>
          </w:p>
        </w:tc>
      </w:tr>
      <w:tr w:rsidR="00030AD4" w:rsidRPr="007D2093" w14:paraId="55E1481E" w14:textId="77777777" w:rsidTr="00B57A05">
        <w:trPr>
          <w:cantSplit/>
          <w:trHeight w:hRule="exact" w:val="1821"/>
        </w:trPr>
        <w:tc>
          <w:tcPr>
            <w:tcW w:w="1779"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bCs/>
                <w:sz w:val="16"/>
                <w:szCs w:val="16"/>
              </w:rPr>
              <w:t xml:space="preserve">Hankkeeseen haettu muu rahoitus </w:t>
            </w:r>
          </w:p>
        </w:tc>
        <w:tc>
          <w:tcPr>
            <w:tcW w:w="8853"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0796A2E2" w14:textId="77777777" w:rsidR="00B57A05" w:rsidRDefault="00B57A05" w:rsidP="00030AD4">
            <w:pPr>
              <w:rPr>
                <w:rFonts w:ascii="Helvetica" w:hAnsi="Helvetica" w:cs="Helvetica"/>
                <w:sz w:val="16"/>
                <w:szCs w:val="16"/>
              </w:rPr>
            </w:pPr>
          </w:p>
          <w:p w14:paraId="65291E3D" w14:textId="07CDB8F0" w:rsidR="00030AD4" w:rsidRDefault="000174B3" w:rsidP="00030AD4">
            <w:pPr>
              <w:rPr>
                <w:rFonts w:ascii="Helvetica" w:hAnsi="Helvetica" w:cs="Helvetica"/>
                <w:sz w:val="16"/>
                <w:szCs w:val="16"/>
              </w:rPr>
            </w:pPr>
            <w:r>
              <w:rPr>
                <w:rFonts w:ascii="Helvetica" w:hAnsi="Helvetica" w:cs="Helvetica"/>
                <w:sz w:val="16"/>
                <w:szCs w:val="16"/>
              </w:rPr>
              <w:t>Haettu</w:t>
            </w:r>
            <w:r w:rsidR="00030AD4" w:rsidRPr="00030AD4">
              <w:rPr>
                <w:rFonts w:ascii="Helvetica" w:hAnsi="Helvetica" w:cs="Helvetica"/>
                <w:sz w:val="16"/>
                <w:szCs w:val="16"/>
              </w:rPr>
              <w:t xml:space="preserve"> rahoitusmäärä </w:t>
            </w:r>
            <w:r w:rsidR="001E4B35">
              <w:rPr>
                <w:rFonts w:ascii="Helvetica" w:hAnsi="Helvetica" w:cs="Helvetica"/>
                <w:sz w:val="16"/>
                <w:szCs w:val="16"/>
              </w:rPr>
              <w:t xml:space="preserve">yhteensä </w:t>
            </w:r>
            <w:r w:rsidR="00030AD4" w:rsidRPr="00030AD4">
              <w:rPr>
                <w:rFonts w:ascii="Helvetica" w:hAnsi="Helvetica" w:cs="Helvetica"/>
                <w:sz w:val="16"/>
                <w:szCs w:val="16"/>
              </w:rPr>
              <w:fldChar w:fldCharType="begin">
                <w:ffData>
                  <w:name w:val="Teksti2"/>
                  <w:enabled/>
                  <w:calcOnExit w:val="0"/>
                  <w:textInput/>
                </w:ffData>
              </w:fldChar>
            </w:r>
            <w:r w:rsidR="00030AD4" w:rsidRPr="00030AD4">
              <w:rPr>
                <w:rFonts w:ascii="Helvetica" w:hAnsi="Helvetica" w:cs="Helvetica"/>
                <w:sz w:val="16"/>
                <w:szCs w:val="16"/>
              </w:rPr>
              <w:instrText xml:space="preserve"> FORMTEXT </w:instrText>
            </w:r>
            <w:r w:rsidR="00030AD4" w:rsidRPr="00030AD4">
              <w:rPr>
                <w:rFonts w:ascii="Helvetica" w:hAnsi="Helvetica" w:cs="Helvetica"/>
                <w:sz w:val="16"/>
                <w:szCs w:val="16"/>
              </w:rPr>
            </w:r>
            <w:r w:rsidR="00030AD4" w:rsidRPr="00030AD4">
              <w:rPr>
                <w:rFonts w:ascii="Helvetica" w:hAnsi="Helvetica" w:cs="Helvetica"/>
                <w:sz w:val="16"/>
                <w:szCs w:val="16"/>
              </w:rPr>
              <w:fldChar w:fldCharType="separate"/>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fldChar w:fldCharType="end"/>
            </w:r>
            <w:r>
              <w:rPr>
                <w:rFonts w:ascii="Helvetica" w:hAnsi="Helvetica" w:cs="Helvetica"/>
                <w:sz w:val="16"/>
                <w:szCs w:val="16"/>
              </w:rPr>
              <w:t>euroa</w:t>
            </w:r>
            <w:r w:rsidR="00030AD4">
              <w:rPr>
                <w:rFonts w:ascii="Helvetica" w:hAnsi="Helvetica" w:cs="Helvetica"/>
                <w:sz w:val="16"/>
                <w:szCs w:val="16"/>
              </w:rPr>
              <w:t xml:space="preserve"> </w:t>
            </w:r>
          </w:p>
          <w:p w14:paraId="1A6FCB85" w14:textId="77777777" w:rsidR="00B57A05" w:rsidRDefault="00B57A05" w:rsidP="00030AD4">
            <w:pPr>
              <w:rPr>
                <w:rFonts w:ascii="Helvetica" w:hAnsi="Helvetica" w:cs="Helvetica"/>
                <w:sz w:val="16"/>
                <w:szCs w:val="16"/>
              </w:rPr>
            </w:pPr>
          </w:p>
          <w:p w14:paraId="6FDB12B4" w14:textId="1D6A84A7"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3F6D79C8" w14:textId="77777777" w:rsidR="00B57A05" w:rsidRDefault="00B57A05" w:rsidP="00030AD4">
            <w:pPr>
              <w:rPr>
                <w:rFonts w:ascii="Helvetica" w:hAnsi="Helvetica" w:cs="Helvetica"/>
                <w:sz w:val="16"/>
                <w:szCs w:val="16"/>
              </w:rPr>
            </w:pPr>
          </w:p>
          <w:p w14:paraId="5AB9D789" w14:textId="512CD17D" w:rsidR="009E3153" w:rsidRDefault="00030AD4" w:rsidP="00030AD4">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014D1858" w14:textId="4EAC18DD" w:rsidR="009E3153" w:rsidRPr="009E3153"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00B57A05">
              <w:rPr>
                <w:rFonts w:ascii="Helvetica" w:hAnsi="Helvetica" w:cs="Helvetica"/>
                <w:sz w:val="16"/>
                <w:szCs w:val="16"/>
              </w:rPr>
              <w:t>] Kyllä</w:t>
            </w:r>
          </w:p>
          <w:p w14:paraId="02CEE2D9" w14:textId="05AB8B1D" w:rsidR="00030AD4"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Pr="009E3153">
              <w:rPr>
                <w:rFonts w:ascii="Helvetica" w:hAnsi="Helvetica" w:cs="Helvetica"/>
                <w:sz w:val="16"/>
                <w:szCs w:val="16"/>
              </w:rPr>
              <w:t>] Ei</w:t>
            </w:r>
          </w:p>
        </w:tc>
      </w:tr>
      <w:tr w:rsidR="00A056AE" w:rsidRPr="007D2093" w14:paraId="062B03E8" w14:textId="77777777" w:rsidTr="00B57A05">
        <w:trPr>
          <w:cantSplit/>
          <w:trHeight w:hRule="exact" w:val="1999"/>
        </w:trPr>
        <w:tc>
          <w:tcPr>
            <w:tcW w:w="1779"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bCs/>
                <w:sz w:val="16"/>
                <w:szCs w:val="16"/>
              </w:rPr>
              <w:t>Hankkeen saama muu rahoitus</w:t>
            </w:r>
          </w:p>
        </w:tc>
        <w:tc>
          <w:tcPr>
            <w:tcW w:w="8853"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6E2FFEEA" w14:textId="77777777" w:rsidR="00B57A05" w:rsidRDefault="00B57A05" w:rsidP="00030AD4">
            <w:pPr>
              <w:rPr>
                <w:rFonts w:ascii="Helvetica" w:hAnsi="Helvetica" w:cs="Helvetica"/>
                <w:sz w:val="16"/>
                <w:szCs w:val="16"/>
              </w:rPr>
            </w:pPr>
          </w:p>
          <w:p w14:paraId="6C17D9F6" w14:textId="60CE70A6" w:rsidR="00030AD4" w:rsidRDefault="00030AD4" w:rsidP="00030AD4">
            <w:pPr>
              <w:rPr>
                <w:rFonts w:ascii="Helvetica" w:hAnsi="Helvetica" w:cs="Helvetica"/>
                <w:sz w:val="16"/>
                <w:szCs w:val="16"/>
              </w:rPr>
            </w:pPr>
            <w:r w:rsidRPr="00030AD4">
              <w:rPr>
                <w:rFonts w:ascii="Helvetica" w:hAnsi="Helvetica" w:cs="Helvetica"/>
                <w:sz w:val="16"/>
                <w:szCs w:val="16"/>
              </w:rPr>
              <w:t xml:space="preserve">Saatu rahoitusmäärä </w:t>
            </w:r>
            <w:r w:rsidR="001E4B35">
              <w:rPr>
                <w:rFonts w:ascii="Helvetica" w:hAnsi="Helvetica" w:cs="Helvetica"/>
                <w:sz w:val="16"/>
                <w:szCs w:val="16"/>
              </w:rPr>
              <w:t>yhteensä</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000174B3">
              <w:rPr>
                <w:rFonts w:ascii="Helvetica" w:hAnsi="Helvetica" w:cs="Helvetica"/>
                <w:sz w:val="16"/>
                <w:szCs w:val="16"/>
              </w:rPr>
              <w:t>euroa</w:t>
            </w:r>
            <w:r>
              <w:rPr>
                <w:rFonts w:ascii="Helvetica" w:hAnsi="Helvetica" w:cs="Helvetica"/>
                <w:sz w:val="16"/>
                <w:szCs w:val="16"/>
              </w:rPr>
              <w:t xml:space="preserve"> </w:t>
            </w:r>
          </w:p>
          <w:p w14:paraId="629A6384" w14:textId="77777777" w:rsidR="00B57A05" w:rsidRDefault="00B57A05" w:rsidP="00030AD4">
            <w:pPr>
              <w:rPr>
                <w:rFonts w:ascii="Helvetica" w:hAnsi="Helvetica" w:cs="Helvetica"/>
                <w:sz w:val="16"/>
                <w:szCs w:val="16"/>
              </w:rPr>
            </w:pPr>
          </w:p>
          <w:p w14:paraId="6A119199" w14:textId="54127188"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701D73BA" w14:textId="77777777" w:rsidR="00B57A05" w:rsidRDefault="00B57A05" w:rsidP="00AA163D">
            <w:pPr>
              <w:rPr>
                <w:rFonts w:ascii="Helvetica" w:hAnsi="Helvetica" w:cs="Helvetica"/>
                <w:sz w:val="16"/>
                <w:szCs w:val="16"/>
              </w:rPr>
            </w:pPr>
          </w:p>
          <w:p w14:paraId="69A726AA" w14:textId="1AF2CFE0" w:rsidR="009E3153" w:rsidRDefault="00030AD4" w:rsidP="00AA163D">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5B8BCE37" w14:textId="59D6A6A0" w:rsidR="00AA163D" w:rsidRPr="00AA163D" w:rsidRDefault="009E3153" w:rsidP="00AA163D">
            <w:pPr>
              <w:rPr>
                <w:rFonts w:ascii="Helvetica" w:hAnsi="Helvetica" w:cs="Helvetica"/>
                <w:sz w:val="16"/>
                <w:szCs w:val="16"/>
              </w:rPr>
            </w:pPr>
            <w:r>
              <w:rPr>
                <w:rFonts w:ascii="Helvetica" w:hAnsi="Helvetica" w:cs="Helvetica"/>
                <w:sz w:val="16"/>
                <w:szCs w:val="16"/>
              </w:rPr>
              <w:t>[</w:t>
            </w:r>
            <w:r w:rsidR="00AA163D" w:rsidRPr="00AA163D">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AA163D" w:rsidRPr="00AA163D">
              <w:rPr>
                <w:rFonts w:ascii="Helvetica" w:hAnsi="Helvetica" w:cs="Helvetica"/>
                <w:sz w:val="16"/>
                <w:szCs w:val="16"/>
              </w:rPr>
              <w:instrText xml:space="preserve"> FORMTEXT </w:instrText>
            </w:r>
            <w:r w:rsidR="00AA163D" w:rsidRPr="00AA163D">
              <w:rPr>
                <w:rFonts w:ascii="Helvetica" w:hAnsi="Helvetica" w:cs="Helvetica"/>
                <w:sz w:val="16"/>
                <w:szCs w:val="16"/>
              </w:rPr>
            </w:r>
            <w:r w:rsidR="00AA163D" w:rsidRPr="00AA163D">
              <w:rPr>
                <w:rFonts w:ascii="Helvetica" w:hAnsi="Helvetica" w:cs="Helvetica"/>
                <w:sz w:val="16"/>
                <w:szCs w:val="16"/>
              </w:rPr>
              <w:fldChar w:fldCharType="separate"/>
            </w:r>
            <w:r w:rsidR="00AA163D" w:rsidRPr="00AA163D">
              <w:rPr>
                <w:rFonts w:ascii="Helvetica" w:hAnsi="Helvetica" w:cs="Helvetica"/>
                <w:sz w:val="16"/>
                <w:szCs w:val="16"/>
              </w:rPr>
              <w:t> </w:t>
            </w:r>
            <w:r w:rsidR="00AA163D" w:rsidRPr="00AA163D">
              <w:rPr>
                <w:rFonts w:ascii="Helvetica" w:hAnsi="Helvetica" w:cs="Helvetica"/>
                <w:sz w:val="16"/>
                <w:szCs w:val="16"/>
              </w:rPr>
              <w:fldChar w:fldCharType="end"/>
            </w:r>
            <w:r w:rsidR="00B57A05">
              <w:rPr>
                <w:rFonts w:ascii="Helvetica" w:hAnsi="Helvetica" w:cs="Helvetica"/>
                <w:sz w:val="16"/>
                <w:szCs w:val="16"/>
              </w:rPr>
              <w:t>] Kyllä</w:t>
            </w:r>
            <w:r w:rsidR="00AA163D" w:rsidRPr="00AA163D">
              <w:rPr>
                <w:rFonts w:ascii="Helvetica" w:hAnsi="Helvetica" w:cs="Helvetica"/>
                <w:sz w:val="16"/>
                <w:szCs w:val="16"/>
              </w:rPr>
              <w:t xml:space="preserve"> </w:t>
            </w:r>
          </w:p>
          <w:p w14:paraId="51174E7D" w14:textId="5C798134" w:rsidR="00A056AE" w:rsidRDefault="00AA163D" w:rsidP="00AA163D">
            <w:pPr>
              <w:rPr>
                <w:rFonts w:ascii="Helvetica" w:hAnsi="Helvetica" w:cs="Helvetica"/>
                <w:sz w:val="16"/>
                <w:szCs w:val="16"/>
              </w:rPr>
            </w:pPr>
            <w:r w:rsidRPr="00AA163D">
              <w:rPr>
                <w:rFonts w:ascii="Helvetica" w:hAnsi="Helvetica" w:cs="Helvetica"/>
                <w:sz w:val="16"/>
                <w:szCs w:val="16"/>
              </w:rPr>
              <w:t>[</w:t>
            </w:r>
            <w:r w:rsidRPr="00AA163D">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AA163D">
              <w:rPr>
                <w:rFonts w:ascii="Helvetica" w:hAnsi="Helvetica" w:cs="Helvetica"/>
                <w:sz w:val="16"/>
                <w:szCs w:val="16"/>
              </w:rPr>
              <w:instrText xml:space="preserve"> FORMTEXT </w:instrText>
            </w:r>
            <w:r w:rsidRPr="00AA163D">
              <w:rPr>
                <w:rFonts w:ascii="Helvetica" w:hAnsi="Helvetica" w:cs="Helvetica"/>
                <w:sz w:val="16"/>
                <w:szCs w:val="16"/>
              </w:rPr>
            </w:r>
            <w:r w:rsidRPr="00AA163D">
              <w:rPr>
                <w:rFonts w:ascii="Helvetica" w:hAnsi="Helvetica" w:cs="Helvetica"/>
                <w:sz w:val="16"/>
                <w:szCs w:val="16"/>
              </w:rPr>
              <w:fldChar w:fldCharType="separate"/>
            </w:r>
            <w:r w:rsidRPr="00AA163D">
              <w:rPr>
                <w:rFonts w:ascii="Helvetica" w:hAnsi="Helvetica" w:cs="Helvetica"/>
                <w:sz w:val="16"/>
                <w:szCs w:val="16"/>
              </w:rPr>
              <w:t> </w:t>
            </w:r>
            <w:r w:rsidRPr="00AA163D">
              <w:rPr>
                <w:rFonts w:ascii="Helvetica" w:hAnsi="Helvetica" w:cs="Helvetica"/>
                <w:sz w:val="16"/>
                <w:szCs w:val="16"/>
              </w:rPr>
              <w:fldChar w:fldCharType="end"/>
            </w:r>
            <w:r w:rsidRPr="00AA163D">
              <w:rPr>
                <w:rFonts w:ascii="Helvetica" w:hAnsi="Helvetica" w:cs="Helvetica"/>
                <w:sz w:val="16"/>
                <w:szCs w:val="16"/>
              </w:rPr>
              <w:t>] Ei</w:t>
            </w:r>
          </w:p>
        </w:tc>
      </w:tr>
      <w:tr w:rsidR="00B57A05" w:rsidRPr="007D2093" w14:paraId="26BD791C" w14:textId="77777777" w:rsidTr="00E71374">
        <w:trPr>
          <w:cantSplit/>
          <w:trHeight w:hRule="exact" w:val="1704"/>
        </w:trPr>
        <w:tc>
          <w:tcPr>
            <w:tcW w:w="1779" w:type="dxa"/>
            <w:gridSpan w:val="2"/>
            <w:tcBorders>
              <w:top w:val="single" w:sz="4" w:space="0" w:color="auto"/>
              <w:left w:val="single" w:sz="4" w:space="0" w:color="auto"/>
              <w:bottom w:val="single" w:sz="4" w:space="0" w:color="auto"/>
              <w:right w:val="single" w:sz="4" w:space="0" w:color="auto"/>
            </w:tcBorders>
          </w:tcPr>
          <w:p w14:paraId="1FAFFFA7" w14:textId="0D692357" w:rsidR="00B57A05" w:rsidRPr="00E71374" w:rsidRDefault="00B57A05" w:rsidP="201D6057">
            <w:pPr>
              <w:rPr>
                <w:rFonts w:ascii="Helvetica" w:hAnsi="Helvetica"/>
                <w:b/>
                <w:bCs/>
                <w:sz w:val="16"/>
                <w:szCs w:val="16"/>
              </w:rPr>
            </w:pPr>
            <w:r w:rsidRPr="00E71374">
              <w:rPr>
                <w:rFonts w:ascii="Helvetica" w:hAnsi="Helvetica"/>
                <w:b/>
                <w:bCs/>
                <w:sz w:val="16"/>
                <w:szCs w:val="16"/>
              </w:rPr>
              <w:lastRenderedPageBreak/>
              <w:t>Tutkimuksen painoalue</w:t>
            </w:r>
          </w:p>
        </w:tc>
        <w:tc>
          <w:tcPr>
            <w:tcW w:w="8853" w:type="dxa"/>
            <w:gridSpan w:val="3"/>
            <w:tcBorders>
              <w:top w:val="single" w:sz="4" w:space="0" w:color="auto"/>
              <w:left w:val="single" w:sz="4" w:space="0" w:color="auto"/>
              <w:bottom w:val="single" w:sz="4" w:space="0" w:color="auto"/>
              <w:right w:val="single" w:sz="4" w:space="0" w:color="auto"/>
            </w:tcBorders>
          </w:tcPr>
          <w:p w14:paraId="00775F4E" w14:textId="566C8924" w:rsidR="00B57A05" w:rsidRPr="00E71374" w:rsidRDefault="00EC59F8" w:rsidP="00B57A05">
            <w:pPr>
              <w:rPr>
                <w:rFonts w:ascii="Helvetica" w:hAnsi="Helvetica" w:cs="Helvetica"/>
                <w:sz w:val="16"/>
                <w:szCs w:val="16"/>
              </w:rPr>
            </w:pPr>
            <w:r w:rsidRPr="00E71374">
              <w:rPr>
                <w:rFonts w:ascii="Helvetica" w:hAnsi="Helvetica" w:cs="Helvetica"/>
                <w:sz w:val="16"/>
                <w:szCs w:val="16"/>
              </w:rPr>
              <w:t>Merkitse, mille painoalueelle tutkimushanke kuuluu</w:t>
            </w:r>
            <w:r w:rsidR="003E5A3E" w:rsidRPr="00E71374">
              <w:rPr>
                <w:rFonts w:ascii="Helvetica" w:hAnsi="Helvetica" w:cs="Helvetica"/>
                <w:sz w:val="16"/>
                <w:szCs w:val="16"/>
              </w:rPr>
              <w:t xml:space="preserve"> (</w:t>
            </w:r>
            <w:proofErr w:type="spellStart"/>
            <w:r w:rsidR="003E5A3E" w:rsidRPr="00E71374">
              <w:rPr>
                <w:rFonts w:ascii="Helvetica" w:hAnsi="Helvetica" w:cs="Helvetica"/>
                <w:sz w:val="16"/>
                <w:szCs w:val="16"/>
              </w:rPr>
              <w:t>max</w:t>
            </w:r>
            <w:proofErr w:type="spellEnd"/>
            <w:r w:rsidR="003E5A3E" w:rsidRPr="00E71374">
              <w:rPr>
                <w:rFonts w:ascii="Helvetica" w:hAnsi="Helvetica" w:cs="Helvetica"/>
                <w:sz w:val="16"/>
                <w:szCs w:val="16"/>
              </w:rPr>
              <w:t xml:space="preserve"> 2 painoaluetta)</w:t>
            </w:r>
          </w:p>
          <w:p w14:paraId="63CC17D3" w14:textId="77777777" w:rsidR="00EC59F8" w:rsidRPr="00E71374" w:rsidRDefault="00EC59F8" w:rsidP="00B57A05">
            <w:pPr>
              <w:rPr>
                <w:rFonts w:ascii="Helvetica" w:hAnsi="Helvetica" w:cs="Helvetica"/>
                <w:sz w:val="16"/>
                <w:szCs w:val="16"/>
              </w:rPr>
            </w:pPr>
          </w:p>
          <w:p w14:paraId="5E964FEB" w14:textId="1440F873"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 xml:space="preserve">sosiaalityötä </w:t>
            </w:r>
            <w:proofErr w:type="spellStart"/>
            <w:r w:rsidR="00B57A05" w:rsidRPr="00E71374">
              <w:rPr>
                <w:rFonts w:ascii="Helvetica" w:hAnsi="Helvetica" w:cs="Helvetica"/>
                <w:sz w:val="16"/>
                <w:szCs w:val="16"/>
              </w:rPr>
              <w:t>sosiaali</w:t>
            </w:r>
            <w:proofErr w:type="spellEnd"/>
            <w:r w:rsidR="00B57A05" w:rsidRPr="00E71374">
              <w:rPr>
                <w:rFonts w:ascii="Helvetica" w:hAnsi="Helvetica" w:cs="Helvetica"/>
                <w:sz w:val="16"/>
                <w:szCs w:val="16"/>
              </w:rPr>
              <w:t>- ja terveydenhuollon etuuksien ja palveluiden järjestelmässä koskeva tutkimus;</w:t>
            </w:r>
          </w:p>
          <w:p w14:paraId="4784E242" w14:textId="5BB60D7B"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työmenetelmien tutkimus;</w:t>
            </w:r>
          </w:p>
          <w:p w14:paraId="4FE8C96E" w14:textId="67FB45F8"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vaikuttavuuden tutkimus;</w:t>
            </w:r>
          </w:p>
          <w:p w14:paraId="3084576E" w14:textId="2301FFF5"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erityistä tukea tarvitsevien asiakkaiden elämäntilanteisiin ja palvelutarpeisiin kohdistuva tutkimus;</w:t>
            </w:r>
          </w:p>
          <w:p w14:paraId="18608A4B" w14:textId="600D4CF4" w:rsidR="00EC59F8"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ennakoivan, ehkäisevän ja rakenteellisen sosiaalityön tutkimus sekä innovaatiot sosiaalityössä;</w:t>
            </w:r>
          </w:p>
          <w:p w14:paraId="3DEF7738" w14:textId="673E1FC8" w:rsidR="00B57A05" w:rsidRPr="00E71374" w:rsidRDefault="003E5A3E" w:rsidP="003E5A3E">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asiakkaiden osallisuutta ja toimijuutta sosiaalityössä koskeva tutkimus.</w:t>
            </w:r>
          </w:p>
        </w:tc>
      </w:tr>
      <w:tr w:rsidR="008668C4" w:rsidRPr="007D2093" w14:paraId="1CDA358F" w14:textId="77777777" w:rsidTr="201D6057">
        <w:trPr>
          <w:cantSplit/>
          <w:trHeight w:hRule="exact" w:val="1144"/>
        </w:trPr>
        <w:tc>
          <w:tcPr>
            <w:tcW w:w="1779" w:type="dxa"/>
            <w:gridSpan w:val="2"/>
            <w:tcBorders>
              <w:top w:val="single" w:sz="4" w:space="0" w:color="auto"/>
              <w:left w:val="single" w:sz="4" w:space="0" w:color="auto"/>
              <w:bottom w:val="single" w:sz="4" w:space="0" w:color="auto"/>
              <w:right w:val="single" w:sz="4" w:space="0" w:color="auto"/>
            </w:tcBorders>
          </w:tcPr>
          <w:p w14:paraId="473BF018" w14:textId="71890999" w:rsidR="008668C4" w:rsidRPr="009C11BC" w:rsidRDefault="00FA3CF0" w:rsidP="201D6057">
            <w:pPr>
              <w:rPr>
                <w:rFonts w:ascii="Helvetica" w:hAnsi="Helvetica"/>
                <w:b/>
                <w:bCs/>
                <w:sz w:val="16"/>
                <w:szCs w:val="16"/>
              </w:rPr>
            </w:pPr>
            <w:r>
              <w:rPr>
                <w:rFonts w:ascii="Helvetica" w:hAnsi="Helvetica"/>
                <w:b/>
                <w:bCs/>
                <w:sz w:val="16"/>
                <w:szCs w:val="16"/>
              </w:rPr>
              <w:t>Tutkimuksen</w:t>
            </w:r>
            <w:r w:rsidR="201D6057" w:rsidRPr="201D6057">
              <w:rPr>
                <w:rFonts w:ascii="Helvetica" w:hAnsi="Helvetica"/>
                <w:b/>
                <w:bCs/>
                <w:sz w:val="16"/>
                <w:szCs w:val="16"/>
              </w:rPr>
              <w:t xml:space="preserve"> tavoitteet</w:t>
            </w:r>
            <w:r w:rsidR="000A068C">
              <w:rPr>
                <w:rFonts w:ascii="Helvetica" w:hAnsi="Helvetica"/>
                <w:b/>
                <w:bCs/>
                <w:sz w:val="16"/>
                <w:szCs w:val="16"/>
              </w:rPr>
              <w:t xml:space="preserve"> (tutkimusongelma) ja tutkimustehtävät</w:t>
            </w:r>
          </w:p>
        </w:tc>
        <w:tc>
          <w:tcPr>
            <w:tcW w:w="8853" w:type="dxa"/>
            <w:gridSpan w:val="3"/>
            <w:tcBorders>
              <w:top w:val="single" w:sz="4" w:space="0" w:color="auto"/>
              <w:left w:val="single" w:sz="4" w:space="0" w:color="auto"/>
              <w:bottom w:val="single" w:sz="4" w:space="0" w:color="auto"/>
              <w:right w:val="single" w:sz="4" w:space="0" w:color="auto"/>
            </w:tcBorders>
          </w:tcPr>
          <w:p w14:paraId="57647432" w14:textId="7789B188" w:rsidR="00E216D9" w:rsidRDefault="000A068C" w:rsidP="00E216D9">
            <w:r>
              <w:rPr>
                <w:rFonts w:ascii="Helvetica" w:hAnsi="Helvetica" w:cs="Helvetica"/>
                <w:sz w:val="16"/>
                <w:szCs w:val="16"/>
              </w:rPr>
              <w:t>Tutkimushankkeen tavoitteet ja tutkimustehtävät, joilla haetaan vastausta tutkimusongelmaan</w:t>
            </w:r>
            <w:r w:rsidR="201D6057" w:rsidRPr="201D6057">
              <w:rPr>
                <w:rFonts w:ascii="Helvetica" w:hAnsi="Helvetica" w:cs="Helvetica"/>
                <w:sz w:val="16"/>
                <w:szCs w:val="16"/>
              </w:rPr>
              <w:t>.</w:t>
            </w:r>
          </w:p>
          <w:p w14:paraId="2FC96012"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6176925F" w14:textId="08D75667" w:rsidR="008668C4" w:rsidRPr="67A2FFA7" w:rsidRDefault="008668C4" w:rsidP="001E4708"/>
        </w:tc>
      </w:tr>
      <w:tr w:rsidR="001E4708" w:rsidRPr="007D2093" w14:paraId="2008E75C" w14:textId="77777777" w:rsidTr="007012CB">
        <w:trPr>
          <w:cantSplit/>
          <w:trHeight w:hRule="exact" w:val="1988"/>
        </w:trPr>
        <w:tc>
          <w:tcPr>
            <w:tcW w:w="1779"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bCs/>
                <w:sz w:val="16"/>
                <w:szCs w:val="16"/>
              </w:rPr>
              <w:t>Tiivistelmä tutkimushankkeesta</w:t>
            </w:r>
          </w:p>
          <w:p w14:paraId="198EECB7" w14:textId="3C89E08F" w:rsidR="00FA3CF0" w:rsidRPr="000A2112" w:rsidRDefault="00FA3CF0" w:rsidP="201D6057">
            <w:pPr>
              <w:rPr>
                <w:rFonts w:ascii="Helvetica" w:hAnsi="Helvetica"/>
                <w:b/>
                <w:bCs/>
                <w:sz w:val="16"/>
                <w:szCs w:val="16"/>
              </w:rPr>
            </w:pPr>
            <w:r>
              <w:rPr>
                <w:rFonts w:ascii="Helvetica" w:hAnsi="Helvetica"/>
                <w:b/>
                <w:bCs/>
                <w:sz w:val="16"/>
                <w:szCs w:val="16"/>
              </w:rPr>
              <w:t>(</w:t>
            </w:r>
            <w:proofErr w:type="spellStart"/>
            <w:r>
              <w:rPr>
                <w:rFonts w:ascii="Helvetica" w:hAnsi="Helvetica"/>
                <w:b/>
                <w:bCs/>
                <w:sz w:val="16"/>
                <w:szCs w:val="16"/>
              </w:rPr>
              <w:t>max</w:t>
            </w:r>
            <w:proofErr w:type="spellEnd"/>
            <w:r>
              <w:rPr>
                <w:rFonts w:ascii="Helvetica" w:hAnsi="Helvetica"/>
                <w:b/>
                <w:bCs/>
                <w:sz w:val="16"/>
                <w:szCs w:val="16"/>
              </w:rPr>
              <w:t xml:space="preserve"> 1 000 merkkiä)</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853"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cs="Helvetica"/>
                <w:sz w:val="16"/>
                <w:szCs w:val="16"/>
              </w:rPr>
              <w:t xml:space="preserve">Tiivistelmä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FA3CF0">
        <w:tblPrEx>
          <w:tblCellMar>
            <w:left w:w="70" w:type="dxa"/>
            <w:right w:w="70" w:type="dxa"/>
          </w:tblCellMar>
        </w:tblPrEx>
        <w:trPr>
          <w:cantSplit/>
          <w:trHeight w:val="687"/>
        </w:trPr>
        <w:tc>
          <w:tcPr>
            <w:tcW w:w="1779"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cs="Helvetica"/>
                <w:b/>
                <w:bCs/>
                <w:sz w:val="16"/>
                <w:szCs w:val="16"/>
              </w:rPr>
              <w:t xml:space="preserve">Hankkeen odotetut tieteelliset tulokset </w:t>
            </w:r>
          </w:p>
        </w:tc>
        <w:tc>
          <w:tcPr>
            <w:tcW w:w="8853"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sidRPr="201D6057">
              <w:rPr>
                <w:rFonts w:ascii="Helvetica" w:hAnsi="Helvetica" w:cs="Helvetica"/>
                <w:sz w:val="16"/>
                <w:szCs w:val="16"/>
              </w:rPr>
              <w:t xml:space="preserve">Hankekokonaisuuden keskeiset </w:t>
            </w:r>
            <w:r w:rsidR="00FA3CF0">
              <w:rPr>
                <w:rFonts w:ascii="Helvetica" w:hAnsi="Helvetica" w:cs="Helvetica"/>
                <w:sz w:val="16"/>
                <w:szCs w:val="16"/>
              </w:rPr>
              <w:t xml:space="preserve">tieteelliset </w:t>
            </w:r>
            <w:r w:rsidRPr="201D6057">
              <w:rPr>
                <w:rFonts w:ascii="Helvetica" w:hAnsi="Helvetica" w:cs="Helvetica"/>
                <w:sz w:val="16"/>
                <w:szCs w:val="16"/>
              </w:rPr>
              <w:t>tulokset.</w:t>
            </w:r>
          </w:p>
          <w:p w14:paraId="73B195D1"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AD305C">
        <w:tblPrEx>
          <w:tblCellMar>
            <w:left w:w="70" w:type="dxa"/>
            <w:right w:w="70" w:type="dxa"/>
          </w:tblCellMar>
        </w:tblPrEx>
        <w:trPr>
          <w:cantSplit/>
          <w:trHeight w:val="1524"/>
        </w:trPr>
        <w:tc>
          <w:tcPr>
            <w:tcW w:w="1779"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cs="Helvetica"/>
                <w:b/>
                <w:bCs/>
                <w:sz w:val="16"/>
                <w:szCs w:val="16"/>
              </w:rPr>
              <w:t xml:space="preserve">Hankkeen odotetut </w:t>
            </w:r>
            <w:r w:rsidR="00A056AE">
              <w:rPr>
                <w:rFonts w:ascii="Helvetica" w:hAnsi="Helvetica" w:cs="Helvetica"/>
                <w:b/>
                <w:bCs/>
                <w:sz w:val="16"/>
                <w:szCs w:val="16"/>
              </w:rPr>
              <w:t>käytäntöön ja palvelujärjestelmän kehittämiseen sovellettavat tulokset</w:t>
            </w:r>
          </w:p>
        </w:tc>
        <w:tc>
          <w:tcPr>
            <w:tcW w:w="8853"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sidRPr="201D6057">
              <w:rPr>
                <w:rFonts w:ascii="Helvetica" w:hAnsi="Helvetica" w:cs="Helvetica"/>
                <w:sz w:val="16"/>
                <w:szCs w:val="16"/>
              </w:rPr>
              <w:t xml:space="preserve">Hankekokonaisuuden keskeiset </w:t>
            </w:r>
            <w:r>
              <w:rPr>
                <w:rFonts w:ascii="Helvetica" w:hAnsi="Helvetica" w:cs="Helvetica"/>
                <w:sz w:val="16"/>
                <w:szCs w:val="16"/>
              </w:rPr>
              <w:t xml:space="preserve">käytäntöön sovellettavat </w:t>
            </w:r>
            <w:r w:rsidRPr="201D6057">
              <w:rPr>
                <w:rFonts w:ascii="Helvetica" w:hAnsi="Helvetica" w:cs="Helvetica"/>
                <w:sz w:val="16"/>
                <w:szCs w:val="16"/>
              </w:rPr>
              <w:t>tulokset.</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EB26D2">
            <w:pPr>
              <w:spacing w:before="60"/>
              <w:ind w:left="70"/>
              <w:jc w:val="both"/>
              <w:rPr>
                <w:rFonts w:ascii="Helvetica" w:hAnsi="Helvetica" w:cs="Helvetica"/>
                <w:b/>
                <w:bCs/>
                <w:sz w:val="16"/>
                <w:szCs w:val="16"/>
              </w:rPr>
            </w:pPr>
            <w:r>
              <w:rPr>
                <w:rFonts w:ascii="Helvetica" w:hAnsi="Helvetica" w:cs="Helvetica"/>
                <w:b/>
                <w:bCs/>
                <w:sz w:val="16"/>
                <w:szCs w:val="16"/>
              </w:rPr>
              <w:t>Hakemuksen julkisuus</w:t>
            </w:r>
          </w:p>
        </w:tc>
        <w:tc>
          <w:tcPr>
            <w:tcW w:w="8853"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74D7B2C2" w14:textId="77777777" w:rsidR="00637C96" w:rsidRPr="00487868" w:rsidRDefault="00637C96" w:rsidP="00637C96">
            <w:pPr>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Kyllä</w:t>
            </w:r>
            <w:r>
              <w:rPr>
                <w:rFonts w:ascii="Helvetica" w:hAnsi="Helvetica" w:cs="Helvetica"/>
                <w:sz w:val="16"/>
                <w:szCs w:val="16"/>
              </w:rPr>
              <w:t xml:space="preserve">. Mikä tieto on salaista? </w:t>
            </w: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04D794AA" w14:textId="165E38C1" w:rsidR="00637C96" w:rsidRPr="002D33CC" w:rsidRDefault="00637C96" w:rsidP="007F09BD">
            <w:pPr>
              <w:spacing w:before="60"/>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Ei</w:t>
            </w:r>
          </w:p>
        </w:tc>
      </w:tr>
      <w:tr w:rsidR="007012CB" w:rsidRPr="007D2093" w14:paraId="6DACEB9C"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637C96">
            <w:pPr>
              <w:spacing w:before="60"/>
              <w:ind w:left="70"/>
              <w:rPr>
                <w:rFonts w:ascii="Helvetica" w:hAnsi="Helvetica" w:cs="Helvetica"/>
                <w:b/>
                <w:bCs/>
                <w:sz w:val="16"/>
                <w:szCs w:val="16"/>
              </w:rPr>
            </w:pPr>
            <w:r w:rsidRPr="007F09BD">
              <w:rPr>
                <w:rFonts w:ascii="Helvetica" w:hAnsi="Helvetica" w:cs="Helvetica"/>
                <w:b/>
                <w:bCs/>
                <w:sz w:val="16"/>
                <w:szCs w:val="16"/>
              </w:rPr>
              <w:t>Luvattoman ulkomaisen työvoiman käyttö</w:t>
            </w:r>
          </w:p>
        </w:tc>
        <w:tc>
          <w:tcPr>
            <w:tcW w:w="8853"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71EEB544" w14:textId="26381615" w:rsidR="007012CB" w:rsidRPr="002D33CC" w:rsidRDefault="007F09BD" w:rsidP="007F09BD">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201382E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Liitteet</w:t>
            </w:r>
          </w:p>
        </w:tc>
        <w:tc>
          <w:tcPr>
            <w:tcW w:w="8853"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 xml:space="preserve">] </w:t>
            </w:r>
            <w:r>
              <w:rPr>
                <w:rFonts w:ascii="Helvetica" w:hAnsi="Helvetica" w:cs="Helvetica"/>
                <w:sz w:val="16"/>
                <w:szCs w:val="16"/>
              </w:rPr>
              <w:t>Tutkimushankkeen vastuullisen tutkijan / johtajan ansioluettelo</w:t>
            </w:r>
            <w:r w:rsidRPr="002D33CC">
              <w:rPr>
                <w:rFonts w:ascii="Helvetica" w:hAnsi="Helvetica" w:cs="Helvetica"/>
                <w:sz w:val="16"/>
                <w:szCs w:val="16"/>
              </w:rPr>
              <w:t xml:space="preserve"> (pakollinen) </w:t>
            </w:r>
          </w:p>
          <w:p w14:paraId="1E1CD68A" w14:textId="344C7C7F" w:rsidR="00637C96"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Tutkimussuunnitelma (pakollinen)</w:t>
            </w:r>
            <w:r w:rsidR="005F756D">
              <w:rPr>
                <w:rFonts w:ascii="Helvetica" w:hAnsi="Helvetica" w:cs="Helvetica"/>
                <w:sz w:val="16"/>
                <w:szCs w:val="16"/>
              </w:rPr>
              <w:t>. Käytettävä Suomen Akatemian mallipohjaa.</w:t>
            </w:r>
          </w:p>
          <w:p w14:paraId="68433EAD" w14:textId="67860877"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Kokonaist</w:t>
            </w:r>
            <w:r w:rsidRPr="002D33CC">
              <w:rPr>
                <w:rFonts w:ascii="Helvetica" w:hAnsi="Helvetica" w:cs="Helvetica"/>
                <w:sz w:val="16"/>
                <w:szCs w:val="16"/>
              </w:rPr>
              <w:t>alousarviolaskelma (pakollinen)</w:t>
            </w:r>
          </w:p>
          <w:p w14:paraId="4C54D81F" w14:textId="6AE0F547" w:rsidR="00637C96" w:rsidRDefault="00637C96" w:rsidP="00637C96">
            <w:pPr>
              <w:spacing w:before="60"/>
              <w:ind w:left="70"/>
              <w:rPr>
                <w:rFonts w:ascii="Helvetica" w:hAnsi="Helvetica" w:cs="Helvetica"/>
                <w:sz w:val="16"/>
                <w:szCs w:val="16"/>
              </w:rPr>
            </w:pPr>
            <w:r w:rsidRPr="007D2093">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67A2FFA7">
              <w:fldChar w:fldCharType="end"/>
            </w:r>
            <w:r>
              <w:rPr>
                <w:rFonts w:ascii="Helvetica" w:hAnsi="Helvetica" w:cs="Helvetica"/>
                <w:sz w:val="16"/>
                <w:szCs w:val="16"/>
              </w:rPr>
              <w:t>]</w:t>
            </w:r>
            <w:r w:rsidRPr="007D2093">
              <w:rPr>
                <w:rFonts w:ascii="Helvetica" w:hAnsi="Helvetica" w:cs="Helvetica"/>
                <w:sz w:val="16"/>
                <w:szCs w:val="16"/>
              </w:rPr>
              <w:t xml:space="preserve"> </w:t>
            </w:r>
            <w:r w:rsidRPr="67A2FFA7">
              <w:rPr>
                <w:rFonts w:ascii="Helvetica" w:hAnsi="Helvetica" w:cs="Helvetica"/>
                <w:sz w:val="16"/>
                <w:szCs w:val="16"/>
              </w:rPr>
              <w:t>Muu, mikä</w:t>
            </w:r>
          </w:p>
          <w:p w14:paraId="3D772D59" w14:textId="4262969B" w:rsidR="00637C96" w:rsidRPr="001527BA" w:rsidRDefault="00637C96" w:rsidP="00637C96">
            <w:pPr>
              <w:spacing w:before="60"/>
              <w:ind w:left="70"/>
              <w:rPr>
                <w:rFonts w:ascii="Helvetica" w:hAnsi="Helvetica" w:cs="Helvetica"/>
                <w:sz w:val="16"/>
                <w:szCs w:val="16"/>
              </w:rPr>
            </w:pPr>
          </w:p>
        </w:tc>
      </w:tr>
      <w:tr w:rsidR="00EE0EC7" w:rsidRPr="007D2093" w14:paraId="193BA910"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9F6D2F9" w14:textId="77777777" w:rsidR="00EE0EC7" w:rsidRPr="005D3EB9" w:rsidRDefault="006E0C8B" w:rsidP="00637C96">
            <w:pPr>
              <w:spacing w:before="60"/>
              <w:ind w:left="70"/>
              <w:rPr>
                <w:rFonts w:ascii="Helvetica" w:hAnsi="Helvetica" w:cs="Helvetica"/>
                <w:b/>
                <w:bCs/>
                <w:sz w:val="16"/>
                <w:szCs w:val="16"/>
              </w:rPr>
            </w:pPr>
            <w:r w:rsidRPr="005D3EB9">
              <w:rPr>
                <w:rFonts w:ascii="Helvetica" w:hAnsi="Helvetica" w:cs="Helvetica"/>
                <w:b/>
                <w:bCs/>
                <w:sz w:val="16"/>
                <w:szCs w:val="16"/>
              </w:rPr>
              <w:t>Päätös valtionavustuksesta voidaan lähettää sähköisenä tiedoksiantona</w:t>
            </w:r>
          </w:p>
          <w:p w14:paraId="2C7D0FAA" w14:textId="36A60411" w:rsidR="006E0C8B" w:rsidRPr="005D3EB9" w:rsidRDefault="006E0C8B" w:rsidP="00637C96">
            <w:pPr>
              <w:spacing w:before="60"/>
              <w:ind w:left="70"/>
              <w:rPr>
                <w:rFonts w:ascii="Helvetica" w:hAnsi="Helvetica" w:cs="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7489FF8F" w14:textId="77777777" w:rsidR="00EE0EC7" w:rsidRPr="007F09BD" w:rsidRDefault="00EE0EC7" w:rsidP="00EE0EC7">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54CEB67C" w14:textId="6D1E1917" w:rsidR="00EE0EC7" w:rsidRPr="002D33CC" w:rsidRDefault="00EE0EC7" w:rsidP="00EE0EC7">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304DDF" w:rsidRPr="007D2093" w14:paraId="5B6ECF7B" w14:textId="77777777" w:rsidTr="005D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77"/>
        </w:trPr>
        <w:tc>
          <w:tcPr>
            <w:tcW w:w="1779" w:type="dxa"/>
            <w:gridSpan w:val="2"/>
            <w:tcBorders>
              <w:top w:val="single" w:sz="4" w:space="0" w:color="auto"/>
              <w:left w:val="single" w:sz="4" w:space="0" w:color="auto"/>
              <w:bottom w:val="single" w:sz="4" w:space="0" w:color="auto"/>
              <w:right w:val="single" w:sz="4" w:space="0" w:color="auto"/>
            </w:tcBorders>
          </w:tcPr>
          <w:p w14:paraId="7A3943EB" w14:textId="3FEFAA50" w:rsidR="00304DDF" w:rsidRPr="005D3EB9" w:rsidRDefault="00304DDF" w:rsidP="00304DDF">
            <w:pPr>
              <w:spacing w:before="60"/>
              <w:ind w:left="70"/>
              <w:rPr>
                <w:rFonts w:ascii="Helvetica" w:hAnsi="Helvetica" w:cs="Helvetica"/>
                <w:b/>
                <w:bCs/>
                <w:sz w:val="16"/>
                <w:szCs w:val="16"/>
              </w:rPr>
            </w:pPr>
            <w:r w:rsidRPr="005D3EB9">
              <w:rPr>
                <w:rFonts w:ascii="Helvetica" w:hAnsi="Helvetica" w:cs="Helvetica"/>
                <w:b/>
                <w:bCs/>
                <w:sz w:val="16"/>
                <w:szCs w:val="16"/>
              </w:rPr>
              <w:t xml:space="preserve">Mikäli hankkeelle myönnetään valtionavustusta, sen </w:t>
            </w:r>
            <w:proofErr w:type="spellStart"/>
            <w:r w:rsidRPr="005D3EB9">
              <w:rPr>
                <w:rFonts w:ascii="Helvetica" w:hAnsi="Helvetica" w:cs="Helvetica"/>
                <w:b/>
                <w:bCs/>
                <w:sz w:val="16"/>
                <w:szCs w:val="16"/>
              </w:rPr>
              <w:t>tutkimussuunnitel</w:t>
            </w:r>
            <w:proofErr w:type="spellEnd"/>
            <w:r w:rsidRPr="005D3EB9">
              <w:rPr>
                <w:rFonts w:ascii="Helvetica" w:hAnsi="Helvetica" w:cs="Helvetica"/>
                <w:b/>
                <w:bCs/>
                <w:sz w:val="16"/>
                <w:szCs w:val="16"/>
              </w:rPr>
              <w:t xml:space="preserve">-ma voidaan julkaista </w:t>
            </w:r>
            <w:proofErr w:type="spellStart"/>
            <w:r w:rsidRPr="005D3EB9">
              <w:rPr>
                <w:rFonts w:ascii="Helvetica" w:hAnsi="Helvetica" w:cs="Helvetica"/>
                <w:b/>
                <w:bCs/>
                <w:sz w:val="16"/>
                <w:szCs w:val="16"/>
              </w:rPr>
              <w:t>STM:n</w:t>
            </w:r>
            <w:proofErr w:type="spellEnd"/>
            <w:r w:rsidRPr="005D3EB9">
              <w:rPr>
                <w:rFonts w:ascii="Helvetica" w:hAnsi="Helvetica" w:cs="Helvetica"/>
                <w:b/>
                <w:bCs/>
                <w:sz w:val="16"/>
                <w:szCs w:val="16"/>
              </w:rPr>
              <w:t xml:space="preserve"> verkkosivuilla</w:t>
            </w:r>
          </w:p>
        </w:tc>
        <w:tc>
          <w:tcPr>
            <w:tcW w:w="8853" w:type="dxa"/>
            <w:gridSpan w:val="3"/>
            <w:tcBorders>
              <w:top w:val="single" w:sz="4" w:space="0" w:color="auto"/>
              <w:left w:val="single" w:sz="4" w:space="0" w:color="auto"/>
              <w:bottom w:val="single" w:sz="4" w:space="0" w:color="auto"/>
              <w:right w:val="single" w:sz="4" w:space="0" w:color="auto"/>
            </w:tcBorders>
          </w:tcPr>
          <w:p w14:paraId="3CFA9E65" w14:textId="77777777" w:rsidR="00304DDF" w:rsidRPr="007F09BD" w:rsidRDefault="00304DDF" w:rsidP="00304DDF">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01EF7BD8" w14:textId="759B5378" w:rsidR="00304DDF" w:rsidRPr="007F09BD" w:rsidRDefault="00304DDF" w:rsidP="00304DDF">
            <w:pPr>
              <w:spacing w:before="60" w:line="240" w:lineRule="atLeast"/>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5B31549F"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79"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Allekirjoitus</w:t>
            </w:r>
          </w:p>
        </w:tc>
        <w:tc>
          <w:tcPr>
            <w:tcW w:w="8853"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283590C5" w14:textId="7E9D6C8C" w:rsidR="002D0EA7" w:rsidRDefault="002D0EA7" w:rsidP="002D0EA7"/>
    <w:p w14:paraId="785A3F13" w14:textId="04D8CE8E" w:rsidR="00304DDF" w:rsidRDefault="00304DDF" w:rsidP="002D0EA7"/>
    <w:p w14:paraId="0C78D3B0" w14:textId="77777777" w:rsidR="00304DDF" w:rsidRPr="002D0EA7" w:rsidRDefault="00304DDF" w:rsidP="002D0EA7"/>
    <w:p w14:paraId="03BA447B" w14:textId="6B03F2D7" w:rsidR="0035178A" w:rsidRPr="00BD625E" w:rsidRDefault="201D6057" w:rsidP="201D6057">
      <w:pPr>
        <w:pStyle w:val="Otsikko9"/>
        <w:ind w:right="311"/>
        <w:rPr>
          <w:rFonts w:ascii="Helvetica" w:hAnsi="Helvetica" w:cs="Helvetica"/>
          <w:sz w:val="20"/>
          <w:szCs w:val="20"/>
        </w:rPr>
      </w:pPr>
      <w:r w:rsidRPr="201D6057">
        <w:rPr>
          <w:rFonts w:ascii="Helvetica" w:hAnsi="Helvetica" w:cs="Helvetica"/>
          <w:sz w:val="20"/>
          <w:szCs w:val="20"/>
        </w:rPr>
        <w:t>VALTIO</w:t>
      </w:r>
      <w:bookmarkStart w:id="1" w:name="_GoBack"/>
      <w:bookmarkEnd w:id="1"/>
      <w:r w:rsidRPr="201D6057">
        <w:rPr>
          <w:rFonts w:ascii="Helvetica" w:hAnsi="Helvetica" w:cs="Helvetica"/>
          <w:sz w:val="20"/>
          <w:szCs w:val="20"/>
        </w:rPr>
        <w:t xml:space="preserve">NAVUSTUSHAKEMUKSEN TÄYTTÖOHJEET </w:t>
      </w:r>
    </w:p>
    <w:p w14:paraId="3EDF573A" w14:textId="41C1DB48" w:rsidR="0035178A" w:rsidRPr="004B3A1C" w:rsidRDefault="201D6057" w:rsidP="201D6057">
      <w:pPr>
        <w:rPr>
          <w:rFonts w:ascii="Helvetica" w:hAnsi="Helvetica" w:cs="Helvetica"/>
          <w:sz w:val="16"/>
          <w:szCs w:val="16"/>
          <w:u w:val="single"/>
        </w:rPr>
      </w:pPr>
      <w:r w:rsidRPr="201D6057">
        <w:rPr>
          <w:rFonts w:ascii="Helvetica" w:hAnsi="Helvetica" w:cs="Helvetica"/>
          <w:sz w:val="16"/>
          <w:szCs w:val="16"/>
        </w:rPr>
        <w:t xml:space="preserve">Hakemus toimitetaan saavutettavana tiedostona </w:t>
      </w:r>
      <w:proofErr w:type="spellStart"/>
      <w:r w:rsidRPr="201D6057">
        <w:rPr>
          <w:rFonts w:ascii="Helvetica" w:hAnsi="Helvetica" w:cs="Helvetica"/>
          <w:sz w:val="16"/>
          <w:szCs w:val="16"/>
        </w:rPr>
        <w:t>sosiaali</w:t>
      </w:r>
      <w:proofErr w:type="spellEnd"/>
      <w:r w:rsidRPr="201D6057">
        <w:rPr>
          <w:rFonts w:ascii="Helvetica" w:hAnsi="Helvetica" w:cs="Helvetica"/>
          <w:sz w:val="16"/>
          <w:szCs w:val="16"/>
        </w:rPr>
        <w:t xml:space="preserve">- ja terveysministeriöön. Allekirjoitettu hakulomake toimitetaan sähköpostitse </w:t>
      </w:r>
      <w:proofErr w:type="spellStart"/>
      <w:r w:rsidRPr="201D6057">
        <w:rPr>
          <w:rFonts w:ascii="Helvetica" w:hAnsi="Helvetica" w:cs="Helvetica"/>
          <w:sz w:val="16"/>
          <w:szCs w:val="16"/>
        </w:rPr>
        <w:t>sosiaali</w:t>
      </w:r>
      <w:proofErr w:type="spellEnd"/>
      <w:r w:rsidRPr="201D6057">
        <w:rPr>
          <w:rFonts w:ascii="Helvetica" w:hAnsi="Helvetica" w:cs="Helvetica"/>
          <w:sz w:val="16"/>
          <w:szCs w:val="16"/>
        </w:rPr>
        <w:t xml:space="preserve">- ja terveysministeriön kirjaamoon, </w:t>
      </w:r>
      <w:r w:rsidR="009E228C" w:rsidRPr="00233B8A">
        <w:rPr>
          <w:rFonts w:ascii="Helvetica" w:hAnsi="Helvetica" w:cs="Helvetica"/>
          <w:bCs/>
          <w:sz w:val="16"/>
          <w:szCs w:val="16"/>
        </w:rPr>
        <w:t>kirjaamo</w:t>
      </w:r>
      <w:r w:rsidR="009E228C" w:rsidRPr="00233B8A">
        <w:rPr>
          <w:rFonts w:ascii="Helvetica" w:hAnsi="Helvetica" w:cs="Helvetica"/>
          <w:sz w:val="16"/>
          <w:szCs w:val="16"/>
        </w:rPr>
        <w:t>.</w:t>
      </w:r>
      <w:r w:rsidR="009E228C" w:rsidRPr="00233B8A">
        <w:rPr>
          <w:rFonts w:ascii="Helvetica" w:hAnsi="Helvetica" w:cs="Helvetica"/>
          <w:bCs/>
          <w:sz w:val="16"/>
          <w:szCs w:val="16"/>
        </w:rPr>
        <w:t>stm</w:t>
      </w:r>
      <w:r w:rsidR="009E228C" w:rsidRPr="009E228C">
        <w:rPr>
          <w:rFonts w:ascii="Helvetica" w:hAnsi="Helvetica" w:cs="Helvetica"/>
          <w:sz w:val="16"/>
          <w:szCs w:val="16"/>
        </w:rPr>
        <w:t>@gov.fi</w:t>
      </w:r>
      <w:r w:rsidRPr="201D6057">
        <w:rPr>
          <w:rFonts w:ascii="Helvetica" w:hAnsi="Helvetica" w:cs="Helvetica"/>
          <w:sz w:val="16"/>
          <w:szCs w:val="16"/>
        </w:rPr>
        <w:t xml:space="preserve">. Siihen liitetään kohdassa ”Liitteet” luetellut asiakirjat. </w:t>
      </w:r>
      <w:r w:rsidRPr="004B3A1C">
        <w:rPr>
          <w:rFonts w:ascii="Helvetica" w:hAnsi="Helvetica" w:cs="Helvetica"/>
          <w:sz w:val="16"/>
          <w:szCs w:val="16"/>
          <w:u w:val="single"/>
        </w:rPr>
        <w:t xml:space="preserve">Hakemus on toimitettava viimeistään </w:t>
      </w:r>
      <w:r w:rsidR="004B3A1C" w:rsidRPr="004B3A1C">
        <w:rPr>
          <w:rFonts w:ascii="Helvetica" w:hAnsi="Helvetica" w:cs="Helvetica"/>
          <w:sz w:val="16"/>
          <w:szCs w:val="16"/>
          <w:u w:val="single"/>
        </w:rPr>
        <w:t>1</w:t>
      </w:r>
      <w:r w:rsidR="00EE0EC7">
        <w:rPr>
          <w:rFonts w:ascii="Helvetica" w:hAnsi="Helvetica" w:cs="Helvetica"/>
          <w:sz w:val="16"/>
          <w:szCs w:val="16"/>
          <w:u w:val="single"/>
        </w:rPr>
        <w:t>3</w:t>
      </w:r>
      <w:r w:rsidR="00E432EB" w:rsidRPr="004B3A1C">
        <w:rPr>
          <w:rFonts w:ascii="Helvetica" w:hAnsi="Helvetica" w:cs="Helvetica"/>
          <w:sz w:val="16"/>
          <w:szCs w:val="16"/>
          <w:u w:val="single"/>
        </w:rPr>
        <w:t>.</w:t>
      </w:r>
      <w:r w:rsidR="00EE0EC7">
        <w:rPr>
          <w:rFonts w:ascii="Helvetica" w:hAnsi="Helvetica" w:cs="Helvetica"/>
          <w:sz w:val="16"/>
          <w:szCs w:val="16"/>
          <w:u w:val="single"/>
        </w:rPr>
        <w:t>3</w:t>
      </w:r>
      <w:r w:rsidRPr="004B3A1C">
        <w:rPr>
          <w:rFonts w:ascii="Helvetica" w:hAnsi="Helvetica" w:cs="Helvetica"/>
          <w:sz w:val="16"/>
          <w:szCs w:val="16"/>
          <w:u w:val="single"/>
        </w:rPr>
        <w:t>.202</w:t>
      </w:r>
      <w:r w:rsidR="00EE0EC7">
        <w:rPr>
          <w:rFonts w:ascii="Helvetica" w:hAnsi="Helvetica" w:cs="Helvetica"/>
          <w:sz w:val="16"/>
          <w:szCs w:val="16"/>
          <w:u w:val="single"/>
        </w:rPr>
        <w:t>3</w:t>
      </w:r>
      <w:r w:rsidR="004B3A1C" w:rsidRPr="004B3A1C">
        <w:rPr>
          <w:rFonts w:ascii="Helvetica" w:hAnsi="Helvetica" w:cs="Helvetica"/>
          <w:sz w:val="16"/>
          <w:szCs w:val="16"/>
          <w:u w:val="single"/>
        </w:rPr>
        <w:t xml:space="preserve"> klo 16.15</w:t>
      </w:r>
      <w:r w:rsidRPr="004B3A1C">
        <w:rPr>
          <w:rFonts w:ascii="Helvetica" w:hAnsi="Helvetica" w:cs="Helvetica"/>
          <w:sz w:val="16"/>
          <w:szCs w:val="16"/>
          <w:u w:val="single"/>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sidRPr="201D6057">
        <w:rPr>
          <w:rFonts w:ascii="Helvetica" w:hAnsi="Helvetica" w:cs="Helvetica"/>
          <w:sz w:val="16"/>
          <w:szCs w:val="16"/>
        </w:rPr>
        <w:t>Hakija</w:t>
      </w:r>
    </w:p>
    <w:p w14:paraId="04662492" w14:textId="7C5A448D" w:rsidR="00C840F1" w:rsidRPr="00471294" w:rsidRDefault="00C840F1" w:rsidP="00787BB9">
      <w:pPr>
        <w:spacing w:after="120"/>
        <w:rPr>
          <w:rFonts w:ascii="Helvetica" w:hAnsi="Helvetica" w:cs="Helvetica"/>
          <w:sz w:val="16"/>
          <w:szCs w:val="16"/>
        </w:rPr>
      </w:pPr>
      <w:r w:rsidRPr="06E31E11">
        <w:rPr>
          <w:rFonts w:ascii="Helvetica" w:hAnsi="Helvetica" w:cs="Helvetica"/>
          <w:sz w:val="16"/>
          <w:szCs w:val="16"/>
        </w:rPr>
        <w:t>Hankkeen hallinnoinnista vastaava taho</w:t>
      </w:r>
      <w:r w:rsidR="00787BB9">
        <w:rPr>
          <w:rFonts w:ascii="Helvetica" w:hAnsi="Helvetica" w:cs="Helvetica"/>
          <w:sz w:val="16"/>
          <w:szCs w:val="16"/>
        </w:rPr>
        <w:t xml:space="preserve"> (ei yksityinen henkilö)</w:t>
      </w:r>
      <w:r w:rsidRPr="06E31E11">
        <w:rPr>
          <w:rFonts w:ascii="Helvetica" w:hAnsi="Helvetica" w:cs="Helvetica"/>
          <w:sz w:val="16"/>
          <w:szCs w:val="16"/>
        </w:rPr>
        <w:t xml:space="preserve">, joka hakee valtionavustusta. </w:t>
      </w:r>
    </w:p>
    <w:p w14:paraId="15682EAE" w14:textId="77777777" w:rsidR="00787BB9" w:rsidRDefault="00787BB9" w:rsidP="00787BB9">
      <w:pPr>
        <w:pStyle w:val="Leipteksti"/>
        <w:spacing w:after="0"/>
        <w:rPr>
          <w:rFonts w:ascii="Helvetica" w:hAnsi="Helvetica" w:cs="Helvetica"/>
          <w:b/>
          <w:bCs/>
          <w:sz w:val="16"/>
          <w:szCs w:val="16"/>
        </w:rPr>
      </w:pPr>
      <w:r w:rsidRPr="00787BB9">
        <w:rPr>
          <w:rFonts w:ascii="Helvetica" w:hAnsi="Helvetica" w:cs="Helvetica"/>
          <w:b/>
          <w:bCs/>
          <w:sz w:val="16"/>
          <w:szCs w:val="16"/>
        </w:rPr>
        <w:t>Tutkimushankkeen vastuuhenkilö / tutkimuksen johtaja</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cs="Helvetica"/>
          <w:sz w:val="16"/>
          <w:szCs w:val="16"/>
        </w:rPr>
        <w:t>Tieteellisesti ansioitunut h</w:t>
      </w:r>
      <w:r w:rsidR="201D6057" w:rsidRPr="201D6057">
        <w:rPr>
          <w:rFonts w:ascii="Helvetica" w:hAnsi="Helvetica" w:cs="Helvetica"/>
          <w:sz w:val="16"/>
          <w:szCs w:val="16"/>
        </w:rPr>
        <w:t>enkilö, joka on päävastuussa hankkeen toteuttamisesta.</w:t>
      </w:r>
      <w:r>
        <w:rPr>
          <w:rFonts w:ascii="Helvetica" w:hAnsi="Helvetica" w:cs="Helvetica"/>
          <w:sz w:val="16"/>
          <w:szCs w:val="16"/>
        </w:rPr>
        <w:t xml:space="preserve"> </w:t>
      </w:r>
    </w:p>
    <w:p w14:paraId="3E2C8099" w14:textId="473A325A" w:rsidR="00787BB9" w:rsidRDefault="00787BB9" w:rsidP="00787BB9">
      <w:pPr>
        <w:pStyle w:val="Otsikko1"/>
        <w:spacing w:before="60"/>
      </w:pPr>
      <w:r>
        <w:t xml:space="preserve">Tutkimushankkeen yhteyshenkilö </w:t>
      </w:r>
    </w:p>
    <w:p w14:paraId="665C42CE" w14:textId="77777777" w:rsidR="00787BB9" w:rsidRPr="00E432EB" w:rsidRDefault="201D6057" w:rsidP="00787BB9">
      <w:pPr>
        <w:rPr>
          <w:rFonts w:ascii="Helvetica" w:hAnsi="Helvetica" w:cs="Helvetica"/>
          <w:sz w:val="16"/>
          <w:szCs w:val="16"/>
        </w:rPr>
      </w:pPr>
      <w:r w:rsidRPr="201D6057">
        <w:rPr>
          <w:rFonts w:ascii="Helvetica" w:hAnsi="Helvetica" w:cs="Helvetica"/>
          <w:sz w:val="16"/>
          <w:szCs w:val="16"/>
        </w:rPr>
        <w:t>Henkilö, jonka kautta on tarvittaessa saatavissa lisätietoja.</w:t>
      </w:r>
      <w:r w:rsidR="00787BB9">
        <w:rPr>
          <w:rFonts w:ascii="Helvetica" w:hAnsi="Helvetica" w:cs="Helvetica"/>
          <w:sz w:val="16"/>
          <w:szCs w:val="16"/>
        </w:rPr>
        <w:t xml:space="preserve"> </w:t>
      </w:r>
      <w:r w:rsidR="00787BB9" w:rsidRPr="06E31E11">
        <w:rPr>
          <w:rFonts w:ascii="Helvetica" w:hAnsi="Helvetica" w:cs="Helvetica"/>
          <w:sz w:val="16"/>
          <w:szCs w:val="16"/>
        </w:rPr>
        <w:t xml:space="preserve">Jos yhteyshenkilö on sama kuin vastuuhenkilö, kentän voi jättää tyhjäksi.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 xml:space="preserve">Hankkeen nimi ja </w:t>
      </w:r>
      <w:r w:rsidR="00787BB9">
        <w:t>mahdollinen lyhenne</w:t>
      </w:r>
    </w:p>
    <w:p w14:paraId="3C224426" w14:textId="41769C04" w:rsidR="00F6412B" w:rsidRDefault="00787BB9" w:rsidP="201D6057">
      <w:pPr>
        <w:rPr>
          <w:rFonts w:ascii="Helvetica" w:hAnsi="Helvetica" w:cs="Helvetica"/>
          <w:sz w:val="16"/>
          <w:szCs w:val="16"/>
        </w:rPr>
      </w:pPr>
      <w:r>
        <w:rPr>
          <w:rFonts w:ascii="Helvetica" w:hAnsi="Helvetica" w:cs="Helvetica"/>
          <w:sz w:val="16"/>
          <w:szCs w:val="16"/>
        </w:rPr>
        <w:t>Tutkimushankkeen nimi ja mahdollinen lyhenne, joka helpottaa hankkeesta puhumista eri asiayhteyksissä.</w:t>
      </w:r>
      <w:r w:rsidR="201D6057" w:rsidRPr="201D6057">
        <w:rPr>
          <w:rFonts w:ascii="Helvetica" w:hAnsi="Helvetica" w:cs="Helvetica"/>
          <w:sz w:val="16"/>
          <w:szCs w:val="16"/>
        </w:rPr>
        <w:t xml:space="preserve"> </w:t>
      </w:r>
    </w:p>
    <w:p w14:paraId="099D3B3A" w14:textId="56F3583B" w:rsidR="00F6412B" w:rsidRDefault="00F6412B" w:rsidP="008871A2">
      <w:pPr>
        <w:rPr>
          <w:rFonts w:ascii="Helvetica" w:hAnsi="Helvetica" w:cs="Helvetica"/>
          <w:sz w:val="16"/>
          <w:szCs w:val="16"/>
        </w:rPr>
      </w:pPr>
    </w:p>
    <w:p w14:paraId="508CBABB" w14:textId="39836971" w:rsidR="006A0782" w:rsidRPr="00112186" w:rsidRDefault="00112186" w:rsidP="008871A2">
      <w:pPr>
        <w:rPr>
          <w:rFonts w:ascii="Helvetica" w:hAnsi="Helvetica" w:cs="Helvetica"/>
          <w:b/>
          <w:sz w:val="16"/>
          <w:szCs w:val="16"/>
        </w:rPr>
      </w:pPr>
      <w:r w:rsidRPr="00112186">
        <w:rPr>
          <w:rFonts w:ascii="Helvetica" w:hAnsi="Helvetica" w:cs="Helvetica"/>
          <w:b/>
          <w:sz w:val="16"/>
          <w:szCs w:val="16"/>
        </w:rPr>
        <w:t>Hankkeen kesto</w:t>
      </w:r>
    </w:p>
    <w:p w14:paraId="0170F83C" w14:textId="2DDC585D" w:rsidR="00112186" w:rsidRDefault="00112186" w:rsidP="008871A2">
      <w:pPr>
        <w:rPr>
          <w:rFonts w:ascii="Helvetica" w:hAnsi="Helvetica" w:cs="Helvetica"/>
          <w:sz w:val="16"/>
          <w:szCs w:val="16"/>
        </w:rPr>
      </w:pPr>
      <w:r>
        <w:rPr>
          <w:rFonts w:ascii="Helvetica" w:hAnsi="Helvetica" w:cs="Helvetica"/>
          <w:sz w:val="16"/>
          <w:szCs w:val="16"/>
        </w:rPr>
        <w:t>Ajanjakso, jolle tutkimusrahoitusta haetaan.</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sidRPr="001E4B35">
        <w:rPr>
          <w:rFonts w:ascii="Helvetica" w:hAnsi="Helvetica" w:cs="Helvetica"/>
          <w:b/>
          <w:sz w:val="16"/>
          <w:szCs w:val="16"/>
        </w:rPr>
        <w:t>Hankkeeseen osallistuvat tahot</w:t>
      </w:r>
    </w:p>
    <w:p w14:paraId="53411446" w14:textId="77777777" w:rsidR="001E4B35" w:rsidRPr="00471294" w:rsidRDefault="001E4B35" w:rsidP="001E4B35">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 xml:space="preserve">Hankkeen kokonaiskustannukset </w:t>
      </w:r>
    </w:p>
    <w:p w14:paraId="4528EEE0" w14:textId="0E7D4091" w:rsidR="00067DB2" w:rsidRPr="006E131E" w:rsidRDefault="201D6057" w:rsidP="201D6057">
      <w:pPr>
        <w:rPr>
          <w:rFonts w:ascii="Helvetica" w:hAnsi="Helvetica"/>
          <w:sz w:val="16"/>
          <w:szCs w:val="16"/>
        </w:rPr>
      </w:pPr>
      <w:r w:rsidRPr="201D6057">
        <w:rPr>
          <w:rFonts w:ascii="Helvetica" w:hAnsi="Helvetica"/>
          <w:sz w:val="16"/>
          <w:szCs w:val="16"/>
        </w:rPr>
        <w:t>Kokonaiskustannuksina pidetään niitä kustannuksia, jotka hankkeen toteuttamisesta kokonaisuudessaan aiheutuvat. Hankkeeseen</w:t>
      </w:r>
      <w:r w:rsidRPr="201D6057">
        <w:rPr>
          <w:rFonts w:ascii="Helvetica" w:hAnsi="Helvetica" w:cs="Helvetica"/>
          <w:sz w:val="16"/>
          <w:szCs w:val="16"/>
        </w:rPr>
        <w:t xml:space="preserve"> osallistuvalta taholta ei edellytetä omarahoitusosuutta. </w:t>
      </w:r>
      <w:r w:rsidRPr="201D6057">
        <w:rPr>
          <w:rFonts w:ascii="Helvetica" w:hAnsi="Helvetica"/>
          <w:sz w:val="16"/>
          <w:szCs w:val="16"/>
        </w:rPr>
        <w:t xml:space="preserve">Kustannukset ilmoitetaan täysinä euroina. </w:t>
      </w:r>
      <w:r w:rsidR="00E9460B">
        <w:rPr>
          <w:rFonts w:ascii="Helvetica" w:hAnsi="Helvetica"/>
          <w:sz w:val="16"/>
          <w:szCs w:val="16"/>
        </w:rPr>
        <w:t>Hankkeen talousarvio toimitetaan hakemuksen pakollisena liitteenä.</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Haettavan valtionavustuksen määrä</w:t>
      </w:r>
    </w:p>
    <w:p w14:paraId="31D97D1E" w14:textId="556C2147" w:rsidR="00FD1ED3" w:rsidRPr="006E131E" w:rsidRDefault="00DE0BB5" w:rsidP="201D6057">
      <w:pPr>
        <w:spacing w:before="60" w:line="160" w:lineRule="exact"/>
        <w:rPr>
          <w:rFonts w:ascii="Helvetica" w:hAnsi="Helvetica" w:cs="Helvetica"/>
          <w:sz w:val="16"/>
          <w:szCs w:val="16"/>
        </w:rPr>
      </w:pPr>
      <w:r>
        <w:rPr>
          <w:rFonts w:ascii="Helvetica" w:hAnsi="Helvetica"/>
          <w:sz w:val="16"/>
          <w:szCs w:val="16"/>
        </w:rPr>
        <w:t>Haettava summa on esitettävä täysinä euroina.</w:t>
      </w:r>
    </w:p>
    <w:p w14:paraId="460F6E8D" w14:textId="51938B14" w:rsidR="00D94F86" w:rsidRPr="006E131E" w:rsidRDefault="00D94F86" w:rsidP="008B6EAB">
      <w:pPr>
        <w:rPr>
          <w:rFonts w:ascii="Helvetica" w:hAnsi="Helvetica"/>
          <w:sz w:val="16"/>
          <w:szCs w:val="16"/>
        </w:rPr>
      </w:pPr>
    </w:p>
    <w:p w14:paraId="3C1F376D" w14:textId="39A49E0C" w:rsidR="0048280C" w:rsidRPr="00F84118" w:rsidRDefault="0048280C" w:rsidP="0048280C">
      <w:pPr>
        <w:rPr>
          <w:rFonts w:ascii="Helvetica" w:hAnsi="Helvetica" w:cs="Helvetica"/>
          <w:b/>
          <w:bCs/>
          <w:sz w:val="16"/>
          <w:szCs w:val="16"/>
        </w:rPr>
      </w:pPr>
      <w:r>
        <w:rPr>
          <w:rFonts w:ascii="Helvetica" w:hAnsi="Helvetica" w:cs="Helvetica"/>
          <w:b/>
          <w:bCs/>
          <w:sz w:val="16"/>
          <w:szCs w:val="16"/>
        </w:rPr>
        <w:t>Hankkeen henkilötyövuodet</w:t>
      </w:r>
    </w:p>
    <w:p w14:paraId="11284F60" w14:textId="2EDC9B70" w:rsidR="0048280C" w:rsidRDefault="0048280C" w:rsidP="0048280C">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sidRPr="00A65F39">
        <w:rPr>
          <w:rFonts w:ascii="Helvetica" w:hAnsi="Helvetica" w:cs="Helvetica"/>
          <w:b/>
          <w:bCs/>
          <w:sz w:val="16"/>
          <w:szCs w:val="16"/>
        </w:rPr>
        <w:t>Hankkeeseen haettu muu rahoitus</w:t>
      </w:r>
    </w:p>
    <w:p w14:paraId="1100BDDF" w14:textId="7B420C0C" w:rsidR="00A65F39" w:rsidRDefault="00A65F39" w:rsidP="0048280C">
      <w:pPr>
        <w:rPr>
          <w:rFonts w:ascii="Helvetica" w:hAnsi="Helvetica" w:cs="Helvetica"/>
          <w:bCs/>
          <w:sz w:val="16"/>
          <w:szCs w:val="16"/>
        </w:rPr>
      </w:pPr>
      <w:r>
        <w:rPr>
          <w:rFonts w:ascii="Helvetica" w:hAnsi="Helvetica" w:cs="Helvetica"/>
          <w:bCs/>
          <w:sz w:val="16"/>
          <w:szCs w:val="16"/>
        </w:rPr>
        <w:t>Ilmoita ne tahot, josta kyseessä olevaan tutkimukseen on haettu rahoitusta. Kerro, mistä rahoitusta on haettu ja kuinka paljon. Kuvaa haetun rahoituksen käyttötarkoitus. Ilmoita, onko rahan käyttötarkoitus sama kuin nyt haettavan avustuksen käyttötarkoitus.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cs="Helvetica"/>
          <w:b/>
          <w:bCs/>
          <w:sz w:val="16"/>
          <w:szCs w:val="16"/>
        </w:rPr>
        <w:t>Hankkeen saama muu rahoitus</w:t>
      </w:r>
    </w:p>
    <w:p w14:paraId="5138E4BB" w14:textId="48B31530" w:rsidR="000A068C" w:rsidRPr="000A068C" w:rsidRDefault="000A068C" w:rsidP="000A068C">
      <w:pPr>
        <w:rPr>
          <w:rFonts w:ascii="Helvetica" w:hAnsi="Helvetica" w:cs="Helvetica"/>
          <w:bCs/>
          <w:sz w:val="16"/>
          <w:szCs w:val="16"/>
        </w:rPr>
      </w:pPr>
      <w:r w:rsidRPr="000A068C">
        <w:rPr>
          <w:rFonts w:ascii="Helvetica" w:hAnsi="Helvetica" w:cs="Helvetica"/>
          <w:bCs/>
          <w:sz w:val="16"/>
          <w:szCs w:val="16"/>
        </w:rPr>
        <w:t xml:space="preserve">Ilmoita ne tahot, josta kyseessä olevaan tutkimukseen </w:t>
      </w:r>
      <w:r>
        <w:rPr>
          <w:rFonts w:ascii="Helvetica" w:hAnsi="Helvetica" w:cs="Helvetica"/>
          <w:bCs/>
          <w:sz w:val="16"/>
          <w:szCs w:val="16"/>
        </w:rPr>
        <w:t>on saanut</w:t>
      </w:r>
      <w:r w:rsidRPr="000A068C">
        <w:rPr>
          <w:rFonts w:ascii="Helvetica" w:hAnsi="Helvetica" w:cs="Helvetica"/>
          <w:bCs/>
          <w:sz w:val="16"/>
          <w:szCs w:val="16"/>
        </w:rPr>
        <w:t xml:space="preserve"> rahoitusta. Kerro, mistä rahoitusta on </w:t>
      </w:r>
      <w:r>
        <w:rPr>
          <w:rFonts w:ascii="Helvetica" w:hAnsi="Helvetica" w:cs="Helvetica"/>
          <w:bCs/>
          <w:sz w:val="16"/>
          <w:szCs w:val="16"/>
        </w:rPr>
        <w:t>saatu</w:t>
      </w:r>
      <w:r w:rsidRPr="000A068C">
        <w:rPr>
          <w:rFonts w:ascii="Helvetica" w:hAnsi="Helvetica" w:cs="Helvetica"/>
          <w:bCs/>
          <w:sz w:val="16"/>
          <w:szCs w:val="16"/>
        </w:rPr>
        <w:t xml:space="preserve"> ja kuinka paljon. Kuvaa </w:t>
      </w:r>
      <w:r>
        <w:rPr>
          <w:rFonts w:ascii="Helvetica" w:hAnsi="Helvetica" w:cs="Helvetica"/>
          <w:bCs/>
          <w:sz w:val="16"/>
          <w:szCs w:val="16"/>
        </w:rPr>
        <w:t>saadun</w:t>
      </w:r>
      <w:r w:rsidRPr="000A068C">
        <w:rPr>
          <w:rFonts w:ascii="Helvetica" w:hAnsi="Helvetica" w:cs="Helvetica"/>
          <w:bCs/>
          <w:sz w:val="16"/>
          <w:szCs w:val="16"/>
        </w:rPr>
        <w:t xml:space="preserve"> rahoituksen käyttötarkoitus. Ilmoita, onko rahan käyttötarkoitus sama kuin nyt haettavan avustuksen käyttötarkoitus.</w:t>
      </w:r>
    </w:p>
    <w:p w14:paraId="26883734" w14:textId="4B5EEF7C" w:rsidR="00A65F39" w:rsidRDefault="00A65F39" w:rsidP="0048280C">
      <w:pPr>
        <w:rPr>
          <w:rFonts w:ascii="Helvetica" w:hAnsi="Helvetica" w:cs="Helvetica"/>
          <w:sz w:val="16"/>
          <w:szCs w:val="16"/>
        </w:rPr>
      </w:pPr>
    </w:p>
    <w:p w14:paraId="14164C27" w14:textId="41B8016D" w:rsidR="00EC59F8" w:rsidRPr="00AB4D9C" w:rsidRDefault="00EC59F8" w:rsidP="0048280C">
      <w:pPr>
        <w:rPr>
          <w:rFonts w:ascii="Helvetica" w:hAnsi="Helvetica" w:cs="Helvetica"/>
          <w:sz w:val="16"/>
          <w:szCs w:val="16"/>
        </w:rPr>
      </w:pPr>
      <w:r w:rsidRPr="00AB4D9C">
        <w:rPr>
          <w:rFonts w:ascii="Helvetica" w:hAnsi="Helvetica" w:cs="Helvetica"/>
          <w:b/>
          <w:sz w:val="16"/>
          <w:szCs w:val="16"/>
        </w:rPr>
        <w:t>Tutkimuksen painoalue</w:t>
      </w:r>
    </w:p>
    <w:p w14:paraId="5379FC89" w14:textId="6FA4C41D" w:rsidR="00234BBC" w:rsidRDefault="00EC59F8" w:rsidP="001E4B35">
      <w:pPr>
        <w:rPr>
          <w:rFonts w:ascii="Helvetica" w:hAnsi="Helvetica" w:cs="Helvetica"/>
          <w:bCs/>
          <w:sz w:val="16"/>
          <w:szCs w:val="16"/>
        </w:rPr>
      </w:pPr>
      <w:r w:rsidRPr="00AB4D9C">
        <w:rPr>
          <w:rFonts w:ascii="Helvetica" w:hAnsi="Helvetica" w:cs="Helvetica"/>
          <w:bCs/>
          <w:sz w:val="16"/>
          <w:szCs w:val="16"/>
        </w:rPr>
        <w:t xml:space="preserve">Merkitse tutkimushankkeen keskeisin tai keskeisimmät painoalueet (enintään 2). </w:t>
      </w:r>
      <w:r w:rsidR="00FC2B45" w:rsidRPr="00FC2B45">
        <w:rPr>
          <w:rFonts w:ascii="Helvetica" w:hAnsi="Helvetica" w:cs="Helvetica"/>
          <w:bCs/>
          <w:sz w:val="16"/>
          <w:szCs w:val="16"/>
        </w:rPr>
        <w:t xml:space="preserve">Sosiaalihuoltolain 60 c §:n nojalla on tarkoitus rahoittaa erityisesti sellaista sosiaalityön tutkimusta, joka vahvistaa sosiaalityön tutkimusperustaista työkulttuuria ja </w:t>
      </w:r>
      <w:proofErr w:type="spellStart"/>
      <w:r w:rsidR="00FC2B45" w:rsidRPr="00FC2B45">
        <w:rPr>
          <w:rFonts w:ascii="Helvetica" w:hAnsi="Helvetica" w:cs="Helvetica"/>
          <w:bCs/>
          <w:sz w:val="16"/>
          <w:szCs w:val="16"/>
        </w:rPr>
        <w:t>sosiaali</w:t>
      </w:r>
      <w:proofErr w:type="spellEnd"/>
      <w:r w:rsidR="00FC2B45" w:rsidRPr="00FC2B45">
        <w:rPr>
          <w:rFonts w:ascii="Helvetica" w:hAnsi="Helvetica" w:cs="Helvetica"/>
          <w:bCs/>
          <w:sz w:val="16"/>
          <w:szCs w:val="16"/>
        </w:rPr>
        <w:t>- ja terveydenhuoltojärjestelmän tutkimusperustaista kehittämistä, ja joka huomioi hyvinvointialueiden käynnistymiseen liittyvät toiminnalliset reunaehdot ja mahdollisuudet sosiaalihuollon palveluissa ja sosiaalityössä.</w:t>
      </w:r>
      <w:r w:rsidR="00FC2B45">
        <w:rPr>
          <w:rFonts w:ascii="Helvetica" w:hAnsi="Helvetica" w:cs="Helvetica"/>
          <w:bCs/>
          <w:sz w:val="16"/>
          <w:szCs w:val="16"/>
        </w:rPr>
        <w:t xml:space="preserve"> </w:t>
      </w:r>
      <w:r w:rsidR="00234BBC" w:rsidRPr="00234BBC">
        <w:rPr>
          <w:rFonts w:ascii="Helvetica" w:hAnsi="Helvetica" w:cs="Helvetica"/>
          <w:bCs/>
          <w:sz w:val="16"/>
          <w:szCs w:val="16"/>
        </w:rPr>
        <w:t>Tutkimuksen painoalueet ovat vuonna 2023 seuraavat:</w:t>
      </w:r>
    </w:p>
    <w:p w14:paraId="1F047E81" w14:textId="77777777" w:rsidR="00234BBC" w:rsidRPr="00AB4D9C" w:rsidRDefault="00234BBC" w:rsidP="001E4B35">
      <w:pPr>
        <w:rPr>
          <w:rFonts w:ascii="Helvetica" w:hAnsi="Helvetica" w:cs="Helvetica"/>
          <w:bCs/>
          <w:sz w:val="16"/>
          <w:szCs w:val="16"/>
        </w:rPr>
      </w:pPr>
    </w:p>
    <w:p w14:paraId="0010BA0A"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 xml:space="preserve">sosiaalityötä </w:t>
      </w:r>
      <w:proofErr w:type="spellStart"/>
      <w:r w:rsidRPr="00AB4D9C">
        <w:rPr>
          <w:rFonts w:ascii="Helvetica" w:hAnsi="Helvetica" w:cs="Helvetica"/>
          <w:bCs/>
          <w:sz w:val="16"/>
          <w:szCs w:val="16"/>
        </w:rPr>
        <w:t>sosiaali</w:t>
      </w:r>
      <w:proofErr w:type="spellEnd"/>
      <w:r w:rsidRPr="00AB4D9C">
        <w:rPr>
          <w:rFonts w:ascii="Helvetica" w:hAnsi="Helvetica" w:cs="Helvetica"/>
          <w:bCs/>
          <w:sz w:val="16"/>
          <w:szCs w:val="16"/>
        </w:rPr>
        <w:t>- ja terveydenhuollon etuuksien ja palveluiden järjestelmässä koskeva tutkimus;</w:t>
      </w:r>
    </w:p>
    <w:p w14:paraId="1CBDB39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työmenetelmien tutkimus;</w:t>
      </w:r>
    </w:p>
    <w:p w14:paraId="349EF31C"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vaikuttavuuden tutkimus;</w:t>
      </w:r>
    </w:p>
    <w:p w14:paraId="50E13F1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erityistä tukea tarvitsevien asiakkaiden elämäntilanteisiin ja palvelutarpeisiin kohdistuva tutkimus;</w:t>
      </w:r>
    </w:p>
    <w:p w14:paraId="6C3DCE29"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ennakoivan, ehkäisevän ja rakenteellisen sosiaalityön tutkimus sekä innovaatiot sosiaalityössä;</w:t>
      </w:r>
    </w:p>
    <w:p w14:paraId="1A1AEA51" w14:textId="3F7EB558" w:rsidR="00EC59F8"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 xml:space="preserve">asiakkaiden osallisuutta ja toimijuutta </w:t>
      </w:r>
      <w:r w:rsidR="00850FB9">
        <w:rPr>
          <w:rFonts w:ascii="Helvetica" w:hAnsi="Helvetica" w:cs="Helvetica"/>
          <w:bCs/>
          <w:sz w:val="16"/>
          <w:szCs w:val="16"/>
        </w:rPr>
        <w:t>sosiaalityössä koskeva tutkimus</w:t>
      </w:r>
    </w:p>
    <w:p w14:paraId="01D5E7B0" w14:textId="77777777" w:rsidR="00EC59F8" w:rsidRDefault="00EC59F8" w:rsidP="001E4B35">
      <w:pPr>
        <w:rPr>
          <w:rFonts w:ascii="Helvetica" w:hAnsi="Helvetica" w:cs="Helvetica"/>
          <w:b/>
          <w:bCs/>
          <w:sz w:val="16"/>
          <w:szCs w:val="16"/>
        </w:rPr>
      </w:pPr>
    </w:p>
    <w:p w14:paraId="500B69F0" w14:textId="163E7E51" w:rsidR="000A068C" w:rsidRDefault="000A068C" w:rsidP="001E4B35">
      <w:pPr>
        <w:rPr>
          <w:rFonts w:ascii="Helvetica" w:hAnsi="Helvetica" w:cs="Helvetica"/>
          <w:b/>
          <w:bCs/>
          <w:sz w:val="16"/>
          <w:szCs w:val="16"/>
        </w:rPr>
      </w:pPr>
      <w:r>
        <w:rPr>
          <w:rFonts w:ascii="Helvetica" w:hAnsi="Helvetica" w:cs="Helvetica"/>
          <w:b/>
          <w:bCs/>
          <w:sz w:val="16"/>
          <w:szCs w:val="16"/>
        </w:rPr>
        <w:t>Tutkimuksen tavoitteet ja tutkimustehtävät</w:t>
      </w:r>
    </w:p>
    <w:p w14:paraId="447DCF7C" w14:textId="3E582846" w:rsidR="000A068C" w:rsidRPr="000A068C" w:rsidRDefault="000A068C" w:rsidP="001E4B35">
      <w:pPr>
        <w:rPr>
          <w:rFonts w:ascii="Helvetica" w:hAnsi="Helvetica" w:cs="Helvetica"/>
          <w:bCs/>
          <w:sz w:val="16"/>
          <w:szCs w:val="16"/>
        </w:rPr>
      </w:pPr>
      <w:r>
        <w:rPr>
          <w:rFonts w:ascii="Helvetica" w:hAnsi="Helvetica" w:cs="Helvetica"/>
          <w:bCs/>
          <w:sz w:val="16"/>
          <w:szCs w:val="16"/>
        </w:rPr>
        <w:t>Määrittele lyhyesti t</w:t>
      </w:r>
      <w:r w:rsidRPr="000A068C">
        <w:rPr>
          <w:rFonts w:ascii="Helvetica" w:hAnsi="Helvetica" w:cs="Helvetica"/>
          <w:bCs/>
          <w:sz w:val="16"/>
          <w:szCs w:val="16"/>
        </w:rPr>
        <w:t>utkimushankkeen tavoi</w:t>
      </w:r>
      <w:r>
        <w:rPr>
          <w:rFonts w:ascii="Helvetica" w:hAnsi="Helvetica" w:cs="Helvetica"/>
          <w:bCs/>
          <w:sz w:val="16"/>
          <w:szCs w:val="16"/>
        </w:rPr>
        <w:t xml:space="preserve">tteet/ tutkimusongelma, </w:t>
      </w:r>
      <w:r w:rsidRPr="000A068C">
        <w:rPr>
          <w:rFonts w:ascii="Helvetica" w:hAnsi="Helvetica" w:cs="Helvetica"/>
          <w:bCs/>
          <w:sz w:val="16"/>
          <w:szCs w:val="16"/>
        </w:rPr>
        <w:t xml:space="preserve">ja </w:t>
      </w:r>
      <w:r>
        <w:rPr>
          <w:rFonts w:ascii="Helvetica" w:hAnsi="Helvetica" w:cs="Helvetica"/>
          <w:bCs/>
          <w:sz w:val="16"/>
          <w:szCs w:val="16"/>
        </w:rPr>
        <w:t xml:space="preserve">yksilöidyt </w:t>
      </w:r>
      <w:r w:rsidRPr="000A068C">
        <w:rPr>
          <w:rFonts w:ascii="Helvetica" w:hAnsi="Helvetica" w:cs="Helvetica"/>
          <w:bCs/>
          <w:sz w:val="16"/>
          <w:szCs w:val="16"/>
        </w:rPr>
        <w:t>tutkimustehtävät</w:t>
      </w:r>
      <w:r>
        <w:rPr>
          <w:rFonts w:ascii="Helvetica" w:hAnsi="Helvetica" w:cs="Helvetica"/>
          <w:bCs/>
          <w:sz w:val="16"/>
          <w:szCs w:val="16"/>
        </w:rPr>
        <w:t>/-kysymykset</w:t>
      </w:r>
      <w:r w:rsidRPr="000A068C">
        <w:rPr>
          <w:rFonts w:ascii="Helvetica" w:hAnsi="Helvetica" w:cs="Helvetica"/>
          <w:bCs/>
          <w:sz w:val="16"/>
          <w:szCs w:val="16"/>
        </w:rPr>
        <w:t>, joilla haetaan vastausta tutkimusongelmaan</w:t>
      </w:r>
      <w:r>
        <w:rPr>
          <w:rFonts w:ascii="Helvetica" w:hAnsi="Helvetica" w:cs="Helvetica"/>
          <w:bCs/>
          <w:sz w:val="16"/>
          <w:szCs w:val="16"/>
        </w:rPr>
        <w: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 xml:space="preserve">Tiivistelmä </w:t>
      </w:r>
      <w:r w:rsidR="00887505">
        <w:rPr>
          <w:rFonts w:ascii="Helvetica" w:hAnsi="Helvetica" w:cs="Helvetica"/>
          <w:b/>
          <w:bCs/>
          <w:sz w:val="16"/>
          <w:szCs w:val="16"/>
        </w:rPr>
        <w:t>tutkimus</w:t>
      </w:r>
      <w:r w:rsidRPr="06E31E11">
        <w:rPr>
          <w:rFonts w:ascii="Helvetica" w:hAnsi="Helvetica" w:cs="Helvetica"/>
          <w:b/>
          <w:bCs/>
          <w:sz w:val="16"/>
          <w:szCs w:val="16"/>
        </w:rPr>
        <w:t>hankkeesta</w:t>
      </w:r>
    </w:p>
    <w:p w14:paraId="31C8979B" w14:textId="7DC2E96B" w:rsidR="001E4B35" w:rsidRPr="002C0F31" w:rsidRDefault="001E4B35" w:rsidP="001E4B35">
      <w:pPr>
        <w:rPr>
          <w:rFonts w:ascii="Helvetica" w:hAnsi="Helvetica" w:cs="Helvetica"/>
          <w:sz w:val="16"/>
          <w:szCs w:val="16"/>
        </w:rPr>
      </w:pPr>
      <w:r w:rsidRPr="06E31E11">
        <w:rPr>
          <w:rFonts w:ascii="Helvetica" w:hAnsi="Helvetica" w:cs="Helvetica"/>
          <w:sz w:val="16"/>
          <w:szCs w:val="16"/>
        </w:rPr>
        <w:t>Kuvaa tiiviisti (</w:t>
      </w:r>
      <w:proofErr w:type="spellStart"/>
      <w:r w:rsidRPr="06E31E11">
        <w:rPr>
          <w:rFonts w:ascii="Helvetica" w:hAnsi="Helvetica" w:cs="Helvetica"/>
          <w:sz w:val="16"/>
          <w:szCs w:val="16"/>
        </w:rPr>
        <w:t>max</w:t>
      </w:r>
      <w:proofErr w:type="spellEnd"/>
      <w:r w:rsidRPr="06E31E11">
        <w:rPr>
          <w:rFonts w:ascii="Helvetica" w:hAnsi="Helvetica" w:cs="Helvetica"/>
          <w:sz w:val="16"/>
          <w:szCs w:val="16"/>
        </w:rPr>
        <w:t xml:space="preserve">. 1000 merkkiä) hankeidea: hankkeen päätavoitteet, </w:t>
      </w:r>
      <w:r w:rsidR="00887505">
        <w:rPr>
          <w:rFonts w:ascii="Helvetica" w:hAnsi="Helvetica" w:cs="Helvetica"/>
          <w:sz w:val="16"/>
          <w:szCs w:val="16"/>
        </w:rPr>
        <w:t xml:space="preserve">tutkimustehtävät, </w:t>
      </w:r>
      <w:r w:rsidRPr="06E31E11">
        <w:rPr>
          <w:rFonts w:ascii="Helvetica" w:hAnsi="Helvetica" w:cs="Helvetica"/>
          <w:sz w:val="16"/>
          <w:szCs w:val="16"/>
        </w:rPr>
        <w:t>kohderyhmät</w:t>
      </w:r>
      <w:r w:rsidR="00887505">
        <w:rPr>
          <w:rFonts w:ascii="Helvetica" w:hAnsi="Helvetica" w:cs="Helvetica"/>
          <w:sz w:val="16"/>
          <w:szCs w:val="16"/>
        </w:rPr>
        <w:t xml:space="preserve"> ja tutkimusmenetelmät</w:t>
      </w:r>
      <w:r w:rsidRPr="06E31E11">
        <w:rPr>
          <w:rFonts w:ascii="Helvetica" w:hAnsi="Helvetica" w:cs="Helvetica"/>
          <w:sz w:val="16"/>
          <w:szCs w:val="16"/>
        </w:rPr>
        <w:t xml:space="preserve">, joilla tavoitteisiin pyritään. Kuvaa </w:t>
      </w:r>
      <w:r>
        <w:rPr>
          <w:rFonts w:ascii="Helvetica" w:hAnsi="Helvetica" w:cs="Helvetica"/>
          <w:sz w:val="16"/>
          <w:szCs w:val="16"/>
        </w:rPr>
        <w:t>tutkimus</w:t>
      </w:r>
      <w:r w:rsidRPr="06E31E11">
        <w:rPr>
          <w:rFonts w:ascii="Helvetica" w:hAnsi="Helvetica" w:cs="Helvetica"/>
          <w:sz w:val="16"/>
          <w:szCs w:val="16"/>
        </w:rPr>
        <w:t xml:space="preserve">toiminta tarkemmin </w:t>
      </w:r>
      <w:r>
        <w:rPr>
          <w:rFonts w:ascii="Helvetica" w:hAnsi="Helvetica" w:cs="Helvetica"/>
          <w:sz w:val="16"/>
          <w:szCs w:val="16"/>
        </w:rPr>
        <w:t>pakollisena liitteenä olevassa tutkimus</w:t>
      </w:r>
      <w:r w:rsidRPr="06E31E11">
        <w:rPr>
          <w:rFonts w:ascii="Helvetica" w:hAnsi="Helvetica" w:cs="Helvetica"/>
          <w:sz w:val="16"/>
          <w:szCs w:val="16"/>
        </w:rPr>
        <w:t xml:space="preserve">suunnitelmassa.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sidRPr="00887505">
        <w:rPr>
          <w:rFonts w:ascii="Helvetica" w:hAnsi="Helvetica" w:cs="Helvetica"/>
          <w:b/>
          <w:sz w:val="16"/>
          <w:szCs w:val="16"/>
        </w:rPr>
        <w:t>Hankkeen odotetut tieteelliset tulokset</w:t>
      </w:r>
    </w:p>
    <w:p w14:paraId="14314A39" w14:textId="7202C303" w:rsidR="00EB26D2" w:rsidRPr="00EB26D2" w:rsidRDefault="00EB26D2" w:rsidP="00EB26D2">
      <w:pPr>
        <w:rPr>
          <w:rFonts w:ascii="Helvetica" w:hAnsi="Helvetica" w:cs="Helvetica"/>
          <w:sz w:val="16"/>
          <w:szCs w:val="16"/>
        </w:rPr>
      </w:pPr>
      <w:r>
        <w:rPr>
          <w:rFonts w:ascii="Helvetica" w:hAnsi="Helvetica" w:cs="Helvetica"/>
          <w:sz w:val="16"/>
          <w:szCs w:val="16"/>
        </w:rPr>
        <w:t>Kuvaa h</w:t>
      </w:r>
      <w:r w:rsidRPr="00EB26D2">
        <w:rPr>
          <w:rFonts w:ascii="Helvetica" w:hAnsi="Helvetica" w:cs="Helvetica"/>
          <w:sz w:val="16"/>
          <w:szCs w:val="16"/>
        </w:rPr>
        <w:t>ankekokonaisuuden keskeiset tieteelliset tulokset.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sidRPr="00887505">
        <w:rPr>
          <w:rFonts w:ascii="Helvetica" w:hAnsi="Helvetica" w:cs="Helvetica"/>
          <w:b/>
          <w:bCs/>
          <w:sz w:val="16"/>
          <w:szCs w:val="16"/>
        </w:rPr>
        <w:t>Hankkeen odotetut käytäntöön ja palvelujärjestelmän kehittämiseen sovellettavat tulokset</w:t>
      </w:r>
    </w:p>
    <w:p w14:paraId="28A03FF6" w14:textId="0A10BC54" w:rsidR="00887505" w:rsidRDefault="00EB26D2" w:rsidP="001E4B35">
      <w:pPr>
        <w:rPr>
          <w:rFonts w:ascii="Helvetica" w:hAnsi="Helvetica" w:cs="Helvetica"/>
          <w:sz w:val="16"/>
          <w:szCs w:val="16"/>
        </w:rPr>
      </w:pPr>
      <w:r>
        <w:rPr>
          <w:rFonts w:ascii="Helvetica" w:hAnsi="Helvetica" w:cs="Helvetica"/>
          <w:sz w:val="16"/>
          <w:szCs w:val="16"/>
        </w:rPr>
        <w:t xml:space="preserve">Kuvaa hankekokonaisuuden keskeiset </w:t>
      </w:r>
      <w:r w:rsidRPr="00EB26D2">
        <w:rPr>
          <w:rFonts w:ascii="Helvetica" w:hAnsi="Helvetica" w:cs="Helvetica"/>
          <w:sz w:val="16"/>
          <w:szCs w:val="16"/>
        </w:rPr>
        <w:t>käytäntöön ja palvelujärjestelmän kehittämiseen sovellettavat tulokset</w:t>
      </w:r>
      <w:r>
        <w:rPr>
          <w:rFonts w:ascii="Helvetica" w:hAnsi="Helvetica" w:cs="Helvetica"/>
          <w:sz w:val="16"/>
          <w:szCs w:val="16"/>
        </w:rPr>
        <w: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sidRPr="0069650B">
        <w:rPr>
          <w:rFonts w:ascii="Helvetica" w:hAnsi="Helvetica" w:cs="Helvetica"/>
          <w:b/>
          <w:sz w:val="16"/>
          <w:szCs w:val="16"/>
        </w:rPr>
        <w:t>Hakemuksen julkisuus</w:t>
      </w:r>
    </w:p>
    <w:p w14:paraId="7F703D40" w14:textId="77777777" w:rsidR="001E4B35" w:rsidRDefault="001E4B35" w:rsidP="001E4B35">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0FEAC972" w14:textId="69A7745F" w:rsidR="001E4B35" w:rsidRDefault="001E4B35" w:rsidP="001E4B35">
      <w:pPr>
        <w:rPr>
          <w:rFonts w:ascii="Helvetica" w:hAnsi="Helvetica" w:cs="Helvetica"/>
          <w:sz w:val="16"/>
          <w:szCs w:val="16"/>
        </w:rPr>
      </w:pPr>
    </w:p>
    <w:p w14:paraId="4A057306" w14:textId="0172EFF3" w:rsidR="00887505" w:rsidRPr="00887505" w:rsidRDefault="00887505" w:rsidP="00887505">
      <w:pPr>
        <w:rPr>
          <w:rFonts w:ascii="Helvetica" w:hAnsi="Helvetica" w:cs="Helvetica"/>
          <w:b/>
          <w:bCs/>
          <w:sz w:val="16"/>
          <w:szCs w:val="16"/>
        </w:rPr>
      </w:pPr>
      <w:r w:rsidRPr="00887505">
        <w:rPr>
          <w:rFonts w:ascii="Helvetica" w:hAnsi="Helvetica" w:cs="Helvetica"/>
          <w:b/>
          <w:bCs/>
          <w:sz w:val="16"/>
          <w:szCs w:val="16"/>
        </w:rPr>
        <w:t>Luvattoman ulkomaisen työvoiman käyttö</w:t>
      </w:r>
    </w:p>
    <w:p w14:paraId="58284EA8" w14:textId="4E1A8D03" w:rsidR="00887505" w:rsidRDefault="00887505" w:rsidP="00887505">
      <w:pPr>
        <w:rPr>
          <w:rFonts w:ascii="Helvetica" w:hAnsi="Helvetica" w:cs="Helvetica"/>
          <w:sz w:val="16"/>
          <w:szCs w:val="16"/>
        </w:rPr>
      </w:pPr>
      <w:r w:rsidRPr="00887505">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w:t>
      </w:r>
      <w:r w:rsidRPr="00887505">
        <w:rPr>
          <w:rFonts w:ascii="Helvetica" w:hAnsi="Helvetica" w:cs="Helvetica"/>
          <w:sz w:val="16"/>
          <w:szCs w:val="16"/>
        </w:rPr>
        <w:lastRenderedPageBreak/>
        <w:t>avustuksen hakijan tosiasiallista päätösvaltaa käyttävä tai avustuksen hakijan puolesta työsuhteen tai toimeksiannon perusteella toimiva henkilö.</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sidRPr="06E31E11">
        <w:rPr>
          <w:rFonts w:ascii="Helvetica" w:hAnsi="Helvetica" w:cs="Helvetica"/>
          <w:b/>
          <w:bCs/>
          <w:sz w:val="16"/>
          <w:szCs w:val="16"/>
        </w:rPr>
        <w:t>Lii</w:t>
      </w:r>
      <w:r>
        <w:rPr>
          <w:rFonts w:ascii="Helvetica" w:hAnsi="Helvetica" w:cs="Helvetica"/>
          <w:b/>
          <w:bCs/>
          <w:sz w:val="16"/>
          <w:szCs w:val="16"/>
        </w:rPr>
        <w:t>tteet</w:t>
      </w:r>
    </w:p>
    <w:p w14:paraId="45A8AA41" w14:textId="2D5B7F67" w:rsidR="00887505" w:rsidRDefault="00887505" w:rsidP="00887505">
      <w:pPr>
        <w:rPr>
          <w:rFonts w:ascii="Helvetica" w:hAnsi="Helvetica" w:cs="Helvetica"/>
          <w:sz w:val="16"/>
          <w:szCs w:val="16"/>
        </w:rPr>
      </w:pPr>
      <w:r w:rsidRPr="06E31E11">
        <w:rPr>
          <w:rFonts w:ascii="Helvetica" w:hAnsi="Helvetica" w:cs="Helvetica"/>
          <w:sz w:val="16"/>
          <w:szCs w:val="16"/>
        </w:rPr>
        <w:t xml:space="preserve">Merkitse ja liitä hakemukseen pakolliset liitteet. Varmista, onko liitteelle valmista mallipohjaa tai ohjetta vai onko liite vapaamuotoinen.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Allekirjoitus</w:t>
      </w:r>
    </w:p>
    <w:p w14:paraId="738F171F" w14:textId="592DFC61" w:rsidR="0048280C" w:rsidRPr="00850FB9" w:rsidRDefault="001E4B35" w:rsidP="201D6057">
      <w:pPr>
        <w:rPr>
          <w:rFonts w:ascii="Helvetica" w:hAnsi="Helvetica" w:cs="Helvetica"/>
          <w:sz w:val="16"/>
          <w:szCs w:val="16"/>
        </w:rPr>
      </w:pPr>
      <w:r w:rsidRPr="06E31E11">
        <w:rPr>
          <w:rFonts w:ascii="Helvetica" w:hAnsi="Helvetica" w:cs="Helvetica"/>
          <w:sz w:val="16"/>
          <w:szCs w:val="16"/>
        </w:rPr>
        <w:t xml:space="preserve">Toimita hakemus aina allekirjoitettuna. Hakemuksen allekirjoittaa </w:t>
      </w:r>
      <w:r w:rsidR="00EB26D2">
        <w:rPr>
          <w:rFonts w:ascii="Helvetica" w:hAnsi="Helvetica" w:cs="Helvetica"/>
          <w:sz w:val="16"/>
          <w:szCs w:val="16"/>
        </w:rPr>
        <w:t>hakijatahon</w:t>
      </w:r>
      <w:r w:rsidRPr="06E31E11">
        <w:rPr>
          <w:rFonts w:ascii="Helvetica" w:hAnsi="Helvetica" w:cs="Helvetica"/>
          <w:sz w:val="16"/>
          <w:szCs w:val="16"/>
        </w:rPr>
        <w:t xml:space="preserve"> nimenkirjoitusoikeudellinen henkilö.</w:t>
      </w:r>
    </w:p>
    <w:sectPr w:rsidR="0048280C" w:rsidRPr="00850FB9"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5B49" w14:textId="77777777" w:rsidR="00A65CE6" w:rsidRDefault="00A65CE6">
      <w:r>
        <w:separator/>
      </w:r>
    </w:p>
  </w:endnote>
  <w:endnote w:type="continuationSeparator" w:id="0">
    <w:p w14:paraId="129B4C18" w14:textId="77777777" w:rsidR="00A65CE6" w:rsidRDefault="00A65CE6">
      <w:r>
        <w:continuationSeparator/>
      </w:r>
    </w:p>
  </w:endnote>
  <w:endnote w:type="continuationNotice" w:id="1">
    <w:p w14:paraId="50D44909" w14:textId="77777777" w:rsidR="00A65CE6" w:rsidRDefault="00A65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56719A3D" w:rsidR="00D61A01" w:rsidRDefault="00D61A01">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1E5F25">
      <w:rPr>
        <w:rStyle w:val="Sivunumero"/>
        <w:rFonts w:ascii="Helvetica" w:hAnsi="Helvetica" w:cs="Helvetica"/>
        <w:noProof/>
        <w:sz w:val="16"/>
        <w:szCs w:val="16"/>
      </w:rPr>
      <w:t>1</w:t>
    </w:r>
    <w:r>
      <w:rPr>
        <w:rStyle w:val="Sivunumero"/>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85F5" w14:textId="77777777" w:rsidR="00A65CE6" w:rsidRDefault="00A65CE6">
      <w:r>
        <w:separator/>
      </w:r>
    </w:p>
  </w:footnote>
  <w:footnote w:type="continuationSeparator" w:id="0">
    <w:p w14:paraId="77418AAE" w14:textId="77777777" w:rsidR="00A65CE6" w:rsidRDefault="00A65CE6">
      <w:r>
        <w:continuationSeparator/>
      </w:r>
    </w:p>
  </w:footnote>
  <w:footnote w:type="continuationNotice" w:id="1">
    <w:p w14:paraId="402D389E" w14:textId="77777777" w:rsidR="00A65CE6" w:rsidRDefault="00A65C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5" w15:restartNumberingAfterBreak="0">
    <w:nsid w:val="29782857"/>
    <w:multiLevelType w:val="hybridMultilevel"/>
    <w:tmpl w:val="8B6049B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7"/>
  </w:num>
  <w:num w:numId="4">
    <w:abstractNumId w:val="4"/>
  </w:num>
  <w:num w:numId="5">
    <w:abstractNumId w:val="2"/>
  </w:num>
  <w:num w:numId="6">
    <w:abstractNumId w:val="14"/>
  </w:num>
  <w:num w:numId="7">
    <w:abstractNumId w:val="0"/>
  </w:num>
  <w:num w:numId="8">
    <w:abstractNumId w:val="13"/>
  </w:num>
  <w:num w:numId="9">
    <w:abstractNumId w:val="3"/>
  </w:num>
  <w:num w:numId="10">
    <w:abstractNumId w:val="11"/>
  </w:num>
  <w:num w:numId="11">
    <w:abstractNumId w:val="15"/>
  </w:num>
  <w:num w:numId="12">
    <w:abstractNumId w:val="6"/>
  </w:num>
  <w:num w:numId="13">
    <w:abstractNumId w:val="1"/>
  </w:num>
  <w:num w:numId="14">
    <w:abstractNumId w:val="9"/>
  </w:num>
  <w:num w:numId="15">
    <w:abstractNumId w:val="7"/>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71F6"/>
    <w:rsid w:val="000078CF"/>
    <w:rsid w:val="00015391"/>
    <w:rsid w:val="000174B3"/>
    <w:rsid w:val="00020FE9"/>
    <w:rsid w:val="00023CCC"/>
    <w:rsid w:val="00025EE0"/>
    <w:rsid w:val="0002615E"/>
    <w:rsid w:val="000303EE"/>
    <w:rsid w:val="00030529"/>
    <w:rsid w:val="00030AD4"/>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A068C"/>
    <w:rsid w:val="000A2112"/>
    <w:rsid w:val="000A4156"/>
    <w:rsid w:val="000A53FB"/>
    <w:rsid w:val="000A65DF"/>
    <w:rsid w:val="000A7B1D"/>
    <w:rsid w:val="000B2924"/>
    <w:rsid w:val="000C220D"/>
    <w:rsid w:val="000C4A05"/>
    <w:rsid w:val="000C6901"/>
    <w:rsid w:val="000C6BB6"/>
    <w:rsid w:val="000D20CD"/>
    <w:rsid w:val="000D6125"/>
    <w:rsid w:val="000D652A"/>
    <w:rsid w:val="000E00B7"/>
    <w:rsid w:val="000E2510"/>
    <w:rsid w:val="000E26A1"/>
    <w:rsid w:val="000E547A"/>
    <w:rsid w:val="000E6918"/>
    <w:rsid w:val="000E7F2F"/>
    <w:rsid w:val="000F2957"/>
    <w:rsid w:val="00100F2B"/>
    <w:rsid w:val="0010318A"/>
    <w:rsid w:val="00106242"/>
    <w:rsid w:val="00112186"/>
    <w:rsid w:val="001248C2"/>
    <w:rsid w:val="001267DB"/>
    <w:rsid w:val="00146AAF"/>
    <w:rsid w:val="0014729D"/>
    <w:rsid w:val="001527BA"/>
    <w:rsid w:val="001530B9"/>
    <w:rsid w:val="00170A1C"/>
    <w:rsid w:val="00177923"/>
    <w:rsid w:val="00185048"/>
    <w:rsid w:val="00192BB1"/>
    <w:rsid w:val="00196F7D"/>
    <w:rsid w:val="001A1BCF"/>
    <w:rsid w:val="001A30D9"/>
    <w:rsid w:val="001A573C"/>
    <w:rsid w:val="001B13CB"/>
    <w:rsid w:val="001D3796"/>
    <w:rsid w:val="001D4F9F"/>
    <w:rsid w:val="001D6485"/>
    <w:rsid w:val="001D6D8E"/>
    <w:rsid w:val="001E4708"/>
    <w:rsid w:val="001E4B35"/>
    <w:rsid w:val="001E5F25"/>
    <w:rsid w:val="001F2303"/>
    <w:rsid w:val="001F61C7"/>
    <w:rsid w:val="00220E0D"/>
    <w:rsid w:val="0022746E"/>
    <w:rsid w:val="00230A47"/>
    <w:rsid w:val="00233B8A"/>
    <w:rsid w:val="00234BBC"/>
    <w:rsid w:val="00235E82"/>
    <w:rsid w:val="00241F0B"/>
    <w:rsid w:val="00245734"/>
    <w:rsid w:val="0025738D"/>
    <w:rsid w:val="00261BDF"/>
    <w:rsid w:val="002633FF"/>
    <w:rsid w:val="00274202"/>
    <w:rsid w:val="00284D63"/>
    <w:rsid w:val="002864B9"/>
    <w:rsid w:val="0028765B"/>
    <w:rsid w:val="00294688"/>
    <w:rsid w:val="00295A18"/>
    <w:rsid w:val="002A198B"/>
    <w:rsid w:val="002A42FC"/>
    <w:rsid w:val="002A47D8"/>
    <w:rsid w:val="002B5755"/>
    <w:rsid w:val="002B787D"/>
    <w:rsid w:val="002D0EA7"/>
    <w:rsid w:val="002D22AC"/>
    <w:rsid w:val="002D2ABB"/>
    <w:rsid w:val="002D33CC"/>
    <w:rsid w:val="002D4D86"/>
    <w:rsid w:val="002D5D44"/>
    <w:rsid w:val="002E54CB"/>
    <w:rsid w:val="00304DDF"/>
    <w:rsid w:val="00305AC8"/>
    <w:rsid w:val="003168B2"/>
    <w:rsid w:val="0032066D"/>
    <w:rsid w:val="00324126"/>
    <w:rsid w:val="00330A50"/>
    <w:rsid w:val="00333453"/>
    <w:rsid w:val="0033380F"/>
    <w:rsid w:val="00334696"/>
    <w:rsid w:val="00335B68"/>
    <w:rsid w:val="00341FFA"/>
    <w:rsid w:val="003443C8"/>
    <w:rsid w:val="003515AA"/>
    <w:rsid w:val="0035178A"/>
    <w:rsid w:val="00364413"/>
    <w:rsid w:val="0038341D"/>
    <w:rsid w:val="00392AB8"/>
    <w:rsid w:val="003A1D68"/>
    <w:rsid w:val="003A340E"/>
    <w:rsid w:val="003A3CCB"/>
    <w:rsid w:val="003B3591"/>
    <w:rsid w:val="003B50B7"/>
    <w:rsid w:val="003B5F9B"/>
    <w:rsid w:val="003C425B"/>
    <w:rsid w:val="003D3649"/>
    <w:rsid w:val="003D6508"/>
    <w:rsid w:val="003E25BF"/>
    <w:rsid w:val="003E5A3E"/>
    <w:rsid w:val="003F06DE"/>
    <w:rsid w:val="003F6F32"/>
    <w:rsid w:val="004001FF"/>
    <w:rsid w:val="004045C9"/>
    <w:rsid w:val="004052F9"/>
    <w:rsid w:val="00407825"/>
    <w:rsid w:val="00422180"/>
    <w:rsid w:val="00422AAD"/>
    <w:rsid w:val="00424733"/>
    <w:rsid w:val="00425425"/>
    <w:rsid w:val="00430498"/>
    <w:rsid w:val="0043440B"/>
    <w:rsid w:val="004355AC"/>
    <w:rsid w:val="0043571F"/>
    <w:rsid w:val="0044110F"/>
    <w:rsid w:val="0045763D"/>
    <w:rsid w:val="00457F67"/>
    <w:rsid w:val="00474D1D"/>
    <w:rsid w:val="0048265C"/>
    <w:rsid w:val="0048280C"/>
    <w:rsid w:val="00487153"/>
    <w:rsid w:val="00487217"/>
    <w:rsid w:val="00487868"/>
    <w:rsid w:val="004A484B"/>
    <w:rsid w:val="004A71EC"/>
    <w:rsid w:val="004B3A1C"/>
    <w:rsid w:val="004B6474"/>
    <w:rsid w:val="004D0DF8"/>
    <w:rsid w:val="004D1AD8"/>
    <w:rsid w:val="004E1BCB"/>
    <w:rsid w:val="004E3525"/>
    <w:rsid w:val="004E5E50"/>
    <w:rsid w:val="004F295C"/>
    <w:rsid w:val="005038E3"/>
    <w:rsid w:val="00503F1C"/>
    <w:rsid w:val="00521EE9"/>
    <w:rsid w:val="00524E46"/>
    <w:rsid w:val="00526ACB"/>
    <w:rsid w:val="005308D9"/>
    <w:rsid w:val="005336DB"/>
    <w:rsid w:val="005522C0"/>
    <w:rsid w:val="00557DF8"/>
    <w:rsid w:val="0056014A"/>
    <w:rsid w:val="00560D5B"/>
    <w:rsid w:val="00561137"/>
    <w:rsid w:val="00567218"/>
    <w:rsid w:val="00574F50"/>
    <w:rsid w:val="005A2A85"/>
    <w:rsid w:val="005A55EB"/>
    <w:rsid w:val="005B043E"/>
    <w:rsid w:val="005B0D8F"/>
    <w:rsid w:val="005B15C6"/>
    <w:rsid w:val="005B68C6"/>
    <w:rsid w:val="005B7D45"/>
    <w:rsid w:val="005C2696"/>
    <w:rsid w:val="005C4C01"/>
    <w:rsid w:val="005C5F5C"/>
    <w:rsid w:val="005C705F"/>
    <w:rsid w:val="005D3EB9"/>
    <w:rsid w:val="005E2FEB"/>
    <w:rsid w:val="005E561D"/>
    <w:rsid w:val="005F5322"/>
    <w:rsid w:val="005F691F"/>
    <w:rsid w:val="005F756D"/>
    <w:rsid w:val="006017CC"/>
    <w:rsid w:val="00612306"/>
    <w:rsid w:val="006218BC"/>
    <w:rsid w:val="006220D3"/>
    <w:rsid w:val="00627426"/>
    <w:rsid w:val="00633C3B"/>
    <w:rsid w:val="006347F5"/>
    <w:rsid w:val="006348DF"/>
    <w:rsid w:val="00637C96"/>
    <w:rsid w:val="00643E2A"/>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0C8B"/>
    <w:rsid w:val="006E131E"/>
    <w:rsid w:val="006E6209"/>
    <w:rsid w:val="006E6DE3"/>
    <w:rsid w:val="007012CB"/>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3508"/>
    <w:rsid w:val="007C5D5C"/>
    <w:rsid w:val="007D2093"/>
    <w:rsid w:val="007F09BD"/>
    <w:rsid w:val="00802370"/>
    <w:rsid w:val="0081678D"/>
    <w:rsid w:val="00816AEF"/>
    <w:rsid w:val="00821FFD"/>
    <w:rsid w:val="00823324"/>
    <w:rsid w:val="00831009"/>
    <w:rsid w:val="00847CA6"/>
    <w:rsid w:val="00850FB9"/>
    <w:rsid w:val="00857DB9"/>
    <w:rsid w:val="00862F9D"/>
    <w:rsid w:val="0086436F"/>
    <w:rsid w:val="008668C4"/>
    <w:rsid w:val="00870634"/>
    <w:rsid w:val="00873D0E"/>
    <w:rsid w:val="00875BB9"/>
    <w:rsid w:val="00886C27"/>
    <w:rsid w:val="008871A2"/>
    <w:rsid w:val="00887505"/>
    <w:rsid w:val="00887A85"/>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53473"/>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228C"/>
    <w:rsid w:val="009E3153"/>
    <w:rsid w:val="009F3231"/>
    <w:rsid w:val="00A00160"/>
    <w:rsid w:val="00A056AE"/>
    <w:rsid w:val="00A11A95"/>
    <w:rsid w:val="00A12EC1"/>
    <w:rsid w:val="00A131A3"/>
    <w:rsid w:val="00A20A1C"/>
    <w:rsid w:val="00A311DC"/>
    <w:rsid w:val="00A343C0"/>
    <w:rsid w:val="00A52EF9"/>
    <w:rsid w:val="00A55511"/>
    <w:rsid w:val="00A6032F"/>
    <w:rsid w:val="00A64265"/>
    <w:rsid w:val="00A659C0"/>
    <w:rsid w:val="00A65CE6"/>
    <w:rsid w:val="00A65F39"/>
    <w:rsid w:val="00A72EAB"/>
    <w:rsid w:val="00A823B7"/>
    <w:rsid w:val="00A8545A"/>
    <w:rsid w:val="00A868E5"/>
    <w:rsid w:val="00AA163D"/>
    <w:rsid w:val="00AA4006"/>
    <w:rsid w:val="00AA5031"/>
    <w:rsid w:val="00AB0094"/>
    <w:rsid w:val="00AB4D9C"/>
    <w:rsid w:val="00AC30E4"/>
    <w:rsid w:val="00AD305C"/>
    <w:rsid w:val="00AE1C0E"/>
    <w:rsid w:val="00AE3C83"/>
    <w:rsid w:val="00AE4C53"/>
    <w:rsid w:val="00AE4E7A"/>
    <w:rsid w:val="00AF4D53"/>
    <w:rsid w:val="00B012AA"/>
    <w:rsid w:val="00B164A2"/>
    <w:rsid w:val="00B42EF6"/>
    <w:rsid w:val="00B515C0"/>
    <w:rsid w:val="00B525BB"/>
    <w:rsid w:val="00B55D27"/>
    <w:rsid w:val="00B56D42"/>
    <w:rsid w:val="00B57A05"/>
    <w:rsid w:val="00B63A03"/>
    <w:rsid w:val="00B66CB3"/>
    <w:rsid w:val="00B75ECC"/>
    <w:rsid w:val="00B842B6"/>
    <w:rsid w:val="00B9612A"/>
    <w:rsid w:val="00BA3B13"/>
    <w:rsid w:val="00BA59EA"/>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4F8A"/>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2D1C"/>
    <w:rsid w:val="00D537A0"/>
    <w:rsid w:val="00D573A6"/>
    <w:rsid w:val="00D60A6C"/>
    <w:rsid w:val="00D61A01"/>
    <w:rsid w:val="00D61AA6"/>
    <w:rsid w:val="00D72FB7"/>
    <w:rsid w:val="00D74962"/>
    <w:rsid w:val="00D74FF9"/>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F58"/>
    <w:rsid w:val="00DD08E6"/>
    <w:rsid w:val="00DD18C7"/>
    <w:rsid w:val="00DE0BB5"/>
    <w:rsid w:val="00DE2119"/>
    <w:rsid w:val="00DE38EF"/>
    <w:rsid w:val="00DE6684"/>
    <w:rsid w:val="00DE6D8C"/>
    <w:rsid w:val="00E12BEC"/>
    <w:rsid w:val="00E21175"/>
    <w:rsid w:val="00E216D9"/>
    <w:rsid w:val="00E25D3D"/>
    <w:rsid w:val="00E26438"/>
    <w:rsid w:val="00E42058"/>
    <w:rsid w:val="00E428D9"/>
    <w:rsid w:val="00E432EB"/>
    <w:rsid w:val="00E56EA1"/>
    <w:rsid w:val="00E71374"/>
    <w:rsid w:val="00E9460B"/>
    <w:rsid w:val="00EA09E7"/>
    <w:rsid w:val="00EA213B"/>
    <w:rsid w:val="00EA542F"/>
    <w:rsid w:val="00EB07EB"/>
    <w:rsid w:val="00EB26D2"/>
    <w:rsid w:val="00EB38B5"/>
    <w:rsid w:val="00EB38FA"/>
    <w:rsid w:val="00EB442B"/>
    <w:rsid w:val="00EC55B4"/>
    <w:rsid w:val="00EC59F8"/>
    <w:rsid w:val="00EC5C33"/>
    <w:rsid w:val="00ED0FD5"/>
    <w:rsid w:val="00ED3DB5"/>
    <w:rsid w:val="00EE05BD"/>
    <w:rsid w:val="00EE0EC7"/>
    <w:rsid w:val="00EE79E6"/>
    <w:rsid w:val="00EF1FD4"/>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2B45"/>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59F8"/>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val="en-GB"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20\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2.xml><?xml version="1.0" encoding="utf-8"?>
<ds:datastoreItem xmlns:ds="http://schemas.openxmlformats.org/officeDocument/2006/customXml" ds:itemID="{81F596A1-26C5-4303-B9FB-9C43D936ADA4}">
  <ds:schemaRef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2C7A30-3E99-4871-9457-2186B190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224CA-3DB7-41BE-953F-01F67B32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23</TotalTime>
  <Pages>4</Pages>
  <Words>893</Words>
  <Characters>8722</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Sosiaalityön tutkimusrahoitus_hakulomake 2023</dc:title>
  <dc:creator>mriint</dc:creator>
  <cp:lastModifiedBy>Leinonen Sanna (STM)</cp:lastModifiedBy>
  <cp:revision>11</cp:revision>
  <cp:lastPrinted>2021-01-18T14:17:00Z</cp:lastPrinted>
  <dcterms:created xsi:type="dcterms:W3CDTF">2022-11-28T12:34:00Z</dcterms:created>
  <dcterms:modified xsi:type="dcterms:W3CDTF">2023-01-13T08:10:00Z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