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787"/>
        <w:gridCol w:w="3887"/>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0BF5A393" w:rsidR="0035178A" w:rsidRPr="007D2093" w:rsidRDefault="00F10AB9" w:rsidP="00EB442B">
            <w:pPr>
              <w:tabs>
                <w:tab w:val="left" w:pos="341"/>
              </w:tabs>
              <w:spacing w:before="240"/>
              <w:rPr>
                <w:rFonts w:ascii="Helvetica" w:hAnsi="Helvetica" w:cs="Helvetica"/>
                <w:b/>
                <w:bCs/>
                <w:sz w:val="20"/>
                <w:szCs w:val="20"/>
              </w:rPr>
            </w:pPr>
            <w:bookmarkStart w:id="0" w:name="_GoBack"/>
            <w:bookmarkEnd w:id="0"/>
            <w:r>
              <w:rPr>
                <w:noProof/>
                <w:lang w:val="fi-FI"/>
              </w:rPr>
              <w:drawing>
                <wp:anchor distT="0" distB="0" distL="114300" distR="114300" simplePos="0" relativeHeight="251659264" behindDoc="0" locked="0" layoutInCell="1" allowOverlap="1" wp14:anchorId="699105A8" wp14:editId="4B2D84A8">
                  <wp:simplePos x="0" y="0"/>
                  <wp:positionH relativeFrom="column">
                    <wp:posOffset>-62865</wp:posOffset>
                  </wp:positionH>
                  <wp:positionV relativeFrom="paragraph">
                    <wp:posOffset>208280</wp:posOffset>
                  </wp:positionV>
                  <wp:extent cx="1837055" cy="470535"/>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_tunnus_vaaka_sv_rgb.png"/>
                          <pic:cNvPicPr/>
                        </pic:nvPicPr>
                        <pic:blipFill rotWithShape="1">
                          <a:blip r:embed="rId11" cstate="print">
                            <a:extLst>
                              <a:ext uri="{28A0092B-C50C-407E-A947-70E740481C1C}">
                                <a14:useLocalDpi xmlns:a14="http://schemas.microsoft.com/office/drawing/2010/main" val="0"/>
                              </a:ext>
                            </a:extLst>
                          </a:blip>
                          <a:srcRect l="3914" t="11368" r="5237" b="10677"/>
                          <a:stretch/>
                        </pic:blipFill>
                        <pic:spPr bwMode="auto">
                          <a:xfrm>
                            <a:off x="0" y="0"/>
                            <a:ext cx="1837055" cy="470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ANSÖKAN OM STATSUNDERSTÖD FÖR FORSKNINGSPROJEKT I SOCIALT ARBETE PÅ UNIVERSITETSNIVÅ</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52C42472" w:rsidR="001E4708" w:rsidRPr="007D2093" w:rsidRDefault="00875103" w:rsidP="00574F50">
            <w:pPr>
              <w:tabs>
                <w:tab w:val="left" w:pos="341"/>
              </w:tabs>
              <w:spacing w:before="120"/>
              <w:rPr>
                <w:rFonts w:ascii="Helvetica" w:hAnsi="Helvetica" w:cs="Helvetica"/>
                <w:b/>
                <w:bCs/>
                <w:sz w:val="20"/>
                <w:szCs w:val="20"/>
              </w:rPr>
            </w:pPr>
            <w:r>
              <w:rPr>
                <w:rFonts w:ascii="Helvetica" w:hAnsi="Helvetica"/>
                <w:b/>
                <w:sz w:val="20"/>
              </w:rPr>
              <w:t>ANSÖKAN 2023</w:t>
            </w:r>
            <w:r w:rsidR="201D6057">
              <w:rPr>
                <w:rFonts w:ascii="Helvetica" w:hAnsi="Helvetica"/>
                <w:b/>
                <w:sz w:val="20"/>
              </w:rPr>
              <w:t xml:space="preserve">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00397956">
        <w:trPr>
          <w:cantSplit/>
          <w:trHeight w:hRule="exact" w:val="484"/>
        </w:trPr>
        <w:tc>
          <w:tcPr>
            <w:tcW w:w="1921"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Pr>
                <w:rFonts w:ascii="Helvetica" w:hAnsi="Helvetica"/>
                <w:b/>
                <w:sz w:val="16"/>
              </w:rPr>
              <w:t>Sökande</w:t>
            </w:r>
          </w:p>
        </w:tc>
        <w:tc>
          <w:tcPr>
            <w:tcW w:w="3969"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Pr>
                <w:rFonts w:ascii="Helvetica" w:hAnsi="Helvetica"/>
                <w:sz w:val="16"/>
              </w:rPr>
              <w:t xml:space="preserve">Organisation som svarar för administreringen av projektet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sz w:val="16"/>
              </w:rPr>
              <w:t>E-post (registratorskontor eller motsvarande)</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3F3DB86C" w14:textId="77777777" w:rsidTr="00397956">
        <w:trPr>
          <w:cantSplit/>
          <w:trHeight w:hRule="exact" w:val="499"/>
        </w:trPr>
        <w:tc>
          <w:tcPr>
            <w:tcW w:w="1921"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sz w:val="16"/>
              </w:rPr>
              <w:t>Postadress</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96CACC5"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3DD8DE00" w14:textId="2094D439" w:rsidR="0035178A" w:rsidRPr="007D2093" w:rsidRDefault="000C220D" w:rsidP="002E30F5">
            <w:pPr>
              <w:pStyle w:val="Otsikko1"/>
              <w:spacing w:before="60"/>
            </w:pPr>
            <w:r>
              <w:t>Ansvarig person / forskningsledare för forskningsprojektet</w:t>
            </w:r>
          </w:p>
        </w:tc>
        <w:tc>
          <w:tcPr>
            <w:tcW w:w="3969"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4"/>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sz w:val="16"/>
              </w:rPr>
              <w:t>Lärograd och befattning</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2770185"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3969"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197AE1B8" w14:textId="77777777" w:rsidTr="00397956">
        <w:trPr>
          <w:cantSplit/>
          <w:trHeight w:hRule="exact" w:val="528"/>
        </w:trPr>
        <w:tc>
          <w:tcPr>
            <w:tcW w:w="1921"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3969"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Pr>
                <w:rFonts w:ascii="Helvetica" w:hAnsi="Helvetica"/>
                <w:sz w:val="16"/>
              </w:rPr>
              <w:t xml:space="preserve">Telefon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sz w:val="16"/>
              </w:rPr>
              <w:t>E-post</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 xml:space="preserve">Kontaktperson för forskningsprojektet </w:t>
            </w:r>
          </w:p>
          <w:p w14:paraId="1A320D96" w14:textId="0C81D1A2" w:rsidR="0035178A" w:rsidRPr="007D2093" w:rsidRDefault="000C220D" w:rsidP="00FA3CF0">
            <w:pPr>
              <w:pStyle w:val="Otsikko1"/>
              <w:spacing w:before="60"/>
              <w:rPr>
                <w:b w:val="0"/>
                <w:bCs w:val="0"/>
              </w:rPr>
            </w:pPr>
            <w:r>
              <w:t>(om någon annan än den ansvariga personen/forskningsledaren)</w:t>
            </w:r>
          </w:p>
        </w:tc>
        <w:tc>
          <w:tcPr>
            <w:tcW w:w="3969"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Pr>
                <w:rFonts w:ascii="Helvetica" w:hAnsi="Helvetica"/>
                <w:sz w:val="16"/>
              </w:rPr>
              <w:t>Befattning</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1"/>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5765B597"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3969"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37DFBD28" w14:textId="77777777" w:rsidTr="00397956">
        <w:trPr>
          <w:cantSplit/>
          <w:trHeight w:hRule="exact" w:val="564"/>
        </w:trPr>
        <w:tc>
          <w:tcPr>
            <w:tcW w:w="1921"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Pr>
                <w:rFonts w:ascii="Helvetica" w:hAnsi="Helvetica"/>
                <w:sz w:val="16"/>
              </w:rPr>
              <w:t>Telefon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sz w:val="16"/>
              </w:rPr>
              <w:t>E-post</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030AD4" w:rsidRPr="007D2093" w14:paraId="15854D32" w14:textId="77777777" w:rsidTr="00397956">
        <w:trPr>
          <w:cantSplit/>
          <w:trHeight w:hRule="exact" w:val="831"/>
        </w:trPr>
        <w:tc>
          <w:tcPr>
            <w:tcW w:w="1921"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b/>
                <w:sz w:val="16"/>
              </w:rPr>
              <w:t xml:space="preserve">Projektets namn och eventuella förkortning </w:t>
            </w:r>
          </w:p>
        </w:tc>
        <w:tc>
          <w:tcPr>
            <w:tcW w:w="8711"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sz w:val="16"/>
              </w:rPr>
              <w:t xml:space="preserve">Projektets namn och förkortning </w:t>
            </w: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0C220D" w:rsidRPr="007D2093" w14:paraId="03B7A0E0" w14:textId="77777777" w:rsidTr="00397956">
        <w:trPr>
          <w:cantSplit/>
          <w:trHeight w:hRule="exact" w:val="719"/>
        </w:trPr>
        <w:tc>
          <w:tcPr>
            <w:tcW w:w="1921"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b/>
                <w:sz w:val="16"/>
              </w:rPr>
              <w:t xml:space="preserve">Projekttid </w:t>
            </w:r>
          </w:p>
        </w:tc>
        <w:tc>
          <w:tcPr>
            <w:tcW w:w="8711"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sz w:val="16"/>
              </w:rPr>
              <w:t>Projekttid mån/år – mån/år</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79043A" w:rsidRPr="007D2093" w14:paraId="57BAC155" w14:textId="77777777" w:rsidTr="00397956">
        <w:trPr>
          <w:cantSplit/>
          <w:trHeight w:hRule="exact" w:val="1003"/>
        </w:trPr>
        <w:tc>
          <w:tcPr>
            <w:tcW w:w="1921"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Pr>
                <w:rFonts w:ascii="Helvetica" w:hAnsi="Helvetica"/>
                <w:b/>
                <w:sz w:val="16"/>
              </w:rPr>
              <w:t>Aktörer som deltar i projektet</w:t>
            </w:r>
          </w:p>
        </w:tc>
        <w:tc>
          <w:tcPr>
            <w:tcW w:w="8711"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sz w:val="16"/>
              </w:rPr>
              <w:t xml:space="preserve">Utöver sökanden deltar följande aktörer i projektet (delgenomförare): </w:t>
            </w:r>
            <w:r w:rsidRPr="67A2FFA7">
              <w:fldChar w:fldCharType="begin" w:fldLock="1">
                <w:ffData>
                  <w:name w:val=""/>
                  <w:enabled/>
                  <w:calcOnExit w:val="0"/>
                  <w:textInput/>
                </w:ffData>
              </w:fldChar>
            </w:r>
            <w:r w:rsidRPr="007D2093">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397956">
        <w:trPr>
          <w:cantSplit/>
          <w:trHeight w:hRule="exact" w:val="546"/>
        </w:trPr>
        <w:tc>
          <w:tcPr>
            <w:tcW w:w="1921"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E24876" w:rsidRDefault="201D6057" w:rsidP="201D6057">
            <w:pPr>
              <w:rPr>
                <w:rFonts w:ascii="Helvetica" w:hAnsi="Helvetica" w:cs="Helvetica"/>
                <w:b/>
                <w:bCs/>
                <w:sz w:val="16"/>
                <w:szCs w:val="16"/>
              </w:rPr>
            </w:pPr>
            <w:r w:rsidRPr="00E24876">
              <w:rPr>
                <w:rFonts w:ascii="Helvetica" w:hAnsi="Helvetica" w:cs="Helvetica"/>
                <w:b/>
                <w:sz w:val="16"/>
                <w:szCs w:val="16"/>
              </w:rPr>
              <w:t xml:space="preserve">Projektets totala kostnader </w:t>
            </w:r>
          </w:p>
          <w:p w14:paraId="6C85A37C" w14:textId="56BD83D7" w:rsidR="001E4708" w:rsidRPr="00E24876" w:rsidRDefault="001E4708" w:rsidP="001E4708">
            <w:pPr>
              <w:spacing w:before="60" w:line="160" w:lineRule="exact"/>
              <w:rPr>
                <w:rFonts w:ascii="Helvetica" w:hAnsi="Helvetica" w:cs="Helvetica"/>
                <w:b/>
                <w:bCs/>
                <w:color w:val="E36C0A" w:themeColor="accent6" w:themeShade="BF"/>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DDDAA74" w14:textId="72FFB14A" w:rsidR="001E4708" w:rsidRPr="00E24876" w:rsidRDefault="001E4708" w:rsidP="201D6057">
            <w:pPr>
              <w:rPr>
                <w:rFonts w:ascii="Helvetica" w:hAnsi="Helvetica" w:cs="Helvetica"/>
                <w:sz w:val="16"/>
                <w:szCs w:val="16"/>
              </w:rPr>
            </w:pPr>
            <w:r w:rsidRPr="00E24876">
              <w:rPr>
                <w:rFonts w:ascii="Helvetica" w:hAnsi="Helvetica" w:cs="Helvetica"/>
                <w:sz w:val="16"/>
                <w:szCs w:val="16"/>
              </w:rPr>
              <w:t xml:space="preserve">Projektets totala kostnader: </w:t>
            </w:r>
            <w:r w:rsidRPr="00E24876">
              <w:rPr>
                <w:rFonts w:ascii="Helvetica" w:hAnsi="Helvetica" w:cs="Helvetica"/>
                <w:sz w:val="16"/>
                <w:szCs w:val="16"/>
              </w:rPr>
              <w:fldChar w:fldCharType="begin" w:fldLock="1">
                <w:ffData>
                  <w:name w:val=""/>
                  <w:enabled/>
                  <w:calcOnExit w:val="0"/>
                  <w:textInput>
                    <w:maxLength w:val="34"/>
                  </w:textInput>
                </w:ffData>
              </w:fldChar>
            </w:r>
            <w:r w:rsidRPr="00E24876">
              <w:rPr>
                <w:rFonts w:ascii="Helvetica" w:hAnsi="Helvetica" w:cs="Helvetica"/>
                <w:b/>
                <w:sz w:val="16"/>
                <w:szCs w:val="16"/>
              </w:rPr>
              <w:instrText xml:space="preserve"> FORMTEXT </w:instrText>
            </w:r>
            <w:r w:rsidRPr="00E24876">
              <w:rPr>
                <w:rFonts w:ascii="Helvetica" w:hAnsi="Helvetica" w:cs="Helvetica"/>
                <w:b/>
                <w:sz w:val="16"/>
                <w:szCs w:val="16"/>
              </w:rPr>
            </w:r>
            <w:r w:rsidRPr="00E24876">
              <w:rPr>
                <w:rFonts w:ascii="Helvetica" w:hAnsi="Helvetica" w:cs="Helvetica"/>
                <w:b/>
                <w:sz w:val="16"/>
                <w:szCs w:val="16"/>
              </w:rPr>
              <w:fldChar w:fldCharType="separate"/>
            </w:r>
            <w:r w:rsidRPr="00E24876">
              <w:rPr>
                <w:rFonts w:ascii="Helvetica" w:hAnsi="Helvetica" w:cs="Helvetica"/>
                <w:b/>
                <w:sz w:val="16"/>
                <w:szCs w:val="16"/>
              </w:rPr>
              <w:t>     </w:t>
            </w:r>
            <w:r w:rsidRPr="00E24876">
              <w:rPr>
                <w:rFonts w:ascii="Helvetica" w:hAnsi="Helvetica" w:cs="Helvetica"/>
                <w:sz w:val="16"/>
                <w:szCs w:val="16"/>
              </w:rPr>
              <w:fldChar w:fldCharType="end"/>
            </w:r>
            <w:r w:rsidRPr="00E24876">
              <w:rPr>
                <w:rFonts w:ascii="Helvetica" w:hAnsi="Helvetica" w:cs="Helvetica"/>
                <w:b/>
                <w:sz w:val="16"/>
                <w:szCs w:val="16"/>
              </w:rPr>
              <w:t xml:space="preserve"> </w:t>
            </w:r>
            <w:r w:rsidR="003F4737">
              <w:rPr>
                <w:rFonts w:ascii="Helvetica" w:hAnsi="Helvetica" w:cs="Helvetica"/>
                <w:sz w:val="16"/>
                <w:szCs w:val="16"/>
              </w:rPr>
              <w:t>euro</w:t>
            </w:r>
          </w:p>
          <w:p w14:paraId="430CC58F" w14:textId="77777777" w:rsidR="00A64265" w:rsidRPr="00E24876" w:rsidRDefault="00A64265" w:rsidP="001E4708">
            <w:pPr>
              <w:rPr>
                <w:rFonts w:ascii="Helvetica" w:hAnsi="Helvetica" w:cs="Helvetica"/>
                <w:sz w:val="16"/>
                <w:szCs w:val="16"/>
              </w:rPr>
            </w:pPr>
          </w:p>
          <w:p w14:paraId="26789E70" w14:textId="7D17C80C" w:rsidR="001E4708" w:rsidRPr="00E24876" w:rsidRDefault="001E4708" w:rsidP="0086436F">
            <w:pPr>
              <w:rPr>
                <w:rFonts w:ascii="Helvetica" w:hAnsi="Helvetica" w:cs="Helvetica"/>
                <w:sz w:val="16"/>
                <w:szCs w:val="16"/>
              </w:rPr>
            </w:pPr>
          </w:p>
        </w:tc>
      </w:tr>
      <w:tr w:rsidR="001E4708" w:rsidRPr="007D2093" w14:paraId="34B7227B"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Pr>
                <w:rFonts w:ascii="Helvetica" w:hAnsi="Helvetica"/>
                <w:b/>
                <w:sz w:val="16"/>
              </w:rPr>
              <w:t xml:space="preserve">Statsunderstöd som söks </w:t>
            </w:r>
          </w:p>
          <w:p w14:paraId="7D42663D" w14:textId="38ABEF1D" w:rsidR="008668C4" w:rsidRPr="009C11BC" w:rsidRDefault="008668C4" w:rsidP="001E4708">
            <w:pPr>
              <w:rPr>
                <w:rFonts w:ascii="Helvetica" w:hAnsi="Helvetica"/>
                <w:b/>
                <w:bCs/>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sz w:val="16"/>
              </w:rPr>
              <w:t xml:space="preserve">Sammanlagt söks </w:t>
            </w:r>
            <w:r w:rsidR="001E4708" w:rsidRPr="67A2FFA7">
              <w:fldChar w:fldCharType="begin" w:fldLock="1">
                <w:ffData>
                  <w:name w:val="Teksti2"/>
                  <w:enabled/>
                  <w:calcOnExit w:val="0"/>
                  <w:textInput/>
                </w:ffData>
              </w:fldChar>
            </w:r>
            <w:r w:rsidR="001E4708" w:rsidRPr="0043571F">
              <w:rPr>
                <w:rFonts w:ascii="Helvetica" w:hAnsi="Helvetica" w:cs="Helvetica"/>
                <w:sz w:val="16"/>
              </w:rPr>
              <w:instrText xml:space="preserve"> FORMTEXT </w:instrText>
            </w:r>
            <w:r w:rsidR="001E4708" w:rsidRPr="67A2FFA7">
              <w:rPr>
                <w:rFonts w:ascii="Helvetica" w:hAnsi="Helvetica" w:cs="Helvetica"/>
                <w:sz w:val="16"/>
              </w:rPr>
            </w:r>
            <w:r w:rsidR="001E4708" w:rsidRPr="67A2FFA7">
              <w:rPr>
                <w:rFonts w:ascii="Helvetica" w:hAnsi="Helvetica" w:cs="Helvetica"/>
                <w:sz w:val="16"/>
              </w:rPr>
              <w:fldChar w:fldCharType="separate"/>
            </w:r>
            <w:r>
              <w:rPr>
                <w:rFonts w:ascii="Helvetica" w:hAnsi="Helvetica"/>
                <w:sz w:val="16"/>
              </w:rPr>
              <w:t>     </w:t>
            </w:r>
            <w:r w:rsidR="001E4708" w:rsidRPr="67A2FFA7">
              <w:fldChar w:fldCharType="end"/>
            </w:r>
            <w:r>
              <w:rPr>
                <w:rFonts w:ascii="Helvetica" w:hAnsi="Helvetica"/>
                <w:sz w:val="16"/>
              </w:rPr>
              <w:t xml:space="preserve"> euro i statsunderstöd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1E08D5FF" w14:textId="2781C71D" w:rsidR="00487868" w:rsidRPr="201D6057" w:rsidRDefault="00DC6DAF" w:rsidP="00DC6DAF">
            <w:pPr>
              <w:rPr>
                <w:rFonts w:ascii="Helvetica" w:hAnsi="Helvetica"/>
                <w:b/>
                <w:bCs/>
                <w:sz w:val="16"/>
                <w:szCs w:val="16"/>
              </w:rPr>
            </w:pPr>
            <w:r>
              <w:rPr>
                <w:rFonts w:ascii="Helvetica" w:hAnsi="Helvetica"/>
                <w:b/>
                <w:sz w:val="16"/>
              </w:rPr>
              <w:t xml:space="preserve">Årsverken inom projektet </w:t>
            </w:r>
          </w:p>
        </w:tc>
        <w:tc>
          <w:tcPr>
            <w:tcW w:w="8711"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sz w:val="16"/>
              </w:rPr>
              <w:t>Uppskattat antal årsverken</w:t>
            </w:r>
            <w:r>
              <w:t xml:space="preserve"> </w:t>
            </w:r>
            <w:r w:rsidRPr="00487868">
              <w:rPr>
                <w:rFonts w:ascii="Helvetica" w:hAnsi="Helvetica" w:cs="Helvetica"/>
                <w:sz w:val="16"/>
              </w:rPr>
              <w:fldChar w:fldCharType="begin" w:fldLock="1">
                <w:ffData>
                  <w:name w:val="Teksti2"/>
                  <w:enabled/>
                  <w:calcOnExit w:val="0"/>
                  <w:textInput/>
                </w:ffData>
              </w:fldChar>
            </w:r>
            <w:r w:rsidRPr="0043571F">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tc>
      </w:tr>
      <w:tr w:rsidR="00030AD4" w:rsidRPr="007D2093" w14:paraId="55E1481E" w14:textId="77777777" w:rsidTr="00397956">
        <w:trPr>
          <w:cantSplit/>
          <w:trHeight w:hRule="exact" w:val="1679"/>
        </w:trPr>
        <w:tc>
          <w:tcPr>
            <w:tcW w:w="1921"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sz w:val="16"/>
              </w:rPr>
              <w:t xml:space="preserve">Övrig finansiering som sökts för projektet </w:t>
            </w:r>
          </w:p>
        </w:tc>
        <w:tc>
          <w:tcPr>
            <w:tcW w:w="8711"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t xml:space="preserve"> </w:t>
            </w:r>
            <w:r>
              <w:rPr>
                <w:rFonts w:ascii="Helvetica" w:hAnsi="Helvetica"/>
                <w:sz w:val="16"/>
              </w:rPr>
              <w:t xml:space="preserve"> </w:t>
            </w:r>
          </w:p>
          <w:p w14:paraId="41A1254A" w14:textId="77777777" w:rsidR="00397956" w:rsidRDefault="00397956" w:rsidP="00030AD4">
            <w:pPr>
              <w:rPr>
                <w:rFonts w:ascii="Helvetica" w:hAnsi="Helvetica"/>
                <w:sz w:val="16"/>
              </w:rPr>
            </w:pPr>
          </w:p>
          <w:p w14:paraId="65291E3D" w14:textId="2087BC88" w:rsidR="00030AD4" w:rsidRDefault="00AD1C15" w:rsidP="00030AD4">
            <w:pPr>
              <w:rPr>
                <w:rFonts w:ascii="Helvetica" w:hAnsi="Helvetica" w:cs="Helvetica"/>
                <w:sz w:val="16"/>
                <w:szCs w:val="16"/>
              </w:rPr>
            </w:pPr>
            <w:r>
              <w:rPr>
                <w:rFonts w:ascii="Helvetica" w:hAnsi="Helvetica"/>
                <w:sz w:val="16"/>
              </w:rPr>
              <w:t xml:space="preserve">Ansökt finansieringsbelopp totalt </w:t>
            </w:r>
            <w:r w:rsidR="00030AD4" w:rsidRPr="00030AD4">
              <w:rPr>
                <w:rFonts w:ascii="Helvetica" w:hAnsi="Helvetica" w:cs="Helvetica"/>
                <w:sz w:val="16"/>
              </w:rPr>
              <w:fldChar w:fldCharType="begin" w:fldLock="1">
                <w:ffData>
                  <w:name w:val="Teksti2"/>
                  <w:enabled/>
                  <w:calcOnExit w:val="0"/>
                  <w:textInput/>
                </w:ffData>
              </w:fldChar>
            </w:r>
            <w:r w:rsidR="00030AD4" w:rsidRPr="00030AD4">
              <w:rPr>
                <w:rFonts w:ascii="Helvetica" w:hAnsi="Helvetica" w:cs="Helvetica"/>
                <w:sz w:val="16"/>
              </w:rPr>
              <w:instrText xml:space="preserve"> FORMTEXT </w:instrText>
            </w:r>
            <w:r w:rsidR="00030AD4" w:rsidRPr="00030AD4">
              <w:rPr>
                <w:rFonts w:ascii="Helvetica" w:hAnsi="Helvetica" w:cs="Helvetica"/>
                <w:sz w:val="16"/>
              </w:rPr>
            </w:r>
            <w:r w:rsidR="00030AD4" w:rsidRPr="00030AD4">
              <w:rPr>
                <w:rFonts w:ascii="Helvetica" w:hAnsi="Helvetica" w:cs="Helvetica"/>
                <w:sz w:val="16"/>
              </w:rPr>
              <w:fldChar w:fldCharType="separate"/>
            </w:r>
            <w:r>
              <w:rPr>
                <w:rFonts w:ascii="Helvetica" w:hAnsi="Helvetica"/>
                <w:sz w:val="16"/>
              </w:rPr>
              <w:t>     </w:t>
            </w:r>
            <w:r w:rsidR="00030AD4" w:rsidRPr="00030AD4">
              <w:rPr>
                <w:rFonts w:ascii="Helvetica" w:hAnsi="Helvetica" w:cs="Helvetica"/>
                <w:sz w:val="16"/>
              </w:rPr>
              <w:fldChar w:fldCharType="end"/>
            </w:r>
            <w:r w:rsidR="003F4737">
              <w:rPr>
                <w:rFonts w:ascii="Helvetica" w:hAnsi="Helvetica"/>
                <w:sz w:val="16"/>
              </w:rPr>
              <w:t xml:space="preserve"> euro</w:t>
            </w:r>
          </w:p>
          <w:p w14:paraId="77B54119" w14:textId="77777777" w:rsidR="00397956" w:rsidRDefault="00397956" w:rsidP="00030AD4">
            <w:pPr>
              <w:rPr>
                <w:rFonts w:ascii="Helvetica" w:hAnsi="Helvetica"/>
                <w:sz w:val="16"/>
              </w:rPr>
            </w:pPr>
          </w:p>
          <w:p w14:paraId="6FDB12B4" w14:textId="740B7C87"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70797972" w14:textId="77777777" w:rsidR="00397956" w:rsidRDefault="00397956" w:rsidP="00030AD4">
            <w:pPr>
              <w:rPr>
                <w:rFonts w:ascii="Helvetica" w:hAnsi="Helvetica"/>
                <w:sz w:val="16"/>
              </w:rPr>
            </w:pPr>
          </w:p>
          <w:p w14:paraId="5AB9D789" w14:textId="198A7A10" w:rsidR="009E3153" w:rsidRDefault="00030AD4" w:rsidP="00030AD4">
            <w:pPr>
              <w:rPr>
                <w:rFonts w:ascii="Helvetica" w:hAnsi="Helvetica" w:cs="Helvetica"/>
                <w:sz w:val="16"/>
                <w:szCs w:val="16"/>
              </w:rPr>
            </w:pPr>
            <w:r>
              <w:rPr>
                <w:rFonts w:ascii="Helvetica" w:hAnsi="Helvetica"/>
                <w:sz w:val="16"/>
              </w:rPr>
              <w:t>Är ändamålet för finansieringen detsamma som i denna ansökan?</w:t>
            </w:r>
          </w:p>
          <w:p w14:paraId="014D1858" w14:textId="1246C68B" w:rsidR="009E3153" w:rsidRPr="009E3153"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xml:space="preserve">] Ja </w:t>
            </w:r>
          </w:p>
          <w:p w14:paraId="02CEE2D9" w14:textId="05AB8B1D" w:rsidR="00030AD4"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Nej</w:t>
            </w:r>
          </w:p>
        </w:tc>
      </w:tr>
      <w:tr w:rsidR="00A056AE" w:rsidRPr="007D2093" w14:paraId="062B03E8" w14:textId="77777777" w:rsidTr="00397956">
        <w:trPr>
          <w:cantSplit/>
          <w:trHeight w:hRule="exact" w:val="1855"/>
        </w:trPr>
        <w:tc>
          <w:tcPr>
            <w:tcW w:w="1921"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sz w:val="16"/>
              </w:rPr>
              <w:t>Övrig finansiering som projektet beviljats</w:t>
            </w:r>
          </w:p>
        </w:tc>
        <w:tc>
          <w:tcPr>
            <w:tcW w:w="8711"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16F6B020" w14:textId="77777777" w:rsidR="00397956" w:rsidRDefault="00397956" w:rsidP="00030AD4">
            <w:pPr>
              <w:rPr>
                <w:rFonts w:ascii="Helvetica" w:hAnsi="Helvetica"/>
                <w:sz w:val="16"/>
              </w:rPr>
            </w:pPr>
          </w:p>
          <w:p w14:paraId="6C17D9F6" w14:textId="1CBB0E0C" w:rsidR="00030AD4" w:rsidRDefault="00030AD4" w:rsidP="00030AD4">
            <w:pPr>
              <w:rPr>
                <w:rFonts w:ascii="Helvetica" w:hAnsi="Helvetica" w:cs="Helvetica"/>
                <w:sz w:val="16"/>
                <w:szCs w:val="16"/>
              </w:rPr>
            </w:pPr>
            <w:r>
              <w:rPr>
                <w:rFonts w:ascii="Helvetica" w:hAnsi="Helvetica"/>
                <w:sz w:val="16"/>
              </w:rPr>
              <w:t xml:space="preserve">Beviljat finansieringsbelopp totalt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sidR="003F4737">
              <w:rPr>
                <w:rFonts w:ascii="Helvetica" w:hAnsi="Helvetica"/>
                <w:sz w:val="16"/>
              </w:rPr>
              <w:t>euro</w:t>
            </w:r>
            <w:r>
              <w:rPr>
                <w:rFonts w:ascii="Helvetica" w:hAnsi="Helvetica"/>
                <w:sz w:val="16"/>
              </w:rPr>
              <w:t xml:space="preserve"> </w:t>
            </w:r>
          </w:p>
          <w:p w14:paraId="46D40A55" w14:textId="77777777" w:rsidR="00397956" w:rsidRDefault="00397956" w:rsidP="00030AD4">
            <w:pPr>
              <w:rPr>
                <w:rFonts w:ascii="Helvetica" w:hAnsi="Helvetica"/>
                <w:sz w:val="16"/>
              </w:rPr>
            </w:pPr>
          </w:p>
          <w:p w14:paraId="6A119199" w14:textId="7A8E7965"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57A37CA3" w14:textId="77777777" w:rsidR="00397956" w:rsidRDefault="00397956" w:rsidP="00AA163D">
            <w:pPr>
              <w:rPr>
                <w:rFonts w:ascii="Helvetica" w:hAnsi="Helvetica"/>
                <w:sz w:val="16"/>
              </w:rPr>
            </w:pPr>
          </w:p>
          <w:p w14:paraId="69A726AA" w14:textId="1FA35292" w:rsidR="009E3153" w:rsidRDefault="00030AD4" w:rsidP="00AA163D">
            <w:pPr>
              <w:rPr>
                <w:rFonts w:ascii="Helvetica" w:hAnsi="Helvetica" w:cs="Helvetica"/>
                <w:sz w:val="16"/>
                <w:szCs w:val="16"/>
              </w:rPr>
            </w:pPr>
            <w:r>
              <w:rPr>
                <w:rFonts w:ascii="Helvetica" w:hAnsi="Helvetica"/>
                <w:sz w:val="16"/>
              </w:rPr>
              <w:t>Är ändamålet för finansieringen detsamma som i denna ansökan?</w:t>
            </w:r>
          </w:p>
          <w:p w14:paraId="5B8BCE37" w14:textId="6409DE40" w:rsidR="00AA163D" w:rsidRPr="00AA163D" w:rsidRDefault="009E3153" w:rsidP="00AA163D">
            <w:pPr>
              <w:rPr>
                <w:rFonts w:ascii="Helvetica" w:hAnsi="Helvetica" w:cs="Helvetica"/>
                <w:sz w:val="16"/>
                <w:szCs w:val="16"/>
              </w:rPr>
            </w:pPr>
            <w:r>
              <w:rPr>
                <w:rFonts w:ascii="Helvetica" w:hAnsi="Helvetica"/>
                <w:sz w:val="16"/>
              </w:rPr>
              <w:t>[</w:t>
            </w:r>
            <w:r w:rsidR="00AA163D" w:rsidRPr="00AA163D">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00AA163D" w:rsidRPr="00AA163D">
              <w:rPr>
                <w:rFonts w:ascii="Helvetica" w:hAnsi="Helvetica" w:cs="Helvetica"/>
                <w:sz w:val="16"/>
              </w:rPr>
              <w:instrText xml:space="preserve"> FORMTEXT </w:instrText>
            </w:r>
            <w:r w:rsidR="00AA163D" w:rsidRPr="00AA163D">
              <w:rPr>
                <w:rFonts w:ascii="Helvetica" w:hAnsi="Helvetica" w:cs="Helvetica"/>
                <w:sz w:val="16"/>
              </w:rPr>
            </w:r>
            <w:r w:rsidR="00AA163D" w:rsidRPr="00AA163D">
              <w:rPr>
                <w:rFonts w:ascii="Helvetica" w:hAnsi="Helvetica" w:cs="Helvetica"/>
                <w:sz w:val="16"/>
              </w:rPr>
              <w:fldChar w:fldCharType="separate"/>
            </w:r>
            <w:r>
              <w:rPr>
                <w:rFonts w:ascii="Helvetica" w:hAnsi="Helvetica"/>
                <w:sz w:val="16"/>
              </w:rPr>
              <w:t> </w:t>
            </w:r>
            <w:r w:rsidR="00AA163D" w:rsidRPr="00AA163D">
              <w:rPr>
                <w:rFonts w:ascii="Helvetica" w:hAnsi="Helvetica" w:cs="Helvetica"/>
                <w:sz w:val="16"/>
              </w:rPr>
              <w:fldChar w:fldCharType="end"/>
            </w:r>
            <w:r>
              <w:rPr>
                <w:rFonts w:ascii="Helvetica" w:hAnsi="Helvetica"/>
                <w:sz w:val="16"/>
              </w:rPr>
              <w:t xml:space="preserve">] Ja. </w:t>
            </w:r>
          </w:p>
          <w:p w14:paraId="51174E7D" w14:textId="5C798134" w:rsidR="00A056AE" w:rsidRDefault="00AA163D" w:rsidP="00AA163D">
            <w:pPr>
              <w:rPr>
                <w:rFonts w:ascii="Helvetica" w:hAnsi="Helvetica" w:cs="Helvetica"/>
                <w:sz w:val="16"/>
                <w:szCs w:val="16"/>
              </w:rPr>
            </w:pPr>
            <w:r>
              <w:rPr>
                <w:rFonts w:ascii="Helvetica" w:hAnsi="Helvetica"/>
                <w:sz w:val="16"/>
              </w:rPr>
              <w:t>[</w:t>
            </w:r>
            <w:r w:rsidRPr="00AA163D">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AA163D">
              <w:rPr>
                <w:rFonts w:ascii="Helvetica" w:hAnsi="Helvetica" w:cs="Helvetica"/>
                <w:sz w:val="16"/>
              </w:rPr>
              <w:instrText xml:space="preserve"> FORMTEXT </w:instrText>
            </w:r>
            <w:r w:rsidRPr="00AA163D">
              <w:rPr>
                <w:rFonts w:ascii="Helvetica" w:hAnsi="Helvetica" w:cs="Helvetica"/>
                <w:sz w:val="16"/>
              </w:rPr>
            </w:r>
            <w:r w:rsidRPr="00AA163D">
              <w:rPr>
                <w:rFonts w:ascii="Helvetica" w:hAnsi="Helvetica" w:cs="Helvetica"/>
                <w:sz w:val="16"/>
              </w:rPr>
              <w:fldChar w:fldCharType="separate"/>
            </w:r>
            <w:r>
              <w:rPr>
                <w:rFonts w:ascii="Helvetica" w:hAnsi="Helvetica"/>
                <w:sz w:val="16"/>
              </w:rPr>
              <w:t> </w:t>
            </w:r>
            <w:r w:rsidRPr="00AA163D">
              <w:rPr>
                <w:rFonts w:ascii="Helvetica" w:hAnsi="Helvetica" w:cs="Helvetica"/>
                <w:sz w:val="16"/>
              </w:rPr>
              <w:fldChar w:fldCharType="end"/>
            </w:r>
            <w:r>
              <w:rPr>
                <w:rFonts w:ascii="Helvetica" w:hAnsi="Helvetica"/>
                <w:sz w:val="16"/>
              </w:rPr>
              <w:t>] Nej</w:t>
            </w:r>
          </w:p>
        </w:tc>
      </w:tr>
      <w:tr w:rsidR="00161591" w:rsidRPr="00955A09" w14:paraId="3D0DFAC9" w14:textId="77777777" w:rsidTr="00955A09">
        <w:trPr>
          <w:cantSplit/>
          <w:trHeight w:hRule="exact" w:val="1846"/>
        </w:trPr>
        <w:tc>
          <w:tcPr>
            <w:tcW w:w="1921" w:type="dxa"/>
            <w:gridSpan w:val="2"/>
            <w:tcBorders>
              <w:top w:val="single" w:sz="4" w:space="0" w:color="auto"/>
              <w:left w:val="single" w:sz="4" w:space="0" w:color="auto"/>
              <w:bottom w:val="single" w:sz="4" w:space="0" w:color="auto"/>
              <w:right w:val="single" w:sz="4" w:space="0" w:color="auto"/>
            </w:tcBorders>
          </w:tcPr>
          <w:p w14:paraId="4EA13D1B" w14:textId="76C5CD0A" w:rsidR="00161591" w:rsidRPr="00EF682A" w:rsidRDefault="00955A09" w:rsidP="002931BF">
            <w:pPr>
              <w:rPr>
                <w:rFonts w:ascii="Helvetica" w:hAnsi="Helvetica"/>
                <w:b/>
                <w:sz w:val="16"/>
              </w:rPr>
            </w:pPr>
            <w:r w:rsidRPr="00EF682A">
              <w:rPr>
                <w:rFonts w:ascii="Helvetica" w:hAnsi="Helvetica"/>
                <w:b/>
                <w:sz w:val="16"/>
                <w:lang w:val="sv-FI"/>
              </w:rPr>
              <w:lastRenderedPageBreak/>
              <w:t>Insatsområdena för forskning</w:t>
            </w:r>
          </w:p>
        </w:tc>
        <w:tc>
          <w:tcPr>
            <w:tcW w:w="8711" w:type="dxa"/>
            <w:gridSpan w:val="3"/>
            <w:tcBorders>
              <w:top w:val="single" w:sz="4" w:space="0" w:color="auto"/>
              <w:left w:val="single" w:sz="4" w:space="0" w:color="auto"/>
              <w:bottom w:val="single" w:sz="4" w:space="0" w:color="auto"/>
              <w:right w:val="single" w:sz="4" w:space="0" w:color="auto"/>
            </w:tcBorders>
          </w:tcPr>
          <w:p w14:paraId="3917CAD2" w14:textId="05C0EA3E" w:rsidR="000C4B7D" w:rsidRPr="00EF682A" w:rsidRDefault="00EF682A" w:rsidP="000C4B7D">
            <w:pPr>
              <w:rPr>
                <w:rFonts w:ascii="Helvetica" w:hAnsi="Helvetica" w:cs="Helvetica"/>
                <w:sz w:val="16"/>
                <w:szCs w:val="16"/>
              </w:rPr>
            </w:pPr>
            <w:r w:rsidRPr="00EF682A">
              <w:rPr>
                <w:rFonts w:ascii="Helvetica" w:hAnsi="Helvetica" w:cs="Helvetica"/>
                <w:sz w:val="16"/>
                <w:szCs w:val="16"/>
              </w:rPr>
              <w:t>Markera de viktigaste fokusområdena för forskningsprojektet (max 2)</w:t>
            </w:r>
          </w:p>
          <w:p w14:paraId="54E709AA" w14:textId="77777777" w:rsidR="00EF682A" w:rsidRPr="00EF682A" w:rsidRDefault="00EF682A" w:rsidP="000C4B7D">
            <w:pPr>
              <w:rPr>
                <w:rFonts w:ascii="Helvetica" w:hAnsi="Helvetica" w:cs="Helvetica"/>
                <w:sz w:val="16"/>
                <w:szCs w:val="16"/>
              </w:rPr>
            </w:pPr>
          </w:p>
          <w:p w14:paraId="14060D8E" w14:textId="3F4423C6"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socialt arbete i systemet med förmåner och tjänst</w:t>
            </w:r>
            <w:r w:rsidR="00BA6AF6" w:rsidRPr="00EF682A">
              <w:rPr>
                <w:rFonts w:ascii="Helvetica" w:hAnsi="Helvetica"/>
                <w:sz w:val="16"/>
              </w:rPr>
              <w:t>er inom social- och hälsovården</w:t>
            </w:r>
          </w:p>
          <w:p w14:paraId="4742C645" w14:textId="6422E28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arbetsmetoderna i fråga om det</w:t>
            </w:r>
            <w:r w:rsidR="00BA6AF6" w:rsidRPr="00EF682A">
              <w:rPr>
                <w:rFonts w:ascii="Helvetica" w:hAnsi="Helvetica"/>
                <w:sz w:val="16"/>
              </w:rPr>
              <w:t xml:space="preserve"> sociala arbetet</w:t>
            </w:r>
          </w:p>
          <w:p w14:paraId="67BD1C0E" w14:textId="06028EBB"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genomslagskraften</w:t>
            </w:r>
            <w:r w:rsidR="00BA6AF6" w:rsidRPr="00EF682A">
              <w:rPr>
                <w:rFonts w:ascii="Helvetica" w:hAnsi="Helvetica"/>
                <w:sz w:val="16"/>
              </w:rPr>
              <w:t xml:space="preserve"> i fråga om det sociala arbetet</w:t>
            </w:r>
          </w:p>
          <w:p w14:paraId="5CEA40DE" w14:textId="27A90E27"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livssituationen och servicebehoven hos klie</w:t>
            </w:r>
            <w:r w:rsidR="00BA6AF6" w:rsidRPr="00EF682A">
              <w:rPr>
                <w:rFonts w:ascii="Helvetica" w:hAnsi="Helvetica"/>
                <w:sz w:val="16"/>
              </w:rPr>
              <w:t>nter som behöver sär-skilt stöd</w:t>
            </w:r>
          </w:p>
          <w:p w14:paraId="21C76130" w14:textId="6B317EB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förutseende, förebyggande och strukturell forskning samt innova</w:t>
            </w:r>
            <w:r w:rsidR="00BA6AF6" w:rsidRPr="00EF682A">
              <w:rPr>
                <w:rFonts w:ascii="Helvetica" w:hAnsi="Helvetica"/>
                <w:sz w:val="16"/>
              </w:rPr>
              <w:t>tioner inom det sociala arbetet</w:t>
            </w:r>
          </w:p>
          <w:p w14:paraId="31E729B2" w14:textId="15282859"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klienternas delaktighet och aktivitet i det sociala arbetet</w:t>
            </w:r>
          </w:p>
          <w:p w14:paraId="1AB2164B" w14:textId="1BAF5F49" w:rsidR="00955A09" w:rsidRPr="00EF682A" w:rsidRDefault="00955A09" w:rsidP="000C4B7D">
            <w:pPr>
              <w:rPr>
                <w:rFonts w:ascii="Helvetica" w:hAnsi="Helvetica"/>
                <w:sz w:val="16"/>
              </w:rPr>
            </w:pPr>
          </w:p>
        </w:tc>
      </w:tr>
      <w:tr w:rsidR="008668C4" w:rsidRPr="007D2093" w14:paraId="1CDA358F" w14:textId="77777777" w:rsidTr="00397956">
        <w:trPr>
          <w:cantSplit/>
          <w:trHeight w:hRule="exact" w:val="1144"/>
        </w:trPr>
        <w:tc>
          <w:tcPr>
            <w:tcW w:w="1921" w:type="dxa"/>
            <w:gridSpan w:val="2"/>
            <w:tcBorders>
              <w:top w:val="single" w:sz="4" w:space="0" w:color="auto"/>
              <w:left w:val="single" w:sz="4" w:space="0" w:color="auto"/>
              <w:bottom w:val="single" w:sz="4" w:space="0" w:color="auto"/>
              <w:right w:val="single" w:sz="4" w:space="0" w:color="auto"/>
            </w:tcBorders>
          </w:tcPr>
          <w:p w14:paraId="473BF018" w14:textId="555DABF3" w:rsidR="008668C4" w:rsidRPr="009C11BC" w:rsidRDefault="00FA3CF0" w:rsidP="002931BF">
            <w:pPr>
              <w:rPr>
                <w:rFonts w:ascii="Helvetica" w:hAnsi="Helvetica"/>
                <w:b/>
                <w:bCs/>
                <w:sz w:val="16"/>
                <w:szCs w:val="16"/>
              </w:rPr>
            </w:pPr>
            <w:r>
              <w:rPr>
                <w:rFonts w:ascii="Helvetica" w:hAnsi="Helvetica"/>
                <w:b/>
                <w:sz w:val="16"/>
              </w:rPr>
              <w:t>Forskningens mål, forskningsproblem och forskningsuppgifter</w:t>
            </w:r>
          </w:p>
        </w:tc>
        <w:tc>
          <w:tcPr>
            <w:tcW w:w="8711" w:type="dxa"/>
            <w:gridSpan w:val="3"/>
            <w:tcBorders>
              <w:top w:val="single" w:sz="4" w:space="0" w:color="auto"/>
              <w:left w:val="single" w:sz="4" w:space="0" w:color="auto"/>
              <w:bottom w:val="single" w:sz="4" w:space="0" w:color="auto"/>
              <w:right w:val="single" w:sz="4" w:space="0" w:color="auto"/>
            </w:tcBorders>
          </w:tcPr>
          <w:p w14:paraId="57647432" w14:textId="4D1C305A" w:rsidR="00E216D9" w:rsidRDefault="000A068C" w:rsidP="00E216D9">
            <w:r>
              <w:rPr>
                <w:rFonts w:ascii="Helvetica" w:hAnsi="Helvetica"/>
                <w:sz w:val="16"/>
              </w:rPr>
              <w:t>Forskningsprojektets mål och forskningsproblem samt forskningsuppgifter för att lösa forskningsproblemet.</w:t>
            </w:r>
          </w:p>
          <w:p w14:paraId="2FC96012"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6176925F" w14:textId="08D75667" w:rsidR="008668C4" w:rsidRPr="67A2FFA7" w:rsidRDefault="008668C4" w:rsidP="001E4708"/>
        </w:tc>
      </w:tr>
      <w:tr w:rsidR="001E4708" w:rsidRPr="007D2093" w14:paraId="2008E75C" w14:textId="77777777" w:rsidTr="00397956">
        <w:trPr>
          <w:cantSplit/>
          <w:trHeight w:hRule="exact" w:val="1988"/>
        </w:trPr>
        <w:tc>
          <w:tcPr>
            <w:tcW w:w="1921"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sz w:val="16"/>
              </w:rPr>
              <w:t>Sammanfattning av forskningsprojektet</w:t>
            </w:r>
          </w:p>
          <w:p w14:paraId="198EECB7" w14:textId="3C89E08F" w:rsidR="00FA3CF0" w:rsidRPr="000A2112" w:rsidRDefault="00FA3CF0" w:rsidP="201D6057">
            <w:pPr>
              <w:rPr>
                <w:rFonts w:ascii="Helvetica" w:hAnsi="Helvetica"/>
                <w:b/>
                <w:bCs/>
                <w:sz w:val="16"/>
                <w:szCs w:val="16"/>
              </w:rPr>
            </w:pPr>
            <w:r>
              <w:rPr>
                <w:rFonts w:ascii="Helvetica" w:hAnsi="Helvetica"/>
                <w:b/>
                <w:sz w:val="16"/>
              </w:rPr>
              <w:t>(max. 1 000 tecken)</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711"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sz w:val="16"/>
              </w:rPr>
              <w:t xml:space="preserve">Sammanfattning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397956">
        <w:tblPrEx>
          <w:tblCellMar>
            <w:left w:w="70" w:type="dxa"/>
            <w:right w:w="70" w:type="dxa"/>
          </w:tblCellMar>
        </w:tblPrEx>
        <w:trPr>
          <w:cantSplit/>
          <w:trHeight w:val="687"/>
        </w:trPr>
        <w:tc>
          <w:tcPr>
            <w:tcW w:w="1921"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b/>
                <w:sz w:val="16"/>
              </w:rPr>
              <w:t xml:space="preserve">Förväntade vetenskapliga resultat av projektet </w:t>
            </w:r>
          </w:p>
        </w:tc>
        <w:tc>
          <w:tcPr>
            <w:tcW w:w="8711"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Pr>
                <w:rFonts w:ascii="Helvetica" w:hAnsi="Helvetica"/>
                <w:sz w:val="16"/>
              </w:rPr>
              <w:t>Projektets centrala vetenskapliga resultat.</w:t>
            </w:r>
          </w:p>
          <w:p w14:paraId="73B195D1"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E24876">
        <w:tblPrEx>
          <w:tblCellMar>
            <w:left w:w="70" w:type="dxa"/>
            <w:right w:w="70" w:type="dxa"/>
          </w:tblCellMar>
        </w:tblPrEx>
        <w:trPr>
          <w:cantSplit/>
          <w:trHeight w:val="1250"/>
        </w:trPr>
        <w:tc>
          <w:tcPr>
            <w:tcW w:w="1921"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b/>
                <w:sz w:val="16"/>
              </w:rPr>
              <w:t xml:space="preserve">Förväntade projektresultat som kan tillämpas i praktiken och på utvecklingen av servicesystemet </w:t>
            </w:r>
          </w:p>
        </w:tc>
        <w:tc>
          <w:tcPr>
            <w:tcW w:w="8711"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Pr>
                <w:rFonts w:ascii="Helvetica" w:hAnsi="Helvetica"/>
                <w:sz w:val="16"/>
              </w:rPr>
              <w:t>Projektets viktigaste resultat som kan tillämpas i praktiken.</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DC6DAF">
            <w:pPr>
              <w:spacing w:before="60"/>
              <w:jc w:val="both"/>
              <w:rPr>
                <w:rFonts w:ascii="Helvetica" w:hAnsi="Helvetica" w:cs="Helvetica"/>
                <w:b/>
                <w:bCs/>
                <w:sz w:val="16"/>
                <w:szCs w:val="16"/>
              </w:rPr>
            </w:pPr>
            <w:r>
              <w:rPr>
                <w:rFonts w:ascii="Helvetica" w:hAnsi="Helvetica"/>
                <w:b/>
                <w:sz w:val="16"/>
              </w:rPr>
              <w:t>Ansökans offentlighet</w:t>
            </w:r>
          </w:p>
        </w:tc>
        <w:tc>
          <w:tcPr>
            <w:tcW w:w="8711"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Pr>
                <w:rFonts w:ascii="Helvetica" w:hAnsi="Helvetica"/>
                <w:sz w:val="16"/>
              </w:rPr>
              <w:t>Ansökningsblanketten eller bilagorna till den innehåller sekretessbelagda uppgifter.</w:t>
            </w:r>
          </w:p>
          <w:p w14:paraId="74D7B2C2" w14:textId="77777777" w:rsidR="00637C96" w:rsidRPr="00487868" w:rsidRDefault="00637C96" w:rsidP="00637C96">
            <w:pPr>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xml:space="preserve">] Ja. Vilka uppgifter är sekretessbelagda? </w:t>
            </w: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04D794AA" w14:textId="165E38C1" w:rsidR="00637C96" w:rsidRPr="002D33CC" w:rsidRDefault="00637C96" w:rsidP="007F09BD">
            <w:pPr>
              <w:spacing w:before="60"/>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Nej</w:t>
            </w:r>
          </w:p>
        </w:tc>
      </w:tr>
      <w:tr w:rsidR="007012CB" w:rsidRPr="007D2093" w14:paraId="6DACEB9C"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DC6DAF">
            <w:pPr>
              <w:spacing w:before="60"/>
              <w:rPr>
                <w:rFonts w:ascii="Helvetica" w:hAnsi="Helvetica" w:cs="Helvetica"/>
                <w:b/>
                <w:bCs/>
                <w:sz w:val="16"/>
                <w:szCs w:val="16"/>
              </w:rPr>
            </w:pPr>
            <w:r>
              <w:rPr>
                <w:rFonts w:ascii="Helvetica" w:hAnsi="Helvetica"/>
                <w:b/>
                <w:sz w:val="16"/>
              </w:rPr>
              <w:t>Anlitande av utländsk arbetskraft som saknar tillstånd</w:t>
            </w:r>
          </w:p>
        </w:tc>
        <w:tc>
          <w:tcPr>
            <w:tcW w:w="8711"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71EEB544" w14:textId="26381615" w:rsidR="007012CB" w:rsidRPr="002D33CC" w:rsidRDefault="007F09BD" w:rsidP="007F09BD">
            <w:pPr>
              <w:spacing w:before="60"/>
              <w:ind w:left="70"/>
              <w:rPr>
                <w:rFonts w:ascii="Helvetica" w:hAnsi="Helvetica" w:cs="Helvetica"/>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637C96" w:rsidRPr="007D2093" w14:paraId="201382E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DC6DAF">
            <w:pPr>
              <w:spacing w:before="60"/>
              <w:rPr>
                <w:rFonts w:ascii="Helvetica" w:hAnsi="Helvetica" w:cs="Helvetica"/>
                <w:b/>
                <w:bCs/>
                <w:sz w:val="16"/>
                <w:szCs w:val="16"/>
              </w:rPr>
            </w:pPr>
            <w:r>
              <w:rPr>
                <w:rFonts w:ascii="Helvetica" w:hAnsi="Helvetica"/>
                <w:b/>
                <w:sz w:val="16"/>
              </w:rPr>
              <w:t>Bilagor</w:t>
            </w:r>
          </w:p>
        </w:tc>
        <w:tc>
          <w:tcPr>
            <w:tcW w:w="8711"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xml:space="preserve">] Meritförteckning för forskningsprojektets ansvariga forskare/ledare (obligatorisk) </w:t>
            </w:r>
          </w:p>
          <w:p w14:paraId="1E1CD68A" w14:textId="5070329F" w:rsidR="00637C96" w:rsidRPr="003624DA"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Forskningsplan (obligatorisk). Meritförteckningen ska upprättas på Finlands Akademis mall.</w:t>
            </w:r>
          </w:p>
          <w:p w14:paraId="68433EAD" w14:textId="67860877"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Kalkyl över total budget (obligatorisk).</w:t>
            </w:r>
          </w:p>
          <w:p w14:paraId="3D772D59" w14:textId="4262969B" w:rsidR="00637C96" w:rsidRPr="001527BA" w:rsidRDefault="00637C96" w:rsidP="002931BF">
            <w:pPr>
              <w:spacing w:before="60"/>
              <w:ind w:left="70"/>
              <w:rPr>
                <w:rFonts w:ascii="Helvetica" w:hAnsi="Helvetica" w:cs="Helvetica"/>
                <w:sz w:val="16"/>
                <w:szCs w:val="16"/>
              </w:rPr>
            </w:pPr>
          </w:p>
        </w:tc>
      </w:tr>
      <w:tr w:rsidR="00875103" w:rsidRPr="007D2093" w14:paraId="03EB15E5"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426BC6E9" w14:textId="40FC95BB" w:rsidR="00875103" w:rsidRDefault="00875103" w:rsidP="00DC6DAF">
            <w:pPr>
              <w:spacing w:before="60"/>
              <w:rPr>
                <w:rFonts w:ascii="Helvetica" w:hAnsi="Helvetica"/>
                <w:b/>
                <w:sz w:val="16"/>
              </w:rPr>
            </w:pPr>
            <w:r w:rsidRPr="00430A6D">
              <w:rPr>
                <w:rFonts w:ascii="Helvetica" w:hAnsi="Helvetica"/>
                <w:b/>
                <w:sz w:val="16"/>
              </w:rPr>
              <w:t>Beslutet om statsunderstöd kan sändas som elektronisk delgivning</w:t>
            </w:r>
          </w:p>
        </w:tc>
        <w:tc>
          <w:tcPr>
            <w:tcW w:w="8711" w:type="dxa"/>
            <w:gridSpan w:val="3"/>
            <w:tcBorders>
              <w:top w:val="single" w:sz="4" w:space="0" w:color="auto"/>
              <w:left w:val="single" w:sz="4" w:space="0" w:color="auto"/>
              <w:bottom w:val="single" w:sz="4" w:space="0" w:color="auto"/>
              <w:right w:val="single" w:sz="4" w:space="0" w:color="auto"/>
            </w:tcBorders>
          </w:tcPr>
          <w:p w14:paraId="53F02819" w14:textId="77777777" w:rsidR="00875103" w:rsidRPr="007F09BD" w:rsidRDefault="00875103" w:rsidP="00875103">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3BBAAF7D" w14:textId="3F3F25DE" w:rsidR="00875103" w:rsidRDefault="00875103" w:rsidP="00875103">
            <w:pPr>
              <w:spacing w:before="60"/>
              <w:ind w:left="70"/>
              <w:rPr>
                <w:rFonts w:ascii="Helvetica" w:hAnsi="Helvetica"/>
                <w:sz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144790" w:rsidRPr="00144790" w14:paraId="5206D72E" w14:textId="77777777" w:rsidTr="00144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72"/>
        </w:trPr>
        <w:tc>
          <w:tcPr>
            <w:tcW w:w="1921" w:type="dxa"/>
            <w:gridSpan w:val="2"/>
            <w:tcBorders>
              <w:top w:val="single" w:sz="4" w:space="0" w:color="auto"/>
              <w:left w:val="single" w:sz="4" w:space="0" w:color="auto"/>
              <w:bottom w:val="single" w:sz="4" w:space="0" w:color="auto"/>
              <w:right w:val="single" w:sz="4" w:space="0" w:color="auto"/>
            </w:tcBorders>
          </w:tcPr>
          <w:p w14:paraId="1C5AAB36" w14:textId="271D7D13" w:rsidR="00144790" w:rsidRPr="00430A6D" w:rsidRDefault="0002377C" w:rsidP="00430A6D">
            <w:pPr>
              <w:spacing w:before="60"/>
              <w:rPr>
                <w:rFonts w:ascii="Helvetica" w:hAnsi="Helvetica"/>
                <w:b/>
                <w:color w:val="FF0000"/>
                <w:sz w:val="16"/>
              </w:rPr>
            </w:pPr>
            <w:r>
              <w:rPr>
                <w:rFonts w:ascii="Helvetica" w:hAnsi="Helvetica" w:cs="Helvetica"/>
                <w:b/>
                <w:bCs/>
                <w:sz w:val="16"/>
                <w:szCs w:val="16"/>
              </w:rPr>
              <w:t>Forskningsplanen för det</w:t>
            </w:r>
            <w:r w:rsidR="00430A6D" w:rsidRPr="00430A6D">
              <w:rPr>
                <w:rFonts w:ascii="Helvetica" w:hAnsi="Helvetica" w:cs="Helvetica"/>
                <w:b/>
                <w:bCs/>
                <w:sz w:val="16"/>
                <w:szCs w:val="16"/>
              </w:rPr>
              <w:t xml:space="preserve"> projekt som beviljas statsunderstöd kan publiceras på SHM:s webbplats</w:t>
            </w:r>
          </w:p>
        </w:tc>
        <w:tc>
          <w:tcPr>
            <w:tcW w:w="8711" w:type="dxa"/>
            <w:gridSpan w:val="3"/>
            <w:tcBorders>
              <w:top w:val="single" w:sz="4" w:space="0" w:color="auto"/>
              <w:left w:val="single" w:sz="4" w:space="0" w:color="auto"/>
              <w:bottom w:val="single" w:sz="4" w:space="0" w:color="auto"/>
              <w:right w:val="single" w:sz="4" w:space="0" w:color="auto"/>
            </w:tcBorders>
          </w:tcPr>
          <w:p w14:paraId="608B2115" w14:textId="77777777" w:rsidR="00144790" w:rsidRPr="007F09BD" w:rsidRDefault="00144790" w:rsidP="00144790">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5D66F661" w14:textId="54811950" w:rsidR="00144790" w:rsidRPr="00144790" w:rsidRDefault="00144790" w:rsidP="00144790">
            <w:pPr>
              <w:spacing w:before="60" w:line="240" w:lineRule="atLeast"/>
              <w:ind w:left="70"/>
              <w:rPr>
                <w:rFonts w:ascii="Helvetica" w:hAnsi="Helvetica"/>
                <w:sz w:val="16"/>
                <w:lang w:val="fi-FI"/>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144790" w:rsidRPr="007D2093" w14:paraId="5B31549F"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921" w:type="dxa"/>
            <w:gridSpan w:val="2"/>
            <w:tcBorders>
              <w:top w:val="single" w:sz="4" w:space="0" w:color="auto"/>
              <w:left w:val="single" w:sz="4" w:space="0" w:color="auto"/>
              <w:bottom w:val="single" w:sz="4" w:space="0" w:color="auto"/>
              <w:right w:val="single" w:sz="4" w:space="0" w:color="auto"/>
            </w:tcBorders>
          </w:tcPr>
          <w:p w14:paraId="2790B985" w14:textId="77777777" w:rsidR="00144790" w:rsidRPr="007D2093" w:rsidRDefault="00144790" w:rsidP="00144790">
            <w:pPr>
              <w:spacing w:before="60"/>
              <w:rPr>
                <w:rFonts w:ascii="Helvetica" w:hAnsi="Helvetica" w:cs="Helvetica"/>
                <w:b/>
                <w:bCs/>
                <w:sz w:val="16"/>
                <w:szCs w:val="16"/>
              </w:rPr>
            </w:pPr>
            <w:r>
              <w:rPr>
                <w:rFonts w:ascii="Helvetica" w:hAnsi="Helvetica"/>
                <w:b/>
                <w:sz w:val="16"/>
              </w:rPr>
              <w:t>Underskrift</w:t>
            </w:r>
          </w:p>
        </w:tc>
        <w:tc>
          <w:tcPr>
            <w:tcW w:w="8711" w:type="dxa"/>
            <w:gridSpan w:val="3"/>
            <w:tcBorders>
              <w:top w:val="single" w:sz="4" w:space="0" w:color="auto"/>
              <w:left w:val="single" w:sz="4" w:space="0" w:color="auto"/>
              <w:bottom w:val="single" w:sz="4" w:space="0" w:color="auto"/>
              <w:right w:val="single" w:sz="4" w:space="0" w:color="auto"/>
            </w:tcBorders>
          </w:tcPr>
          <w:p w14:paraId="7629FD9A" w14:textId="229B3FFC" w:rsidR="00144790" w:rsidRPr="007D2093" w:rsidRDefault="00144790" w:rsidP="00144790">
            <w:pPr>
              <w:tabs>
                <w:tab w:val="left" w:pos="3757"/>
              </w:tabs>
              <w:spacing w:before="60"/>
              <w:rPr>
                <w:rFonts w:ascii="Helvetica" w:hAnsi="Helvetica" w:cs="Helvetica"/>
                <w:sz w:val="16"/>
                <w:szCs w:val="16"/>
              </w:rPr>
            </w:pPr>
            <w:r>
              <w:rPr>
                <w:rFonts w:ascii="Helvetica" w:hAnsi="Helvetica"/>
                <w:sz w:val="16"/>
              </w:rPr>
              <w:t xml:space="preserve">Ort och datum  </w:t>
            </w:r>
            <w:r>
              <w:rPr>
                <w:rFonts w:ascii="Helvetica" w:hAnsi="Helvetica"/>
                <w:sz w:val="16"/>
              </w:rPr>
              <w:tab/>
              <w:t>Underskrift och befattning</w:t>
            </w:r>
          </w:p>
          <w:p w14:paraId="43F2F86D" w14:textId="77777777" w:rsidR="00144790" w:rsidRPr="007D2093" w:rsidRDefault="00144790" w:rsidP="00144790">
            <w:pPr>
              <w:tabs>
                <w:tab w:val="left" w:pos="3757"/>
              </w:tabs>
              <w:spacing w:before="60"/>
              <w:rPr>
                <w:rFonts w:ascii="Helvetica" w:hAnsi="Helvetica" w:cs="Helvetica"/>
                <w:sz w:val="16"/>
                <w:szCs w:val="16"/>
              </w:rPr>
            </w:pPr>
            <w:r w:rsidRPr="007D2093">
              <w:rPr>
                <w:rFonts w:ascii="Helvetica" w:hAnsi="Helvetica" w:cs="Helvetica"/>
                <w:sz w:val="16"/>
              </w:rPr>
              <w:fldChar w:fldCharType="begin" w:fldLock="1">
                <w:ffData>
                  <w:name w:val="Teksti7"/>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r>
              <w:rPr>
                <w:rFonts w:ascii="Helvetica" w:hAnsi="Helvetica"/>
                <w:sz w:val="16"/>
              </w:rPr>
              <w:tab/>
            </w: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bl>
    <w:p w14:paraId="1E3C2092" w14:textId="0804E9BC" w:rsidR="001E4B35" w:rsidRPr="00EB26D2" w:rsidRDefault="001E4B35">
      <w:pPr>
        <w:pStyle w:val="Otsikko9"/>
        <w:rPr>
          <w:rFonts w:ascii="Helvetica" w:hAnsi="Helvetica" w:cs="Helvetica"/>
          <w:sz w:val="20"/>
          <w:szCs w:val="20"/>
        </w:rPr>
      </w:pPr>
    </w:p>
    <w:p w14:paraId="1CFF44F3" w14:textId="77777777" w:rsidR="0035178A" w:rsidRPr="00EB26D2" w:rsidRDefault="0035178A">
      <w:pPr>
        <w:pStyle w:val="Otsikko9"/>
        <w:rPr>
          <w:rFonts w:ascii="Helvetica" w:hAnsi="Helvetica" w:cs="Helvetica"/>
          <w:sz w:val="20"/>
          <w:szCs w:val="20"/>
        </w:rPr>
      </w:pPr>
    </w:p>
    <w:p w14:paraId="03BA447B" w14:textId="6B03F2D7" w:rsidR="0035178A" w:rsidRPr="00BD625E" w:rsidRDefault="201D6057" w:rsidP="201D6057">
      <w:pPr>
        <w:pStyle w:val="Otsikko9"/>
        <w:ind w:right="311"/>
        <w:rPr>
          <w:rFonts w:ascii="Helvetica" w:hAnsi="Helvetica" w:cs="Helvetica"/>
          <w:sz w:val="20"/>
          <w:szCs w:val="20"/>
        </w:rPr>
      </w:pPr>
      <w:r>
        <w:rPr>
          <w:rFonts w:ascii="Helvetica" w:hAnsi="Helvetica"/>
          <w:sz w:val="20"/>
        </w:rPr>
        <w:t xml:space="preserve">IFYLLNADSANVISNINGAR FÖR ANSÖKAN OM STATSUNDERSTÖD </w:t>
      </w:r>
    </w:p>
    <w:p w14:paraId="3EDF573A" w14:textId="263BAB0D" w:rsidR="0035178A" w:rsidRPr="007D2093" w:rsidRDefault="201D6057" w:rsidP="201D6057">
      <w:pPr>
        <w:rPr>
          <w:rFonts w:ascii="Helvetica" w:hAnsi="Helvetica" w:cs="Helvetica"/>
          <w:sz w:val="16"/>
          <w:szCs w:val="16"/>
        </w:rPr>
      </w:pPr>
      <w:r>
        <w:rPr>
          <w:rFonts w:ascii="Helvetica" w:hAnsi="Helvetica"/>
          <w:sz w:val="16"/>
        </w:rPr>
        <w:t xml:space="preserve">Ansökan ska skickas som en tillgänglig fil till </w:t>
      </w:r>
      <w:r w:rsidRPr="0018153E">
        <w:rPr>
          <w:rFonts w:ascii="Helvetica" w:hAnsi="Helvetica"/>
          <w:sz w:val="16"/>
        </w:rPr>
        <w:t xml:space="preserve">social- och hälsovårdsministeriet. Den undertecknade ansökningen ska skickas per e-post till registratorskontoret vid social- och hälsovårdsministeriet, </w:t>
      </w:r>
      <w:r w:rsidR="00DE222B" w:rsidRPr="0018153E">
        <w:rPr>
          <w:rFonts w:ascii="Helvetica" w:hAnsi="Helvetica"/>
          <w:sz w:val="16"/>
        </w:rPr>
        <w:t xml:space="preserve">kirjaamo.stm@gov.fi. </w:t>
      </w:r>
      <w:r w:rsidRPr="0018153E">
        <w:rPr>
          <w:rFonts w:ascii="Helvetica" w:hAnsi="Helvetica"/>
          <w:sz w:val="16"/>
        </w:rPr>
        <w:t xml:space="preserve">De handlingar som anges i punkten ”Bilagor” bifogas ansökan. </w:t>
      </w:r>
      <w:r w:rsidRPr="0018153E">
        <w:rPr>
          <w:rFonts w:ascii="Helvetica" w:hAnsi="Helvetica"/>
          <w:sz w:val="16"/>
          <w:u w:val="single"/>
        </w:rPr>
        <w:t xml:space="preserve">Ansökan ska skickas senast </w:t>
      </w:r>
      <w:r w:rsidR="009221AD" w:rsidRPr="0018153E">
        <w:rPr>
          <w:rFonts w:ascii="Helvetica" w:hAnsi="Helvetica"/>
          <w:sz w:val="16"/>
          <w:u w:val="single"/>
        </w:rPr>
        <w:t>6</w:t>
      </w:r>
      <w:r w:rsidR="003F4737" w:rsidRPr="0018153E">
        <w:rPr>
          <w:rFonts w:ascii="Helvetica" w:hAnsi="Helvetica"/>
          <w:sz w:val="16"/>
          <w:u w:val="single"/>
        </w:rPr>
        <w:t>.</w:t>
      </w:r>
      <w:r w:rsidR="009221AD" w:rsidRPr="0018153E">
        <w:rPr>
          <w:rFonts w:ascii="Helvetica" w:hAnsi="Helvetica"/>
          <w:sz w:val="16"/>
          <w:u w:val="single"/>
        </w:rPr>
        <w:t>11</w:t>
      </w:r>
      <w:r w:rsidRPr="0018153E">
        <w:rPr>
          <w:rFonts w:ascii="Helvetica" w:hAnsi="Helvetica"/>
          <w:sz w:val="16"/>
          <w:u w:val="single"/>
        </w:rPr>
        <w:t>.202</w:t>
      </w:r>
      <w:r w:rsidR="00875103" w:rsidRPr="0018153E">
        <w:rPr>
          <w:rFonts w:ascii="Helvetica" w:hAnsi="Helvetica"/>
          <w:sz w:val="16"/>
          <w:u w:val="single"/>
        </w:rPr>
        <w:t>3</w:t>
      </w:r>
      <w:r w:rsidR="000373A5" w:rsidRPr="0018153E">
        <w:rPr>
          <w:rFonts w:ascii="Helvetica" w:hAnsi="Helvetica"/>
          <w:sz w:val="16"/>
          <w:u w:val="single"/>
        </w:rPr>
        <w:t xml:space="preserve"> klockan 16.15</w:t>
      </w:r>
      <w:r w:rsidRPr="0018153E">
        <w:rPr>
          <w:rFonts w:ascii="Helvetica" w:hAnsi="Helvetica"/>
          <w:b/>
          <w:sz w:val="16"/>
          <w:u w:val="single"/>
        </w:rPr>
        <w:t>.</w:t>
      </w:r>
      <w:r w:rsidRPr="0018153E">
        <w:rPr>
          <w:rFonts w:ascii="Helvetica" w:hAnsi="Helvetica"/>
          <w:sz w:val="16"/>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Pr>
          <w:rFonts w:ascii="Helvetica" w:hAnsi="Helvetica"/>
          <w:sz w:val="16"/>
        </w:rPr>
        <w:t>Sökande</w:t>
      </w:r>
    </w:p>
    <w:p w14:paraId="04662492" w14:textId="7C5A448D" w:rsidR="00C840F1" w:rsidRPr="00471294" w:rsidRDefault="00C840F1" w:rsidP="00787BB9">
      <w:pPr>
        <w:spacing w:after="120"/>
        <w:rPr>
          <w:rFonts w:ascii="Helvetica" w:hAnsi="Helvetica" w:cs="Helvetica"/>
          <w:sz w:val="16"/>
          <w:szCs w:val="16"/>
        </w:rPr>
      </w:pPr>
      <w:r>
        <w:rPr>
          <w:rFonts w:ascii="Helvetica" w:hAnsi="Helvetica"/>
          <w:sz w:val="16"/>
        </w:rPr>
        <w:t xml:space="preserve">Den aktör (inte en privatperson) som svarar för administreringen av projektet och som ansöker om statsunderstöd. </w:t>
      </w:r>
    </w:p>
    <w:p w14:paraId="15682EAE" w14:textId="77777777" w:rsidR="00787BB9" w:rsidRDefault="00787BB9" w:rsidP="00787BB9">
      <w:pPr>
        <w:pStyle w:val="Leipteksti"/>
        <w:spacing w:after="0"/>
        <w:rPr>
          <w:rFonts w:ascii="Helvetica" w:hAnsi="Helvetica" w:cs="Helvetica"/>
          <w:b/>
          <w:bCs/>
          <w:sz w:val="16"/>
          <w:szCs w:val="16"/>
        </w:rPr>
      </w:pPr>
      <w:r>
        <w:rPr>
          <w:rFonts w:ascii="Helvetica" w:hAnsi="Helvetica"/>
          <w:b/>
          <w:sz w:val="16"/>
        </w:rPr>
        <w:t>Ansvarig person / forskningsledare för forskningsprojektet</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sz w:val="16"/>
        </w:rPr>
        <w:t xml:space="preserve">En vetenskapligt meriterad person som har huvudansvaret för genomförandet av projektet. </w:t>
      </w:r>
    </w:p>
    <w:p w14:paraId="3E2C8099" w14:textId="473A325A" w:rsidR="00787BB9" w:rsidRDefault="00787BB9" w:rsidP="00787BB9">
      <w:pPr>
        <w:pStyle w:val="Otsikko1"/>
        <w:spacing w:before="60"/>
      </w:pPr>
      <w:r>
        <w:t xml:space="preserve">Kontaktperson för forskningsprojektet </w:t>
      </w:r>
    </w:p>
    <w:p w14:paraId="665C42CE" w14:textId="77777777" w:rsidR="00787BB9" w:rsidRPr="003624DA" w:rsidRDefault="201D6057" w:rsidP="00787BB9">
      <w:pPr>
        <w:rPr>
          <w:rFonts w:ascii="Helvetica" w:hAnsi="Helvetica" w:cs="Helvetica"/>
          <w:sz w:val="16"/>
          <w:szCs w:val="16"/>
        </w:rPr>
      </w:pPr>
      <w:r>
        <w:rPr>
          <w:rFonts w:ascii="Helvetica" w:hAnsi="Helvetica"/>
          <w:sz w:val="16"/>
        </w:rPr>
        <w:t xml:space="preserve">En person som vid behov kan ge närmare information. Om kontaktpersonen är densamma som den ansvariga personen kan fältet lämnas tomt.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Projektets namn och eventuella förkortning</w:t>
      </w:r>
    </w:p>
    <w:p w14:paraId="3C224426" w14:textId="41769C04" w:rsidR="00F6412B" w:rsidRDefault="00787BB9" w:rsidP="201D6057">
      <w:pPr>
        <w:rPr>
          <w:rFonts w:ascii="Helvetica" w:hAnsi="Helvetica" w:cs="Helvetica"/>
          <w:sz w:val="16"/>
          <w:szCs w:val="16"/>
        </w:rPr>
      </w:pPr>
      <w:r>
        <w:rPr>
          <w:rFonts w:ascii="Helvetica" w:hAnsi="Helvetica"/>
          <w:sz w:val="16"/>
        </w:rPr>
        <w:t xml:space="preserve">Forskningsprojektets namn och eventuella förkortning, underlättar kommunikationen om projektet i olika sammanhang. </w:t>
      </w:r>
    </w:p>
    <w:p w14:paraId="099D3B3A" w14:textId="56F3583B" w:rsidR="00F6412B" w:rsidRDefault="00F6412B" w:rsidP="008871A2">
      <w:pPr>
        <w:rPr>
          <w:rFonts w:ascii="Helvetica" w:hAnsi="Helvetica" w:cs="Helvetica"/>
          <w:sz w:val="16"/>
          <w:szCs w:val="16"/>
        </w:rPr>
      </w:pPr>
    </w:p>
    <w:p w14:paraId="1E2CACAC" w14:textId="77777777" w:rsidR="00633299" w:rsidRDefault="00633299" w:rsidP="008871A2">
      <w:pPr>
        <w:rPr>
          <w:rFonts w:ascii="Helvetica" w:hAnsi="Helvetica" w:cs="Helvetica"/>
          <w:b/>
          <w:bCs/>
          <w:sz w:val="16"/>
          <w:szCs w:val="16"/>
        </w:rPr>
      </w:pPr>
      <w:r>
        <w:rPr>
          <w:rFonts w:ascii="Helvetica" w:hAnsi="Helvetica"/>
          <w:b/>
          <w:sz w:val="16"/>
        </w:rPr>
        <w:t xml:space="preserve">Projekttid </w:t>
      </w:r>
    </w:p>
    <w:p w14:paraId="0170F83C" w14:textId="461B3E2A" w:rsidR="00112186" w:rsidRDefault="00112186" w:rsidP="008871A2">
      <w:pPr>
        <w:rPr>
          <w:rFonts w:ascii="Helvetica" w:hAnsi="Helvetica" w:cs="Helvetica"/>
          <w:sz w:val="16"/>
          <w:szCs w:val="16"/>
        </w:rPr>
      </w:pPr>
      <w:r>
        <w:rPr>
          <w:rFonts w:ascii="Helvetica" w:hAnsi="Helvetica"/>
          <w:sz w:val="16"/>
        </w:rPr>
        <w:t>Den tidsperiod för vilken forskningsfinansiering söks.</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Pr>
          <w:rFonts w:ascii="Helvetica" w:hAnsi="Helvetica"/>
          <w:b/>
          <w:sz w:val="16"/>
        </w:rPr>
        <w:t>Aktörer som deltar i projektet</w:t>
      </w:r>
    </w:p>
    <w:p w14:paraId="53411446" w14:textId="77777777" w:rsidR="001E4B35" w:rsidRPr="00471294" w:rsidRDefault="001E4B35" w:rsidP="001E4B35">
      <w:pPr>
        <w:rPr>
          <w:rFonts w:ascii="Helvetica" w:hAnsi="Helvetica" w:cs="Helvetica"/>
          <w:sz w:val="16"/>
          <w:szCs w:val="16"/>
        </w:rPr>
      </w:pPr>
      <w:r>
        <w:rPr>
          <w:rFonts w:ascii="Helvetica" w:hAnsi="Helvetica"/>
          <w:sz w:val="16"/>
        </w:rPr>
        <w:t xml:space="preserve">Ange vilka aktörer som deltar i att genomföra projektet utöver sökanden. Om avsikten är att överföra understöd till andra genomförare för att driva projektverksamheten, ange det belopp som ska överföras till varje genomförare.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Pr>
          <w:rFonts w:ascii="Helvetica" w:hAnsi="Helvetica"/>
          <w:b/>
          <w:sz w:val="16"/>
        </w:rPr>
        <w:t xml:space="preserve">Projektets totala kostnader </w:t>
      </w:r>
    </w:p>
    <w:p w14:paraId="4528EEE0" w14:textId="0E7D4091" w:rsidR="00067DB2" w:rsidRPr="006E131E" w:rsidRDefault="201D6057" w:rsidP="201D6057">
      <w:pPr>
        <w:rPr>
          <w:rFonts w:ascii="Helvetica" w:hAnsi="Helvetica"/>
          <w:sz w:val="16"/>
          <w:szCs w:val="16"/>
        </w:rPr>
      </w:pPr>
      <w:r>
        <w:rPr>
          <w:rFonts w:ascii="Helvetica" w:hAnsi="Helvetica"/>
          <w:sz w:val="16"/>
        </w:rPr>
        <w:t>Som totala kostnader betraktas de sammanlagda kostnader som uppkommer vid genomförandet av projektet. Ingen självfinansieringsandel krävs av de aktörer som deltar i projektet, Kostnaderna anges i hela euro. Budgeten för projektet lämnas tillsammans med ansökan som obligatorisk bilaga.</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Pr>
          <w:rFonts w:ascii="Helvetica" w:hAnsi="Helvetica"/>
          <w:b/>
          <w:sz w:val="16"/>
        </w:rPr>
        <w:t>Statsunderstöd som söks</w:t>
      </w:r>
    </w:p>
    <w:p w14:paraId="31D97D1E" w14:textId="6E93CBED" w:rsidR="00FD1ED3" w:rsidRPr="006E131E" w:rsidRDefault="201D6057" w:rsidP="201D6057">
      <w:pPr>
        <w:spacing w:before="60" w:line="160" w:lineRule="exact"/>
        <w:rPr>
          <w:rFonts w:ascii="Helvetica" w:hAnsi="Helvetica" w:cs="Helvetica"/>
          <w:sz w:val="16"/>
          <w:szCs w:val="16"/>
        </w:rPr>
      </w:pPr>
      <w:r>
        <w:rPr>
          <w:rFonts w:ascii="Helvetica" w:hAnsi="Helvetica"/>
          <w:sz w:val="16"/>
        </w:rPr>
        <w:t>Av de totala kostnaderna anges separat det statsunderstödsbelopp som söks för den projekttid som uppgetts. Det belopp som söks ska anges i hela euro.</w:t>
      </w:r>
    </w:p>
    <w:p w14:paraId="460F6E8D" w14:textId="51938B14" w:rsidR="00D94F86" w:rsidRPr="006E131E" w:rsidRDefault="00D94F86" w:rsidP="008B6EAB">
      <w:pPr>
        <w:rPr>
          <w:rFonts w:ascii="Helvetica" w:hAnsi="Helvetica"/>
          <w:sz w:val="16"/>
          <w:szCs w:val="16"/>
        </w:rPr>
      </w:pPr>
    </w:p>
    <w:p w14:paraId="63BC511E" w14:textId="77777777" w:rsidR="00DC6DAF" w:rsidRDefault="00DC6DAF" w:rsidP="0048280C">
      <w:pPr>
        <w:rPr>
          <w:rFonts w:ascii="Helvetica" w:hAnsi="Helvetica"/>
          <w:b/>
          <w:sz w:val="16"/>
        </w:rPr>
      </w:pPr>
      <w:r>
        <w:rPr>
          <w:rFonts w:ascii="Helvetica" w:hAnsi="Helvetica"/>
          <w:b/>
          <w:sz w:val="16"/>
        </w:rPr>
        <w:t xml:space="preserve">Årsverken inom projektet </w:t>
      </w:r>
    </w:p>
    <w:p w14:paraId="11284F60" w14:textId="09B79ADA" w:rsidR="0048280C" w:rsidRDefault="0048280C" w:rsidP="0048280C">
      <w:pPr>
        <w:rPr>
          <w:rFonts w:ascii="Helvetica" w:hAnsi="Helvetica" w:cs="Helvetica"/>
          <w:sz w:val="16"/>
          <w:szCs w:val="16"/>
        </w:rPr>
      </w:pPr>
      <w:r>
        <w:rPr>
          <w:rFonts w:ascii="Helvetica" w:hAnsi="Helvetica"/>
          <w:sz w:val="16"/>
        </w:rPr>
        <w:t xml:space="preserve">Ange i årsverken storleken på de personalresurser som anvisas för projektverksamheten. Räkna med projektets heltids- och deltidsanställda samt i form av överförd arbetsinsats den arbetstid som görs i projektet.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Pr>
          <w:rFonts w:ascii="Helvetica" w:hAnsi="Helvetica"/>
          <w:b/>
          <w:sz w:val="16"/>
        </w:rPr>
        <w:t>Övrig finansiering som sökts för projektet</w:t>
      </w:r>
    </w:p>
    <w:p w14:paraId="1100BDDF" w14:textId="7B420C0C" w:rsidR="00A65F39" w:rsidRDefault="00A65F39" w:rsidP="0048280C">
      <w:pPr>
        <w:rPr>
          <w:rFonts w:ascii="Helvetica" w:hAnsi="Helvetica" w:cs="Helvetica"/>
          <w:bCs/>
          <w:sz w:val="16"/>
          <w:szCs w:val="16"/>
        </w:rPr>
      </w:pPr>
      <w:r>
        <w:rPr>
          <w:rFonts w:ascii="Helvetica" w:hAnsi="Helvetica"/>
          <w:sz w:val="16"/>
        </w:rPr>
        <w:t>Ange de instanser från vilka finansiering har sökts för den aktuella forskningen. Ange varifrån finansiering har sökts och hur mycket. Beskriv ändamålet för den finansiering som sökts. Ange om ändamålet för pengarna är detsamma som för den finansiering som nu söks.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b/>
          <w:sz w:val="16"/>
        </w:rPr>
        <w:t>Övrig finansiering som projektet beviljats</w:t>
      </w:r>
    </w:p>
    <w:p w14:paraId="5138E4BB" w14:textId="67CD003C" w:rsidR="000A068C" w:rsidRPr="000A068C" w:rsidRDefault="000A068C" w:rsidP="000A068C">
      <w:pPr>
        <w:rPr>
          <w:rFonts w:ascii="Helvetica" w:hAnsi="Helvetica" w:cs="Helvetica"/>
          <w:bCs/>
          <w:sz w:val="16"/>
          <w:szCs w:val="16"/>
        </w:rPr>
      </w:pPr>
      <w:r>
        <w:rPr>
          <w:rFonts w:ascii="Helvetica" w:hAnsi="Helvetica"/>
          <w:sz w:val="16"/>
        </w:rPr>
        <w:t>Ange de instanser som beviljat finansiering för den aktuella forskningen. Ange vem som beviljat finansiering och hur mycket. Beskriv ändamålet för den finansiering som beviljats. Ange om ändamålet för pengarna är detsamma som för den finansiering som nu söks.</w:t>
      </w:r>
    </w:p>
    <w:p w14:paraId="26883734" w14:textId="4CFD0631" w:rsidR="00A65F39" w:rsidRDefault="00A65F39" w:rsidP="0048280C">
      <w:pPr>
        <w:rPr>
          <w:rFonts w:ascii="Helvetica" w:hAnsi="Helvetica" w:cs="Helvetica"/>
          <w:sz w:val="16"/>
          <w:szCs w:val="16"/>
        </w:rPr>
      </w:pPr>
    </w:p>
    <w:p w14:paraId="5DEED3CC" w14:textId="77777777" w:rsidR="00955A09" w:rsidRPr="00EF682A" w:rsidRDefault="00955A09" w:rsidP="00161591">
      <w:pPr>
        <w:rPr>
          <w:rFonts w:ascii="Helvetica" w:hAnsi="Helvetica" w:cs="Helvetica"/>
          <w:b/>
          <w:bCs/>
          <w:sz w:val="16"/>
          <w:szCs w:val="16"/>
        </w:rPr>
      </w:pPr>
      <w:r w:rsidRPr="00EF682A">
        <w:rPr>
          <w:rFonts w:ascii="Helvetica" w:hAnsi="Helvetica" w:cs="Helvetica"/>
          <w:b/>
          <w:sz w:val="16"/>
          <w:szCs w:val="16"/>
        </w:rPr>
        <w:t>Insatsområdena för forskning</w:t>
      </w:r>
      <w:r w:rsidRPr="00EF682A">
        <w:rPr>
          <w:rFonts w:ascii="Helvetica" w:hAnsi="Helvetica" w:cs="Helvetica"/>
          <w:b/>
          <w:bCs/>
          <w:sz w:val="16"/>
          <w:szCs w:val="16"/>
        </w:rPr>
        <w:t xml:space="preserve"> </w:t>
      </w:r>
    </w:p>
    <w:p w14:paraId="6C5A7539" w14:textId="6B4BC0EE" w:rsidR="00871AE5" w:rsidRPr="00254C65" w:rsidRDefault="009F34F7" w:rsidP="00E202BD">
      <w:pPr>
        <w:rPr>
          <w:rFonts w:ascii="Helvetica" w:hAnsi="Helvetica" w:cs="Helvetica"/>
          <w:bCs/>
          <w:sz w:val="16"/>
          <w:szCs w:val="16"/>
        </w:rPr>
      </w:pPr>
      <w:r w:rsidRPr="00EF682A">
        <w:rPr>
          <w:rFonts w:ascii="Helvetica" w:hAnsi="Helvetica" w:cs="Helvetica"/>
          <w:bCs/>
          <w:sz w:val="16"/>
          <w:szCs w:val="16"/>
        </w:rPr>
        <w:t>Markera</w:t>
      </w:r>
      <w:r w:rsidR="001A5907" w:rsidRPr="00EF682A">
        <w:rPr>
          <w:rFonts w:ascii="Helvetica" w:hAnsi="Helvetica" w:cs="Helvetica"/>
          <w:bCs/>
          <w:sz w:val="16"/>
          <w:szCs w:val="16"/>
        </w:rPr>
        <w:t xml:space="preserve"> de viktigaste fokusområdena för forskningsprojektet (max 2).</w:t>
      </w:r>
      <w:r w:rsidR="00871AE5" w:rsidRPr="00EF682A">
        <w:rPr>
          <w:sz w:val="22"/>
          <w:lang w:val="sv-FI"/>
        </w:rPr>
        <w:t xml:space="preserve"> </w:t>
      </w:r>
      <w:r w:rsidR="00E202BD" w:rsidRPr="00E202BD">
        <w:rPr>
          <w:rFonts w:ascii="Helvetica" w:hAnsi="Helvetica" w:cs="Helvetica"/>
          <w:bCs/>
          <w:sz w:val="16"/>
          <w:szCs w:val="16"/>
        </w:rPr>
        <w:t xml:space="preserve">Avsikten är att med stöd av 60 c § i socialvårdslagen finansiera i synnerhet sådan forskning inom socialt arbete som stärker en forskningsbaserad arbetskultur inom socialt arbete och forskningsbaserad utveckling av </w:t>
      </w:r>
      <w:r w:rsidR="00862C74">
        <w:rPr>
          <w:rFonts w:ascii="Helvetica" w:hAnsi="Helvetica" w:cs="Helvetica"/>
          <w:bCs/>
          <w:sz w:val="16"/>
          <w:szCs w:val="16"/>
        </w:rPr>
        <w:t>social- och hälsovårdssystemet och beakta</w:t>
      </w:r>
      <w:r w:rsidR="0002377C">
        <w:rPr>
          <w:rFonts w:ascii="Helvetica" w:hAnsi="Helvetica" w:cs="Helvetica"/>
          <w:bCs/>
          <w:sz w:val="16"/>
          <w:szCs w:val="16"/>
        </w:rPr>
        <w:t xml:space="preserve">r ramvillkoren i anknytning till inledningen av välfärdsområdenas verksamhet samt </w:t>
      </w:r>
      <w:r w:rsidR="00862C74">
        <w:rPr>
          <w:rFonts w:ascii="Helvetica" w:hAnsi="Helvetica" w:cs="Helvetica"/>
          <w:bCs/>
          <w:sz w:val="16"/>
          <w:szCs w:val="16"/>
        </w:rPr>
        <w:t xml:space="preserve">möjligheterna inom socialservicen och </w:t>
      </w:r>
      <w:r w:rsidR="0002377C">
        <w:rPr>
          <w:rFonts w:ascii="Helvetica" w:hAnsi="Helvetica" w:cs="Helvetica"/>
          <w:bCs/>
          <w:sz w:val="16"/>
          <w:szCs w:val="16"/>
        </w:rPr>
        <w:t xml:space="preserve">det </w:t>
      </w:r>
      <w:r w:rsidR="00862C74">
        <w:rPr>
          <w:rFonts w:ascii="Helvetica" w:hAnsi="Helvetica" w:cs="Helvetica"/>
          <w:bCs/>
          <w:sz w:val="16"/>
          <w:szCs w:val="16"/>
        </w:rPr>
        <w:t>social</w:t>
      </w:r>
      <w:r w:rsidR="0002377C">
        <w:rPr>
          <w:rFonts w:ascii="Helvetica" w:hAnsi="Helvetica" w:cs="Helvetica"/>
          <w:bCs/>
          <w:sz w:val="16"/>
          <w:szCs w:val="16"/>
        </w:rPr>
        <w:t xml:space="preserve">a arbetet. </w:t>
      </w:r>
      <w:r w:rsidR="00E202BD" w:rsidRPr="00E202BD">
        <w:rPr>
          <w:rFonts w:ascii="Helvetica" w:hAnsi="Helvetica" w:cs="Helvetica"/>
          <w:bCs/>
          <w:sz w:val="16"/>
          <w:szCs w:val="16"/>
        </w:rPr>
        <w:t>År 2023 är insatsområdena för forskningen följand</w:t>
      </w:r>
      <w:r w:rsidR="00E202BD">
        <w:rPr>
          <w:rFonts w:ascii="Helvetica" w:hAnsi="Helvetica" w:cs="Helvetica"/>
          <w:bCs/>
          <w:sz w:val="16"/>
          <w:szCs w:val="16"/>
        </w:rPr>
        <w:t>e:</w:t>
      </w:r>
    </w:p>
    <w:p w14:paraId="0D05D11D" w14:textId="77777777" w:rsidR="00871AE5" w:rsidRPr="00EF682A" w:rsidRDefault="00871AE5" w:rsidP="00161591">
      <w:pPr>
        <w:rPr>
          <w:rFonts w:ascii="Helvetica" w:hAnsi="Helvetica" w:cs="Helvetica"/>
          <w:bCs/>
          <w:sz w:val="16"/>
          <w:szCs w:val="16"/>
          <w:highlight w:val="yellow"/>
          <w:lang w:val="sv-FI"/>
        </w:rPr>
      </w:pPr>
    </w:p>
    <w:p w14:paraId="64F454C0" w14:textId="5A04AC2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socialt arbete i systemet med förmåner och tjänster inom social- och hälsovården,</w:t>
      </w:r>
    </w:p>
    <w:p w14:paraId="0C643FEA" w14:textId="0D900CA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arbetsmetoderna i fråga om det sociala arbetet,</w:t>
      </w:r>
    </w:p>
    <w:p w14:paraId="7CF4B8A4" w14:textId="4FC31EE6"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genomslagskraften i fråga om det sociala arbetet,</w:t>
      </w:r>
    </w:p>
    <w:p w14:paraId="535C541A" w14:textId="6463EC41"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livssituationen och servicebehoven hos klienter som</w:t>
      </w:r>
      <w:r w:rsidR="0066331F">
        <w:rPr>
          <w:rFonts w:ascii="Helvetica" w:hAnsi="Helvetica" w:cs="Helvetica"/>
          <w:bCs/>
          <w:sz w:val="16"/>
          <w:szCs w:val="16"/>
        </w:rPr>
        <w:t xml:space="preserve"> behöver sär</w:t>
      </w:r>
      <w:r w:rsidRPr="000018CB">
        <w:rPr>
          <w:rFonts w:ascii="Helvetica" w:hAnsi="Helvetica" w:cs="Helvetica"/>
          <w:bCs/>
          <w:sz w:val="16"/>
          <w:szCs w:val="16"/>
        </w:rPr>
        <w:t>skilt stöd,</w:t>
      </w:r>
    </w:p>
    <w:p w14:paraId="18135246" w14:textId="5B2B27FF"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förutseende, förebyggande och strukturell forskning samt innovationer inom det sociala arbetet,</w:t>
      </w:r>
    </w:p>
    <w:p w14:paraId="3847FF54" w14:textId="4C209E18" w:rsidR="00955A09"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 xml:space="preserve">forskning som gäller klienternas delaktighet och </w:t>
      </w:r>
      <w:r w:rsidR="00875103">
        <w:rPr>
          <w:rFonts w:ascii="Helvetica" w:hAnsi="Helvetica" w:cs="Helvetica"/>
          <w:bCs/>
          <w:sz w:val="16"/>
          <w:szCs w:val="16"/>
        </w:rPr>
        <w:t>aktivitet i det sociala arbetet,</w:t>
      </w:r>
    </w:p>
    <w:p w14:paraId="33027E9C" w14:textId="77777777" w:rsidR="00161591" w:rsidRPr="00955A09" w:rsidRDefault="00161591" w:rsidP="0048280C">
      <w:pPr>
        <w:rPr>
          <w:rFonts w:ascii="Helvetica" w:hAnsi="Helvetica" w:cs="Helvetica"/>
          <w:sz w:val="16"/>
          <w:szCs w:val="16"/>
        </w:rPr>
      </w:pPr>
    </w:p>
    <w:p w14:paraId="500B69F0" w14:textId="03028400" w:rsidR="000A068C" w:rsidRDefault="000E71D9" w:rsidP="001E4B35">
      <w:pPr>
        <w:rPr>
          <w:rFonts w:ascii="Helvetica" w:hAnsi="Helvetica" w:cs="Helvetica"/>
          <w:b/>
          <w:bCs/>
          <w:sz w:val="16"/>
          <w:szCs w:val="16"/>
        </w:rPr>
      </w:pPr>
      <w:r>
        <w:rPr>
          <w:rFonts w:ascii="Helvetica" w:hAnsi="Helvetica"/>
          <w:b/>
          <w:sz w:val="16"/>
        </w:rPr>
        <w:t xml:space="preserve">Forskningens mål, forskningsproblem och forskningsuppgifter </w:t>
      </w:r>
    </w:p>
    <w:p w14:paraId="447DCF7C" w14:textId="7A01FE64" w:rsidR="000A068C" w:rsidRPr="000A068C" w:rsidRDefault="000A068C" w:rsidP="001E4B35">
      <w:pPr>
        <w:rPr>
          <w:rFonts w:ascii="Helvetica" w:hAnsi="Helvetica" w:cs="Helvetica"/>
          <w:bCs/>
          <w:sz w:val="16"/>
          <w:szCs w:val="16"/>
        </w:rPr>
      </w:pPr>
      <w:r>
        <w:rPr>
          <w:rFonts w:ascii="Helvetica" w:hAnsi="Helvetica"/>
          <w:sz w:val="16"/>
        </w:rPr>
        <w:t>Beskriv kort forskningsprojektets mål och forskningsproblem och specificera de forskningsuppgifter/forskningsfrågor som behöver besvaras för att lösa forskningsproblemet.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Pr>
          <w:rFonts w:ascii="Helvetica" w:hAnsi="Helvetica"/>
          <w:b/>
          <w:sz w:val="16"/>
        </w:rPr>
        <w:t>Sammanfattning av forskningsprojektet</w:t>
      </w:r>
    </w:p>
    <w:p w14:paraId="31C8979B" w14:textId="7DC2E96B" w:rsidR="001E4B35" w:rsidRPr="002C0F31" w:rsidRDefault="001E4B35" w:rsidP="001E4B35">
      <w:pPr>
        <w:rPr>
          <w:rFonts w:ascii="Helvetica" w:hAnsi="Helvetica" w:cs="Helvetica"/>
          <w:sz w:val="16"/>
          <w:szCs w:val="16"/>
        </w:rPr>
      </w:pPr>
      <w:r>
        <w:rPr>
          <w:rFonts w:ascii="Helvetica" w:hAnsi="Helvetica"/>
          <w:sz w:val="16"/>
        </w:rPr>
        <w:t xml:space="preserve">Beskriv kortfattat (max. 1 000 tecken) projektidén: projektets huvudsakliga mål, forskningsuppgifter, målgrupper och forskningsmetoder för att uppnå målen. Beskriv forskningen närmare i den forskningsplan som ska bifogas ansökan.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Pr>
          <w:rFonts w:ascii="Helvetica" w:hAnsi="Helvetica"/>
          <w:b/>
          <w:sz w:val="16"/>
        </w:rPr>
        <w:t>Förväntade vetenskapliga resultat av projektet</w:t>
      </w:r>
    </w:p>
    <w:p w14:paraId="14314A39" w14:textId="7D3D54EE" w:rsidR="00EB26D2" w:rsidRPr="00EB26D2" w:rsidRDefault="00EB26D2" w:rsidP="00EB26D2">
      <w:pPr>
        <w:rPr>
          <w:rFonts w:ascii="Helvetica" w:hAnsi="Helvetica" w:cs="Helvetica"/>
          <w:sz w:val="16"/>
          <w:szCs w:val="16"/>
        </w:rPr>
      </w:pPr>
      <w:r>
        <w:rPr>
          <w:rFonts w:ascii="Helvetica" w:hAnsi="Helvetica"/>
          <w:sz w:val="16"/>
        </w:rPr>
        <w:t>Beskriv projektets centrala vetenskapliga resultat.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Pr>
          <w:rFonts w:ascii="Helvetica" w:hAnsi="Helvetica"/>
          <w:b/>
          <w:sz w:val="16"/>
        </w:rPr>
        <w:t>Förväntade projektresultat som kan tillämpas i praktiken och på utvecklingen av servicesystemet</w:t>
      </w:r>
    </w:p>
    <w:p w14:paraId="28A03FF6" w14:textId="5133088D" w:rsidR="00887505" w:rsidRDefault="00EB26D2" w:rsidP="001E4B35">
      <w:pPr>
        <w:rPr>
          <w:rFonts w:ascii="Helvetica" w:hAnsi="Helvetica" w:cs="Helvetica"/>
          <w:sz w:val="16"/>
          <w:szCs w:val="16"/>
        </w:rPr>
      </w:pPr>
      <w:r>
        <w:rPr>
          <w:rFonts w:ascii="Helvetica" w:hAnsi="Helvetica"/>
          <w:sz w:val="16"/>
        </w:rPr>
        <w:t>Beskriv de centrala resultat som kan tillämpas i socialvården i praktiken och på utvecklingen av servicesystemet.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Pr>
          <w:rFonts w:ascii="Helvetica" w:hAnsi="Helvetica"/>
          <w:b/>
          <w:sz w:val="16"/>
        </w:rPr>
        <w:t>Ansökans offentlighet</w:t>
      </w:r>
    </w:p>
    <w:p w14:paraId="7F703D40" w14:textId="77777777" w:rsidR="001E4B35" w:rsidRDefault="001E4B35" w:rsidP="001E4B35">
      <w:pPr>
        <w:rPr>
          <w:rFonts w:ascii="Helvetica" w:hAnsi="Helvetica" w:cs="Helvetica"/>
          <w:sz w:val="16"/>
          <w:szCs w:val="16"/>
        </w:rPr>
      </w:pPr>
      <w:r>
        <w:rPr>
          <w:rFonts w:ascii="Helvetica" w:hAnsi="Helvetica"/>
          <w:sz w:val="16"/>
        </w:rPr>
        <w:t>Ansökan om statsunderstöd och bilagorna till den är i regel offentliga handlingar. Ange om ansökan eller bilagorna till den enligt sökandens uppfattning innehåller företagshemligheter eller andra sekretessbelagda uppgifter. De uppgifter som betraktas som sekretessbelagda ska markeras i ansökningshandlingarna separat på ett tydligt sätt, till exempel [med hakparentes].</w:t>
      </w:r>
    </w:p>
    <w:p w14:paraId="0FEAC972" w14:textId="69A7745F" w:rsidR="001E4B35" w:rsidRDefault="001E4B35" w:rsidP="001E4B35">
      <w:pPr>
        <w:rPr>
          <w:rFonts w:ascii="Helvetica" w:hAnsi="Helvetica" w:cs="Helvetica"/>
          <w:sz w:val="16"/>
          <w:szCs w:val="16"/>
        </w:rPr>
      </w:pPr>
    </w:p>
    <w:p w14:paraId="4A057306" w14:textId="77777777" w:rsidR="00887505" w:rsidRPr="00887505" w:rsidRDefault="00887505" w:rsidP="00887505">
      <w:pPr>
        <w:rPr>
          <w:rFonts w:ascii="Helvetica" w:hAnsi="Helvetica" w:cs="Helvetica"/>
          <w:b/>
          <w:bCs/>
          <w:sz w:val="16"/>
          <w:szCs w:val="16"/>
        </w:rPr>
      </w:pPr>
      <w:r>
        <w:rPr>
          <w:rFonts w:ascii="Helvetica" w:hAnsi="Helvetica"/>
          <w:b/>
          <w:sz w:val="16"/>
        </w:rPr>
        <w:t>Anlitande av utländsk arbetskraft som saknar tillstånd</w:t>
      </w:r>
      <w:r>
        <w:rPr>
          <w:rFonts w:ascii="Helvetica" w:hAnsi="Helvetica"/>
          <w:b/>
          <w:sz w:val="16"/>
        </w:rPr>
        <w:tab/>
      </w:r>
    </w:p>
    <w:p w14:paraId="58284EA8" w14:textId="4E1A8D03" w:rsidR="00887505" w:rsidRDefault="00887505" w:rsidP="00887505">
      <w:pPr>
        <w:rPr>
          <w:rFonts w:ascii="Helvetica" w:hAnsi="Helvetica" w:cs="Helvetica"/>
          <w:sz w:val="16"/>
          <w:szCs w:val="16"/>
        </w:rPr>
      </w:pPr>
      <w:r>
        <w:rPr>
          <w:rFonts w:ascii="Helvetica" w:hAnsi="Helvetica"/>
          <w:sz w:val="16"/>
        </w:rPr>
        <w:t>Ange om sökanden eller dennes företrädare under de senaste två åren har dömts till straff för att ha anlitat utländsk arbetskraft som inte har rätt att utföra arbete eller påförts på påföljdsavgift av Migrationsverket för att ha anställt arbetstagare som vistas olagligt i landet.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w:t>
      </w:r>
    </w:p>
    <w:p w14:paraId="26FEF72F" w14:textId="3DC6B387" w:rsidR="00887505" w:rsidRDefault="00887505" w:rsidP="001E4B35">
      <w:pPr>
        <w:rPr>
          <w:rFonts w:ascii="Helvetica" w:hAnsi="Helvetica" w:cs="Helvetica"/>
          <w:sz w:val="16"/>
          <w:szCs w:val="16"/>
        </w:rPr>
      </w:pPr>
    </w:p>
    <w:p w14:paraId="0AE20CE6" w14:textId="5AB27699" w:rsidR="00E202BD" w:rsidRDefault="00E202BD" w:rsidP="001E4B35">
      <w:pPr>
        <w:rPr>
          <w:rFonts w:ascii="Helvetica" w:hAnsi="Helvetica" w:cs="Helvetica"/>
          <w:sz w:val="16"/>
          <w:szCs w:val="16"/>
        </w:rPr>
      </w:pPr>
    </w:p>
    <w:p w14:paraId="0B7CA9EC" w14:textId="77777777" w:rsidR="00E202BD" w:rsidRDefault="00E202BD"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Pr>
          <w:rFonts w:ascii="Helvetica" w:hAnsi="Helvetica"/>
          <w:b/>
          <w:sz w:val="16"/>
        </w:rPr>
        <w:lastRenderedPageBreak/>
        <w:t>Bilagor</w:t>
      </w:r>
    </w:p>
    <w:p w14:paraId="45A8AA41" w14:textId="2D5B7F67" w:rsidR="00887505" w:rsidRDefault="00887505" w:rsidP="00887505">
      <w:pPr>
        <w:rPr>
          <w:rFonts w:ascii="Helvetica" w:hAnsi="Helvetica" w:cs="Helvetica"/>
          <w:sz w:val="16"/>
          <w:szCs w:val="16"/>
        </w:rPr>
      </w:pPr>
      <w:r>
        <w:rPr>
          <w:rFonts w:ascii="Helvetica" w:hAnsi="Helvetica"/>
          <w:sz w:val="16"/>
        </w:rPr>
        <w:t xml:space="preserve">Kryssa för och bifoga de obligatoriska bilagorna till ansökan. Kontrollera om det finns en färdig mall eller anvisning för bilagan eller om bilagan kan vara fritt formulerad.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Pr>
          <w:rFonts w:ascii="Helvetica" w:hAnsi="Helvetica"/>
          <w:b/>
          <w:sz w:val="16"/>
        </w:rPr>
        <w:t>Underskrift</w:t>
      </w:r>
    </w:p>
    <w:p w14:paraId="30CBCEB4" w14:textId="265F29DD" w:rsidR="001E4B35" w:rsidRDefault="001E4B35" w:rsidP="001E4B35">
      <w:pPr>
        <w:rPr>
          <w:rFonts w:ascii="Helvetica" w:hAnsi="Helvetica" w:cs="Helvetica"/>
          <w:sz w:val="16"/>
          <w:szCs w:val="16"/>
        </w:rPr>
      </w:pPr>
      <w:r>
        <w:rPr>
          <w:rFonts w:ascii="Helvetica" w:hAnsi="Helvetica"/>
          <w:sz w:val="16"/>
        </w:rPr>
        <w:t>Lämna alltid in ansökan undertecknad. Ansökan undertecknas av den person som har rätt att teckna sökandens namn.</w:t>
      </w:r>
    </w:p>
    <w:p w14:paraId="738F171F" w14:textId="77777777" w:rsidR="0048280C" w:rsidRDefault="0048280C" w:rsidP="201D6057">
      <w:pPr>
        <w:rPr>
          <w:rFonts w:ascii="Helvetica" w:hAnsi="Helvetica"/>
          <w:b/>
          <w:bCs/>
          <w:sz w:val="16"/>
          <w:szCs w:val="16"/>
        </w:rPr>
      </w:pPr>
    </w:p>
    <w:sectPr w:rsidR="0048280C" w:rsidSect="003A3CCB">
      <w:headerReference w:type="default" r:id="rId12"/>
      <w:footerReference w:type="default" r:id="rId13"/>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C727" w14:textId="77777777" w:rsidR="000F4DAA" w:rsidRDefault="000F4DAA">
      <w:r>
        <w:separator/>
      </w:r>
    </w:p>
  </w:endnote>
  <w:endnote w:type="continuationSeparator" w:id="0">
    <w:p w14:paraId="0AD912C8" w14:textId="77777777" w:rsidR="000F4DAA" w:rsidRDefault="000F4DAA">
      <w:r>
        <w:continuationSeparator/>
      </w:r>
    </w:p>
  </w:endnote>
  <w:endnote w:type="continuationNotice" w:id="1">
    <w:p w14:paraId="065D2ACD" w14:textId="77777777" w:rsidR="000F4DAA" w:rsidRDefault="000F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3AA97513" w:rsidR="00D61A01" w:rsidRDefault="00D61A01">
    <w:pPr>
      <w:pStyle w:val="Alatunniste"/>
      <w:jc w:val="center"/>
      <w:rPr>
        <w:rFonts w:ascii="Helvetica" w:hAnsi="Helvetica" w:cs="Helvetica"/>
        <w:sz w:val="16"/>
        <w:szCs w:val="16"/>
      </w:rPr>
    </w:pPr>
    <w:r>
      <w:rPr>
        <w:rStyle w:val="Sivunumero"/>
        <w:rFonts w:ascii="Helvetica" w:hAnsi="Helvetica" w:cs="Helvetica"/>
        <w:sz w:val="16"/>
      </w:rPr>
      <w:fldChar w:fldCharType="begin"/>
    </w:r>
    <w:r>
      <w:rPr>
        <w:rStyle w:val="Sivunumero"/>
        <w:rFonts w:ascii="Helvetica" w:hAnsi="Helvetica" w:cs="Helvetica"/>
        <w:sz w:val="16"/>
      </w:rPr>
      <w:instrText xml:space="preserve"> PAGE </w:instrText>
    </w:r>
    <w:r>
      <w:rPr>
        <w:rStyle w:val="Sivunumero"/>
        <w:rFonts w:ascii="Helvetica" w:hAnsi="Helvetica" w:cs="Helvetica"/>
        <w:sz w:val="16"/>
      </w:rPr>
      <w:fldChar w:fldCharType="separate"/>
    </w:r>
    <w:r w:rsidR="009870AA">
      <w:rPr>
        <w:rStyle w:val="Sivunumero"/>
        <w:rFonts w:ascii="Helvetica" w:hAnsi="Helvetica" w:cs="Helvetica"/>
        <w:noProof/>
        <w:sz w:val="16"/>
      </w:rPr>
      <w:t>1</w:t>
    </w:r>
    <w:r>
      <w:rPr>
        <w:rStyle w:val="Sivunumero"/>
        <w:rFonts w:ascii="Helvetica" w:hAnsi="Helvetica" w:cs="Helvetic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34A3" w14:textId="77777777" w:rsidR="000F4DAA" w:rsidRDefault="000F4DAA">
      <w:r>
        <w:separator/>
      </w:r>
    </w:p>
  </w:footnote>
  <w:footnote w:type="continuationSeparator" w:id="0">
    <w:p w14:paraId="6027C4D7" w14:textId="77777777" w:rsidR="000F4DAA" w:rsidRDefault="000F4DAA">
      <w:r>
        <w:continuationSeparator/>
      </w:r>
    </w:p>
  </w:footnote>
  <w:footnote w:type="continuationNotice" w:id="1">
    <w:p w14:paraId="4738EA94" w14:textId="77777777" w:rsidR="000F4DAA" w:rsidRDefault="000F4D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D12FD3"/>
    <w:multiLevelType w:val="hybridMultilevel"/>
    <w:tmpl w:val="BC4C60F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6" w15:restartNumberingAfterBreak="0">
    <w:nsid w:val="29782857"/>
    <w:multiLevelType w:val="hybridMultilevel"/>
    <w:tmpl w:val="8B6049B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7"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F33C38"/>
    <w:multiLevelType w:val="hybridMultilevel"/>
    <w:tmpl w:val="BE5C70D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3"/>
  </w:num>
  <w:num w:numId="2">
    <w:abstractNumId w:val="9"/>
  </w:num>
  <w:num w:numId="3">
    <w:abstractNumId w:val="18"/>
  </w:num>
  <w:num w:numId="4">
    <w:abstractNumId w:val="5"/>
  </w:num>
  <w:num w:numId="5">
    <w:abstractNumId w:val="2"/>
  </w:num>
  <w:num w:numId="6">
    <w:abstractNumId w:val="15"/>
  </w:num>
  <w:num w:numId="7">
    <w:abstractNumId w:val="0"/>
  </w:num>
  <w:num w:numId="8">
    <w:abstractNumId w:val="14"/>
  </w:num>
  <w:num w:numId="9">
    <w:abstractNumId w:val="3"/>
  </w:num>
  <w:num w:numId="10">
    <w:abstractNumId w:val="12"/>
  </w:num>
  <w:num w:numId="11">
    <w:abstractNumId w:val="16"/>
  </w:num>
  <w:num w:numId="12">
    <w:abstractNumId w:val="7"/>
  </w:num>
  <w:num w:numId="13">
    <w:abstractNumId w:val="1"/>
  </w:num>
  <w:num w:numId="14">
    <w:abstractNumId w:val="10"/>
  </w:num>
  <w:num w:numId="15">
    <w:abstractNumId w:val="8"/>
  </w:num>
  <w:num w:numId="16">
    <w:abstractNumId w:val="11"/>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07C0"/>
    <w:rsid w:val="0000173A"/>
    <w:rsid w:val="000018CB"/>
    <w:rsid w:val="000071F6"/>
    <w:rsid w:val="000078CF"/>
    <w:rsid w:val="00015391"/>
    <w:rsid w:val="00020FE9"/>
    <w:rsid w:val="0002377C"/>
    <w:rsid w:val="00023CCC"/>
    <w:rsid w:val="00025EE0"/>
    <w:rsid w:val="0002615E"/>
    <w:rsid w:val="000303EE"/>
    <w:rsid w:val="00030529"/>
    <w:rsid w:val="00030AD4"/>
    <w:rsid w:val="000373A5"/>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922B5"/>
    <w:rsid w:val="000A012A"/>
    <w:rsid w:val="000A068C"/>
    <w:rsid w:val="000A2112"/>
    <w:rsid w:val="000A4156"/>
    <w:rsid w:val="000A53FB"/>
    <w:rsid w:val="000A65DF"/>
    <w:rsid w:val="000A7B1D"/>
    <w:rsid w:val="000B2924"/>
    <w:rsid w:val="000C220D"/>
    <w:rsid w:val="000C4A05"/>
    <w:rsid w:val="000C4B7D"/>
    <w:rsid w:val="000C6BB6"/>
    <w:rsid w:val="000D20CD"/>
    <w:rsid w:val="000D6125"/>
    <w:rsid w:val="000D652A"/>
    <w:rsid w:val="000E00B7"/>
    <w:rsid w:val="000E2510"/>
    <w:rsid w:val="000E26A1"/>
    <w:rsid w:val="000E547A"/>
    <w:rsid w:val="000E6918"/>
    <w:rsid w:val="000E71D9"/>
    <w:rsid w:val="000E7F2F"/>
    <w:rsid w:val="000F2957"/>
    <w:rsid w:val="000F3C8B"/>
    <w:rsid w:val="000F4DAA"/>
    <w:rsid w:val="00100F2B"/>
    <w:rsid w:val="0010318A"/>
    <w:rsid w:val="00106242"/>
    <w:rsid w:val="00112186"/>
    <w:rsid w:val="001248C2"/>
    <w:rsid w:val="001267DB"/>
    <w:rsid w:val="00144790"/>
    <w:rsid w:val="00146AAF"/>
    <w:rsid w:val="0014729D"/>
    <w:rsid w:val="001527BA"/>
    <w:rsid w:val="001530B9"/>
    <w:rsid w:val="00161591"/>
    <w:rsid w:val="00170A1C"/>
    <w:rsid w:val="00177923"/>
    <w:rsid w:val="0018153E"/>
    <w:rsid w:val="00185048"/>
    <w:rsid w:val="00192BB1"/>
    <w:rsid w:val="00196F7D"/>
    <w:rsid w:val="001A1BCF"/>
    <w:rsid w:val="001A30D9"/>
    <w:rsid w:val="001A573C"/>
    <w:rsid w:val="001A5907"/>
    <w:rsid w:val="001B13CB"/>
    <w:rsid w:val="001D3796"/>
    <w:rsid w:val="001D4F9F"/>
    <w:rsid w:val="001D6485"/>
    <w:rsid w:val="001D6D8E"/>
    <w:rsid w:val="001E4708"/>
    <w:rsid w:val="001E4B35"/>
    <w:rsid w:val="001F2303"/>
    <w:rsid w:val="001F61C7"/>
    <w:rsid w:val="00220E0D"/>
    <w:rsid w:val="0022746E"/>
    <w:rsid w:val="00230A47"/>
    <w:rsid w:val="00235E82"/>
    <w:rsid w:val="00241F0B"/>
    <w:rsid w:val="00245734"/>
    <w:rsid w:val="00254C65"/>
    <w:rsid w:val="0025738D"/>
    <w:rsid w:val="00261BDF"/>
    <w:rsid w:val="002633FF"/>
    <w:rsid w:val="00274202"/>
    <w:rsid w:val="00284D63"/>
    <w:rsid w:val="002864B9"/>
    <w:rsid w:val="0028765B"/>
    <w:rsid w:val="002931BF"/>
    <w:rsid w:val="00294688"/>
    <w:rsid w:val="00295A18"/>
    <w:rsid w:val="002A198B"/>
    <w:rsid w:val="002A42FC"/>
    <w:rsid w:val="002A47D8"/>
    <w:rsid w:val="002B5755"/>
    <w:rsid w:val="002B787D"/>
    <w:rsid w:val="002D22AC"/>
    <w:rsid w:val="002D2ABB"/>
    <w:rsid w:val="002D33CC"/>
    <w:rsid w:val="002D4D86"/>
    <w:rsid w:val="002D5D44"/>
    <w:rsid w:val="002E30F5"/>
    <w:rsid w:val="002E54CB"/>
    <w:rsid w:val="00305AC8"/>
    <w:rsid w:val="003168B2"/>
    <w:rsid w:val="0032066D"/>
    <w:rsid w:val="00324126"/>
    <w:rsid w:val="00330A50"/>
    <w:rsid w:val="00333453"/>
    <w:rsid w:val="0033380F"/>
    <w:rsid w:val="00334696"/>
    <w:rsid w:val="00335B68"/>
    <w:rsid w:val="00341FFA"/>
    <w:rsid w:val="003443C8"/>
    <w:rsid w:val="003515AA"/>
    <w:rsid w:val="0035178A"/>
    <w:rsid w:val="003624DA"/>
    <w:rsid w:val="00364413"/>
    <w:rsid w:val="0038341D"/>
    <w:rsid w:val="00392AB8"/>
    <w:rsid w:val="00397956"/>
    <w:rsid w:val="003A1D68"/>
    <w:rsid w:val="003A340E"/>
    <w:rsid w:val="003A3CCB"/>
    <w:rsid w:val="003B3591"/>
    <w:rsid w:val="003B50B7"/>
    <w:rsid w:val="003B5F9B"/>
    <w:rsid w:val="003C425B"/>
    <w:rsid w:val="003D3649"/>
    <w:rsid w:val="003D6508"/>
    <w:rsid w:val="003E25BF"/>
    <w:rsid w:val="003F06DE"/>
    <w:rsid w:val="003F4737"/>
    <w:rsid w:val="004001FF"/>
    <w:rsid w:val="004045C9"/>
    <w:rsid w:val="004052F9"/>
    <w:rsid w:val="00407825"/>
    <w:rsid w:val="00422180"/>
    <w:rsid w:val="00422AAD"/>
    <w:rsid w:val="00422B97"/>
    <w:rsid w:val="00424733"/>
    <w:rsid w:val="00425425"/>
    <w:rsid w:val="00430498"/>
    <w:rsid w:val="00430A6D"/>
    <w:rsid w:val="0043440B"/>
    <w:rsid w:val="004355AC"/>
    <w:rsid w:val="0043571F"/>
    <w:rsid w:val="004375F0"/>
    <w:rsid w:val="0044110F"/>
    <w:rsid w:val="0045763D"/>
    <w:rsid w:val="00457F67"/>
    <w:rsid w:val="00474D1D"/>
    <w:rsid w:val="0048265C"/>
    <w:rsid w:val="0048280C"/>
    <w:rsid w:val="00487153"/>
    <w:rsid w:val="00487217"/>
    <w:rsid w:val="00487868"/>
    <w:rsid w:val="004A484B"/>
    <w:rsid w:val="004A71EC"/>
    <w:rsid w:val="004B6474"/>
    <w:rsid w:val="004D0DF8"/>
    <w:rsid w:val="004E1BCB"/>
    <w:rsid w:val="004E3525"/>
    <w:rsid w:val="004E5E50"/>
    <w:rsid w:val="004F295C"/>
    <w:rsid w:val="005038E3"/>
    <w:rsid w:val="00503F1C"/>
    <w:rsid w:val="005130BB"/>
    <w:rsid w:val="00521EE9"/>
    <w:rsid w:val="00524E46"/>
    <w:rsid w:val="00526ACB"/>
    <w:rsid w:val="005308D9"/>
    <w:rsid w:val="005336DB"/>
    <w:rsid w:val="00545299"/>
    <w:rsid w:val="005522C0"/>
    <w:rsid w:val="00557DF8"/>
    <w:rsid w:val="0056014A"/>
    <w:rsid w:val="00560D5B"/>
    <w:rsid w:val="00561137"/>
    <w:rsid w:val="0057246C"/>
    <w:rsid w:val="00574F50"/>
    <w:rsid w:val="005A2A85"/>
    <w:rsid w:val="005A55EB"/>
    <w:rsid w:val="005B043E"/>
    <w:rsid w:val="005B0D8F"/>
    <w:rsid w:val="005B15C6"/>
    <w:rsid w:val="005B68C6"/>
    <w:rsid w:val="005B7D45"/>
    <w:rsid w:val="005C2696"/>
    <w:rsid w:val="005C4C01"/>
    <w:rsid w:val="005C5F5C"/>
    <w:rsid w:val="005C705F"/>
    <w:rsid w:val="005D29D6"/>
    <w:rsid w:val="005E2FEB"/>
    <w:rsid w:val="005E561D"/>
    <w:rsid w:val="005F5322"/>
    <w:rsid w:val="005F5C84"/>
    <w:rsid w:val="005F691F"/>
    <w:rsid w:val="005F756D"/>
    <w:rsid w:val="006017CC"/>
    <w:rsid w:val="00612306"/>
    <w:rsid w:val="006218BC"/>
    <w:rsid w:val="006220D3"/>
    <w:rsid w:val="00627426"/>
    <w:rsid w:val="00633299"/>
    <w:rsid w:val="00633C3B"/>
    <w:rsid w:val="006347F5"/>
    <w:rsid w:val="006348DF"/>
    <w:rsid w:val="00637C96"/>
    <w:rsid w:val="00643E2A"/>
    <w:rsid w:val="00660226"/>
    <w:rsid w:val="0066331F"/>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131E"/>
    <w:rsid w:val="006E6209"/>
    <w:rsid w:val="006E6DE3"/>
    <w:rsid w:val="007012CB"/>
    <w:rsid w:val="0070265E"/>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5D5C"/>
    <w:rsid w:val="007D2093"/>
    <w:rsid w:val="007F09BD"/>
    <w:rsid w:val="00802370"/>
    <w:rsid w:val="0081678D"/>
    <w:rsid w:val="00816AEF"/>
    <w:rsid w:val="00821FFD"/>
    <w:rsid w:val="00823324"/>
    <w:rsid w:val="00831009"/>
    <w:rsid w:val="00847CA6"/>
    <w:rsid w:val="00857DB9"/>
    <w:rsid w:val="00862C74"/>
    <w:rsid w:val="00862F9D"/>
    <w:rsid w:val="0086436F"/>
    <w:rsid w:val="008668C4"/>
    <w:rsid w:val="00870634"/>
    <w:rsid w:val="00871AE5"/>
    <w:rsid w:val="00873D0E"/>
    <w:rsid w:val="00875103"/>
    <w:rsid w:val="00875BB9"/>
    <w:rsid w:val="00886C27"/>
    <w:rsid w:val="008871A2"/>
    <w:rsid w:val="00887505"/>
    <w:rsid w:val="00887A85"/>
    <w:rsid w:val="00894723"/>
    <w:rsid w:val="00896175"/>
    <w:rsid w:val="008A3C3D"/>
    <w:rsid w:val="008B4C6F"/>
    <w:rsid w:val="008B6EAB"/>
    <w:rsid w:val="008D679E"/>
    <w:rsid w:val="008D78DB"/>
    <w:rsid w:val="008D799F"/>
    <w:rsid w:val="008E5C81"/>
    <w:rsid w:val="008E7029"/>
    <w:rsid w:val="00915023"/>
    <w:rsid w:val="00917039"/>
    <w:rsid w:val="0092072F"/>
    <w:rsid w:val="00921EB0"/>
    <w:rsid w:val="009221AD"/>
    <w:rsid w:val="0093266B"/>
    <w:rsid w:val="0093554F"/>
    <w:rsid w:val="00943E5C"/>
    <w:rsid w:val="00953473"/>
    <w:rsid w:val="00955A09"/>
    <w:rsid w:val="00960C4F"/>
    <w:rsid w:val="00960FA2"/>
    <w:rsid w:val="009635C4"/>
    <w:rsid w:val="009750B5"/>
    <w:rsid w:val="009752FC"/>
    <w:rsid w:val="00977CEE"/>
    <w:rsid w:val="0098037F"/>
    <w:rsid w:val="00980A08"/>
    <w:rsid w:val="0098269F"/>
    <w:rsid w:val="009851C2"/>
    <w:rsid w:val="00986850"/>
    <w:rsid w:val="009870AA"/>
    <w:rsid w:val="00990B7E"/>
    <w:rsid w:val="00992B65"/>
    <w:rsid w:val="0099356A"/>
    <w:rsid w:val="009C11BC"/>
    <w:rsid w:val="009C52BB"/>
    <w:rsid w:val="009C6073"/>
    <w:rsid w:val="009C705F"/>
    <w:rsid w:val="009D61D5"/>
    <w:rsid w:val="009E3153"/>
    <w:rsid w:val="009E6C5E"/>
    <w:rsid w:val="009F0D19"/>
    <w:rsid w:val="009F3231"/>
    <w:rsid w:val="009F34F7"/>
    <w:rsid w:val="00A00160"/>
    <w:rsid w:val="00A056AE"/>
    <w:rsid w:val="00A11A95"/>
    <w:rsid w:val="00A12EC1"/>
    <w:rsid w:val="00A131A3"/>
    <w:rsid w:val="00A20A1C"/>
    <w:rsid w:val="00A311DC"/>
    <w:rsid w:val="00A343C0"/>
    <w:rsid w:val="00A52EF9"/>
    <w:rsid w:val="00A55511"/>
    <w:rsid w:val="00A6032F"/>
    <w:rsid w:val="00A64265"/>
    <w:rsid w:val="00A659C0"/>
    <w:rsid w:val="00A65F39"/>
    <w:rsid w:val="00A72EAB"/>
    <w:rsid w:val="00A823B7"/>
    <w:rsid w:val="00A8545A"/>
    <w:rsid w:val="00A868E5"/>
    <w:rsid w:val="00AA163D"/>
    <w:rsid w:val="00AA4006"/>
    <w:rsid w:val="00AA5031"/>
    <w:rsid w:val="00AA746E"/>
    <w:rsid w:val="00AB0094"/>
    <w:rsid w:val="00AC30E4"/>
    <w:rsid w:val="00AD1C15"/>
    <w:rsid w:val="00AD305C"/>
    <w:rsid w:val="00AE1C0E"/>
    <w:rsid w:val="00AE3C83"/>
    <w:rsid w:val="00AE4E7A"/>
    <w:rsid w:val="00AF4D53"/>
    <w:rsid w:val="00B012AA"/>
    <w:rsid w:val="00B164A2"/>
    <w:rsid w:val="00B42EF6"/>
    <w:rsid w:val="00B515C0"/>
    <w:rsid w:val="00B525BB"/>
    <w:rsid w:val="00B55D27"/>
    <w:rsid w:val="00B56D42"/>
    <w:rsid w:val="00B63A03"/>
    <w:rsid w:val="00B66CB3"/>
    <w:rsid w:val="00B75ECC"/>
    <w:rsid w:val="00B842B6"/>
    <w:rsid w:val="00B9612A"/>
    <w:rsid w:val="00BA3B13"/>
    <w:rsid w:val="00BA59EA"/>
    <w:rsid w:val="00BA6AF6"/>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355F2"/>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37A0"/>
    <w:rsid w:val="00D573A6"/>
    <w:rsid w:val="00D60A6C"/>
    <w:rsid w:val="00D61A01"/>
    <w:rsid w:val="00D61AA6"/>
    <w:rsid w:val="00D72FB7"/>
    <w:rsid w:val="00D74962"/>
    <w:rsid w:val="00D74FF9"/>
    <w:rsid w:val="00D80A28"/>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DAF"/>
    <w:rsid w:val="00DC6F58"/>
    <w:rsid w:val="00DD08E6"/>
    <w:rsid w:val="00DD18C7"/>
    <w:rsid w:val="00DE0BB5"/>
    <w:rsid w:val="00DE2119"/>
    <w:rsid w:val="00DE222B"/>
    <w:rsid w:val="00DE38EF"/>
    <w:rsid w:val="00DE6684"/>
    <w:rsid w:val="00DE6D8C"/>
    <w:rsid w:val="00E12BEC"/>
    <w:rsid w:val="00E202BD"/>
    <w:rsid w:val="00E21175"/>
    <w:rsid w:val="00E216D9"/>
    <w:rsid w:val="00E24876"/>
    <w:rsid w:val="00E25D3D"/>
    <w:rsid w:val="00E26438"/>
    <w:rsid w:val="00E42058"/>
    <w:rsid w:val="00E428D9"/>
    <w:rsid w:val="00E56EA1"/>
    <w:rsid w:val="00E9460B"/>
    <w:rsid w:val="00EA09E7"/>
    <w:rsid w:val="00EA213B"/>
    <w:rsid w:val="00EA542F"/>
    <w:rsid w:val="00EB07EB"/>
    <w:rsid w:val="00EB26D2"/>
    <w:rsid w:val="00EB38B5"/>
    <w:rsid w:val="00EB38FA"/>
    <w:rsid w:val="00EB442B"/>
    <w:rsid w:val="00EC55B4"/>
    <w:rsid w:val="00EC5C33"/>
    <w:rsid w:val="00ED0FD5"/>
    <w:rsid w:val="00ED3DB5"/>
    <w:rsid w:val="00EE05BD"/>
    <w:rsid w:val="00EE79E6"/>
    <w:rsid w:val="00EF1FD4"/>
    <w:rsid w:val="00EF682A"/>
    <w:rsid w:val="00F0262D"/>
    <w:rsid w:val="00F04406"/>
    <w:rsid w:val="00F10AB9"/>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68C4"/>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703167588">
      <w:bodyDiv w:val="1"/>
      <w:marLeft w:val="0"/>
      <w:marRight w:val="0"/>
      <w:marTop w:val="0"/>
      <w:marBottom w:val="0"/>
      <w:divBdr>
        <w:top w:val="none" w:sz="0" w:space="0" w:color="auto"/>
        <w:left w:val="none" w:sz="0" w:space="0" w:color="auto"/>
        <w:bottom w:val="none" w:sz="0" w:space="0" w:color="auto"/>
        <w:right w:val="none" w:sz="0" w:space="0" w:color="auto"/>
      </w:divBdr>
    </w:div>
    <w:div w:id="1106073824">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73\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96A1-26C5-4303-B9FB-9C43D936AD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993496-E0DA-459E-B691-1FD5B006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4.xml><?xml version="1.0" encoding="utf-8"?>
<ds:datastoreItem xmlns:ds="http://schemas.openxmlformats.org/officeDocument/2006/customXml" ds:itemID="{FAD7B0E9-3C50-4AC2-8FFC-DFBEC639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4</Pages>
  <Words>1004</Words>
  <Characters>9117</Characters>
  <Application>Microsoft Office Word</Application>
  <DocSecurity>0</DocSecurity>
  <Lines>154</Lines>
  <Paragraphs>80</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osoitetaan:</dc:title>
  <dc:creator>mriint</dc:creator>
  <cp:lastModifiedBy>Koskela Anne (STM)</cp:lastModifiedBy>
  <cp:revision>2</cp:revision>
  <cp:lastPrinted>2021-01-18T14:17:00Z</cp:lastPrinted>
  <dcterms:created xsi:type="dcterms:W3CDTF">2023-10-12T12:10:00Z</dcterms:created>
  <dcterms:modified xsi:type="dcterms:W3CDTF">2023-10-12T12:10:00Z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