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5"/>
        <w:gridCol w:w="541"/>
        <w:gridCol w:w="3856"/>
        <w:gridCol w:w="279"/>
        <w:gridCol w:w="1338"/>
        <w:gridCol w:w="3483"/>
      </w:tblGrid>
      <w:tr w:rsidR="00075FBD" w:rsidRPr="007D2093" w:rsidTr="00E43660">
        <w:trPr>
          <w:cantSplit/>
          <w:trHeight w:hRule="exact" w:val="1373"/>
        </w:trPr>
        <w:tc>
          <w:tcPr>
            <w:tcW w:w="5811" w:type="dxa"/>
            <w:gridSpan w:val="4"/>
            <w:vAlign w:val="center"/>
          </w:tcPr>
          <w:p w:rsidR="00075FBD" w:rsidRPr="007D2093" w:rsidRDefault="00B26F92" w:rsidP="00E43660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noProof/>
                <w:sz w:val="20"/>
                <w:szCs w:val="20"/>
                <w:lang w:val="fi-FI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61595</wp:posOffset>
                  </wp:positionH>
                  <wp:positionV relativeFrom="page">
                    <wp:posOffset>382905</wp:posOffset>
                  </wp:positionV>
                  <wp:extent cx="1978660" cy="401320"/>
                  <wp:effectExtent l="0" t="0" r="254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M_logo_virallinen_RGB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E43660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DF0539" w:rsidRDefault="00075FBD" w:rsidP="00E43660">
            <w:pPr>
              <w:pStyle w:val="Otsikko3"/>
              <w:widowControl/>
              <w:tabs>
                <w:tab w:val="left" w:pos="341"/>
              </w:tabs>
              <w:spacing w:before="120"/>
            </w:pPr>
            <w:r>
              <w:t>ANSÖKAN OM STATSUNDERSTÖD</w:t>
            </w:r>
          </w:p>
          <w:p w:rsidR="00075FBD" w:rsidRPr="007D2093" w:rsidRDefault="00DF0539" w:rsidP="00E43660">
            <w:pPr>
              <w:pStyle w:val="Otsikko3"/>
              <w:widowControl/>
              <w:tabs>
                <w:tab w:val="left" w:pos="341"/>
              </w:tabs>
              <w:spacing w:before="120"/>
            </w:pPr>
            <w:r>
              <w:t xml:space="preserve">RIKSOMFATTANDE MATHJÄLPSVERKSAMHET </w:t>
            </w:r>
          </w:p>
          <w:p w:rsidR="00075FBD" w:rsidRPr="007D2093" w:rsidRDefault="00F7107B" w:rsidP="00D56894">
            <w:pPr>
              <w:pStyle w:val="Otsikko3"/>
              <w:widowControl/>
              <w:tabs>
                <w:tab w:val="left" w:pos="341"/>
              </w:tabs>
              <w:spacing w:before="120"/>
            </w:pPr>
            <w:r>
              <w:t>Ansökningstid 26</w:t>
            </w:r>
            <w:r w:rsidR="007E58DA">
              <w:t>.2 – 15.3.2019</w:t>
            </w:r>
          </w:p>
        </w:tc>
      </w:tr>
      <w:tr w:rsidR="00075FBD" w:rsidRPr="007D2093" w:rsidTr="00E43660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E43660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075FBD" w:rsidRPr="007D2093" w:rsidRDefault="00075FBD" w:rsidP="00E43660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E43660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75FBD" w:rsidRPr="007D2093" w:rsidTr="00E43660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E43660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075FBD" w:rsidRPr="007D2093" w:rsidRDefault="00075FBD" w:rsidP="00E43660">
            <w:pPr>
              <w:pStyle w:val="Otsikko3"/>
              <w:spacing w:before="120"/>
              <w:rPr>
                <w:b w:val="0"/>
                <w:bCs w:val="0"/>
                <w:sz w:val="18"/>
              </w:rPr>
            </w:pPr>
            <w:bookmarkStart w:id="0" w:name="_GoBack"/>
            <w:bookmarkEnd w:id="0"/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E43660">
            <w:pPr>
              <w:pStyle w:val="Otsikko3"/>
              <w:spacing w:before="120"/>
            </w:pPr>
          </w:p>
        </w:tc>
      </w:tr>
      <w:tr w:rsidR="00075FBD" w:rsidRPr="007D2093" w:rsidTr="00E43660">
        <w:trPr>
          <w:cantSplit/>
          <w:trHeight w:hRule="exact" w:val="33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075FBD" w:rsidRPr="007D2093" w:rsidRDefault="00075FBD" w:rsidP="00E43660">
            <w:pPr>
              <w:pStyle w:val="Otsikko3"/>
              <w:spacing w:before="120"/>
            </w:pPr>
          </w:p>
        </w:tc>
      </w:tr>
      <w:tr w:rsidR="00075FBD" w:rsidRPr="007D2093" w:rsidTr="00E43660">
        <w:trPr>
          <w:cantSplit/>
          <w:trHeight w:hRule="exact" w:val="575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BD" w:rsidRPr="007D2093" w:rsidRDefault="00156C52" w:rsidP="00E43660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Vem kan söka stöd?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2D7238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Sökandens namn och FO-nummer</w:t>
            </w:r>
          </w:p>
          <w:p w:rsidR="00075FBD" w:rsidRDefault="00C156C7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" w:name="Teksti130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som föreslår projektet (organisation, kommunal organisation, sammanslutning eller någon annan som föreslår projektet). I fråga om samarbetsprojekt uppges endast samordnaren, och i punkten i fråga uppges att det är ett samarbet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E43660">
        <w:trPr>
          <w:cantSplit/>
          <w:trHeight w:hRule="exact" w:val="499"/>
        </w:trPr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Postadress</w:t>
            </w:r>
          </w:p>
          <w:p w:rsidR="00075FBD" w:rsidRPr="007D2093" w:rsidRDefault="00C156C7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2" w:name="Teksti13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Postnummer och postort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E43660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156C52" w:rsidP="00E43660">
            <w:pPr>
              <w:pStyle w:val="Otsikko1"/>
              <w:spacing w:before="60"/>
            </w:pPr>
            <w:r>
              <w:t>Kontaktuppgifter till den person som är ansvarig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för projektet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Namn </w:t>
            </w:r>
          </w:p>
          <w:bookmarkStart w:id="3" w:name="Teksti24"/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Titel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E43660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pStyle w:val="Otsikko1"/>
              <w:spacing w:before="60" w:line="-160" w:lineRule="auto"/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Postadress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Postnummer och postort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E43660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pStyle w:val="Otsikko1"/>
              <w:spacing w:before="60"/>
              <w:rPr>
                <w:b w:val="0"/>
                <w:bCs w:val="0"/>
              </w:rPr>
            </w:pPr>
            <w:r>
              <w:t>Kontaktuppgifter till kontaktperson, om annan än den ansvariga personen</w:t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Namn 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Titel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E43660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Postadress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Postnummer och postort</w:t>
            </w: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5219C8">
        <w:trPr>
          <w:cantSplit/>
          <w:trHeight w:hRule="exact" w:val="1572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1D222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Projektets namn och tidpunkt för genomförande</w:t>
            </w:r>
          </w:p>
          <w:p w:rsidR="009F70B5" w:rsidRDefault="00B26F92" w:rsidP="009F70B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89534</wp:posOffset>
                      </wp:positionV>
                      <wp:extent cx="4538345" cy="0"/>
                      <wp:effectExtent l="0" t="0" r="14605" b="0"/>
                      <wp:wrapNone/>
                      <wp:docPr id="2" name="Suora yhdysviiv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3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2792F" id="Suora yhdysviiva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7.05pt" to="3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5219C8" w:rsidRDefault="00DF0539" w:rsidP="009F70B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Projektet genomförs under tiden</w:t>
            </w:r>
          </w:p>
          <w:p w:rsidR="00DF0539" w:rsidRPr="001136B5" w:rsidRDefault="00DF0539" w:rsidP="009F70B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(mån./år – mån./år)</w:t>
            </w:r>
          </w:p>
        </w:tc>
        <w:tc>
          <w:tcPr>
            <w:tcW w:w="5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E43660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Namn och förkortning</w:t>
            </w:r>
            <w:r>
              <w:rPr>
                <w:rFonts w:ascii="Helvetica" w:hAnsi="Helvetica"/>
                <w:sz w:val="16"/>
                <w:szCs w:val="16"/>
              </w:rPr>
              <w:br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D27C45" w:rsidRDefault="00D27C45" w:rsidP="00E43660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</w:p>
          <w:p w:rsidR="005219C8" w:rsidRDefault="005219C8" w:rsidP="00E43660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</w:p>
          <w:p w:rsidR="00070F19" w:rsidRDefault="00070F19" w:rsidP="00E43660">
            <w:pPr>
              <w:spacing w:before="2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D27C45" w:rsidRPr="007D2093" w:rsidRDefault="00DF0539" w:rsidP="00070F19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 w:fldLock="1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4" w:name="Teksti137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E43660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4B3446" w:rsidP="004B344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Aktörer i projektet och verksamhetsområden</w:t>
            </w:r>
          </w:p>
        </w:tc>
        <w:tc>
          <w:tcPr>
            <w:tcW w:w="8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4B3446" w:rsidP="00D27C4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Räkna upp de aktörer som är verksamma i projektet (t.ex. andra organisationer) och beskriv i vilket geografiskt område verksamheten är avsedd att bedrivas. </w:t>
            </w:r>
          </w:p>
          <w:p w:rsidR="009F70B5" w:rsidRPr="007D2093" w:rsidRDefault="009F70B5" w:rsidP="00D27C4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5" w:name="Teksti13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5"/>
          </w:p>
        </w:tc>
      </w:tr>
      <w:tr w:rsidR="00075FBD" w:rsidRPr="007D2093" w:rsidTr="00E43660">
        <w:trPr>
          <w:cantSplit/>
          <w:trHeight w:hRule="exact" w:val="111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E43660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Totala kostnader för den verksamhet som understöd söks för 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6" w:name="Teksti113"/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6"/>
          </w:p>
        </w:tc>
      </w:tr>
      <w:tr w:rsidR="00075FBD" w:rsidRPr="007D2093" w:rsidTr="00E43660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Det sökta statsunderstödets belopp av de totala kostnaderna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bookmarkStart w:id="7" w:name="Teksti114"/>
          <w:p w:rsidR="00075FBD" w:rsidRPr="007D2093" w:rsidRDefault="00075FBD" w:rsidP="00D27C45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7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</w:tr>
      <w:tr w:rsidR="00075FBD" w:rsidRPr="007D2093" w:rsidTr="00E43660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7D5961" w:rsidP="00E43660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Kostnader som understöd söks för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7D5961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Specificera de kostnadsslag som understöd söks för. Ordnandet av mathjälp och en eventuell utvecklingsverksamhet bör specificeras. </w:t>
            </w:r>
          </w:p>
          <w:p w:rsidR="00075FBD" w:rsidRDefault="009F70B5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8" w:name="Teksti133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8"/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E4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Default="007D5961" w:rsidP="00E43660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Utförligare fritt formulerad beskrivning av den verksamhet som</w:t>
            </w:r>
          </w:p>
          <w:p w:rsidR="00075FBD" w:rsidRPr="007D2093" w:rsidRDefault="00075FBD" w:rsidP="00E43660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understöd söks för</w:t>
            </w:r>
          </w:p>
        </w:tc>
        <w:tc>
          <w:tcPr>
            <w:tcW w:w="8956" w:type="dxa"/>
            <w:gridSpan w:val="4"/>
          </w:tcPr>
          <w:p w:rsidR="005219C8" w:rsidRDefault="005219C8" w:rsidP="00E436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E436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156C52" w:rsidRDefault="00156C52">
      <w:r>
        <w:br w:type="page"/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6"/>
        <w:gridCol w:w="8930"/>
      </w:tblGrid>
      <w:tr w:rsidR="00075FBD" w:rsidRPr="007D2093" w:rsidTr="00156C52">
        <w:trPr>
          <w:cantSplit/>
          <w:trHeight w:val="2253"/>
        </w:trPr>
        <w:tc>
          <w:tcPr>
            <w:tcW w:w="1676" w:type="dxa"/>
          </w:tcPr>
          <w:p w:rsidR="00075FBD" w:rsidRPr="007D2093" w:rsidRDefault="007D5961" w:rsidP="000950DD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lastRenderedPageBreak/>
              <w:t xml:space="preserve">Mål och regelbundet samarbete med andra aktörer, t.ex. kommunen eller andra projekt (inkl. både regionalt samarbete och riksomfattande utveckling) </w:t>
            </w:r>
          </w:p>
        </w:tc>
        <w:tc>
          <w:tcPr>
            <w:tcW w:w="8956" w:type="dxa"/>
            <w:gridSpan w:val="2"/>
          </w:tcPr>
          <w:p w:rsidR="00075FBD" w:rsidRPr="007D2093" w:rsidRDefault="009F70B5" w:rsidP="00156C52">
            <w:pPr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" w:name="Teksti135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9"/>
          </w:p>
        </w:tc>
      </w:tr>
      <w:tr w:rsidR="00156C52" w:rsidRPr="007D2093" w:rsidTr="00156C52">
        <w:trPr>
          <w:cantSplit/>
          <w:trHeight w:val="2121"/>
        </w:trPr>
        <w:tc>
          <w:tcPr>
            <w:tcW w:w="1676" w:type="dxa"/>
          </w:tcPr>
          <w:p w:rsidR="00156C52" w:rsidRDefault="00156C52" w:rsidP="00E43660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Projektets resultat och effekter ( bl.a. en bedömning av antalet personer som omfattas av understödsverksamheten) </w:t>
            </w:r>
          </w:p>
        </w:tc>
        <w:tc>
          <w:tcPr>
            <w:tcW w:w="8956" w:type="dxa"/>
            <w:gridSpan w:val="2"/>
          </w:tcPr>
          <w:p w:rsidR="00156C52" w:rsidRDefault="00156C52" w:rsidP="00E436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156C52" w:rsidRDefault="00156C52" w:rsidP="00E436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0" w:name="Teksti136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0"/>
          </w:p>
        </w:tc>
      </w:tr>
      <w:tr w:rsidR="00075FBD" w:rsidRPr="007D2093" w:rsidTr="00283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7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</w:tcBorders>
          </w:tcPr>
          <w:p w:rsidR="00075FBD" w:rsidRPr="007D2093" w:rsidRDefault="007D5961" w:rsidP="00E43660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Beskrivning av den konkreta organiseringen av projektet, det sätt projektet genomförs på och dess tidsplan</w:t>
            </w:r>
          </w:p>
        </w:tc>
        <w:tc>
          <w:tcPr>
            <w:tcW w:w="8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9F70B5" w:rsidP="00E4366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1" w:name="Teksti13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1"/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E436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156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4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</w:tcBorders>
          </w:tcPr>
          <w:p w:rsidR="00075FBD" w:rsidRDefault="00075FBD" w:rsidP="00E43660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Default="00075FBD" w:rsidP="00E43660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  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Projektplan</w:t>
            </w:r>
          </w:p>
          <w:p w:rsidR="00075FBD" w:rsidRDefault="00075FBD" w:rsidP="00E43660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  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Kostnadsförslag / verksamhetsbudget (separat blankett)</w:t>
            </w:r>
          </w:p>
          <w:p w:rsidR="00946B59" w:rsidRDefault="00946B59" w:rsidP="00946B59">
            <w:pPr>
              <w:spacing w:before="60"/>
              <w:ind w:left="-45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946B59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946B59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946B59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946B59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  </w:t>
            </w:r>
            <w:r w:rsidRPr="00946B5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Senaste verksamhetsberättelse</w:t>
            </w:r>
          </w:p>
          <w:p w:rsidR="00075FBD" w:rsidRPr="007D2093" w:rsidRDefault="00075FBD" w:rsidP="00946B59">
            <w:pPr>
              <w:spacing w:before="60"/>
              <w:ind w:left="-45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  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] Annan bilaga, vad </w:t>
            </w:r>
            <w:bookmarkStart w:id="12" w:name="Teksti119"/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2"/>
          </w:p>
        </w:tc>
      </w:tr>
      <w:tr w:rsidR="00075FBD" w:rsidRPr="007D2093" w:rsidTr="00156C52">
        <w:trPr>
          <w:trHeight w:val="1474"/>
        </w:trPr>
        <w:tc>
          <w:tcPr>
            <w:tcW w:w="1702" w:type="dxa"/>
            <w:gridSpan w:val="2"/>
          </w:tcPr>
          <w:p w:rsidR="00075FBD" w:rsidRPr="007D2093" w:rsidRDefault="00075FBD" w:rsidP="00E43660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Underskrift</w:t>
            </w:r>
          </w:p>
        </w:tc>
        <w:tc>
          <w:tcPr>
            <w:tcW w:w="8930" w:type="dxa"/>
          </w:tcPr>
          <w:p w:rsidR="00075FBD" w:rsidRPr="007D2093" w:rsidRDefault="00075FBD" w:rsidP="00E4366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Ort och datum  </w:t>
            </w:r>
            <w:r>
              <w:rPr>
                <w:rFonts w:ascii="Helvetica" w:hAnsi="Helvetica"/>
                <w:sz w:val="16"/>
                <w:szCs w:val="16"/>
              </w:rPr>
              <w:tab/>
              <w:t>Underskrift och titel</w:t>
            </w:r>
          </w:p>
          <w:p w:rsidR="00946B59" w:rsidRDefault="00075FBD" w:rsidP="00E4366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</w:p>
          <w:p w:rsidR="00946B59" w:rsidRDefault="00946B59" w:rsidP="00E43660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946B59">
            <w:pPr>
              <w:tabs>
                <w:tab w:val="left" w:pos="3757"/>
              </w:tabs>
              <w:spacing w:before="60"/>
              <w:ind w:left="3757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946B59" w:rsidRPr="007D2093" w:rsidRDefault="00946B59" w:rsidP="00946B59">
            <w:pPr>
              <w:tabs>
                <w:tab w:val="left" w:pos="3757"/>
              </w:tabs>
              <w:spacing w:before="60"/>
              <w:ind w:left="3757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Namnförtydligande</w:t>
            </w:r>
          </w:p>
        </w:tc>
      </w:tr>
    </w:tbl>
    <w:p w:rsidR="00055E27" w:rsidRDefault="00055E27"/>
    <w:sectPr w:rsidR="00055E27" w:rsidSect="00E43660">
      <w:headerReference w:type="default" r:id="rId8"/>
      <w:footerReference w:type="default" r:id="rId9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74" w:rsidRDefault="00762774">
      <w:r>
        <w:separator/>
      </w:r>
    </w:p>
  </w:endnote>
  <w:endnote w:type="continuationSeparator" w:id="0">
    <w:p w:rsidR="00762774" w:rsidRDefault="0076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60" w:rsidRDefault="009A5CAC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01153B">
      <w:rPr>
        <w:rStyle w:val="Sivunumero"/>
        <w:rFonts w:ascii="Helvetica" w:hAnsi="Helvetica" w:cs="Helvetica"/>
        <w:noProof/>
        <w:sz w:val="16"/>
        <w:szCs w:val="16"/>
      </w:rPr>
      <w:t>2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74" w:rsidRDefault="00762774">
      <w:r>
        <w:separator/>
      </w:r>
    </w:p>
  </w:footnote>
  <w:footnote w:type="continuationSeparator" w:id="0">
    <w:p w:rsidR="00762774" w:rsidRDefault="0076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60" w:rsidRDefault="00E43660">
    <w:pPr>
      <w:pStyle w:val="Yltunniste"/>
    </w:pPr>
  </w:p>
  <w:p w:rsidR="00E43660" w:rsidRDefault="00E4366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D"/>
    <w:rsid w:val="0001153B"/>
    <w:rsid w:val="00045E93"/>
    <w:rsid w:val="00055E27"/>
    <w:rsid w:val="00070F19"/>
    <w:rsid w:val="00075FBD"/>
    <w:rsid w:val="000950DD"/>
    <w:rsid w:val="00107EDD"/>
    <w:rsid w:val="001271B4"/>
    <w:rsid w:val="00156C52"/>
    <w:rsid w:val="00163181"/>
    <w:rsid w:val="001C76EB"/>
    <w:rsid w:val="001D2226"/>
    <w:rsid w:val="002766B5"/>
    <w:rsid w:val="002779DE"/>
    <w:rsid w:val="00283460"/>
    <w:rsid w:val="002D7238"/>
    <w:rsid w:val="004B3446"/>
    <w:rsid w:val="005219C8"/>
    <w:rsid w:val="00613739"/>
    <w:rsid w:val="006149AB"/>
    <w:rsid w:val="00671020"/>
    <w:rsid w:val="00723853"/>
    <w:rsid w:val="0075223D"/>
    <w:rsid w:val="00762774"/>
    <w:rsid w:val="007639AE"/>
    <w:rsid w:val="007D5961"/>
    <w:rsid w:val="007E58DA"/>
    <w:rsid w:val="008121AC"/>
    <w:rsid w:val="0089512F"/>
    <w:rsid w:val="00946B59"/>
    <w:rsid w:val="009A5CAC"/>
    <w:rsid w:val="009F70B5"/>
    <w:rsid w:val="00B26F92"/>
    <w:rsid w:val="00C135DA"/>
    <w:rsid w:val="00C13E9B"/>
    <w:rsid w:val="00C156C7"/>
    <w:rsid w:val="00C927A5"/>
    <w:rsid w:val="00CF72E5"/>
    <w:rsid w:val="00D27C45"/>
    <w:rsid w:val="00D327CD"/>
    <w:rsid w:val="00D56894"/>
    <w:rsid w:val="00DF0539"/>
    <w:rsid w:val="00E42FED"/>
    <w:rsid w:val="00E43660"/>
    <w:rsid w:val="00E45393"/>
    <w:rsid w:val="00F7107B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E3D2-9BE4-4D3F-B8F2-1B83C20F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75FBD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C15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20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A86-DB73-4C61-AF10-FB4C44B3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240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Liikanen Riikka STM</dc:creator>
  <cp:keywords/>
  <cp:lastModifiedBy>Leinonen Sanna (STM)</cp:lastModifiedBy>
  <cp:revision>4</cp:revision>
  <cp:lastPrinted>2019-01-14T09:17:00Z</cp:lastPrinted>
  <dcterms:created xsi:type="dcterms:W3CDTF">2019-02-22T12:15:00Z</dcterms:created>
  <dcterms:modified xsi:type="dcterms:W3CDTF">2019-02-27T10:01:00Z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24ffcc75baac846bec7534d3731789e7#stmpsdok.vnv.fi!/TWeb/toaxfront!8443!-1</vt:lpwstr>
  </property>
</Properties>
</file>