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318DA" w14:textId="77777777" w:rsidR="00912AEE" w:rsidRPr="00291F8C" w:rsidRDefault="00912AEE">
      <w:pPr>
        <w:pStyle w:val="stmasia0"/>
        <w:rPr>
          <w:color w:val="auto"/>
          <w:lang w:val="fi-FI"/>
        </w:rPr>
      </w:pPr>
    </w:p>
    <w:p w14:paraId="039F7931" w14:textId="7ADF2AD8" w:rsidR="002D4D8E" w:rsidRDefault="002D4D8E" w:rsidP="002D4D8E">
      <w:pPr>
        <w:pStyle w:val="STMleipteksti"/>
      </w:pPr>
    </w:p>
    <w:p w14:paraId="5E7BA871" w14:textId="77777777" w:rsidR="004D06DE" w:rsidRPr="00291F8C" w:rsidRDefault="004D06DE" w:rsidP="002D4D8E">
      <w:pPr>
        <w:pStyle w:val="STMleipteksti"/>
      </w:pPr>
    </w:p>
    <w:p w14:paraId="17F8FD6F" w14:textId="77777777" w:rsidR="002D4D8E" w:rsidRPr="00291F8C" w:rsidRDefault="002D4D8E" w:rsidP="002D4D8E">
      <w:pPr>
        <w:pStyle w:val="STMleipteksti"/>
      </w:pPr>
    </w:p>
    <w:p w14:paraId="461F3A61" w14:textId="77777777" w:rsidR="002D4D8E" w:rsidRPr="00291F8C" w:rsidRDefault="002D4D8E" w:rsidP="002D4D8E">
      <w:pPr>
        <w:pStyle w:val="STMleipteksti"/>
      </w:pPr>
    </w:p>
    <w:p w14:paraId="370F77C7" w14:textId="77777777" w:rsidR="002D4D8E" w:rsidRPr="00291F8C" w:rsidRDefault="002D4D8E" w:rsidP="002D4D8E">
      <w:pPr>
        <w:pStyle w:val="STMleipteksti"/>
      </w:pPr>
    </w:p>
    <w:p w14:paraId="6772CD48" w14:textId="77777777" w:rsidR="002D4D8E" w:rsidRPr="00291F8C" w:rsidRDefault="002D4D8E" w:rsidP="002D4D8E">
      <w:pPr>
        <w:pStyle w:val="STMleipteksti"/>
      </w:pPr>
    </w:p>
    <w:p w14:paraId="3A3A21A4" w14:textId="77777777" w:rsidR="002D4D8E" w:rsidRPr="00291F8C" w:rsidRDefault="002D4D8E" w:rsidP="002D4D8E">
      <w:pPr>
        <w:pStyle w:val="STMleipteksti"/>
      </w:pPr>
    </w:p>
    <w:p w14:paraId="63296C4A" w14:textId="77777777" w:rsidR="002D4D8E" w:rsidRPr="00291F8C" w:rsidRDefault="002D4D8E" w:rsidP="002D4D8E">
      <w:pPr>
        <w:pStyle w:val="STMleipteksti"/>
      </w:pPr>
    </w:p>
    <w:p w14:paraId="472C394F" w14:textId="77777777" w:rsidR="002D4D8E" w:rsidRPr="00291F8C" w:rsidRDefault="002D4D8E" w:rsidP="002D4D8E">
      <w:pPr>
        <w:pStyle w:val="STMleipteksti"/>
      </w:pPr>
    </w:p>
    <w:p w14:paraId="069F7128" w14:textId="77777777" w:rsidR="002D4D8E" w:rsidRPr="00291F8C" w:rsidRDefault="002D4D8E" w:rsidP="002D4D8E">
      <w:pPr>
        <w:pStyle w:val="STMleipteksti"/>
      </w:pPr>
    </w:p>
    <w:p w14:paraId="2DC4BCC3" w14:textId="77777777" w:rsidR="002D4D8E" w:rsidRPr="00291F8C" w:rsidRDefault="002D4D8E" w:rsidP="002D4D8E">
      <w:pPr>
        <w:pStyle w:val="STMleipteksti"/>
      </w:pPr>
    </w:p>
    <w:p w14:paraId="6F8A4547" w14:textId="77777777" w:rsidR="002D4D8E" w:rsidRPr="00291F8C" w:rsidRDefault="002D4D8E" w:rsidP="002D4D8E">
      <w:pPr>
        <w:pStyle w:val="STMleipteksti"/>
      </w:pPr>
    </w:p>
    <w:p w14:paraId="269096BA" w14:textId="77777777" w:rsidR="002D4D8E" w:rsidRPr="00291F8C" w:rsidRDefault="002D4D8E" w:rsidP="002D4D8E">
      <w:pPr>
        <w:pStyle w:val="STMleipteksti"/>
      </w:pPr>
    </w:p>
    <w:p w14:paraId="13F320A2" w14:textId="5E23200D" w:rsidR="002D4D8E" w:rsidRDefault="002D4D8E" w:rsidP="002D4D8E">
      <w:pPr>
        <w:pStyle w:val="STMleipteksti"/>
      </w:pPr>
    </w:p>
    <w:p w14:paraId="574B23C7" w14:textId="77777777" w:rsidR="00BB0B52" w:rsidRPr="00BB0B52" w:rsidRDefault="00BB0B52" w:rsidP="00BB0B52">
      <w:pPr>
        <w:ind w:hanging="1134"/>
        <w:jc w:val="center"/>
        <w:rPr>
          <w:rFonts w:cs="Arial"/>
          <w:sz w:val="32"/>
          <w:szCs w:val="44"/>
        </w:rPr>
      </w:pPr>
      <w:r w:rsidRPr="00BB0B52">
        <w:rPr>
          <w:rFonts w:cs="Arial"/>
          <w:sz w:val="32"/>
          <w:szCs w:val="44"/>
        </w:rPr>
        <w:t>Suomen kestävän kasvun ohjelma</w:t>
      </w:r>
    </w:p>
    <w:p w14:paraId="04918584" w14:textId="77777777" w:rsidR="00BB0B52" w:rsidRPr="00291F8C" w:rsidRDefault="00BB0B52" w:rsidP="002D4D8E">
      <w:pPr>
        <w:pStyle w:val="STMleipteksti"/>
      </w:pPr>
    </w:p>
    <w:p w14:paraId="7137B021" w14:textId="77BDBF0C" w:rsidR="008C504E" w:rsidRPr="00291F8C" w:rsidRDefault="00BB0B52" w:rsidP="00F50EA3">
      <w:pPr>
        <w:ind w:hanging="1134"/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[</w:t>
      </w:r>
      <w:r w:rsidR="00AE0462">
        <w:rPr>
          <w:rFonts w:cs="Arial"/>
          <w:b/>
          <w:sz w:val="44"/>
          <w:szCs w:val="44"/>
        </w:rPr>
        <w:t>Hankkee</w:t>
      </w:r>
      <w:r w:rsidR="00F50EA3" w:rsidRPr="00291F8C">
        <w:rPr>
          <w:rFonts w:cs="Arial"/>
          <w:b/>
          <w:sz w:val="44"/>
          <w:szCs w:val="44"/>
        </w:rPr>
        <w:t>n nimi</w:t>
      </w:r>
      <w:r>
        <w:rPr>
          <w:rFonts w:cs="Arial"/>
          <w:b/>
          <w:sz w:val="44"/>
          <w:szCs w:val="44"/>
        </w:rPr>
        <w:t>]</w:t>
      </w:r>
    </w:p>
    <w:p w14:paraId="006CD48F" w14:textId="4E27988C" w:rsidR="00ED37E0" w:rsidRDefault="00AE0462" w:rsidP="00F50EA3">
      <w:pPr>
        <w:ind w:hanging="1134"/>
        <w:jc w:val="center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>Hanke</w:t>
      </w:r>
      <w:r w:rsidR="00ED37E0" w:rsidRPr="00291F8C">
        <w:rPr>
          <w:rFonts w:cs="Arial"/>
          <w:sz w:val="44"/>
          <w:szCs w:val="44"/>
        </w:rPr>
        <w:t>suunnitelma</w:t>
      </w:r>
    </w:p>
    <w:p w14:paraId="5FD2EA1E" w14:textId="77777777" w:rsidR="002704E9" w:rsidRPr="00291F8C" w:rsidRDefault="002704E9" w:rsidP="002D4D8E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</w:p>
    <w:p w14:paraId="396C5F02" w14:textId="6E820ED0" w:rsidR="002D4D8E" w:rsidRPr="00291F8C" w:rsidRDefault="00BB0B52" w:rsidP="002D4D8E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[</w:t>
      </w:r>
      <w:r w:rsidR="002704E9">
        <w:rPr>
          <w:rFonts w:ascii="Arial" w:hAnsi="Arial" w:cs="Arial"/>
          <w:sz w:val="32"/>
          <w:szCs w:val="32"/>
        </w:rPr>
        <w:t>xx</w:t>
      </w:r>
      <w:r>
        <w:rPr>
          <w:rFonts w:ascii="Arial" w:hAnsi="Arial" w:cs="Arial"/>
          <w:sz w:val="32"/>
          <w:szCs w:val="32"/>
        </w:rPr>
        <w:t>x]</w:t>
      </w:r>
      <w:r w:rsidR="002704E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hyvinvointialue</w:t>
      </w:r>
    </w:p>
    <w:p w14:paraId="0D85AEF7" w14:textId="7DE3D702" w:rsidR="002D4D8E" w:rsidRDefault="00B05A28" w:rsidP="002D4D8E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pp</w:t>
      </w:r>
      <w:r w:rsidR="001C55F7" w:rsidRPr="00291F8C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kk</w:t>
      </w:r>
      <w:r w:rsidR="000B7774">
        <w:rPr>
          <w:rFonts w:ascii="Arial" w:hAnsi="Arial" w:cs="Arial"/>
          <w:sz w:val="32"/>
          <w:szCs w:val="32"/>
        </w:rPr>
        <w:t>.</w:t>
      </w:r>
      <w:r w:rsidR="00BB0B52">
        <w:rPr>
          <w:rFonts w:ascii="Arial" w:hAnsi="Arial" w:cs="Arial"/>
          <w:sz w:val="32"/>
          <w:szCs w:val="32"/>
        </w:rPr>
        <w:t>2022</w:t>
      </w:r>
    </w:p>
    <w:p w14:paraId="28BC6CCD" w14:textId="238C98FD" w:rsidR="00BB0B52" w:rsidRDefault="00BB0B52" w:rsidP="002D4D8E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</w:p>
    <w:p w14:paraId="63D5F142" w14:textId="71849F55" w:rsidR="00BB0B52" w:rsidRPr="00291F8C" w:rsidRDefault="00BB0B52" w:rsidP="002D4D8E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  <w:r w:rsidRPr="00BB0B52">
        <w:rPr>
          <w:rFonts w:ascii="Arial" w:hAnsi="Arial" w:cs="Arial"/>
          <w:noProof/>
          <w:sz w:val="32"/>
          <w:szCs w:val="32"/>
          <w:lang w:eastAsia="fi-FI"/>
        </w:rPr>
        <w:drawing>
          <wp:inline distT="0" distB="0" distL="0" distR="0" wp14:anchorId="02E6EB87" wp14:editId="76EE94F7">
            <wp:extent cx="2489200" cy="654482"/>
            <wp:effectExtent l="0" t="0" r="0" b="0"/>
            <wp:docPr id="1" name="Kuva 1" descr="C:\Users\03119837\Downloads\EU_disclaimer_kestavakasvu_FI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119837\Downloads\EU_disclaimer_kestavakasvu_FI blac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442" cy="67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5E809" w14:textId="77777777" w:rsidR="002D4D8E" w:rsidRPr="00291F8C" w:rsidRDefault="002D4D8E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7DF384D9" w14:textId="77777777" w:rsidR="00400575" w:rsidRPr="00291F8C" w:rsidRDefault="00400575" w:rsidP="00400575">
      <w:pPr>
        <w:ind w:hanging="1134"/>
        <w:rPr>
          <w:b/>
        </w:rPr>
      </w:pPr>
      <w:bookmarkStart w:id="0" w:name="_Toc413337924"/>
      <w:r w:rsidRPr="00291F8C">
        <w:br w:type="page"/>
      </w:r>
      <w:r w:rsidRPr="00291F8C">
        <w:rPr>
          <w:b/>
        </w:rPr>
        <w:lastRenderedPageBreak/>
        <w:t>Sisällysluettelo</w:t>
      </w:r>
      <w:bookmarkStart w:id="1" w:name="_GoBack"/>
      <w:bookmarkEnd w:id="0"/>
      <w:bookmarkEnd w:id="1"/>
    </w:p>
    <w:p w14:paraId="023C6209" w14:textId="77777777" w:rsidR="00CE456E" w:rsidRPr="00291F8C" w:rsidRDefault="00CE456E" w:rsidP="00400575">
      <w:pPr>
        <w:ind w:hanging="1134"/>
        <w:rPr>
          <w:b/>
        </w:rPr>
      </w:pPr>
    </w:p>
    <w:p w14:paraId="29B6FEE6" w14:textId="3C3B265D" w:rsidR="00787515" w:rsidRDefault="00400575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r w:rsidRPr="00291F8C">
        <w:fldChar w:fldCharType="begin"/>
      </w:r>
      <w:r w:rsidRPr="00291F8C">
        <w:instrText xml:space="preserve"> TOC \o "1-3" \h \z \u </w:instrText>
      </w:r>
      <w:r w:rsidRPr="00291F8C">
        <w:fldChar w:fldCharType="separate"/>
      </w:r>
      <w:hyperlink w:anchor="_Toc92876626" w:history="1">
        <w:r w:rsidR="00787515" w:rsidRPr="00BE2D91">
          <w:rPr>
            <w:rStyle w:val="Hyperlinkki"/>
            <w:noProof/>
          </w:rPr>
          <w:t>1</w:t>
        </w:r>
        <w:r w:rsidR="00787515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787515" w:rsidRPr="00BE2D91">
          <w:rPr>
            <w:rStyle w:val="Hyperlinkki"/>
            <w:noProof/>
          </w:rPr>
          <w:t>Hankkeen tarve ja rajaukset muihin kehittämishankkeisiin</w:t>
        </w:r>
        <w:r w:rsidR="00787515">
          <w:rPr>
            <w:noProof/>
            <w:webHidden/>
          </w:rPr>
          <w:tab/>
        </w:r>
        <w:r w:rsidR="00787515">
          <w:rPr>
            <w:noProof/>
            <w:webHidden/>
          </w:rPr>
          <w:fldChar w:fldCharType="begin"/>
        </w:r>
        <w:r w:rsidR="00787515">
          <w:rPr>
            <w:noProof/>
            <w:webHidden/>
          </w:rPr>
          <w:instrText xml:space="preserve"> PAGEREF _Toc92876626 \h </w:instrText>
        </w:r>
        <w:r w:rsidR="00787515">
          <w:rPr>
            <w:noProof/>
            <w:webHidden/>
          </w:rPr>
        </w:r>
        <w:r w:rsidR="00787515">
          <w:rPr>
            <w:noProof/>
            <w:webHidden/>
          </w:rPr>
          <w:fldChar w:fldCharType="separate"/>
        </w:r>
        <w:r w:rsidR="00787515">
          <w:rPr>
            <w:noProof/>
            <w:webHidden/>
          </w:rPr>
          <w:t>3</w:t>
        </w:r>
        <w:r w:rsidR="00787515">
          <w:rPr>
            <w:noProof/>
            <w:webHidden/>
          </w:rPr>
          <w:fldChar w:fldCharType="end"/>
        </w:r>
      </w:hyperlink>
    </w:p>
    <w:p w14:paraId="6C5D7C58" w14:textId="091D2FC8" w:rsidR="00787515" w:rsidRDefault="00787515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92876627" w:history="1">
        <w:r w:rsidRPr="00BE2D91">
          <w:rPr>
            <w:rStyle w:val="Hyperlinkki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BE2D91">
          <w:rPr>
            <w:rStyle w:val="Hyperlinkki"/>
            <w:noProof/>
          </w:rPr>
          <w:t>Kohderyhmä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_Toc92876627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9781E0C" w14:textId="2B7B928A" w:rsidR="00787515" w:rsidRDefault="00787515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92876628" w:history="1">
        <w:r w:rsidRPr="00BE2D91">
          <w:rPr>
            <w:rStyle w:val="Hyperlinkki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BE2D91">
          <w:rPr>
            <w:rStyle w:val="Hyperlinkki"/>
            <w:noProof/>
          </w:rPr>
          <w:t>Hankkeen tavoitteet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_Toc92876628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025A9B8" w14:textId="40545879" w:rsidR="00787515" w:rsidRDefault="00787515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92876629" w:history="1">
        <w:r w:rsidRPr="00BE2D91">
          <w:rPr>
            <w:rStyle w:val="Hyperlinkki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BE2D91">
          <w:rPr>
            <w:rStyle w:val="Hyperlinkki"/>
            <w:noProof/>
          </w:rPr>
          <w:t>Toteutus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_Toc92876629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FECDF3E" w14:textId="49604B2A" w:rsidR="00787515" w:rsidRDefault="00787515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92876630" w:history="1">
        <w:r w:rsidRPr="00BE2D91">
          <w:rPr>
            <w:rStyle w:val="Hyperlinkki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BE2D91">
          <w:rPr>
            <w:rStyle w:val="Hyperlinkki"/>
            <w:noProof/>
          </w:rPr>
          <w:t>Aikataulu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_Toc92876630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D3D40D6" w14:textId="2011E9DF" w:rsidR="00787515" w:rsidRDefault="00787515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92876631" w:history="1">
        <w:r w:rsidRPr="00BE2D91">
          <w:rPr>
            <w:rStyle w:val="Hyperlinkki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BE2D91">
          <w:rPr>
            <w:rStyle w:val="Hyperlinkki"/>
            <w:noProof/>
          </w:rPr>
          <w:t>Toimenpiteet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_Toc92876631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1ED408F" w14:textId="37FFEEEF" w:rsidR="00787515" w:rsidRDefault="00787515">
      <w:pPr>
        <w:pStyle w:val="Sisluet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92876632" w:history="1">
        <w:r w:rsidRPr="00BE2D91">
          <w:rPr>
            <w:rStyle w:val="Hyperlinkki"/>
            <w:noProof/>
          </w:rPr>
          <w:t>4.2.1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BE2D91">
          <w:rPr>
            <w:rStyle w:val="Hyperlinkki"/>
            <w:noProof/>
          </w:rPr>
          <w:t>Edistetään hoitotakuun toteutumista sekä puretaan koronavirustilanteen aiheuttamaa hoito-, kuntoutus- ja palveluvelkaa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_Toc92876632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5D2A0AA" w14:textId="15B2FE45" w:rsidR="00787515" w:rsidRDefault="00787515">
      <w:pPr>
        <w:pStyle w:val="Sisluet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92876633" w:history="1">
        <w:r w:rsidRPr="00BE2D91">
          <w:rPr>
            <w:rStyle w:val="Hyperlinkki"/>
            <w:noProof/>
          </w:rPr>
          <w:t>4.2.2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BE2D91">
          <w:rPr>
            <w:rStyle w:val="Hyperlinkki"/>
            <w:noProof/>
          </w:rPr>
          <w:t>Edistetään hoitotakuun toteutumista vahvistamalla ennaltaehkäisyä ja ongelmien varhaista tunnistamista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_Toc92876633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C6A771E" w14:textId="33805C23" w:rsidR="00787515" w:rsidRDefault="00787515">
      <w:pPr>
        <w:pStyle w:val="Sisluet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92876634" w:history="1">
        <w:r w:rsidRPr="00BE2D91">
          <w:rPr>
            <w:rStyle w:val="Hyperlinkki"/>
            <w:noProof/>
          </w:rPr>
          <w:t>4.2.3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BE2D91">
          <w:rPr>
            <w:rStyle w:val="Hyperlinkki"/>
            <w:noProof/>
          </w:rPr>
          <w:t>Vahvistetaan sosiaali- ja terveydenhuollon kustannusvaikuttavuutta tukevaa tietopohjaa ja vaikuttavuusperusteista ohjausta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_Toc92876634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B68A02C" w14:textId="0BFD0566" w:rsidR="00787515" w:rsidRDefault="00787515">
      <w:pPr>
        <w:pStyle w:val="Sisluet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92876635" w:history="1">
        <w:r w:rsidRPr="00BE2D91">
          <w:rPr>
            <w:rStyle w:val="Hyperlinkki"/>
            <w:noProof/>
          </w:rPr>
          <w:t>4.2.4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BE2D91">
          <w:rPr>
            <w:rStyle w:val="Hyperlinkki"/>
            <w:noProof/>
          </w:rPr>
          <w:t>Otetaan käyttöön hoitotakuuta edistävät palvelumuotoillut digitaaliset innovaatiot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_Toc92876635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7D5B5DC" w14:textId="6BF043E7" w:rsidR="00787515" w:rsidRDefault="00787515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92876636" w:history="1">
        <w:r w:rsidRPr="00BE2D91">
          <w:rPr>
            <w:rStyle w:val="Hyperlinkki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BE2D91">
          <w:rPr>
            <w:rStyle w:val="Hyperlinkki"/>
            <w:noProof/>
          </w:rPr>
          <w:t>Tuotokset, tulokset ja vaikutukset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_Toc92876636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CAEBF1E" w14:textId="05120056" w:rsidR="00787515" w:rsidRDefault="00787515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92876637" w:history="1">
        <w:r w:rsidRPr="00BE2D91">
          <w:rPr>
            <w:rStyle w:val="Hyperlinkki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BE2D91">
          <w:rPr>
            <w:rStyle w:val="Hyperlinkki"/>
            <w:noProof/>
          </w:rPr>
          <w:t>Hankkeen hallinnointi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_Toc92876637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6E6C807" w14:textId="4B116AA6" w:rsidR="00787515" w:rsidRDefault="00787515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92876638" w:history="1">
        <w:r w:rsidRPr="00BE2D91">
          <w:rPr>
            <w:rStyle w:val="Hyperlinkki"/>
            <w:noProof/>
          </w:rPr>
          <w:t>6.1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BE2D91">
          <w:rPr>
            <w:rStyle w:val="Hyperlinkki"/>
            <w:noProof/>
          </w:rPr>
          <w:t>Hankkeen toimijat ja organisoituminen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_Toc92876638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E947E1F" w14:textId="1BAF6060" w:rsidR="00787515" w:rsidRDefault="00787515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92876639" w:history="1">
        <w:r w:rsidRPr="00BE2D91">
          <w:rPr>
            <w:rStyle w:val="Hyperlinkki"/>
            <w:noProof/>
          </w:rPr>
          <w:t>6.2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BE2D91">
          <w:rPr>
            <w:rStyle w:val="Hyperlinkki"/>
            <w:noProof/>
          </w:rPr>
          <w:t>Hankkeen resurssit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_Toc92876639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1B75357" w14:textId="4B721779" w:rsidR="00787515" w:rsidRDefault="00787515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92876640" w:history="1">
        <w:r w:rsidRPr="00BE2D91">
          <w:rPr>
            <w:rStyle w:val="Hyperlinkki"/>
            <w:noProof/>
          </w:rPr>
          <w:t>6.3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BE2D91">
          <w:rPr>
            <w:rStyle w:val="Hyperlinkki"/>
            <w:noProof/>
          </w:rPr>
          <w:t>Viestintä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_Toc92876640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104EF8B" w14:textId="1B9E8CB9" w:rsidR="00787515" w:rsidRDefault="00787515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92876641" w:history="1">
        <w:r w:rsidRPr="00BE2D91">
          <w:rPr>
            <w:rStyle w:val="Hyperlinkki"/>
            <w:noProof/>
          </w:rPr>
          <w:t>6.4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BE2D91">
          <w:rPr>
            <w:rStyle w:val="Hyperlinkki"/>
            <w:noProof/>
          </w:rPr>
          <w:t>Seuranta ja arviointi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_Toc92876641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5669784" w14:textId="14371A8A" w:rsidR="00787515" w:rsidRDefault="00787515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92876642" w:history="1">
        <w:r w:rsidRPr="00BE2D91">
          <w:rPr>
            <w:rStyle w:val="Hyperlinkki"/>
            <w:noProof/>
          </w:rPr>
          <w:t>6.5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BE2D91">
          <w:rPr>
            <w:rStyle w:val="Hyperlinkki"/>
            <w:noProof/>
          </w:rPr>
          <w:t>Riskit ja niihin varautuminen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_Toc92876642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D7A1859" w14:textId="3CB93F1D" w:rsidR="00400575" w:rsidRPr="00291F8C" w:rsidRDefault="00400575" w:rsidP="00400575">
      <w:r w:rsidRPr="00291F8C">
        <w:rPr>
          <w:b/>
          <w:bCs/>
        </w:rPr>
        <w:fldChar w:fldCharType="end"/>
      </w:r>
    </w:p>
    <w:p w14:paraId="3004FD01" w14:textId="77777777" w:rsidR="004657DF" w:rsidRPr="00291F8C" w:rsidRDefault="004657DF" w:rsidP="004937ED">
      <w:pPr>
        <w:ind w:hanging="1134"/>
        <w:rPr>
          <w:i/>
        </w:rPr>
      </w:pPr>
    </w:p>
    <w:p w14:paraId="4A6ACDB4" w14:textId="77777777" w:rsidR="004937ED" w:rsidRPr="00291F8C" w:rsidRDefault="004937ED" w:rsidP="00E56C4F">
      <w:pPr>
        <w:ind w:left="0"/>
      </w:pPr>
    </w:p>
    <w:p w14:paraId="7E625106" w14:textId="77777777" w:rsidR="00466B44" w:rsidRPr="00291F8C" w:rsidRDefault="00775B3B" w:rsidP="00AE0462">
      <w:pPr>
        <w:ind w:left="0"/>
        <w:jc w:val="both"/>
        <w:rPr>
          <w:i/>
        </w:rPr>
      </w:pPr>
      <w:r w:rsidRPr="00291F8C">
        <w:br w:type="page"/>
      </w:r>
    </w:p>
    <w:p w14:paraId="1CCB3CD5" w14:textId="77777777" w:rsidR="00466B44" w:rsidRPr="00291F8C" w:rsidRDefault="00466B44" w:rsidP="00FE0BB3">
      <w:pPr>
        <w:ind w:left="0"/>
      </w:pPr>
    </w:p>
    <w:p w14:paraId="3BE96F5A" w14:textId="545E8593" w:rsidR="00FC3585" w:rsidRPr="00291F8C" w:rsidRDefault="001725EF" w:rsidP="00FC3585">
      <w:pPr>
        <w:pStyle w:val="Otsikko1"/>
        <w:rPr>
          <w:lang w:val="fi-FI"/>
        </w:rPr>
      </w:pPr>
      <w:bookmarkStart w:id="2" w:name="_Toc413318598"/>
      <w:bookmarkStart w:id="3" w:name="_Toc92876626"/>
      <w:r>
        <w:rPr>
          <w:lang w:val="fi-FI"/>
        </w:rPr>
        <w:t>Hankkeen t</w:t>
      </w:r>
      <w:r w:rsidR="00583BE0" w:rsidRPr="00291F8C">
        <w:rPr>
          <w:lang w:val="fi-FI"/>
        </w:rPr>
        <w:t>a</w:t>
      </w:r>
      <w:r w:rsidR="009529BD">
        <w:rPr>
          <w:lang w:val="fi-FI"/>
        </w:rPr>
        <w:t>rve</w:t>
      </w:r>
      <w:r w:rsidR="005A21DE">
        <w:rPr>
          <w:lang w:val="fi-FI"/>
        </w:rPr>
        <w:t xml:space="preserve"> ja rajaukset muihin kehittämishankkeisiin</w:t>
      </w:r>
      <w:bookmarkEnd w:id="3"/>
    </w:p>
    <w:p w14:paraId="29A58992" w14:textId="110EADB4" w:rsidR="005A21DE" w:rsidRPr="00AD648F" w:rsidRDefault="00B13FC4" w:rsidP="005A21DE">
      <w:pPr>
        <w:rPr>
          <w:lang w:val="x-none"/>
        </w:rPr>
      </w:pPr>
      <w:r w:rsidRPr="00FA6D96">
        <w:t>&lt;</w:t>
      </w:r>
      <w:r w:rsidR="009529BD" w:rsidRPr="00FA6D96">
        <w:t xml:space="preserve"> Kerro tiiviisti</w:t>
      </w:r>
      <w:r w:rsidR="00AE0462" w:rsidRPr="00FA6D96">
        <w:t xml:space="preserve"> hankkee</w:t>
      </w:r>
      <w:r w:rsidR="00C165ED" w:rsidRPr="00FA6D96">
        <w:t xml:space="preserve">n taustat </w:t>
      </w:r>
      <w:r w:rsidR="009903B5" w:rsidRPr="00FA6D96">
        <w:t>ja lähtökohdat</w:t>
      </w:r>
      <w:r w:rsidR="00FC4828" w:rsidRPr="00FA6D96">
        <w:t>.</w:t>
      </w:r>
      <w:r w:rsidR="00B05AEC" w:rsidRPr="00FA6D96">
        <w:t xml:space="preserve"> </w:t>
      </w:r>
      <w:r w:rsidR="00B05A28" w:rsidRPr="00FA6D96">
        <w:t>Mihin tarpeeseen hankkeella vastataan? Kuinka tarve toiminnalle on selvitetty?</w:t>
      </w:r>
      <w:r w:rsidR="000756B0" w:rsidRPr="00FA6D96">
        <w:t xml:space="preserve"> Onko </w:t>
      </w:r>
      <w:r w:rsidR="008E7AF4" w:rsidRPr="00FA6D96">
        <w:t>samaan asiaan jo aiemmin kehitetty</w:t>
      </w:r>
      <w:r w:rsidR="000756B0" w:rsidRPr="00FA6D96">
        <w:t xml:space="preserve"> ratkaisuja ja aiotaanko näitä ratkaisuja hyödyntää? </w:t>
      </w:r>
      <w:r w:rsidR="008E7AF4" w:rsidRPr="00FA6D96">
        <w:t xml:space="preserve">Jos kyllä, tiivistä kehitetyn toiminnan aiemmat kokemukset ja arviointien tulokset. </w:t>
      </w:r>
      <w:r w:rsidR="005A21DE">
        <w:rPr>
          <w:lang w:val="x-none"/>
        </w:rPr>
        <w:t>Kuvaa</w:t>
      </w:r>
      <w:r w:rsidR="005A21DE" w:rsidRPr="00AD648F">
        <w:rPr>
          <w:lang w:val="x-none"/>
        </w:rPr>
        <w:t xml:space="preserve"> keskeisimmät </w:t>
      </w:r>
      <w:r w:rsidR="005A21DE">
        <w:t xml:space="preserve">rajaukset ja </w:t>
      </w:r>
      <w:r w:rsidR="005A21DE" w:rsidRPr="00AD648F">
        <w:rPr>
          <w:lang w:val="x-none"/>
        </w:rPr>
        <w:t xml:space="preserve">riippuvuudet muihin </w:t>
      </w:r>
      <w:proofErr w:type="spellStart"/>
      <w:r w:rsidR="005A21DE">
        <w:t>kehittämis</w:t>
      </w:r>
      <w:proofErr w:type="spellEnd"/>
      <w:r w:rsidR="005A21DE" w:rsidRPr="00AD648F">
        <w:rPr>
          <w:lang w:val="x-none"/>
        </w:rPr>
        <w:t xml:space="preserve">hankkeisiin, muihin projekteihin, muihin (tuleviin) valtionhallinnon hankkeisiin tai alueellisiin hankkeisiin, jotka </w:t>
      </w:r>
      <w:r w:rsidR="005A21DE">
        <w:t>h</w:t>
      </w:r>
      <w:proofErr w:type="spellStart"/>
      <w:r w:rsidR="005A21DE" w:rsidRPr="00AD648F">
        <w:rPr>
          <w:lang w:val="x-none"/>
        </w:rPr>
        <w:t>uomioida</w:t>
      </w:r>
      <w:r w:rsidR="005A21DE">
        <w:t>an</w:t>
      </w:r>
      <w:proofErr w:type="spellEnd"/>
      <w:r w:rsidR="005A21DE">
        <w:rPr>
          <w:lang w:val="x-none"/>
        </w:rPr>
        <w:t xml:space="preserve"> hankkeess</w:t>
      </w:r>
      <w:r w:rsidR="005A21DE">
        <w:t>a</w:t>
      </w:r>
      <w:r w:rsidR="000756B0" w:rsidRPr="00FA6D96">
        <w:t>.</w:t>
      </w:r>
      <w:r w:rsidR="00155141" w:rsidRPr="00FA6D96">
        <w:t xml:space="preserve"> Arvioi myös hankkeen toiminnan mahdollisesti aiheuttamia kilpailuvaikutuksia.</w:t>
      </w:r>
      <w:r w:rsidR="00B05A28" w:rsidRPr="00FA6D96">
        <w:t xml:space="preserve"> </w:t>
      </w:r>
      <w:r w:rsidRPr="00FA6D96">
        <w:t>&gt;</w:t>
      </w:r>
    </w:p>
    <w:p w14:paraId="0CE2F344" w14:textId="77777777" w:rsidR="00135C23" w:rsidRPr="005A21DE" w:rsidRDefault="00135C23" w:rsidP="000863E0"/>
    <w:p w14:paraId="799B360A" w14:textId="77777777" w:rsidR="00B05A28" w:rsidRDefault="00B05A28" w:rsidP="00517490">
      <w:pPr>
        <w:pStyle w:val="Otsikko1"/>
        <w:rPr>
          <w:lang w:val="fi-FI"/>
        </w:rPr>
      </w:pPr>
      <w:bookmarkStart w:id="4" w:name="_Toc413318599"/>
      <w:bookmarkStart w:id="5" w:name="_Toc92876627"/>
      <w:bookmarkEnd w:id="2"/>
      <w:r>
        <w:rPr>
          <w:lang w:val="fi-FI"/>
        </w:rPr>
        <w:t>Kohderyhmä</w:t>
      </w:r>
      <w:bookmarkEnd w:id="5"/>
    </w:p>
    <w:p w14:paraId="527522A1" w14:textId="057ADE40" w:rsidR="00B05A28" w:rsidRPr="00FA6D96" w:rsidRDefault="00B05A28" w:rsidP="00B05A28">
      <w:r w:rsidRPr="00FA6D96">
        <w:t xml:space="preserve">&lt; Mitkä ovat hankkeen toiminnan keskeiset kohderyhmät? </w:t>
      </w:r>
      <w:r w:rsidR="008702C6" w:rsidRPr="00FA6D96">
        <w:t xml:space="preserve">Keitä varten toimintaa järjestetään tai kehitetään? </w:t>
      </w:r>
      <w:r w:rsidR="008E7AF4" w:rsidRPr="00FA6D96">
        <w:t xml:space="preserve">Kuvaa, kuinka toiminnan kannalta keskeiset asiakkaat ja muut sidosryhmät </w:t>
      </w:r>
      <w:proofErr w:type="spellStart"/>
      <w:r w:rsidR="008E7AF4" w:rsidRPr="00FA6D96">
        <w:t>osallistetaan</w:t>
      </w:r>
      <w:proofErr w:type="spellEnd"/>
      <w:r w:rsidR="008E7AF4" w:rsidRPr="00FA6D96">
        <w:t xml:space="preserve"> toiminnan suunnitteluun, toteutukseen ja arviointiin. </w:t>
      </w:r>
      <w:r w:rsidR="008702C6" w:rsidRPr="00FA6D96">
        <w:t>Arvioi hankkeen toiminta-alueella olevan potentiaalisen kohderyhmän kokonaismäärä sekä hankkeen toimintojen piiriin tavoiteltavan kohderyhmän määrä.</w:t>
      </w:r>
      <w:r w:rsidR="009529BD" w:rsidRPr="00FA6D96">
        <w:t xml:space="preserve"> Segmentoi kohderyhmä tarvittaessa toiminnoittain.</w:t>
      </w:r>
      <w:r w:rsidR="008702C6" w:rsidRPr="00FA6D96">
        <w:t xml:space="preserve"> </w:t>
      </w:r>
      <w:r w:rsidRPr="00FA6D96">
        <w:t>&gt;</w:t>
      </w:r>
    </w:p>
    <w:p w14:paraId="72BE6436" w14:textId="77777777" w:rsidR="00B05A28" w:rsidRPr="00B05A28" w:rsidRDefault="00B05A28" w:rsidP="00085E79">
      <w:pPr>
        <w:ind w:left="0"/>
      </w:pPr>
    </w:p>
    <w:p w14:paraId="0D1750C6" w14:textId="77777777" w:rsidR="00B13FC4" w:rsidRPr="00291F8C" w:rsidRDefault="001725EF" w:rsidP="00517490">
      <w:pPr>
        <w:pStyle w:val="Otsikko1"/>
        <w:rPr>
          <w:lang w:val="fi-FI"/>
        </w:rPr>
      </w:pPr>
      <w:bookmarkStart w:id="6" w:name="_Toc92876628"/>
      <w:r>
        <w:rPr>
          <w:lang w:val="fi-FI"/>
        </w:rPr>
        <w:t>Hankkeen tavoitteet</w:t>
      </w:r>
      <w:bookmarkEnd w:id="6"/>
    </w:p>
    <w:p w14:paraId="528277CC" w14:textId="605DD9D4" w:rsidR="003C7FC2" w:rsidRPr="00FA6D96" w:rsidRDefault="003C7FC2" w:rsidP="003C7FC2">
      <w:proofErr w:type="gramStart"/>
      <w:r w:rsidRPr="00FA6D96">
        <w:t xml:space="preserve">&lt;  </w:t>
      </w:r>
      <w:r w:rsidR="00B05A28" w:rsidRPr="00FA6D96">
        <w:t>Aseta</w:t>
      </w:r>
      <w:proofErr w:type="gramEnd"/>
      <w:r w:rsidR="00B05A28" w:rsidRPr="00FA6D96">
        <w:t xml:space="preserve"> hankkeelle tavoitteet, jotka kuvaavat sitä todennettavissa olevaa hyötyä ja/tai muutosta, joka hankkeen toiminnalla aiotaan saavuttaa</w:t>
      </w:r>
      <w:r w:rsidRPr="00FA6D96">
        <w:t>.</w:t>
      </w:r>
      <w:r w:rsidR="009529BD" w:rsidRPr="00FA6D96">
        <w:t xml:space="preserve"> Tavoitteet on hyvä esittää kytkien ne </w:t>
      </w:r>
      <w:r w:rsidR="005A21DE">
        <w:t>pilarien ja investointien mukaisiin</w:t>
      </w:r>
      <w:r w:rsidR="009529BD" w:rsidRPr="00FA6D96">
        <w:t xml:space="preserve"> päätavoitteisiin. </w:t>
      </w:r>
      <w:r w:rsidR="008E7AF4" w:rsidRPr="00FA6D96">
        <w:t>A</w:t>
      </w:r>
      <w:r w:rsidR="00B05A28" w:rsidRPr="00FA6D96">
        <w:t>seta tavoitteeksi se asiaintila, joka hankkeen avulla saavutetaan</w:t>
      </w:r>
      <w:r w:rsidR="008E7AF4" w:rsidRPr="00FA6D96">
        <w:t xml:space="preserve"> ja kuvaa toimenpiteet tavoitteiden saavuttamiseksi luvussa 4.2</w:t>
      </w:r>
      <w:r w:rsidR="00B05A28" w:rsidRPr="00FA6D96">
        <w:t xml:space="preserve">. Varmista, että tavoitteet ovat täsmällisiä, aikataulutettuja, realistisia ja mitattavia. </w:t>
      </w:r>
      <w:r w:rsidRPr="00FA6D96">
        <w:t>&gt;</w:t>
      </w:r>
    </w:p>
    <w:p w14:paraId="723AABF7" w14:textId="77777777" w:rsidR="00135C23" w:rsidRPr="00614E41" w:rsidRDefault="00135C23" w:rsidP="001725EF">
      <w:pPr>
        <w:rPr>
          <w:rFonts w:ascii="Myriad Pro" w:hAnsi="Myriad Pro"/>
        </w:rPr>
      </w:pPr>
    </w:p>
    <w:p w14:paraId="4FE42149" w14:textId="77777777" w:rsidR="00BB1415" w:rsidRPr="00291F8C" w:rsidRDefault="00D632C0" w:rsidP="00906FFC">
      <w:pPr>
        <w:pStyle w:val="Otsikko1"/>
        <w:rPr>
          <w:lang w:val="fi-FI"/>
        </w:rPr>
      </w:pPr>
      <w:bookmarkStart w:id="7" w:name="_Toc413318600"/>
      <w:bookmarkStart w:id="8" w:name="_Toc92876629"/>
      <w:bookmarkEnd w:id="4"/>
      <w:r w:rsidRPr="00291F8C">
        <w:rPr>
          <w:lang w:val="fi-FI"/>
        </w:rPr>
        <w:t>Toteutus</w:t>
      </w:r>
      <w:bookmarkEnd w:id="8"/>
    </w:p>
    <w:p w14:paraId="7DDDBF6A" w14:textId="77777777" w:rsidR="00960B69" w:rsidRPr="00291F8C" w:rsidRDefault="00960B69" w:rsidP="00B34475">
      <w:pPr>
        <w:pStyle w:val="Otsikko2"/>
        <w:rPr>
          <w:lang w:val="fi-FI"/>
        </w:rPr>
      </w:pPr>
      <w:bookmarkStart w:id="9" w:name="_Toc92876630"/>
      <w:r w:rsidRPr="00291F8C">
        <w:rPr>
          <w:lang w:val="fi-FI"/>
        </w:rPr>
        <w:t>Aikataulu</w:t>
      </w:r>
      <w:bookmarkEnd w:id="9"/>
    </w:p>
    <w:p w14:paraId="3F0533CD" w14:textId="0D13790F" w:rsidR="00960B69" w:rsidRPr="00FA6D96" w:rsidRDefault="00960B69" w:rsidP="00FC3585">
      <w:r w:rsidRPr="00FA6D96">
        <w:t>&lt; K</w:t>
      </w:r>
      <w:r w:rsidR="00B05A28" w:rsidRPr="00FA6D96">
        <w:t xml:space="preserve">uvaa selkeästi </w:t>
      </w:r>
      <w:r w:rsidR="00AE0462" w:rsidRPr="00FA6D96">
        <w:t>hankkeen</w:t>
      </w:r>
      <w:r w:rsidR="00287EE0" w:rsidRPr="00FA6D96">
        <w:t xml:space="preserve"> ja sen vaiheiden</w:t>
      </w:r>
      <w:r w:rsidRPr="00FA6D96">
        <w:t xml:space="preserve"> a</w:t>
      </w:r>
      <w:r w:rsidR="00FE12CC" w:rsidRPr="00FA6D96">
        <w:t>ikataulu</w:t>
      </w:r>
      <w:r w:rsidR="00B05A28" w:rsidRPr="00FA6D96">
        <w:t>.</w:t>
      </w:r>
      <w:r w:rsidR="00BD2907" w:rsidRPr="00FA6D96">
        <w:t xml:space="preserve"> </w:t>
      </w:r>
      <w:r w:rsidR="00B05A28" w:rsidRPr="00FA6D96">
        <w:t>Voit halutessasi esittää aikataulun kuvana tai taulukkona.</w:t>
      </w:r>
      <w:r w:rsidRPr="00FA6D96">
        <w:t xml:space="preserve"> &gt;</w:t>
      </w:r>
      <w:r w:rsidR="0097711C" w:rsidRPr="00FA6D96">
        <w:t xml:space="preserve"> </w:t>
      </w:r>
    </w:p>
    <w:p w14:paraId="3F17E6F4" w14:textId="77777777" w:rsidR="00FD32A6" w:rsidRPr="00291F8C" w:rsidRDefault="00FD32A6" w:rsidP="00FC3585">
      <w:pPr>
        <w:rPr>
          <w:i/>
        </w:rPr>
      </w:pPr>
    </w:p>
    <w:p w14:paraId="45A127B3" w14:textId="77777777" w:rsidR="00D632C0" w:rsidRPr="00291F8C" w:rsidRDefault="003C7FC2" w:rsidP="00D632C0">
      <w:pPr>
        <w:pStyle w:val="Otsikko2"/>
        <w:rPr>
          <w:lang w:val="fi-FI"/>
        </w:rPr>
      </w:pPr>
      <w:bookmarkStart w:id="10" w:name="_Toc92876631"/>
      <w:r>
        <w:rPr>
          <w:lang w:val="fi-FI"/>
        </w:rPr>
        <w:t>Toimenpiteet</w:t>
      </w:r>
      <w:bookmarkEnd w:id="10"/>
      <w:r>
        <w:rPr>
          <w:lang w:val="fi-FI"/>
        </w:rPr>
        <w:t xml:space="preserve"> </w:t>
      </w:r>
    </w:p>
    <w:p w14:paraId="527CCAE7" w14:textId="49C8B25D" w:rsidR="000603FF" w:rsidRDefault="00B13FC4" w:rsidP="00E5385E">
      <w:r w:rsidRPr="00FA6D96">
        <w:t>&lt;</w:t>
      </w:r>
      <w:r w:rsidR="00D352A1" w:rsidRPr="00FA6D96">
        <w:t xml:space="preserve"> </w:t>
      </w:r>
      <w:r w:rsidR="00B05A28" w:rsidRPr="00FA6D96">
        <w:t xml:space="preserve">Kuvaa </w:t>
      </w:r>
      <w:r w:rsidR="00703D69">
        <w:t>alaotsikoittain</w:t>
      </w:r>
      <w:r w:rsidR="001C12DE">
        <w:t xml:space="preserve"> </w:t>
      </w:r>
      <w:r w:rsidR="00B05A28" w:rsidRPr="00FA6D96">
        <w:t>ne toimenpiteet, jotka hankkeessa tehdään tavoitteiden saavuttamiseksi.</w:t>
      </w:r>
      <w:r w:rsidR="005A21DE">
        <w:t xml:space="preserve"> </w:t>
      </w:r>
      <w:r w:rsidR="005A21DE" w:rsidRPr="005A21DE">
        <w:rPr>
          <w:b/>
        </w:rPr>
        <w:t xml:space="preserve">Erittele </w:t>
      </w:r>
      <w:r w:rsidR="00703D69">
        <w:rPr>
          <w:b/>
        </w:rPr>
        <w:t xml:space="preserve">toimeenpanosuunnitelma </w:t>
      </w:r>
      <w:r w:rsidR="00703D69" w:rsidRPr="005A21DE">
        <w:rPr>
          <w:b/>
        </w:rPr>
        <w:t>vuo</w:t>
      </w:r>
      <w:r w:rsidR="00703D69">
        <w:rPr>
          <w:b/>
        </w:rPr>
        <w:t xml:space="preserve">delle </w:t>
      </w:r>
      <w:r w:rsidR="00703D69" w:rsidRPr="005A21DE">
        <w:rPr>
          <w:b/>
        </w:rPr>
        <w:t xml:space="preserve">2022 </w:t>
      </w:r>
      <w:r w:rsidR="00703D69">
        <w:rPr>
          <w:b/>
        </w:rPr>
        <w:t xml:space="preserve">ja alustava </w:t>
      </w:r>
      <w:r w:rsidR="005A21DE" w:rsidRPr="005A21DE">
        <w:rPr>
          <w:b/>
        </w:rPr>
        <w:t>kokonaiss</w:t>
      </w:r>
      <w:r w:rsidR="005A21DE">
        <w:rPr>
          <w:b/>
        </w:rPr>
        <w:t>u</w:t>
      </w:r>
      <w:r w:rsidR="005A21DE" w:rsidRPr="005A21DE">
        <w:rPr>
          <w:b/>
        </w:rPr>
        <w:t xml:space="preserve">unnitelma </w:t>
      </w:r>
      <w:r w:rsidR="00703D69">
        <w:rPr>
          <w:b/>
        </w:rPr>
        <w:t>vuosille 2023–2025.</w:t>
      </w:r>
      <w:r w:rsidR="00B05A28" w:rsidRPr="00FA6D96">
        <w:t xml:space="preserve"> </w:t>
      </w:r>
      <w:r w:rsidR="00EA6203" w:rsidRPr="00EA6203">
        <w:t>Millaisia toimenpiteitä/toimintoja hankkeeseen sisältyy ja kuinka paljon? Kuka niitä toteuttaa ja miten (hanketoimija itse/ostopalvelu)</w:t>
      </w:r>
      <w:r w:rsidR="004C210E">
        <w:t>?</w:t>
      </w:r>
      <w:r w:rsidR="00EA6203" w:rsidRPr="00EA6203">
        <w:t xml:space="preserve"> </w:t>
      </w:r>
      <w:r w:rsidR="004C210E">
        <w:t>M</w:t>
      </w:r>
      <w:r w:rsidR="00EA6203" w:rsidRPr="00EA6203">
        <w:t>itä hankintoja tai investointeja toimenpiteiden/toimintojen toteuttaminen edellyttää? Kuvaa myös, miten olemassa olevia hyviä käytäntöjä ja toimivia toimintamalleja hyödynnetään</w:t>
      </w:r>
      <w:r w:rsidR="00B05A28" w:rsidRPr="00FA6D96">
        <w:t xml:space="preserve"> </w:t>
      </w:r>
      <w:r w:rsidRPr="00FA6D96">
        <w:t>&gt;</w:t>
      </w:r>
    </w:p>
    <w:p w14:paraId="011768F9" w14:textId="433BDB89" w:rsidR="004D06DE" w:rsidRDefault="004D06DE" w:rsidP="00E5385E"/>
    <w:p w14:paraId="6A61DC27" w14:textId="3FD44330" w:rsidR="004D06DE" w:rsidRDefault="004D06DE" w:rsidP="004D06DE">
      <w:pPr>
        <w:pStyle w:val="Otsikko3"/>
        <w:rPr>
          <w:lang w:val="fi-FI"/>
        </w:rPr>
      </w:pPr>
      <w:bookmarkStart w:id="11" w:name="_Toc92876632"/>
      <w:r>
        <w:rPr>
          <w:lang w:val="fi-FI"/>
        </w:rPr>
        <w:t xml:space="preserve">Edistetään hoitotakuun toteutumista sekä puretaan koronavirustilanteen aiheuttamaa </w:t>
      </w:r>
      <w:r w:rsidR="001C12DE">
        <w:rPr>
          <w:lang w:val="fi-FI"/>
        </w:rPr>
        <w:t>hoito-</w:t>
      </w:r>
      <w:r>
        <w:rPr>
          <w:lang w:val="fi-FI"/>
        </w:rPr>
        <w:t>, kuntoutus- ja palveluvelkaa</w:t>
      </w:r>
      <w:bookmarkEnd w:id="11"/>
    </w:p>
    <w:p w14:paraId="4D2258E9" w14:textId="77777777" w:rsidR="000D2711" w:rsidRPr="000D2711" w:rsidRDefault="000D2711" w:rsidP="000D2711"/>
    <w:p w14:paraId="0E3767AF" w14:textId="12E3B7CF" w:rsidR="001C12DE" w:rsidRDefault="000D2711" w:rsidP="000D2711">
      <w:pPr>
        <w:pStyle w:val="Otsikko3"/>
        <w:rPr>
          <w:lang w:val="fi-FI"/>
        </w:rPr>
      </w:pPr>
      <w:bookmarkStart w:id="12" w:name="_Toc92876633"/>
      <w:r>
        <w:rPr>
          <w:lang w:val="fi-FI"/>
        </w:rPr>
        <w:t>Edistetään hoitotakuun toteutumista vahvistamalla ennaltaehkäisyä ja ongelmien varhaista tunnistamista</w:t>
      </w:r>
      <w:bookmarkEnd w:id="12"/>
      <w:r>
        <w:rPr>
          <w:lang w:val="fi-FI"/>
        </w:rPr>
        <w:t xml:space="preserve"> </w:t>
      </w:r>
    </w:p>
    <w:p w14:paraId="450F48CE" w14:textId="33BFC44F" w:rsidR="000D2711" w:rsidRDefault="000D2711" w:rsidP="000D2711"/>
    <w:p w14:paraId="5EDAE2E3" w14:textId="26D88456" w:rsidR="000D2711" w:rsidRDefault="000D2711" w:rsidP="000D2711">
      <w:pPr>
        <w:pStyle w:val="Otsikko3"/>
        <w:rPr>
          <w:lang w:val="fi-FI"/>
        </w:rPr>
      </w:pPr>
      <w:bookmarkStart w:id="13" w:name="_Toc92876634"/>
      <w:r>
        <w:rPr>
          <w:lang w:val="fi-FI"/>
        </w:rPr>
        <w:t xml:space="preserve">Vahvistetaan </w:t>
      </w:r>
      <w:proofErr w:type="spellStart"/>
      <w:r>
        <w:rPr>
          <w:lang w:val="fi-FI"/>
        </w:rPr>
        <w:t>sosiaali</w:t>
      </w:r>
      <w:proofErr w:type="spellEnd"/>
      <w:r>
        <w:rPr>
          <w:lang w:val="fi-FI"/>
        </w:rPr>
        <w:t>- ja terveydenhuollon kustannusvaikuttavuutta tukevaa tietopohjaa ja vaikuttavuusperusteista ohjausta</w:t>
      </w:r>
      <w:bookmarkEnd w:id="13"/>
    </w:p>
    <w:p w14:paraId="5B599222" w14:textId="4922CDA9" w:rsidR="000D2711" w:rsidRDefault="000D2711" w:rsidP="000D2711"/>
    <w:p w14:paraId="5738BB10" w14:textId="65239E60" w:rsidR="000D2711" w:rsidRPr="000D2711" w:rsidRDefault="000D2711" w:rsidP="000D2711">
      <w:pPr>
        <w:pStyle w:val="Otsikko3"/>
      </w:pPr>
      <w:bookmarkStart w:id="14" w:name="_Toc92876635"/>
      <w:r>
        <w:rPr>
          <w:lang w:val="fi-FI"/>
        </w:rPr>
        <w:t>Otetaan käyttöön hoitotakuuta edistävät palvelumuotoillut digitaaliset innovaatiot</w:t>
      </w:r>
      <w:bookmarkEnd w:id="14"/>
      <w:r>
        <w:rPr>
          <w:lang w:val="fi-FI"/>
        </w:rPr>
        <w:t xml:space="preserve"> </w:t>
      </w:r>
    </w:p>
    <w:p w14:paraId="15ED05F5" w14:textId="77777777" w:rsidR="004D06DE" w:rsidRPr="000D2711" w:rsidRDefault="004D06DE" w:rsidP="004D06DE">
      <w:pPr>
        <w:rPr>
          <w:lang w:val="x-none"/>
        </w:rPr>
      </w:pPr>
    </w:p>
    <w:p w14:paraId="1880E7B2" w14:textId="77777777" w:rsidR="00B05AEC" w:rsidRDefault="00B05AEC" w:rsidP="00E5385E"/>
    <w:p w14:paraId="24456119" w14:textId="77777777" w:rsidR="00B05AEC" w:rsidRDefault="00B05AEC" w:rsidP="00B05AEC">
      <w:pPr>
        <w:pStyle w:val="Otsikko1"/>
        <w:rPr>
          <w:lang w:val="fi-FI"/>
        </w:rPr>
      </w:pPr>
      <w:bookmarkStart w:id="15" w:name="_Toc92876636"/>
      <w:r>
        <w:rPr>
          <w:lang w:val="fi-FI"/>
        </w:rPr>
        <w:t>T</w:t>
      </w:r>
      <w:r w:rsidR="00B05A28">
        <w:rPr>
          <w:lang w:val="fi-FI"/>
        </w:rPr>
        <w:t>uotokset, t</w:t>
      </w:r>
      <w:r>
        <w:rPr>
          <w:lang w:val="fi-FI"/>
        </w:rPr>
        <w:t>ulokset ja vaikutukset</w:t>
      </w:r>
      <w:bookmarkEnd w:id="15"/>
      <w:r>
        <w:rPr>
          <w:lang w:val="fi-FI"/>
        </w:rPr>
        <w:t xml:space="preserve"> </w:t>
      </w:r>
    </w:p>
    <w:p w14:paraId="7329521A" w14:textId="02A757E4" w:rsidR="00A3398D" w:rsidRPr="00FA6D96" w:rsidRDefault="00B05AEC" w:rsidP="00B05AEC">
      <w:r w:rsidRPr="00FA6D96">
        <w:t>&lt;</w:t>
      </w:r>
      <w:r w:rsidR="00BD2907" w:rsidRPr="00FA6D96">
        <w:t xml:space="preserve"> </w:t>
      </w:r>
      <w:r w:rsidR="00B05A28" w:rsidRPr="00FA6D96">
        <w:t>Listaa hankkeella aikaansaatavat tuotokset, tulokset ja vaikutukset.</w:t>
      </w:r>
      <w:r w:rsidRPr="00FA6D96">
        <w:t xml:space="preserve"> </w:t>
      </w:r>
      <w:r w:rsidR="00B05A28" w:rsidRPr="00FA6D96">
        <w:t>Tuotos</w:t>
      </w:r>
      <w:r w:rsidR="00BB47A0" w:rsidRPr="00FA6D96">
        <w:t xml:space="preserve"> on konkreettinen väline, jonka avulla tuloksia pyritään saavuttamaan. </w:t>
      </w:r>
      <w:r w:rsidR="00B05A28" w:rsidRPr="00FA6D96">
        <w:t>Tulos</w:t>
      </w:r>
      <w:r w:rsidR="00BB47A0" w:rsidRPr="00FA6D96">
        <w:t xml:space="preserve"> on</w:t>
      </w:r>
      <w:r w:rsidR="00B05A28" w:rsidRPr="00FA6D96">
        <w:t xml:space="preserve"> </w:t>
      </w:r>
      <w:r w:rsidR="00BB47A0" w:rsidRPr="00FA6D96">
        <w:t xml:space="preserve">hankkeen toiminnan avulla </w:t>
      </w:r>
      <w:r w:rsidR="00B05A28" w:rsidRPr="00FA6D96">
        <w:t>aikaansaatu ja todennettu muutos</w:t>
      </w:r>
      <w:r w:rsidR="00BB47A0" w:rsidRPr="00FA6D96">
        <w:t xml:space="preserve"> tai asiaintila. </w:t>
      </w:r>
      <w:r w:rsidR="009529BD" w:rsidRPr="00FA6D96">
        <w:t xml:space="preserve">Tuloksille on hyvä asettaa tavoitetasoja, jotka kuvaavat aikaansaadun muutoksen laajuutta. </w:t>
      </w:r>
      <w:r w:rsidR="00B05A28" w:rsidRPr="00FA6D96">
        <w:t>Vaikutus</w:t>
      </w:r>
      <w:r w:rsidR="00BB47A0" w:rsidRPr="00FA6D96">
        <w:t xml:space="preserve"> on </w:t>
      </w:r>
      <w:r w:rsidR="00B05A28" w:rsidRPr="00FA6D96">
        <w:t>aikaansaadusta muutoksesta</w:t>
      </w:r>
      <w:r w:rsidR="00BB47A0" w:rsidRPr="00FA6D96">
        <w:t xml:space="preserve"> seuraava hyöty, joka saattaa näkyä vasta pidemmällä aikavälillä</w:t>
      </w:r>
      <w:r w:rsidR="00B05A28" w:rsidRPr="00FA6D96">
        <w:t>.</w:t>
      </w:r>
      <w:r w:rsidRPr="00FA6D96">
        <w:t>&gt;</w:t>
      </w:r>
    </w:p>
    <w:p w14:paraId="133F9EB8" w14:textId="77777777" w:rsidR="00135C23" w:rsidRPr="00135C23" w:rsidRDefault="00135C23" w:rsidP="00135C23"/>
    <w:p w14:paraId="0AB8A248" w14:textId="77777777" w:rsidR="002C5905" w:rsidRPr="00291F8C" w:rsidRDefault="00F16FCC" w:rsidP="002C5905">
      <w:pPr>
        <w:pStyle w:val="Otsikko1"/>
        <w:rPr>
          <w:lang w:val="fi-FI"/>
        </w:rPr>
      </w:pPr>
      <w:bookmarkStart w:id="16" w:name="_Toc92876637"/>
      <w:r>
        <w:rPr>
          <w:lang w:val="fi-FI"/>
        </w:rPr>
        <w:t>Hankkeen hallinnointi</w:t>
      </w:r>
      <w:bookmarkEnd w:id="16"/>
      <w:r>
        <w:rPr>
          <w:lang w:val="fi-FI"/>
        </w:rPr>
        <w:t xml:space="preserve"> </w:t>
      </w:r>
    </w:p>
    <w:p w14:paraId="683668CA" w14:textId="77777777" w:rsidR="002C5905" w:rsidRPr="00291F8C" w:rsidRDefault="006E23A3" w:rsidP="002C5905">
      <w:pPr>
        <w:pStyle w:val="Otsikko2"/>
        <w:rPr>
          <w:lang w:val="fi-FI"/>
        </w:rPr>
      </w:pPr>
      <w:bookmarkStart w:id="17" w:name="_Toc92876638"/>
      <w:r>
        <w:rPr>
          <w:lang w:val="fi-FI"/>
        </w:rPr>
        <w:t>Hankkeen toimijat</w:t>
      </w:r>
      <w:r w:rsidR="00135C23">
        <w:rPr>
          <w:lang w:val="fi-FI"/>
        </w:rPr>
        <w:t xml:space="preserve"> ja o</w:t>
      </w:r>
      <w:r w:rsidR="002C5905" w:rsidRPr="00291F8C">
        <w:rPr>
          <w:lang w:val="fi-FI"/>
        </w:rPr>
        <w:t>rganis</w:t>
      </w:r>
      <w:r w:rsidR="00F16FCC">
        <w:rPr>
          <w:lang w:val="fi-FI"/>
        </w:rPr>
        <w:t>oitumine</w:t>
      </w:r>
      <w:r w:rsidR="00135C23">
        <w:rPr>
          <w:lang w:val="fi-FI"/>
        </w:rPr>
        <w:t>n</w:t>
      </w:r>
      <w:bookmarkEnd w:id="17"/>
    </w:p>
    <w:p w14:paraId="0A5EF5E9" w14:textId="21622374" w:rsidR="002C5905" w:rsidRDefault="002C5905" w:rsidP="00135C23">
      <w:r w:rsidRPr="00FA6D96">
        <w:t>&lt;</w:t>
      </w:r>
      <w:r w:rsidR="00135C23" w:rsidRPr="00FA6D96">
        <w:t xml:space="preserve"> </w:t>
      </w:r>
      <w:r w:rsidR="009529BD" w:rsidRPr="00FA6D96">
        <w:t>Ilmoita</w:t>
      </w:r>
      <w:r w:rsidR="00E71A11" w:rsidRPr="00FA6D96">
        <w:t xml:space="preserve"> h</w:t>
      </w:r>
      <w:r w:rsidR="00135C23" w:rsidRPr="00FA6D96">
        <w:t xml:space="preserve">ankkeeseen osallistuvat toimijat, </w:t>
      </w:r>
      <w:r w:rsidR="00AD648F">
        <w:t>alueellinen</w:t>
      </w:r>
      <w:r w:rsidR="00135C23" w:rsidRPr="00FA6D96">
        <w:t xml:space="preserve"> kattavuus, hankkee</w:t>
      </w:r>
      <w:r w:rsidRPr="00FA6D96">
        <w:t>n organisaatio</w:t>
      </w:r>
      <w:r w:rsidR="00E71A11" w:rsidRPr="00FA6D96">
        <w:t xml:space="preserve"> ja ohjausryhmän muodostuminen</w:t>
      </w:r>
      <w:r w:rsidR="00135C23" w:rsidRPr="00FA6D96">
        <w:t>.</w:t>
      </w:r>
      <w:r w:rsidR="00AC0D67" w:rsidRPr="00FA6D96">
        <w:t xml:space="preserve"> </w:t>
      </w:r>
      <w:r w:rsidR="00BB47A0" w:rsidRPr="00FA6D96">
        <w:t xml:space="preserve">Mikä on yksittäisten toimijoiden rooli hankkeessa? Onko heille tarkoitus siirtää eli delegoida osa valtionavustuksesta? Jos kyllä, ilmoita tarkka määrä ja perustele ratkaisu. </w:t>
      </w:r>
      <w:r w:rsidR="0009310E" w:rsidRPr="00FA6D96">
        <w:t xml:space="preserve">Tehdäänkö hankkeessa yhteistyötä muiden kuin hankkeen toimijoiden kesken? </w:t>
      </w:r>
      <w:r w:rsidR="000756B0" w:rsidRPr="00FA6D96">
        <w:t xml:space="preserve">Millaista ja kenen kanssa? </w:t>
      </w:r>
      <w:r w:rsidRPr="00FA6D96">
        <w:t>&gt;</w:t>
      </w:r>
    </w:p>
    <w:p w14:paraId="4EB8A5F4" w14:textId="48711915" w:rsidR="00AD648F" w:rsidRPr="00AD648F" w:rsidRDefault="00AD648F" w:rsidP="005A21DE">
      <w:pPr>
        <w:ind w:left="0"/>
        <w:rPr>
          <w:i/>
          <w:lang w:val="x-none"/>
        </w:rPr>
      </w:pPr>
    </w:p>
    <w:p w14:paraId="197D4033" w14:textId="77777777" w:rsidR="0009310E" w:rsidRDefault="0009310E" w:rsidP="0009310E">
      <w:pPr>
        <w:pStyle w:val="Otsikko2"/>
      </w:pPr>
      <w:bookmarkStart w:id="18" w:name="_Toc92876639"/>
      <w:r>
        <w:t>Hankkeen resurssit</w:t>
      </w:r>
      <w:bookmarkEnd w:id="18"/>
    </w:p>
    <w:p w14:paraId="7514AF87" w14:textId="36B34CFE" w:rsidR="0009310E" w:rsidRPr="00FA6D96" w:rsidRDefault="0009310E" w:rsidP="00135C23">
      <w:r w:rsidRPr="00FA6D96">
        <w:t xml:space="preserve">&lt; </w:t>
      </w:r>
      <w:r w:rsidR="009529BD" w:rsidRPr="00FA6D96">
        <w:t xml:space="preserve">Millaiset resurssit hanke vaatii onnistuakseen? </w:t>
      </w:r>
      <w:r w:rsidR="008E7AF4" w:rsidRPr="00FA6D96">
        <w:t xml:space="preserve">Palkataanko hankkeeseen erilliset työntekijät vai ositetaanko organisaatioiden olemassa olevien työntekijöiden työaikaa hankkeelle? </w:t>
      </w:r>
      <w:r w:rsidRPr="00FA6D96">
        <w:t>Millaisia tilaratkaisuja hankkeessa on? Sisältyykö hankkeeseen vapaaeht</w:t>
      </w:r>
      <w:r w:rsidR="008E7AF4" w:rsidRPr="00FA6D96">
        <w:t xml:space="preserve">oistyötä? Jos kyllä, millaista? </w:t>
      </w:r>
      <w:r w:rsidRPr="00FA6D96">
        <w:t>&gt;</w:t>
      </w:r>
    </w:p>
    <w:p w14:paraId="065DAD4B" w14:textId="77777777" w:rsidR="00FD32A6" w:rsidRPr="00135C23" w:rsidRDefault="00FD32A6" w:rsidP="00135C23"/>
    <w:p w14:paraId="359EC76E" w14:textId="77777777" w:rsidR="00894185" w:rsidRPr="00291F8C" w:rsidRDefault="00F16FCC" w:rsidP="00E9708A">
      <w:pPr>
        <w:pStyle w:val="Otsikko2"/>
        <w:rPr>
          <w:lang w:val="fi-FI"/>
        </w:rPr>
      </w:pPr>
      <w:bookmarkStart w:id="19" w:name="_Toc92876640"/>
      <w:r>
        <w:rPr>
          <w:lang w:val="fi-FI"/>
        </w:rPr>
        <w:t>Viestintä</w:t>
      </w:r>
      <w:bookmarkEnd w:id="19"/>
      <w:r w:rsidR="00CA0B69">
        <w:rPr>
          <w:lang w:val="fi-FI"/>
        </w:rPr>
        <w:t xml:space="preserve"> </w:t>
      </w:r>
    </w:p>
    <w:p w14:paraId="27558454" w14:textId="2A519980" w:rsidR="002C5905" w:rsidRPr="00FA6D96" w:rsidRDefault="00B13FC4" w:rsidP="00135C23">
      <w:r w:rsidRPr="00FA6D96">
        <w:t>&lt;</w:t>
      </w:r>
      <w:r w:rsidR="00F14669" w:rsidRPr="00FA6D96">
        <w:t xml:space="preserve"> </w:t>
      </w:r>
      <w:r w:rsidR="009529BD" w:rsidRPr="00FA6D96">
        <w:t>Kerro</w:t>
      </w:r>
      <w:r w:rsidR="00F16FCC" w:rsidRPr="00FA6D96">
        <w:t xml:space="preserve"> hankkeen viestinnästä.</w:t>
      </w:r>
      <w:r w:rsidR="00D67AAE" w:rsidRPr="00FA6D96">
        <w:t xml:space="preserve"> </w:t>
      </w:r>
      <w:r w:rsidR="00BF4B54" w:rsidRPr="00FA6D96">
        <w:t>Mitkä ovat hankkeen pääviestit, keskeiset viestinnän kohderyhmät ja käytettävät viestintäkanavat? Mikä on viestinnän aikataulu ja kuka viestinnästä tai sen osa-alueista vastaa?</w:t>
      </w:r>
      <w:r w:rsidR="00FE12CC" w:rsidRPr="00FA6D96">
        <w:t xml:space="preserve"> &gt;</w:t>
      </w:r>
    </w:p>
    <w:p w14:paraId="177A976C" w14:textId="77777777" w:rsidR="00FD32A6" w:rsidRPr="003761A6" w:rsidRDefault="00FD32A6" w:rsidP="00135C23">
      <w:pPr>
        <w:rPr>
          <w:i/>
        </w:rPr>
      </w:pPr>
    </w:p>
    <w:p w14:paraId="16C25B4B" w14:textId="77777777" w:rsidR="004A1E22" w:rsidRDefault="00F16FCC" w:rsidP="00F16FCC">
      <w:pPr>
        <w:pStyle w:val="Otsikko2"/>
        <w:rPr>
          <w:lang w:val="fi-FI"/>
        </w:rPr>
      </w:pPr>
      <w:bookmarkStart w:id="20" w:name="_Toc92876641"/>
      <w:r>
        <w:rPr>
          <w:lang w:val="fi-FI"/>
        </w:rPr>
        <w:t>Seuranta ja arviointi</w:t>
      </w:r>
      <w:bookmarkEnd w:id="20"/>
      <w:r>
        <w:rPr>
          <w:lang w:val="fi-FI"/>
        </w:rPr>
        <w:t xml:space="preserve"> </w:t>
      </w:r>
    </w:p>
    <w:p w14:paraId="3934F861" w14:textId="1C246F11" w:rsidR="00F16FCC" w:rsidRPr="00FA6D96" w:rsidRDefault="00F16FCC" w:rsidP="00135C23">
      <w:r w:rsidRPr="00FA6D96">
        <w:t xml:space="preserve">&lt; </w:t>
      </w:r>
      <w:r w:rsidR="00BF4B54" w:rsidRPr="00FA6D96">
        <w:t>K</w:t>
      </w:r>
      <w:r w:rsidR="009529BD" w:rsidRPr="00FA6D96">
        <w:t>erro</w:t>
      </w:r>
      <w:r w:rsidRPr="00FA6D96">
        <w:t xml:space="preserve"> hankkeen seurannasta ja arvioinnista</w:t>
      </w:r>
      <w:r w:rsidR="00BF4B54" w:rsidRPr="00FA6D96">
        <w:t xml:space="preserve"> toimenpiteittäin</w:t>
      </w:r>
      <w:r w:rsidRPr="00FA6D96">
        <w:t>.</w:t>
      </w:r>
      <w:r w:rsidR="00035C0B">
        <w:t xml:space="preserve"> </w:t>
      </w:r>
      <w:r w:rsidR="00035C0B" w:rsidRPr="00035C0B">
        <w:rPr>
          <w:b/>
        </w:rPr>
        <w:t xml:space="preserve">Huomioi hankeoppaassa esitetyt investointikohtaiset kansalliset </w:t>
      </w:r>
      <w:r w:rsidR="001F091A">
        <w:rPr>
          <w:b/>
        </w:rPr>
        <w:t xml:space="preserve">tavoitteet ja </w:t>
      </w:r>
      <w:r w:rsidR="00035C0B" w:rsidRPr="00035C0B">
        <w:rPr>
          <w:b/>
        </w:rPr>
        <w:t>indikaattorit</w:t>
      </w:r>
      <w:r w:rsidR="001F091A">
        <w:rPr>
          <w:b/>
        </w:rPr>
        <w:t>, joihin alueellisten hankkeiden täytyy osaltaan vastata</w:t>
      </w:r>
      <w:r w:rsidR="00035C0B" w:rsidRPr="00035C0B">
        <w:rPr>
          <w:b/>
        </w:rPr>
        <w:t>.</w:t>
      </w:r>
      <w:r w:rsidR="00BF4B54" w:rsidRPr="00FA6D96">
        <w:t xml:space="preserve"> Millaista tietoa keräämällä hankkeen toimenpiteiden toteutumista ja tavoitteiden saavuttamista aiotaan seurata? </w:t>
      </w:r>
      <w:r w:rsidR="00CE399B" w:rsidRPr="00FA6D96">
        <w:t xml:space="preserve">Käytättekö hankkeen arvioinnissa valmiita validoituja mittareita, jos kyllä, mitä? </w:t>
      </w:r>
      <w:r w:rsidR="00BF4B54" w:rsidRPr="00FA6D96">
        <w:t>Kerättävän aineiston lisäksi kuvaa, keneltä tietoa kerätään, miten, milloin ja kuinka kerättävää aineistoa hyödynnetään hankkeen aikana.</w:t>
      </w:r>
      <w:r w:rsidR="00D67AAE" w:rsidRPr="00FA6D96">
        <w:t xml:space="preserve"> </w:t>
      </w:r>
      <w:r w:rsidR="00BF4B54" w:rsidRPr="00FA6D96">
        <w:t>&gt;</w:t>
      </w:r>
    </w:p>
    <w:p w14:paraId="533F534C" w14:textId="77777777" w:rsidR="00FD32A6" w:rsidRPr="003761A6" w:rsidRDefault="00FD32A6" w:rsidP="00135C23">
      <w:pPr>
        <w:rPr>
          <w:i/>
        </w:rPr>
      </w:pPr>
    </w:p>
    <w:p w14:paraId="40297A8E" w14:textId="77777777" w:rsidR="00662FED" w:rsidRPr="00291F8C" w:rsidRDefault="00662FED" w:rsidP="00662FED">
      <w:pPr>
        <w:pStyle w:val="Otsikko2"/>
        <w:rPr>
          <w:lang w:val="fi-FI"/>
        </w:rPr>
      </w:pPr>
      <w:bookmarkStart w:id="21" w:name="_Toc437504420"/>
      <w:bookmarkStart w:id="22" w:name="_Toc92876642"/>
      <w:r w:rsidRPr="00291F8C">
        <w:rPr>
          <w:lang w:val="fi-FI"/>
        </w:rPr>
        <w:t>Riskit ja niihin varautuminen</w:t>
      </w:r>
      <w:bookmarkEnd w:id="21"/>
      <w:bookmarkEnd w:id="22"/>
    </w:p>
    <w:p w14:paraId="124F60D9" w14:textId="5025AC78" w:rsidR="00662FED" w:rsidRPr="00FA6D96" w:rsidRDefault="00BF4B54" w:rsidP="003F6399">
      <w:r w:rsidRPr="00FA6D96">
        <w:t>&lt; Arvioi</w:t>
      </w:r>
      <w:r w:rsidR="008E7AF4" w:rsidRPr="00FA6D96">
        <w:t xml:space="preserve"> alla olevaan taulukkoon</w:t>
      </w:r>
      <w:r w:rsidRPr="00FA6D96">
        <w:t>, millaisia riskejä hankkeen toteuttamiseen saattaa liittyä ja kuinka aiotte niihin varautua.</w:t>
      </w:r>
      <w:r w:rsidR="003F0EF7" w:rsidRPr="00FA6D96">
        <w:t xml:space="preserve"> Riskit voivat liittyä esimerkiksi henkilöstöön, tiloihin, talouteen, kohderyhmään tai toimintaympäristön muutoksiin.</w:t>
      </w:r>
      <w:r w:rsidR="00662FED" w:rsidRPr="00FA6D96">
        <w:t xml:space="preserve"> </w:t>
      </w:r>
      <w:bookmarkEnd w:id="7"/>
      <w:r w:rsidR="003761A6" w:rsidRPr="00FA6D96">
        <w:t>&gt;</w:t>
      </w:r>
    </w:p>
    <w:p w14:paraId="0A430E59" w14:textId="77777777" w:rsidR="00085E79" w:rsidRDefault="00085E79" w:rsidP="003F6399">
      <w:pPr>
        <w:rPr>
          <w:i/>
        </w:rPr>
      </w:pPr>
    </w:p>
    <w:tbl>
      <w:tblPr>
        <w:tblStyle w:val="TaulukkoRuudukko"/>
        <w:tblpPr w:leftFromText="141" w:rightFromText="141" w:vertAnchor="text" w:horzAnchor="margin" w:tblpX="132" w:tblpY="258"/>
        <w:tblW w:w="9600" w:type="dxa"/>
        <w:tblLook w:val="04A0" w:firstRow="1" w:lastRow="0" w:firstColumn="1" w:lastColumn="0" w:noHBand="0" w:noVBand="1"/>
      </w:tblPr>
      <w:tblGrid>
        <w:gridCol w:w="2070"/>
        <w:gridCol w:w="2571"/>
        <w:gridCol w:w="2786"/>
        <w:gridCol w:w="2173"/>
      </w:tblGrid>
      <w:tr w:rsidR="001A267B" w14:paraId="1AE4B7BD" w14:textId="11F528B3" w:rsidTr="001A267B">
        <w:tc>
          <w:tcPr>
            <w:tcW w:w="2122" w:type="dxa"/>
            <w:shd w:val="clear" w:color="auto" w:fill="D9D9D9" w:themeFill="background1" w:themeFillShade="D9"/>
          </w:tcPr>
          <w:p w14:paraId="498A1192" w14:textId="77777777" w:rsidR="001A267B" w:rsidRPr="00A24E9B" w:rsidRDefault="001A267B" w:rsidP="001A267B">
            <w:pPr>
              <w:ind w:left="0"/>
              <w:rPr>
                <w:b/>
              </w:rPr>
            </w:pPr>
            <w:r w:rsidRPr="00A24E9B">
              <w:rPr>
                <w:b/>
              </w:rPr>
              <w:t>Riskin kuvaus</w:t>
            </w:r>
          </w:p>
        </w:tc>
        <w:tc>
          <w:tcPr>
            <w:tcW w:w="2638" w:type="dxa"/>
            <w:shd w:val="clear" w:color="auto" w:fill="D9D9D9" w:themeFill="background1" w:themeFillShade="D9"/>
          </w:tcPr>
          <w:p w14:paraId="2E35C22C" w14:textId="0BD93BF0" w:rsidR="001A267B" w:rsidRPr="00A24E9B" w:rsidRDefault="001A267B" w:rsidP="001A267B">
            <w:pPr>
              <w:ind w:left="0"/>
              <w:rPr>
                <w:b/>
              </w:rPr>
            </w:pPr>
            <w:r>
              <w:rPr>
                <w:b/>
              </w:rPr>
              <w:t>Seuraus, jos riski toteutuu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14:paraId="7AF1C22C" w14:textId="1F34232A" w:rsidR="001A267B" w:rsidRPr="00A24E9B" w:rsidRDefault="001A267B" w:rsidP="001A267B">
            <w:pPr>
              <w:ind w:left="0"/>
              <w:rPr>
                <w:b/>
              </w:rPr>
            </w:pPr>
            <w:r w:rsidRPr="00A24E9B">
              <w:rPr>
                <w:b/>
              </w:rPr>
              <w:t>Toimenpiteet riskin poistamiseksi</w:t>
            </w:r>
            <w:r>
              <w:rPr>
                <w:b/>
              </w:rPr>
              <w:t xml:space="preserve"> tai pienentämiseksi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052715ED" w14:textId="6F54314F" w:rsidR="001A267B" w:rsidRPr="00A24E9B" w:rsidRDefault="001A267B" w:rsidP="001A267B">
            <w:pPr>
              <w:ind w:left="0"/>
              <w:rPr>
                <w:b/>
              </w:rPr>
            </w:pPr>
            <w:r>
              <w:rPr>
                <w:b/>
              </w:rPr>
              <w:t xml:space="preserve">Vastuutaho (ohjausryhmä, projektipäällikkö, hanketyöntekijä…) </w:t>
            </w:r>
          </w:p>
        </w:tc>
      </w:tr>
      <w:tr w:rsidR="001A267B" w:rsidRPr="001A267B" w14:paraId="5C7144E1" w14:textId="4780CFBB" w:rsidTr="001A267B">
        <w:tc>
          <w:tcPr>
            <w:tcW w:w="2122" w:type="dxa"/>
          </w:tcPr>
          <w:p w14:paraId="53698328" w14:textId="5C0508E0" w:rsidR="001A267B" w:rsidRPr="000C3C72" w:rsidRDefault="001A267B" w:rsidP="001A267B">
            <w:pPr>
              <w:tabs>
                <w:tab w:val="left" w:pos="2197"/>
              </w:tabs>
              <w:ind w:left="0"/>
            </w:pPr>
          </w:p>
        </w:tc>
        <w:tc>
          <w:tcPr>
            <w:tcW w:w="2638" w:type="dxa"/>
          </w:tcPr>
          <w:p w14:paraId="0A18B356" w14:textId="10EFD683" w:rsidR="001A267B" w:rsidRPr="000C3C72" w:rsidRDefault="001A267B" w:rsidP="000C3C72">
            <w:pPr>
              <w:ind w:left="0"/>
            </w:pPr>
          </w:p>
        </w:tc>
        <w:tc>
          <w:tcPr>
            <w:tcW w:w="2826" w:type="dxa"/>
          </w:tcPr>
          <w:p w14:paraId="51058EC2" w14:textId="77777777" w:rsidR="001A267B" w:rsidRPr="000C3C72" w:rsidRDefault="001A267B" w:rsidP="001A267B">
            <w:pPr>
              <w:ind w:left="0"/>
            </w:pPr>
          </w:p>
        </w:tc>
        <w:tc>
          <w:tcPr>
            <w:tcW w:w="2014" w:type="dxa"/>
          </w:tcPr>
          <w:p w14:paraId="33AE2056" w14:textId="27011DF6" w:rsidR="001A267B" w:rsidRPr="000C3C72" w:rsidRDefault="001A267B" w:rsidP="001A267B">
            <w:pPr>
              <w:ind w:left="0"/>
            </w:pPr>
          </w:p>
        </w:tc>
      </w:tr>
      <w:tr w:rsidR="001A267B" w14:paraId="3A07833F" w14:textId="3A1B5032" w:rsidTr="001A267B">
        <w:tc>
          <w:tcPr>
            <w:tcW w:w="2122" w:type="dxa"/>
          </w:tcPr>
          <w:p w14:paraId="006C58D7" w14:textId="77777777" w:rsidR="001A267B" w:rsidRPr="000C3C72" w:rsidRDefault="001A267B" w:rsidP="001A267B">
            <w:pPr>
              <w:ind w:left="0"/>
            </w:pPr>
          </w:p>
        </w:tc>
        <w:tc>
          <w:tcPr>
            <w:tcW w:w="2638" w:type="dxa"/>
          </w:tcPr>
          <w:p w14:paraId="7817F86F" w14:textId="77777777" w:rsidR="001A267B" w:rsidRPr="000C3C72" w:rsidRDefault="001A267B" w:rsidP="001A267B">
            <w:pPr>
              <w:ind w:left="0"/>
            </w:pPr>
          </w:p>
        </w:tc>
        <w:tc>
          <w:tcPr>
            <w:tcW w:w="2826" w:type="dxa"/>
          </w:tcPr>
          <w:p w14:paraId="1C51BFFB" w14:textId="70A4A9EE" w:rsidR="001A267B" w:rsidRPr="000C3C72" w:rsidRDefault="001A267B" w:rsidP="001A267B">
            <w:pPr>
              <w:ind w:left="0"/>
            </w:pPr>
          </w:p>
        </w:tc>
        <w:tc>
          <w:tcPr>
            <w:tcW w:w="2014" w:type="dxa"/>
          </w:tcPr>
          <w:p w14:paraId="44E0568B" w14:textId="77777777" w:rsidR="001A267B" w:rsidRPr="000C3C72" w:rsidRDefault="001A267B" w:rsidP="001A267B">
            <w:pPr>
              <w:ind w:left="0"/>
            </w:pPr>
          </w:p>
        </w:tc>
      </w:tr>
      <w:tr w:rsidR="001A267B" w14:paraId="7C50BCB0" w14:textId="77777777" w:rsidTr="001A267B">
        <w:tc>
          <w:tcPr>
            <w:tcW w:w="2122" w:type="dxa"/>
          </w:tcPr>
          <w:p w14:paraId="35F92868" w14:textId="77777777" w:rsidR="001A267B" w:rsidRPr="000C3C72" w:rsidRDefault="001A267B" w:rsidP="001A267B">
            <w:pPr>
              <w:ind w:left="0"/>
            </w:pPr>
          </w:p>
        </w:tc>
        <w:tc>
          <w:tcPr>
            <w:tcW w:w="2638" w:type="dxa"/>
          </w:tcPr>
          <w:p w14:paraId="328FE6FD" w14:textId="77777777" w:rsidR="001A267B" w:rsidRPr="000C3C72" w:rsidRDefault="001A267B" w:rsidP="001A267B">
            <w:pPr>
              <w:ind w:left="0"/>
            </w:pPr>
          </w:p>
        </w:tc>
        <w:tc>
          <w:tcPr>
            <w:tcW w:w="2826" w:type="dxa"/>
          </w:tcPr>
          <w:p w14:paraId="559D3D25" w14:textId="77777777" w:rsidR="001A267B" w:rsidRPr="000C3C72" w:rsidRDefault="001A267B" w:rsidP="001A267B">
            <w:pPr>
              <w:ind w:left="0"/>
            </w:pPr>
          </w:p>
        </w:tc>
        <w:tc>
          <w:tcPr>
            <w:tcW w:w="2014" w:type="dxa"/>
          </w:tcPr>
          <w:p w14:paraId="0C3F87FD" w14:textId="77777777" w:rsidR="001A267B" w:rsidRPr="000C3C72" w:rsidRDefault="001A267B" w:rsidP="001A267B">
            <w:pPr>
              <w:ind w:left="0"/>
            </w:pPr>
          </w:p>
        </w:tc>
      </w:tr>
      <w:tr w:rsidR="001A267B" w14:paraId="75B31893" w14:textId="77777777" w:rsidTr="001A267B">
        <w:tc>
          <w:tcPr>
            <w:tcW w:w="2122" w:type="dxa"/>
          </w:tcPr>
          <w:p w14:paraId="15D26A97" w14:textId="77777777" w:rsidR="001A267B" w:rsidRPr="000C3C72" w:rsidRDefault="001A267B" w:rsidP="001A267B">
            <w:pPr>
              <w:ind w:left="0"/>
            </w:pPr>
          </w:p>
        </w:tc>
        <w:tc>
          <w:tcPr>
            <w:tcW w:w="2638" w:type="dxa"/>
          </w:tcPr>
          <w:p w14:paraId="444FCDCB" w14:textId="77777777" w:rsidR="001A267B" w:rsidRPr="000C3C72" w:rsidRDefault="001A267B" w:rsidP="001A267B">
            <w:pPr>
              <w:ind w:left="0"/>
            </w:pPr>
          </w:p>
        </w:tc>
        <w:tc>
          <w:tcPr>
            <w:tcW w:w="2826" w:type="dxa"/>
          </w:tcPr>
          <w:p w14:paraId="4496B24C" w14:textId="77777777" w:rsidR="001A267B" w:rsidRPr="000C3C72" w:rsidRDefault="001A267B" w:rsidP="001A267B">
            <w:pPr>
              <w:ind w:left="0"/>
            </w:pPr>
          </w:p>
        </w:tc>
        <w:tc>
          <w:tcPr>
            <w:tcW w:w="2014" w:type="dxa"/>
          </w:tcPr>
          <w:p w14:paraId="6442E75F" w14:textId="77777777" w:rsidR="001A267B" w:rsidRPr="000C3C72" w:rsidRDefault="001A267B" w:rsidP="001A267B">
            <w:pPr>
              <w:ind w:left="0"/>
            </w:pPr>
          </w:p>
        </w:tc>
      </w:tr>
    </w:tbl>
    <w:p w14:paraId="4D42EA6B" w14:textId="77777777" w:rsidR="00085E79" w:rsidRPr="003761A6" w:rsidRDefault="00085E79" w:rsidP="001A267B">
      <w:pPr>
        <w:rPr>
          <w:i/>
        </w:rPr>
        <w:sectPr w:rsidR="00085E79" w:rsidRPr="003761A6" w:rsidSect="003761A6">
          <w:headerReference w:type="default" r:id="rId12"/>
          <w:headerReference w:type="first" r:id="rId13"/>
          <w:type w:val="continuous"/>
          <w:pgSz w:w="11906" w:h="16838" w:code="9"/>
          <w:pgMar w:top="53" w:right="1134" w:bottom="1701" w:left="1134" w:header="567" w:footer="425" w:gutter="0"/>
          <w:cols w:space="720"/>
          <w:titlePg/>
          <w:docGrid w:linePitch="360"/>
        </w:sectPr>
      </w:pPr>
    </w:p>
    <w:p w14:paraId="1B27DF3E" w14:textId="77777777" w:rsidR="00822693" w:rsidRPr="003761A6" w:rsidRDefault="00822693" w:rsidP="001A267B">
      <w:pPr>
        <w:pStyle w:val="Otsikko2"/>
        <w:numPr>
          <w:ilvl w:val="0"/>
          <w:numId w:val="0"/>
        </w:numPr>
        <w:rPr>
          <w:lang w:val="fi-FI"/>
        </w:rPr>
      </w:pPr>
    </w:p>
    <w:sectPr w:rsidR="00822693" w:rsidRPr="003761A6" w:rsidSect="003761A6">
      <w:type w:val="continuous"/>
      <w:pgSz w:w="11906" w:h="16838" w:code="9"/>
      <w:pgMar w:top="53" w:right="1134" w:bottom="1701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A4A8A" w14:textId="77777777" w:rsidR="009F4436" w:rsidRDefault="009F4436" w:rsidP="008C504E">
      <w:r>
        <w:separator/>
      </w:r>
    </w:p>
  </w:endnote>
  <w:endnote w:type="continuationSeparator" w:id="0">
    <w:p w14:paraId="011A57A1" w14:textId="77777777" w:rsidR="009F4436" w:rsidRDefault="009F4436" w:rsidP="008C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09D30" w14:textId="77777777" w:rsidR="009F4436" w:rsidRDefault="009F4436" w:rsidP="008C504E">
      <w:r>
        <w:separator/>
      </w:r>
    </w:p>
  </w:footnote>
  <w:footnote w:type="continuationSeparator" w:id="0">
    <w:p w14:paraId="7790D346" w14:textId="77777777" w:rsidR="009F4436" w:rsidRDefault="009F4436" w:rsidP="008C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14761" w14:textId="77777777" w:rsidR="001B6CBB" w:rsidRDefault="001B6CBB" w:rsidP="006E23A3">
    <w:pPr>
      <w:ind w:left="0"/>
    </w:pPr>
  </w:p>
  <w:p w14:paraId="42CBF86E" w14:textId="7D3BB962" w:rsidR="001B6CBB" w:rsidRPr="00400575" w:rsidRDefault="001B6CBB" w:rsidP="0045469F">
    <w:pPr>
      <w:ind w:hanging="1134"/>
      <w:rPr>
        <w:rStyle w:val="Sivunumero"/>
        <w:rFonts w:ascii="Gill Sans Std" w:hAnsi="Gill Sans Std"/>
        <w:lang w:eastAsia="fi-FI"/>
      </w:rPr>
    </w:pPr>
    <w:r>
      <w:tab/>
    </w:r>
    <w:r w:rsidRPr="002D4D8E">
      <w:tab/>
    </w:r>
    <w:r w:rsidR="006E29B6">
      <w:tab/>
    </w:r>
    <w:r w:rsidR="006E29B6">
      <w:tab/>
    </w:r>
    <w:r w:rsidR="006E29B6">
      <w:tab/>
    </w:r>
    <w:r w:rsidR="006E29B6">
      <w:tab/>
    </w:r>
    <w:r w:rsidR="006E29B6">
      <w:tab/>
    </w:r>
    <w:r w:rsidRPr="002D4D8E">
      <w:rPr>
        <w:rStyle w:val="Sivunumero"/>
        <w:rFonts w:ascii="Gill Sans Std" w:hAnsi="Gill Sans Std"/>
        <w:lang w:eastAsia="fi-FI"/>
      </w:rPr>
      <w:fldChar w:fldCharType="begin"/>
    </w:r>
    <w:r w:rsidRPr="002D4D8E">
      <w:rPr>
        <w:rStyle w:val="Sivunumero"/>
        <w:rFonts w:ascii="Gill Sans Std" w:hAnsi="Gill Sans Std"/>
        <w:lang w:eastAsia="fi-FI"/>
      </w:rPr>
      <w:instrText xml:space="preserve"> PAGE </w:instrText>
    </w:r>
    <w:r w:rsidRPr="002D4D8E">
      <w:rPr>
        <w:rStyle w:val="Sivunumero"/>
        <w:rFonts w:ascii="Gill Sans Std" w:hAnsi="Gill Sans Std"/>
        <w:lang w:eastAsia="fi-FI"/>
      </w:rPr>
      <w:fldChar w:fldCharType="separate"/>
    </w:r>
    <w:r w:rsidR="00787515">
      <w:rPr>
        <w:rStyle w:val="Sivunumero"/>
        <w:rFonts w:ascii="Gill Sans Std" w:hAnsi="Gill Sans Std"/>
        <w:noProof/>
        <w:lang w:eastAsia="fi-FI"/>
      </w:rPr>
      <w:t>5</w:t>
    </w:r>
    <w:r w:rsidRPr="002D4D8E">
      <w:rPr>
        <w:rStyle w:val="Sivunumero"/>
        <w:rFonts w:ascii="Gill Sans Std" w:hAnsi="Gill Sans Std"/>
        <w:lang w:eastAsia="fi-FI"/>
      </w:rPr>
      <w:fldChar w:fldCharType="end"/>
    </w:r>
    <w:r w:rsidRPr="002D4D8E">
      <w:rPr>
        <w:rStyle w:val="Sivunumero"/>
        <w:rFonts w:ascii="Gill Sans Std" w:hAnsi="Gill Sans Std"/>
        <w:lang w:eastAsia="fi-FI"/>
      </w:rPr>
      <w:t>(</w:t>
    </w:r>
    <w:r w:rsidRPr="002D4D8E">
      <w:rPr>
        <w:rStyle w:val="Sivunumero"/>
        <w:rFonts w:ascii="Gill Sans Std" w:hAnsi="Gill Sans Std"/>
        <w:lang w:eastAsia="fi-FI"/>
      </w:rPr>
      <w:fldChar w:fldCharType="begin"/>
    </w:r>
    <w:r w:rsidRPr="002D4D8E">
      <w:rPr>
        <w:rStyle w:val="Sivunumero"/>
        <w:rFonts w:ascii="Gill Sans Std" w:hAnsi="Gill Sans Std"/>
        <w:lang w:eastAsia="fi-FI"/>
      </w:rPr>
      <w:instrText xml:space="preserve"> NUMPAGES </w:instrText>
    </w:r>
    <w:r w:rsidRPr="002D4D8E">
      <w:rPr>
        <w:rStyle w:val="Sivunumero"/>
        <w:rFonts w:ascii="Gill Sans Std" w:hAnsi="Gill Sans Std"/>
        <w:lang w:eastAsia="fi-FI"/>
      </w:rPr>
      <w:fldChar w:fldCharType="separate"/>
    </w:r>
    <w:r w:rsidR="00787515">
      <w:rPr>
        <w:rStyle w:val="Sivunumero"/>
        <w:rFonts w:ascii="Gill Sans Std" w:hAnsi="Gill Sans Std"/>
        <w:noProof/>
        <w:lang w:eastAsia="fi-FI"/>
      </w:rPr>
      <w:t>5</w:t>
    </w:r>
    <w:r w:rsidRPr="002D4D8E">
      <w:rPr>
        <w:rStyle w:val="Sivunumero"/>
        <w:rFonts w:ascii="Gill Sans Std" w:hAnsi="Gill Sans Std"/>
        <w:lang w:eastAsia="fi-FI"/>
      </w:rPr>
      <w:fldChar w:fldCharType="end"/>
    </w:r>
    <w:r>
      <w:rPr>
        <w:rStyle w:val="Sivunumero"/>
        <w:rFonts w:ascii="Gill Sans Std" w:hAnsi="Gill Sans Std"/>
        <w:lang w:eastAsia="fi-FI"/>
      </w:rPr>
      <w:t>)</w:t>
    </w:r>
  </w:p>
  <w:p w14:paraId="26066389" w14:textId="77777777" w:rsidR="001B6CBB" w:rsidRDefault="001B6CBB" w:rsidP="008C50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570CF" w14:textId="77777777" w:rsidR="001B6CBB" w:rsidRDefault="001B6CBB">
    <w:pPr>
      <w:pStyle w:val="STMnormaal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D24"/>
    <w:multiLevelType w:val="hybridMultilevel"/>
    <w:tmpl w:val="55BA575C"/>
    <w:lvl w:ilvl="0" w:tplc="669E1FF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7D28"/>
    <w:multiLevelType w:val="hybridMultilevel"/>
    <w:tmpl w:val="DE526E4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5CCC5352"/>
    <w:lvl w:ilvl="0">
      <w:start w:val="1"/>
      <w:numFmt w:val="decimal"/>
      <w:pStyle w:val="STM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3DE654B"/>
    <w:multiLevelType w:val="hybridMultilevel"/>
    <w:tmpl w:val="7758F588"/>
    <w:lvl w:ilvl="0" w:tplc="17429D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2C95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AA5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4AD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FE6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5C8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8BB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806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C7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96B5B"/>
    <w:multiLevelType w:val="singleLevel"/>
    <w:tmpl w:val="C65C4BCA"/>
    <w:lvl w:ilvl="0">
      <w:start w:val="1"/>
      <w:numFmt w:val="decimal"/>
      <w:pStyle w:val="stm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27E71311"/>
    <w:multiLevelType w:val="singleLevel"/>
    <w:tmpl w:val="DB8C19F2"/>
    <w:lvl w:ilvl="0">
      <w:start w:val="1"/>
      <w:numFmt w:val="decimal"/>
      <w:pStyle w:val="stm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4B331A12"/>
    <w:multiLevelType w:val="singleLevel"/>
    <w:tmpl w:val="B4BC27BA"/>
    <w:lvl w:ilvl="0">
      <w:start w:val="1"/>
      <w:numFmt w:val="decimal"/>
      <w:pStyle w:val="STM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55B25449"/>
    <w:multiLevelType w:val="multilevel"/>
    <w:tmpl w:val="0DFC02E8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lang w:val="fi-FI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E511475"/>
    <w:multiLevelType w:val="singleLevel"/>
    <w:tmpl w:val="62001FD0"/>
    <w:lvl w:ilvl="0">
      <w:start w:val="1"/>
      <w:numFmt w:val="decimal"/>
      <w:pStyle w:val="stm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FBC6A60"/>
    <w:multiLevelType w:val="hybridMultilevel"/>
    <w:tmpl w:val="2DA0CD66"/>
    <w:lvl w:ilvl="0" w:tplc="5AF49A52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CD09F9"/>
    <w:multiLevelType w:val="hybridMultilevel"/>
    <w:tmpl w:val="A364DF3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8E"/>
    <w:rsid w:val="0000009E"/>
    <w:rsid w:val="00000506"/>
    <w:rsid w:val="00002BCF"/>
    <w:rsid w:val="00003D87"/>
    <w:rsid w:val="00005555"/>
    <w:rsid w:val="00005CA8"/>
    <w:rsid w:val="0000649E"/>
    <w:rsid w:val="00007ED2"/>
    <w:rsid w:val="00023885"/>
    <w:rsid w:val="00027A66"/>
    <w:rsid w:val="00027C1B"/>
    <w:rsid w:val="000309AF"/>
    <w:rsid w:val="00031752"/>
    <w:rsid w:val="00031830"/>
    <w:rsid w:val="000341F9"/>
    <w:rsid w:val="00035C0B"/>
    <w:rsid w:val="00037635"/>
    <w:rsid w:val="00037655"/>
    <w:rsid w:val="00040BD3"/>
    <w:rsid w:val="0004309E"/>
    <w:rsid w:val="00053B6D"/>
    <w:rsid w:val="0005676E"/>
    <w:rsid w:val="000603FF"/>
    <w:rsid w:val="00060C5F"/>
    <w:rsid w:val="00070AD4"/>
    <w:rsid w:val="0007160E"/>
    <w:rsid w:val="0007164B"/>
    <w:rsid w:val="00074F86"/>
    <w:rsid w:val="000756B0"/>
    <w:rsid w:val="000765B6"/>
    <w:rsid w:val="00085E79"/>
    <w:rsid w:val="000863E0"/>
    <w:rsid w:val="0008670F"/>
    <w:rsid w:val="0009310E"/>
    <w:rsid w:val="00094085"/>
    <w:rsid w:val="000977C1"/>
    <w:rsid w:val="000A0D37"/>
    <w:rsid w:val="000A0F3B"/>
    <w:rsid w:val="000A631F"/>
    <w:rsid w:val="000A728C"/>
    <w:rsid w:val="000B16D5"/>
    <w:rsid w:val="000B1F65"/>
    <w:rsid w:val="000B3AB8"/>
    <w:rsid w:val="000B436C"/>
    <w:rsid w:val="000B63E1"/>
    <w:rsid w:val="000B7774"/>
    <w:rsid w:val="000C036D"/>
    <w:rsid w:val="000C322F"/>
    <w:rsid w:val="000C3C72"/>
    <w:rsid w:val="000C7CD4"/>
    <w:rsid w:val="000D1933"/>
    <w:rsid w:val="000D2711"/>
    <w:rsid w:val="000D3DC8"/>
    <w:rsid w:val="000D49D8"/>
    <w:rsid w:val="000D4FDF"/>
    <w:rsid w:val="000D6BD9"/>
    <w:rsid w:val="000D70F4"/>
    <w:rsid w:val="000E1B1C"/>
    <w:rsid w:val="000E35E3"/>
    <w:rsid w:val="000E386E"/>
    <w:rsid w:val="000E59B7"/>
    <w:rsid w:val="000E5C9D"/>
    <w:rsid w:val="000F3F76"/>
    <w:rsid w:val="000F4023"/>
    <w:rsid w:val="0010493D"/>
    <w:rsid w:val="00104DAD"/>
    <w:rsid w:val="0010739A"/>
    <w:rsid w:val="00110F18"/>
    <w:rsid w:val="00114131"/>
    <w:rsid w:val="00120014"/>
    <w:rsid w:val="00122EB1"/>
    <w:rsid w:val="001242DC"/>
    <w:rsid w:val="00125411"/>
    <w:rsid w:val="00126360"/>
    <w:rsid w:val="00130154"/>
    <w:rsid w:val="00131849"/>
    <w:rsid w:val="001319CD"/>
    <w:rsid w:val="00134341"/>
    <w:rsid w:val="00135C23"/>
    <w:rsid w:val="00135C7C"/>
    <w:rsid w:val="00140583"/>
    <w:rsid w:val="0014126A"/>
    <w:rsid w:val="00142707"/>
    <w:rsid w:val="00143795"/>
    <w:rsid w:val="00146EE9"/>
    <w:rsid w:val="001513BC"/>
    <w:rsid w:val="00152276"/>
    <w:rsid w:val="00153F2C"/>
    <w:rsid w:val="001550A5"/>
    <w:rsid w:val="00155141"/>
    <w:rsid w:val="001570D4"/>
    <w:rsid w:val="00157D36"/>
    <w:rsid w:val="00161D0C"/>
    <w:rsid w:val="00161F4F"/>
    <w:rsid w:val="00164214"/>
    <w:rsid w:val="00165068"/>
    <w:rsid w:val="00165A0D"/>
    <w:rsid w:val="001705E1"/>
    <w:rsid w:val="00171C03"/>
    <w:rsid w:val="001725EF"/>
    <w:rsid w:val="0017268D"/>
    <w:rsid w:val="001730BA"/>
    <w:rsid w:val="0018541A"/>
    <w:rsid w:val="00186D3C"/>
    <w:rsid w:val="00191A0D"/>
    <w:rsid w:val="00192ECD"/>
    <w:rsid w:val="0019556D"/>
    <w:rsid w:val="001957D2"/>
    <w:rsid w:val="00197B43"/>
    <w:rsid w:val="001A2011"/>
    <w:rsid w:val="001A2599"/>
    <w:rsid w:val="001A267B"/>
    <w:rsid w:val="001A61B5"/>
    <w:rsid w:val="001B49BC"/>
    <w:rsid w:val="001B6CBB"/>
    <w:rsid w:val="001B7652"/>
    <w:rsid w:val="001C0506"/>
    <w:rsid w:val="001C12DE"/>
    <w:rsid w:val="001C5007"/>
    <w:rsid w:val="001C55F7"/>
    <w:rsid w:val="001D1492"/>
    <w:rsid w:val="001D360C"/>
    <w:rsid w:val="001D52C2"/>
    <w:rsid w:val="001D6D0E"/>
    <w:rsid w:val="001D7527"/>
    <w:rsid w:val="001D776F"/>
    <w:rsid w:val="001D7892"/>
    <w:rsid w:val="001E0C56"/>
    <w:rsid w:val="001E2B9C"/>
    <w:rsid w:val="001E3D78"/>
    <w:rsid w:val="001E3E3E"/>
    <w:rsid w:val="001E3FC8"/>
    <w:rsid w:val="001E4B1D"/>
    <w:rsid w:val="001E61E7"/>
    <w:rsid w:val="001F091A"/>
    <w:rsid w:val="001F2BE5"/>
    <w:rsid w:val="001F328D"/>
    <w:rsid w:val="001F41C8"/>
    <w:rsid w:val="0020310B"/>
    <w:rsid w:val="002041C1"/>
    <w:rsid w:val="00204BF4"/>
    <w:rsid w:val="00205D83"/>
    <w:rsid w:val="00210025"/>
    <w:rsid w:val="00211617"/>
    <w:rsid w:val="00213138"/>
    <w:rsid w:val="00213875"/>
    <w:rsid w:val="0022054A"/>
    <w:rsid w:val="0022396D"/>
    <w:rsid w:val="0023015F"/>
    <w:rsid w:val="002318E6"/>
    <w:rsid w:val="00231AD6"/>
    <w:rsid w:val="002325EE"/>
    <w:rsid w:val="002328DB"/>
    <w:rsid w:val="00232FAB"/>
    <w:rsid w:val="00233D6C"/>
    <w:rsid w:val="002344CC"/>
    <w:rsid w:val="002353FD"/>
    <w:rsid w:val="00240E6B"/>
    <w:rsid w:val="002411C6"/>
    <w:rsid w:val="00243B40"/>
    <w:rsid w:val="0024489E"/>
    <w:rsid w:val="002479A8"/>
    <w:rsid w:val="002555E2"/>
    <w:rsid w:val="002601A4"/>
    <w:rsid w:val="00262CAB"/>
    <w:rsid w:val="0026555A"/>
    <w:rsid w:val="00267814"/>
    <w:rsid w:val="00267DF3"/>
    <w:rsid w:val="002704E9"/>
    <w:rsid w:val="0027121B"/>
    <w:rsid w:val="00272B88"/>
    <w:rsid w:val="00277EE0"/>
    <w:rsid w:val="00281041"/>
    <w:rsid w:val="00281405"/>
    <w:rsid w:val="002827D4"/>
    <w:rsid w:val="00287EE0"/>
    <w:rsid w:val="00290B84"/>
    <w:rsid w:val="0029175C"/>
    <w:rsid w:val="00291F8C"/>
    <w:rsid w:val="002927DD"/>
    <w:rsid w:val="0029510A"/>
    <w:rsid w:val="00295310"/>
    <w:rsid w:val="002A0065"/>
    <w:rsid w:val="002A23A2"/>
    <w:rsid w:val="002A2697"/>
    <w:rsid w:val="002A2B02"/>
    <w:rsid w:val="002A7736"/>
    <w:rsid w:val="002A7C00"/>
    <w:rsid w:val="002B0411"/>
    <w:rsid w:val="002B1559"/>
    <w:rsid w:val="002B1A7F"/>
    <w:rsid w:val="002B2A1D"/>
    <w:rsid w:val="002B55ED"/>
    <w:rsid w:val="002B759F"/>
    <w:rsid w:val="002C0578"/>
    <w:rsid w:val="002C4112"/>
    <w:rsid w:val="002C5905"/>
    <w:rsid w:val="002C7A99"/>
    <w:rsid w:val="002C7E9F"/>
    <w:rsid w:val="002D07CD"/>
    <w:rsid w:val="002D1ACE"/>
    <w:rsid w:val="002D4D8E"/>
    <w:rsid w:val="002E028B"/>
    <w:rsid w:val="002E2778"/>
    <w:rsid w:val="002E3CC9"/>
    <w:rsid w:val="002E70DB"/>
    <w:rsid w:val="002E7FB0"/>
    <w:rsid w:val="002F033A"/>
    <w:rsid w:val="002F12B0"/>
    <w:rsid w:val="002F1FCB"/>
    <w:rsid w:val="002F3B98"/>
    <w:rsid w:val="002F4D49"/>
    <w:rsid w:val="002F577B"/>
    <w:rsid w:val="00301228"/>
    <w:rsid w:val="00303F1C"/>
    <w:rsid w:val="0030472B"/>
    <w:rsid w:val="0031252E"/>
    <w:rsid w:val="00313009"/>
    <w:rsid w:val="00315791"/>
    <w:rsid w:val="003209D4"/>
    <w:rsid w:val="00320A3C"/>
    <w:rsid w:val="00321090"/>
    <w:rsid w:val="00321E50"/>
    <w:rsid w:val="00321EB9"/>
    <w:rsid w:val="0032261C"/>
    <w:rsid w:val="0032329F"/>
    <w:rsid w:val="00323CAD"/>
    <w:rsid w:val="00324CEE"/>
    <w:rsid w:val="0032543F"/>
    <w:rsid w:val="003258F9"/>
    <w:rsid w:val="00327401"/>
    <w:rsid w:val="00327729"/>
    <w:rsid w:val="003337CA"/>
    <w:rsid w:val="00336B6E"/>
    <w:rsid w:val="00342648"/>
    <w:rsid w:val="0034289B"/>
    <w:rsid w:val="0035054C"/>
    <w:rsid w:val="003506E5"/>
    <w:rsid w:val="00352599"/>
    <w:rsid w:val="003551DC"/>
    <w:rsid w:val="00356F83"/>
    <w:rsid w:val="003637BE"/>
    <w:rsid w:val="00363D96"/>
    <w:rsid w:val="00366253"/>
    <w:rsid w:val="003761A6"/>
    <w:rsid w:val="003837FE"/>
    <w:rsid w:val="0038479C"/>
    <w:rsid w:val="00385FEB"/>
    <w:rsid w:val="00386126"/>
    <w:rsid w:val="00392C8E"/>
    <w:rsid w:val="00393D56"/>
    <w:rsid w:val="003953C5"/>
    <w:rsid w:val="00395571"/>
    <w:rsid w:val="00396F44"/>
    <w:rsid w:val="00396FE5"/>
    <w:rsid w:val="003A05BD"/>
    <w:rsid w:val="003A2269"/>
    <w:rsid w:val="003A40C2"/>
    <w:rsid w:val="003A57AA"/>
    <w:rsid w:val="003A694E"/>
    <w:rsid w:val="003A736A"/>
    <w:rsid w:val="003A7DC9"/>
    <w:rsid w:val="003B1352"/>
    <w:rsid w:val="003B23C7"/>
    <w:rsid w:val="003B29DC"/>
    <w:rsid w:val="003C07DC"/>
    <w:rsid w:val="003C0A32"/>
    <w:rsid w:val="003C37D0"/>
    <w:rsid w:val="003C630E"/>
    <w:rsid w:val="003C7FC2"/>
    <w:rsid w:val="003D1583"/>
    <w:rsid w:val="003D1B1F"/>
    <w:rsid w:val="003D2EBA"/>
    <w:rsid w:val="003D4EEB"/>
    <w:rsid w:val="003D5667"/>
    <w:rsid w:val="003D5F64"/>
    <w:rsid w:val="003D6D9B"/>
    <w:rsid w:val="003E046F"/>
    <w:rsid w:val="003E4976"/>
    <w:rsid w:val="003F0EF7"/>
    <w:rsid w:val="003F3236"/>
    <w:rsid w:val="003F3318"/>
    <w:rsid w:val="003F5810"/>
    <w:rsid w:val="003F6399"/>
    <w:rsid w:val="003F76A8"/>
    <w:rsid w:val="003F76BD"/>
    <w:rsid w:val="003F7A37"/>
    <w:rsid w:val="00400575"/>
    <w:rsid w:val="00401678"/>
    <w:rsid w:val="00402D9E"/>
    <w:rsid w:val="00404F11"/>
    <w:rsid w:val="004050A9"/>
    <w:rsid w:val="00406DC6"/>
    <w:rsid w:val="004111E2"/>
    <w:rsid w:val="004132D0"/>
    <w:rsid w:val="00413895"/>
    <w:rsid w:val="004209C1"/>
    <w:rsid w:val="00420E37"/>
    <w:rsid w:val="00421339"/>
    <w:rsid w:val="00421E44"/>
    <w:rsid w:val="00422A74"/>
    <w:rsid w:val="0042507D"/>
    <w:rsid w:val="00425E0A"/>
    <w:rsid w:val="004277DA"/>
    <w:rsid w:val="00427D3F"/>
    <w:rsid w:val="00435886"/>
    <w:rsid w:val="00436177"/>
    <w:rsid w:val="00437DA4"/>
    <w:rsid w:val="00437EAA"/>
    <w:rsid w:val="00441085"/>
    <w:rsid w:val="00447C0F"/>
    <w:rsid w:val="00447D5A"/>
    <w:rsid w:val="004534B8"/>
    <w:rsid w:val="0045469F"/>
    <w:rsid w:val="00456744"/>
    <w:rsid w:val="00461426"/>
    <w:rsid w:val="004657DF"/>
    <w:rsid w:val="00466B44"/>
    <w:rsid w:val="0046743E"/>
    <w:rsid w:val="004678ED"/>
    <w:rsid w:val="004702E0"/>
    <w:rsid w:val="00470773"/>
    <w:rsid w:val="00471325"/>
    <w:rsid w:val="004719DE"/>
    <w:rsid w:val="0047452B"/>
    <w:rsid w:val="00480A65"/>
    <w:rsid w:val="00481332"/>
    <w:rsid w:val="00482B4E"/>
    <w:rsid w:val="004854D6"/>
    <w:rsid w:val="00485F7F"/>
    <w:rsid w:val="00492103"/>
    <w:rsid w:val="004925D0"/>
    <w:rsid w:val="004934A2"/>
    <w:rsid w:val="004937ED"/>
    <w:rsid w:val="00495B50"/>
    <w:rsid w:val="004A1E22"/>
    <w:rsid w:val="004A2963"/>
    <w:rsid w:val="004A5648"/>
    <w:rsid w:val="004A6188"/>
    <w:rsid w:val="004A669F"/>
    <w:rsid w:val="004A71AF"/>
    <w:rsid w:val="004B1AC3"/>
    <w:rsid w:val="004B5038"/>
    <w:rsid w:val="004B5954"/>
    <w:rsid w:val="004B7BB1"/>
    <w:rsid w:val="004B7C46"/>
    <w:rsid w:val="004C05B8"/>
    <w:rsid w:val="004C210E"/>
    <w:rsid w:val="004C70DD"/>
    <w:rsid w:val="004D06DE"/>
    <w:rsid w:val="004D2C85"/>
    <w:rsid w:val="004D3734"/>
    <w:rsid w:val="004D59EB"/>
    <w:rsid w:val="004D7A5D"/>
    <w:rsid w:val="004D7C13"/>
    <w:rsid w:val="004E005E"/>
    <w:rsid w:val="004E04BB"/>
    <w:rsid w:val="004E6565"/>
    <w:rsid w:val="004F129B"/>
    <w:rsid w:val="004F49F7"/>
    <w:rsid w:val="004F4A73"/>
    <w:rsid w:val="004F5216"/>
    <w:rsid w:val="004F6F38"/>
    <w:rsid w:val="004F7408"/>
    <w:rsid w:val="00502785"/>
    <w:rsid w:val="00504C83"/>
    <w:rsid w:val="00517490"/>
    <w:rsid w:val="00520C7C"/>
    <w:rsid w:val="005212CA"/>
    <w:rsid w:val="005214F0"/>
    <w:rsid w:val="00527633"/>
    <w:rsid w:val="0053509C"/>
    <w:rsid w:val="00541851"/>
    <w:rsid w:val="005440B5"/>
    <w:rsid w:val="005444B0"/>
    <w:rsid w:val="00546136"/>
    <w:rsid w:val="0054754E"/>
    <w:rsid w:val="00550426"/>
    <w:rsid w:val="00550C86"/>
    <w:rsid w:val="00555D97"/>
    <w:rsid w:val="0056468D"/>
    <w:rsid w:val="005660CE"/>
    <w:rsid w:val="00567911"/>
    <w:rsid w:val="00570378"/>
    <w:rsid w:val="00576CA8"/>
    <w:rsid w:val="0057719F"/>
    <w:rsid w:val="00577FC4"/>
    <w:rsid w:val="00581ACB"/>
    <w:rsid w:val="00583BE0"/>
    <w:rsid w:val="005873D0"/>
    <w:rsid w:val="00590383"/>
    <w:rsid w:val="0059078A"/>
    <w:rsid w:val="00592087"/>
    <w:rsid w:val="0059222A"/>
    <w:rsid w:val="00594EAE"/>
    <w:rsid w:val="00595367"/>
    <w:rsid w:val="0059554D"/>
    <w:rsid w:val="00595F0F"/>
    <w:rsid w:val="00596598"/>
    <w:rsid w:val="005A21DE"/>
    <w:rsid w:val="005A7B9F"/>
    <w:rsid w:val="005B004A"/>
    <w:rsid w:val="005B265B"/>
    <w:rsid w:val="005B3B96"/>
    <w:rsid w:val="005B5285"/>
    <w:rsid w:val="005B52FD"/>
    <w:rsid w:val="005B5BED"/>
    <w:rsid w:val="005B7A03"/>
    <w:rsid w:val="005B7D1D"/>
    <w:rsid w:val="005C25FC"/>
    <w:rsid w:val="005C47A2"/>
    <w:rsid w:val="005C7456"/>
    <w:rsid w:val="005D22DE"/>
    <w:rsid w:val="005D25FE"/>
    <w:rsid w:val="005D421F"/>
    <w:rsid w:val="005D617B"/>
    <w:rsid w:val="005D7E80"/>
    <w:rsid w:val="005E1588"/>
    <w:rsid w:val="005E5947"/>
    <w:rsid w:val="005E7B2B"/>
    <w:rsid w:val="005F3D82"/>
    <w:rsid w:val="00602F5D"/>
    <w:rsid w:val="00606C38"/>
    <w:rsid w:val="006130BB"/>
    <w:rsid w:val="006146F2"/>
    <w:rsid w:val="006147E2"/>
    <w:rsid w:val="00614BE9"/>
    <w:rsid w:val="00614E41"/>
    <w:rsid w:val="00616611"/>
    <w:rsid w:val="00620CF1"/>
    <w:rsid w:val="00626E6A"/>
    <w:rsid w:val="006273FB"/>
    <w:rsid w:val="00627F13"/>
    <w:rsid w:val="00630506"/>
    <w:rsid w:val="0063058B"/>
    <w:rsid w:val="00630CC4"/>
    <w:rsid w:val="0063450F"/>
    <w:rsid w:val="00634948"/>
    <w:rsid w:val="006370B4"/>
    <w:rsid w:val="00637BAA"/>
    <w:rsid w:val="006414D7"/>
    <w:rsid w:val="00643C74"/>
    <w:rsid w:val="00644D0F"/>
    <w:rsid w:val="00644EAE"/>
    <w:rsid w:val="00653779"/>
    <w:rsid w:val="00653F2D"/>
    <w:rsid w:val="00654EBB"/>
    <w:rsid w:val="00655E98"/>
    <w:rsid w:val="00656788"/>
    <w:rsid w:val="00657920"/>
    <w:rsid w:val="00662628"/>
    <w:rsid w:val="00662FED"/>
    <w:rsid w:val="00667C9C"/>
    <w:rsid w:val="0067337F"/>
    <w:rsid w:val="00682E7E"/>
    <w:rsid w:val="00687423"/>
    <w:rsid w:val="00687D96"/>
    <w:rsid w:val="00692E81"/>
    <w:rsid w:val="0069302B"/>
    <w:rsid w:val="00695A2B"/>
    <w:rsid w:val="006A185D"/>
    <w:rsid w:val="006A22C6"/>
    <w:rsid w:val="006A2C70"/>
    <w:rsid w:val="006A57A4"/>
    <w:rsid w:val="006A74C4"/>
    <w:rsid w:val="006B10B6"/>
    <w:rsid w:val="006B1EE7"/>
    <w:rsid w:val="006B5C46"/>
    <w:rsid w:val="006B6B63"/>
    <w:rsid w:val="006B7F25"/>
    <w:rsid w:val="006C266E"/>
    <w:rsid w:val="006C26E9"/>
    <w:rsid w:val="006C4F05"/>
    <w:rsid w:val="006D1E13"/>
    <w:rsid w:val="006D2825"/>
    <w:rsid w:val="006D7012"/>
    <w:rsid w:val="006E0A5A"/>
    <w:rsid w:val="006E23A3"/>
    <w:rsid w:val="006E29B6"/>
    <w:rsid w:val="006E5DD4"/>
    <w:rsid w:val="006E6213"/>
    <w:rsid w:val="006E6B7E"/>
    <w:rsid w:val="006F1D22"/>
    <w:rsid w:val="006F1FEF"/>
    <w:rsid w:val="006F2254"/>
    <w:rsid w:val="006F2520"/>
    <w:rsid w:val="006F49B5"/>
    <w:rsid w:val="006F592A"/>
    <w:rsid w:val="00701401"/>
    <w:rsid w:val="007014A3"/>
    <w:rsid w:val="00702836"/>
    <w:rsid w:val="00703D69"/>
    <w:rsid w:val="00710CF1"/>
    <w:rsid w:val="00713206"/>
    <w:rsid w:val="0071374E"/>
    <w:rsid w:val="00715547"/>
    <w:rsid w:val="00717754"/>
    <w:rsid w:val="007211E8"/>
    <w:rsid w:val="00721844"/>
    <w:rsid w:val="00721CEE"/>
    <w:rsid w:val="007340C8"/>
    <w:rsid w:val="0073469B"/>
    <w:rsid w:val="007366DA"/>
    <w:rsid w:val="007376D7"/>
    <w:rsid w:val="00743C74"/>
    <w:rsid w:val="007457FE"/>
    <w:rsid w:val="00753AE2"/>
    <w:rsid w:val="007540F9"/>
    <w:rsid w:val="00755365"/>
    <w:rsid w:val="007562ED"/>
    <w:rsid w:val="00757B96"/>
    <w:rsid w:val="007625B9"/>
    <w:rsid w:val="0076481E"/>
    <w:rsid w:val="0077033C"/>
    <w:rsid w:val="007704B3"/>
    <w:rsid w:val="00773CC2"/>
    <w:rsid w:val="00775B3B"/>
    <w:rsid w:val="007819FF"/>
    <w:rsid w:val="00782220"/>
    <w:rsid w:val="007862CF"/>
    <w:rsid w:val="007870B4"/>
    <w:rsid w:val="00787515"/>
    <w:rsid w:val="00787B23"/>
    <w:rsid w:val="0079108B"/>
    <w:rsid w:val="00791FDB"/>
    <w:rsid w:val="00794A38"/>
    <w:rsid w:val="00795A68"/>
    <w:rsid w:val="00796E93"/>
    <w:rsid w:val="00796FF1"/>
    <w:rsid w:val="007A1209"/>
    <w:rsid w:val="007A4F3E"/>
    <w:rsid w:val="007A73EB"/>
    <w:rsid w:val="007A7B0E"/>
    <w:rsid w:val="007C0A89"/>
    <w:rsid w:val="007C1FA6"/>
    <w:rsid w:val="007C3D92"/>
    <w:rsid w:val="007C5948"/>
    <w:rsid w:val="007C6DD0"/>
    <w:rsid w:val="007D013C"/>
    <w:rsid w:val="007D0C7C"/>
    <w:rsid w:val="007D1276"/>
    <w:rsid w:val="007D1642"/>
    <w:rsid w:val="007D26E0"/>
    <w:rsid w:val="007D3179"/>
    <w:rsid w:val="007D3B48"/>
    <w:rsid w:val="007D50CF"/>
    <w:rsid w:val="007E3BB9"/>
    <w:rsid w:val="007E3CE0"/>
    <w:rsid w:val="007E47CE"/>
    <w:rsid w:val="007E4927"/>
    <w:rsid w:val="007E4AF9"/>
    <w:rsid w:val="007F0CAB"/>
    <w:rsid w:val="007F10B1"/>
    <w:rsid w:val="007F1996"/>
    <w:rsid w:val="007F559B"/>
    <w:rsid w:val="007F5C53"/>
    <w:rsid w:val="007F6D86"/>
    <w:rsid w:val="007F70E8"/>
    <w:rsid w:val="00800445"/>
    <w:rsid w:val="0080069D"/>
    <w:rsid w:val="0080112E"/>
    <w:rsid w:val="0080259B"/>
    <w:rsid w:val="00804C76"/>
    <w:rsid w:val="00806994"/>
    <w:rsid w:val="00806E46"/>
    <w:rsid w:val="00806EA6"/>
    <w:rsid w:val="00806F01"/>
    <w:rsid w:val="00811174"/>
    <w:rsid w:val="00812029"/>
    <w:rsid w:val="008129AB"/>
    <w:rsid w:val="0081571F"/>
    <w:rsid w:val="00822693"/>
    <w:rsid w:val="00831B49"/>
    <w:rsid w:val="00833916"/>
    <w:rsid w:val="00833932"/>
    <w:rsid w:val="00851CC6"/>
    <w:rsid w:val="00853760"/>
    <w:rsid w:val="00853B82"/>
    <w:rsid w:val="00853ECB"/>
    <w:rsid w:val="0085581B"/>
    <w:rsid w:val="008560A1"/>
    <w:rsid w:val="0086345F"/>
    <w:rsid w:val="008665CB"/>
    <w:rsid w:val="00867CD6"/>
    <w:rsid w:val="008702C6"/>
    <w:rsid w:val="008715DF"/>
    <w:rsid w:val="00871B9D"/>
    <w:rsid w:val="00872649"/>
    <w:rsid w:val="00872D96"/>
    <w:rsid w:val="00874642"/>
    <w:rsid w:val="0087591D"/>
    <w:rsid w:val="008830D6"/>
    <w:rsid w:val="008830FC"/>
    <w:rsid w:val="00887F87"/>
    <w:rsid w:val="0089080B"/>
    <w:rsid w:val="008910B2"/>
    <w:rsid w:val="008922CB"/>
    <w:rsid w:val="0089342A"/>
    <w:rsid w:val="00894185"/>
    <w:rsid w:val="00894CBA"/>
    <w:rsid w:val="008954DA"/>
    <w:rsid w:val="008955D7"/>
    <w:rsid w:val="0089577D"/>
    <w:rsid w:val="008A129F"/>
    <w:rsid w:val="008A5F6D"/>
    <w:rsid w:val="008B0443"/>
    <w:rsid w:val="008B1F73"/>
    <w:rsid w:val="008B3303"/>
    <w:rsid w:val="008B4232"/>
    <w:rsid w:val="008B4995"/>
    <w:rsid w:val="008B4BAB"/>
    <w:rsid w:val="008B61C6"/>
    <w:rsid w:val="008C3C24"/>
    <w:rsid w:val="008C504E"/>
    <w:rsid w:val="008C7CA1"/>
    <w:rsid w:val="008D6D3F"/>
    <w:rsid w:val="008D74A8"/>
    <w:rsid w:val="008D7D0C"/>
    <w:rsid w:val="008E1315"/>
    <w:rsid w:val="008E1D27"/>
    <w:rsid w:val="008E22F8"/>
    <w:rsid w:val="008E39C1"/>
    <w:rsid w:val="008E54DB"/>
    <w:rsid w:val="008E7AF4"/>
    <w:rsid w:val="008F508D"/>
    <w:rsid w:val="008F6D71"/>
    <w:rsid w:val="008F71BD"/>
    <w:rsid w:val="00900728"/>
    <w:rsid w:val="009031E2"/>
    <w:rsid w:val="009037AD"/>
    <w:rsid w:val="00904961"/>
    <w:rsid w:val="0090513A"/>
    <w:rsid w:val="00905345"/>
    <w:rsid w:val="009063FC"/>
    <w:rsid w:val="00906FFC"/>
    <w:rsid w:val="009111AB"/>
    <w:rsid w:val="00912AEE"/>
    <w:rsid w:val="009138A1"/>
    <w:rsid w:val="00916ACF"/>
    <w:rsid w:val="00920AD7"/>
    <w:rsid w:val="00920B6F"/>
    <w:rsid w:val="009215F1"/>
    <w:rsid w:val="00921A4C"/>
    <w:rsid w:val="00922006"/>
    <w:rsid w:val="0092482B"/>
    <w:rsid w:val="00926BE4"/>
    <w:rsid w:val="0093159F"/>
    <w:rsid w:val="00931C84"/>
    <w:rsid w:val="009339F6"/>
    <w:rsid w:val="0093483D"/>
    <w:rsid w:val="00935C68"/>
    <w:rsid w:val="00936641"/>
    <w:rsid w:val="0093678E"/>
    <w:rsid w:val="0094477A"/>
    <w:rsid w:val="00944B57"/>
    <w:rsid w:val="00945F16"/>
    <w:rsid w:val="00946180"/>
    <w:rsid w:val="009529BD"/>
    <w:rsid w:val="009536BD"/>
    <w:rsid w:val="009561C0"/>
    <w:rsid w:val="00956799"/>
    <w:rsid w:val="00956E54"/>
    <w:rsid w:val="00957DF9"/>
    <w:rsid w:val="00960B69"/>
    <w:rsid w:val="00960BBB"/>
    <w:rsid w:val="00963584"/>
    <w:rsid w:val="0096364B"/>
    <w:rsid w:val="009636EF"/>
    <w:rsid w:val="00963820"/>
    <w:rsid w:val="00967E71"/>
    <w:rsid w:val="00971415"/>
    <w:rsid w:val="009718F5"/>
    <w:rsid w:val="00971E84"/>
    <w:rsid w:val="00973155"/>
    <w:rsid w:val="00975291"/>
    <w:rsid w:val="0097711C"/>
    <w:rsid w:val="0097735B"/>
    <w:rsid w:val="009831F8"/>
    <w:rsid w:val="00987373"/>
    <w:rsid w:val="00987CBB"/>
    <w:rsid w:val="009903B5"/>
    <w:rsid w:val="009915CC"/>
    <w:rsid w:val="00993806"/>
    <w:rsid w:val="009A1281"/>
    <w:rsid w:val="009A2563"/>
    <w:rsid w:val="009A4232"/>
    <w:rsid w:val="009A47B3"/>
    <w:rsid w:val="009A5D61"/>
    <w:rsid w:val="009B09CA"/>
    <w:rsid w:val="009B11AA"/>
    <w:rsid w:val="009B18C6"/>
    <w:rsid w:val="009B2AEE"/>
    <w:rsid w:val="009B4367"/>
    <w:rsid w:val="009B635E"/>
    <w:rsid w:val="009C08C7"/>
    <w:rsid w:val="009C0FCF"/>
    <w:rsid w:val="009C19E4"/>
    <w:rsid w:val="009C1E96"/>
    <w:rsid w:val="009C21C2"/>
    <w:rsid w:val="009D12D1"/>
    <w:rsid w:val="009D1AA0"/>
    <w:rsid w:val="009E0E21"/>
    <w:rsid w:val="009E1D8C"/>
    <w:rsid w:val="009E35E0"/>
    <w:rsid w:val="009E440A"/>
    <w:rsid w:val="009E6B29"/>
    <w:rsid w:val="009F22D7"/>
    <w:rsid w:val="009F435D"/>
    <w:rsid w:val="009F4436"/>
    <w:rsid w:val="009F5AAF"/>
    <w:rsid w:val="009F6A2B"/>
    <w:rsid w:val="00A01102"/>
    <w:rsid w:val="00A02117"/>
    <w:rsid w:val="00A03887"/>
    <w:rsid w:val="00A042E0"/>
    <w:rsid w:val="00A07280"/>
    <w:rsid w:val="00A1192C"/>
    <w:rsid w:val="00A12041"/>
    <w:rsid w:val="00A13644"/>
    <w:rsid w:val="00A14132"/>
    <w:rsid w:val="00A15C0C"/>
    <w:rsid w:val="00A2291F"/>
    <w:rsid w:val="00A3041D"/>
    <w:rsid w:val="00A307B5"/>
    <w:rsid w:val="00A30E5E"/>
    <w:rsid w:val="00A315A9"/>
    <w:rsid w:val="00A33928"/>
    <w:rsid w:val="00A3398D"/>
    <w:rsid w:val="00A33B8B"/>
    <w:rsid w:val="00A348F6"/>
    <w:rsid w:val="00A353D2"/>
    <w:rsid w:val="00A40909"/>
    <w:rsid w:val="00A40A7F"/>
    <w:rsid w:val="00A41585"/>
    <w:rsid w:val="00A42992"/>
    <w:rsid w:val="00A43274"/>
    <w:rsid w:val="00A451E7"/>
    <w:rsid w:val="00A517CE"/>
    <w:rsid w:val="00A51C1E"/>
    <w:rsid w:val="00A548B2"/>
    <w:rsid w:val="00A54E19"/>
    <w:rsid w:val="00A55949"/>
    <w:rsid w:val="00A55A23"/>
    <w:rsid w:val="00A61CB2"/>
    <w:rsid w:val="00A63127"/>
    <w:rsid w:val="00A65096"/>
    <w:rsid w:val="00A65D86"/>
    <w:rsid w:val="00A66D8E"/>
    <w:rsid w:val="00A70A9A"/>
    <w:rsid w:val="00A71CAF"/>
    <w:rsid w:val="00A725D0"/>
    <w:rsid w:val="00A72C36"/>
    <w:rsid w:val="00A739EA"/>
    <w:rsid w:val="00A74685"/>
    <w:rsid w:val="00A75299"/>
    <w:rsid w:val="00A8452D"/>
    <w:rsid w:val="00A851CF"/>
    <w:rsid w:val="00A85352"/>
    <w:rsid w:val="00A8580A"/>
    <w:rsid w:val="00A86F06"/>
    <w:rsid w:val="00A90EDC"/>
    <w:rsid w:val="00A92DDF"/>
    <w:rsid w:val="00A93406"/>
    <w:rsid w:val="00A93AC4"/>
    <w:rsid w:val="00A95C49"/>
    <w:rsid w:val="00A95CB2"/>
    <w:rsid w:val="00A97E17"/>
    <w:rsid w:val="00AB2A85"/>
    <w:rsid w:val="00AB5439"/>
    <w:rsid w:val="00AB5D5B"/>
    <w:rsid w:val="00AC0D67"/>
    <w:rsid w:val="00AC292C"/>
    <w:rsid w:val="00AC312C"/>
    <w:rsid w:val="00AC4509"/>
    <w:rsid w:val="00AC49CB"/>
    <w:rsid w:val="00AC4C44"/>
    <w:rsid w:val="00AC651A"/>
    <w:rsid w:val="00AC6533"/>
    <w:rsid w:val="00AC6A8D"/>
    <w:rsid w:val="00AD2714"/>
    <w:rsid w:val="00AD648F"/>
    <w:rsid w:val="00AE0462"/>
    <w:rsid w:val="00AE087A"/>
    <w:rsid w:val="00AE3FBF"/>
    <w:rsid w:val="00AE4945"/>
    <w:rsid w:val="00AE7AF6"/>
    <w:rsid w:val="00AF392B"/>
    <w:rsid w:val="00AF3FB4"/>
    <w:rsid w:val="00AF57E6"/>
    <w:rsid w:val="00B01059"/>
    <w:rsid w:val="00B02190"/>
    <w:rsid w:val="00B05A28"/>
    <w:rsid w:val="00B05AEC"/>
    <w:rsid w:val="00B102E7"/>
    <w:rsid w:val="00B10811"/>
    <w:rsid w:val="00B111C9"/>
    <w:rsid w:val="00B112AC"/>
    <w:rsid w:val="00B13FC4"/>
    <w:rsid w:val="00B2437E"/>
    <w:rsid w:val="00B249D3"/>
    <w:rsid w:val="00B27BF4"/>
    <w:rsid w:val="00B301BA"/>
    <w:rsid w:val="00B34475"/>
    <w:rsid w:val="00B36162"/>
    <w:rsid w:val="00B3691E"/>
    <w:rsid w:val="00B421EE"/>
    <w:rsid w:val="00B42B9B"/>
    <w:rsid w:val="00B457F6"/>
    <w:rsid w:val="00B47737"/>
    <w:rsid w:val="00B50277"/>
    <w:rsid w:val="00B50A03"/>
    <w:rsid w:val="00B537D7"/>
    <w:rsid w:val="00B53962"/>
    <w:rsid w:val="00B563DE"/>
    <w:rsid w:val="00B63AC7"/>
    <w:rsid w:val="00B64526"/>
    <w:rsid w:val="00B647D0"/>
    <w:rsid w:val="00B67541"/>
    <w:rsid w:val="00B70569"/>
    <w:rsid w:val="00B7091A"/>
    <w:rsid w:val="00B709F3"/>
    <w:rsid w:val="00B736B5"/>
    <w:rsid w:val="00B77097"/>
    <w:rsid w:val="00B808A6"/>
    <w:rsid w:val="00B81996"/>
    <w:rsid w:val="00B83650"/>
    <w:rsid w:val="00B84ABA"/>
    <w:rsid w:val="00B84F15"/>
    <w:rsid w:val="00B85099"/>
    <w:rsid w:val="00B86F0C"/>
    <w:rsid w:val="00B93947"/>
    <w:rsid w:val="00B939BB"/>
    <w:rsid w:val="00B964D4"/>
    <w:rsid w:val="00B96503"/>
    <w:rsid w:val="00BA569B"/>
    <w:rsid w:val="00BB033B"/>
    <w:rsid w:val="00BB0879"/>
    <w:rsid w:val="00BB0B52"/>
    <w:rsid w:val="00BB1087"/>
    <w:rsid w:val="00BB1415"/>
    <w:rsid w:val="00BB2E5A"/>
    <w:rsid w:val="00BB3F91"/>
    <w:rsid w:val="00BB47A0"/>
    <w:rsid w:val="00BB5E40"/>
    <w:rsid w:val="00BB7495"/>
    <w:rsid w:val="00BC2B72"/>
    <w:rsid w:val="00BC455B"/>
    <w:rsid w:val="00BC4CE1"/>
    <w:rsid w:val="00BC5728"/>
    <w:rsid w:val="00BC5DFB"/>
    <w:rsid w:val="00BC5E14"/>
    <w:rsid w:val="00BD0649"/>
    <w:rsid w:val="00BD2907"/>
    <w:rsid w:val="00BD4A19"/>
    <w:rsid w:val="00BD4AB0"/>
    <w:rsid w:val="00BD6B09"/>
    <w:rsid w:val="00BE00AB"/>
    <w:rsid w:val="00BE1262"/>
    <w:rsid w:val="00BE3D1F"/>
    <w:rsid w:val="00BE5C58"/>
    <w:rsid w:val="00BF038A"/>
    <w:rsid w:val="00BF04AB"/>
    <w:rsid w:val="00BF19D9"/>
    <w:rsid w:val="00BF2CF3"/>
    <w:rsid w:val="00BF3DBB"/>
    <w:rsid w:val="00BF4B54"/>
    <w:rsid w:val="00C04DCE"/>
    <w:rsid w:val="00C07B37"/>
    <w:rsid w:val="00C15204"/>
    <w:rsid w:val="00C165ED"/>
    <w:rsid w:val="00C16AD0"/>
    <w:rsid w:val="00C207CE"/>
    <w:rsid w:val="00C21E0D"/>
    <w:rsid w:val="00C22070"/>
    <w:rsid w:val="00C244DF"/>
    <w:rsid w:val="00C2558E"/>
    <w:rsid w:val="00C2670D"/>
    <w:rsid w:val="00C340E6"/>
    <w:rsid w:val="00C357FC"/>
    <w:rsid w:val="00C40B69"/>
    <w:rsid w:val="00C411DC"/>
    <w:rsid w:val="00C41949"/>
    <w:rsid w:val="00C44A7B"/>
    <w:rsid w:val="00C46C01"/>
    <w:rsid w:val="00C46C52"/>
    <w:rsid w:val="00C51988"/>
    <w:rsid w:val="00C51D3A"/>
    <w:rsid w:val="00C52001"/>
    <w:rsid w:val="00C52B0E"/>
    <w:rsid w:val="00C55B73"/>
    <w:rsid w:val="00C56B55"/>
    <w:rsid w:val="00C60807"/>
    <w:rsid w:val="00C6167F"/>
    <w:rsid w:val="00C624A5"/>
    <w:rsid w:val="00C63C89"/>
    <w:rsid w:val="00C666DD"/>
    <w:rsid w:val="00C74991"/>
    <w:rsid w:val="00C74F9E"/>
    <w:rsid w:val="00C75222"/>
    <w:rsid w:val="00C81DDB"/>
    <w:rsid w:val="00C82D31"/>
    <w:rsid w:val="00C833CB"/>
    <w:rsid w:val="00C85EC1"/>
    <w:rsid w:val="00C874FD"/>
    <w:rsid w:val="00C902E5"/>
    <w:rsid w:val="00C90DA2"/>
    <w:rsid w:val="00C90F98"/>
    <w:rsid w:val="00C91EAD"/>
    <w:rsid w:val="00C95362"/>
    <w:rsid w:val="00C958DA"/>
    <w:rsid w:val="00CA00C4"/>
    <w:rsid w:val="00CA0B69"/>
    <w:rsid w:val="00CA5836"/>
    <w:rsid w:val="00CA5EF7"/>
    <w:rsid w:val="00CA7B63"/>
    <w:rsid w:val="00CB10C6"/>
    <w:rsid w:val="00CB1524"/>
    <w:rsid w:val="00CB43B8"/>
    <w:rsid w:val="00CB4785"/>
    <w:rsid w:val="00CB4A0C"/>
    <w:rsid w:val="00CC10D8"/>
    <w:rsid w:val="00CC30A5"/>
    <w:rsid w:val="00CC345F"/>
    <w:rsid w:val="00CC35FA"/>
    <w:rsid w:val="00CC3E20"/>
    <w:rsid w:val="00CC5D06"/>
    <w:rsid w:val="00CC7B95"/>
    <w:rsid w:val="00CD1028"/>
    <w:rsid w:val="00CD2346"/>
    <w:rsid w:val="00CD2752"/>
    <w:rsid w:val="00CD2EA4"/>
    <w:rsid w:val="00CD4B23"/>
    <w:rsid w:val="00CD5349"/>
    <w:rsid w:val="00CD5A3B"/>
    <w:rsid w:val="00CD6716"/>
    <w:rsid w:val="00CE0C7A"/>
    <w:rsid w:val="00CE0D1D"/>
    <w:rsid w:val="00CE1395"/>
    <w:rsid w:val="00CE38A9"/>
    <w:rsid w:val="00CE399B"/>
    <w:rsid w:val="00CE456E"/>
    <w:rsid w:val="00CE5AF2"/>
    <w:rsid w:val="00CF06A5"/>
    <w:rsid w:val="00CF37F3"/>
    <w:rsid w:val="00CF4B0C"/>
    <w:rsid w:val="00CF630E"/>
    <w:rsid w:val="00CF7B11"/>
    <w:rsid w:val="00D02E75"/>
    <w:rsid w:val="00D0397E"/>
    <w:rsid w:val="00D052C1"/>
    <w:rsid w:val="00D07F46"/>
    <w:rsid w:val="00D12B4F"/>
    <w:rsid w:val="00D15893"/>
    <w:rsid w:val="00D15AA6"/>
    <w:rsid w:val="00D16C58"/>
    <w:rsid w:val="00D21273"/>
    <w:rsid w:val="00D21792"/>
    <w:rsid w:val="00D22AA3"/>
    <w:rsid w:val="00D234D0"/>
    <w:rsid w:val="00D24DDE"/>
    <w:rsid w:val="00D276E4"/>
    <w:rsid w:val="00D32880"/>
    <w:rsid w:val="00D34E53"/>
    <w:rsid w:val="00D352A1"/>
    <w:rsid w:val="00D36AD9"/>
    <w:rsid w:val="00D372B4"/>
    <w:rsid w:val="00D40E8B"/>
    <w:rsid w:val="00D44E64"/>
    <w:rsid w:val="00D52CB0"/>
    <w:rsid w:val="00D557FB"/>
    <w:rsid w:val="00D60345"/>
    <w:rsid w:val="00D60961"/>
    <w:rsid w:val="00D627FB"/>
    <w:rsid w:val="00D632C0"/>
    <w:rsid w:val="00D6477C"/>
    <w:rsid w:val="00D668D9"/>
    <w:rsid w:val="00D67AAE"/>
    <w:rsid w:val="00D7106E"/>
    <w:rsid w:val="00D72CDE"/>
    <w:rsid w:val="00D77E25"/>
    <w:rsid w:val="00D809A6"/>
    <w:rsid w:val="00D839A0"/>
    <w:rsid w:val="00D904A1"/>
    <w:rsid w:val="00D9134A"/>
    <w:rsid w:val="00D91873"/>
    <w:rsid w:val="00D9379A"/>
    <w:rsid w:val="00D946C6"/>
    <w:rsid w:val="00D97692"/>
    <w:rsid w:val="00DA1EA1"/>
    <w:rsid w:val="00DB03AA"/>
    <w:rsid w:val="00DB43BA"/>
    <w:rsid w:val="00DB5454"/>
    <w:rsid w:val="00DB7BB2"/>
    <w:rsid w:val="00DC054F"/>
    <w:rsid w:val="00DC0827"/>
    <w:rsid w:val="00DC30D6"/>
    <w:rsid w:val="00DC465C"/>
    <w:rsid w:val="00DC606B"/>
    <w:rsid w:val="00DC73C9"/>
    <w:rsid w:val="00DD18CB"/>
    <w:rsid w:val="00DD2900"/>
    <w:rsid w:val="00DD69B2"/>
    <w:rsid w:val="00DE0A1B"/>
    <w:rsid w:val="00DE10F6"/>
    <w:rsid w:val="00DE1A1F"/>
    <w:rsid w:val="00DE5692"/>
    <w:rsid w:val="00DE57FE"/>
    <w:rsid w:val="00E0022C"/>
    <w:rsid w:val="00E011EC"/>
    <w:rsid w:val="00E0244B"/>
    <w:rsid w:val="00E04671"/>
    <w:rsid w:val="00E05D86"/>
    <w:rsid w:val="00E07286"/>
    <w:rsid w:val="00E11E02"/>
    <w:rsid w:val="00E13061"/>
    <w:rsid w:val="00E135C2"/>
    <w:rsid w:val="00E21F67"/>
    <w:rsid w:val="00E2450B"/>
    <w:rsid w:val="00E30B3D"/>
    <w:rsid w:val="00E31725"/>
    <w:rsid w:val="00E36E5E"/>
    <w:rsid w:val="00E408DF"/>
    <w:rsid w:val="00E41FB9"/>
    <w:rsid w:val="00E45169"/>
    <w:rsid w:val="00E466EA"/>
    <w:rsid w:val="00E46FC3"/>
    <w:rsid w:val="00E514E7"/>
    <w:rsid w:val="00E52BA6"/>
    <w:rsid w:val="00E5385E"/>
    <w:rsid w:val="00E53A1E"/>
    <w:rsid w:val="00E55B28"/>
    <w:rsid w:val="00E56C4F"/>
    <w:rsid w:val="00E64FDB"/>
    <w:rsid w:val="00E65059"/>
    <w:rsid w:val="00E71A11"/>
    <w:rsid w:val="00E71A41"/>
    <w:rsid w:val="00E729AF"/>
    <w:rsid w:val="00E73B8F"/>
    <w:rsid w:val="00E76C62"/>
    <w:rsid w:val="00E804A5"/>
    <w:rsid w:val="00E806A3"/>
    <w:rsid w:val="00E84077"/>
    <w:rsid w:val="00E84399"/>
    <w:rsid w:val="00E8625E"/>
    <w:rsid w:val="00E87543"/>
    <w:rsid w:val="00E9107C"/>
    <w:rsid w:val="00E9166E"/>
    <w:rsid w:val="00E91815"/>
    <w:rsid w:val="00E9197F"/>
    <w:rsid w:val="00E93081"/>
    <w:rsid w:val="00E93E96"/>
    <w:rsid w:val="00E9502C"/>
    <w:rsid w:val="00E955A8"/>
    <w:rsid w:val="00E9708A"/>
    <w:rsid w:val="00EA2B42"/>
    <w:rsid w:val="00EA3CA0"/>
    <w:rsid w:val="00EA4B93"/>
    <w:rsid w:val="00EA6203"/>
    <w:rsid w:val="00EB1612"/>
    <w:rsid w:val="00EB2257"/>
    <w:rsid w:val="00EB3230"/>
    <w:rsid w:val="00EB406F"/>
    <w:rsid w:val="00EB5917"/>
    <w:rsid w:val="00EB5992"/>
    <w:rsid w:val="00EB5CCF"/>
    <w:rsid w:val="00EB6ED7"/>
    <w:rsid w:val="00EB740E"/>
    <w:rsid w:val="00EC2E1E"/>
    <w:rsid w:val="00EC469A"/>
    <w:rsid w:val="00EC4EA3"/>
    <w:rsid w:val="00ED0063"/>
    <w:rsid w:val="00ED067C"/>
    <w:rsid w:val="00ED12C3"/>
    <w:rsid w:val="00ED24F1"/>
    <w:rsid w:val="00ED37E0"/>
    <w:rsid w:val="00ED6F41"/>
    <w:rsid w:val="00EE342C"/>
    <w:rsid w:val="00EE3DFF"/>
    <w:rsid w:val="00EE5BF5"/>
    <w:rsid w:val="00EE6023"/>
    <w:rsid w:val="00EE7157"/>
    <w:rsid w:val="00EE7815"/>
    <w:rsid w:val="00EF2713"/>
    <w:rsid w:val="00EF4DF1"/>
    <w:rsid w:val="00EF6148"/>
    <w:rsid w:val="00EF71DB"/>
    <w:rsid w:val="00EF7371"/>
    <w:rsid w:val="00F00B77"/>
    <w:rsid w:val="00F056BF"/>
    <w:rsid w:val="00F05B33"/>
    <w:rsid w:val="00F07CD4"/>
    <w:rsid w:val="00F11B16"/>
    <w:rsid w:val="00F14669"/>
    <w:rsid w:val="00F16FCC"/>
    <w:rsid w:val="00F231C5"/>
    <w:rsid w:val="00F26032"/>
    <w:rsid w:val="00F2796D"/>
    <w:rsid w:val="00F3023E"/>
    <w:rsid w:val="00F302C2"/>
    <w:rsid w:val="00F31F53"/>
    <w:rsid w:val="00F333A8"/>
    <w:rsid w:val="00F35B6E"/>
    <w:rsid w:val="00F4014C"/>
    <w:rsid w:val="00F41A00"/>
    <w:rsid w:val="00F44B41"/>
    <w:rsid w:val="00F46339"/>
    <w:rsid w:val="00F46CBA"/>
    <w:rsid w:val="00F46E06"/>
    <w:rsid w:val="00F50E04"/>
    <w:rsid w:val="00F50EA3"/>
    <w:rsid w:val="00F52618"/>
    <w:rsid w:val="00F55CA4"/>
    <w:rsid w:val="00F56539"/>
    <w:rsid w:val="00F57C0F"/>
    <w:rsid w:val="00F607CD"/>
    <w:rsid w:val="00F6162A"/>
    <w:rsid w:val="00F6267C"/>
    <w:rsid w:val="00F6315E"/>
    <w:rsid w:val="00F65A0A"/>
    <w:rsid w:val="00F71CCB"/>
    <w:rsid w:val="00F72D8E"/>
    <w:rsid w:val="00F732BA"/>
    <w:rsid w:val="00F7463C"/>
    <w:rsid w:val="00F76FE5"/>
    <w:rsid w:val="00F80C47"/>
    <w:rsid w:val="00F80E6F"/>
    <w:rsid w:val="00F83F4C"/>
    <w:rsid w:val="00F91858"/>
    <w:rsid w:val="00F93A94"/>
    <w:rsid w:val="00F93BD2"/>
    <w:rsid w:val="00F94567"/>
    <w:rsid w:val="00F95BCF"/>
    <w:rsid w:val="00FA043D"/>
    <w:rsid w:val="00FA210C"/>
    <w:rsid w:val="00FA267E"/>
    <w:rsid w:val="00FA4460"/>
    <w:rsid w:val="00FA6D96"/>
    <w:rsid w:val="00FA6F0A"/>
    <w:rsid w:val="00FB266F"/>
    <w:rsid w:val="00FB2850"/>
    <w:rsid w:val="00FB3379"/>
    <w:rsid w:val="00FB5361"/>
    <w:rsid w:val="00FC3585"/>
    <w:rsid w:val="00FC4828"/>
    <w:rsid w:val="00FD1735"/>
    <w:rsid w:val="00FD32A6"/>
    <w:rsid w:val="00FD398A"/>
    <w:rsid w:val="00FD3F10"/>
    <w:rsid w:val="00FE0BB3"/>
    <w:rsid w:val="00FE12CC"/>
    <w:rsid w:val="00FE1537"/>
    <w:rsid w:val="00FE1B2A"/>
    <w:rsid w:val="00FE1B8C"/>
    <w:rsid w:val="00FE7C7F"/>
    <w:rsid w:val="00FF2006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B5202AD"/>
  <w15:docId w15:val="{C3F85820-2E8E-48CE-975D-855E57D4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26360"/>
    <w:pPr>
      <w:spacing w:before="120" w:after="120"/>
      <w:ind w:left="1134"/>
    </w:pPr>
    <w:rPr>
      <w:rFonts w:ascii="Arial" w:hAnsi="Arial"/>
      <w:sz w:val="22"/>
      <w:szCs w:val="22"/>
      <w:lang w:val="fi-FI"/>
    </w:rPr>
  </w:style>
  <w:style w:type="paragraph" w:styleId="Otsikko1">
    <w:name w:val="heading 1"/>
    <w:basedOn w:val="Normaali"/>
    <w:next w:val="Normaali"/>
    <w:link w:val="Otsikko1Char"/>
    <w:qFormat/>
    <w:rsid w:val="008C504E"/>
    <w:pPr>
      <w:keepNext/>
      <w:numPr>
        <w:numId w:val="7"/>
      </w:numPr>
      <w:spacing w:before="240" w:after="240"/>
      <w:outlineLvl w:val="0"/>
    </w:pPr>
    <w:rPr>
      <w:b/>
      <w:bCs/>
      <w:kern w:val="32"/>
      <w:szCs w:val="32"/>
      <w:lang w:val="x-none"/>
    </w:rPr>
  </w:style>
  <w:style w:type="paragraph" w:styleId="Otsikko2">
    <w:name w:val="heading 2"/>
    <w:basedOn w:val="Otsikko1"/>
    <w:next w:val="Normaali"/>
    <w:link w:val="Otsikko2Char"/>
    <w:uiPriority w:val="9"/>
    <w:unhideWhenUsed/>
    <w:qFormat/>
    <w:rsid w:val="00CC35FA"/>
    <w:pPr>
      <w:numPr>
        <w:ilvl w:val="1"/>
      </w:numPr>
      <w:outlineLvl w:val="1"/>
    </w:pPr>
    <w:rPr>
      <w:bCs w:val="0"/>
      <w:iCs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456744"/>
    <w:pPr>
      <w:keepNext/>
      <w:numPr>
        <w:ilvl w:val="2"/>
        <w:numId w:val="7"/>
      </w:numPr>
      <w:spacing w:before="240"/>
      <w:outlineLvl w:val="2"/>
    </w:pPr>
    <w:rPr>
      <w:bCs/>
      <w:szCs w:val="26"/>
      <w:lang w:val="x-none"/>
    </w:rPr>
  </w:style>
  <w:style w:type="paragraph" w:styleId="Otsikko4">
    <w:name w:val="heading 4"/>
    <w:basedOn w:val="Normaali"/>
    <w:next w:val="Normaali"/>
    <w:link w:val="Otsikko4Char"/>
    <w:unhideWhenUsed/>
    <w:qFormat/>
    <w:rsid w:val="00E41FB9"/>
    <w:pPr>
      <w:keepNext/>
      <w:numPr>
        <w:ilvl w:val="3"/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E41FB9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E41FB9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lang w:val="x-none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E41FB9"/>
    <w:pPr>
      <w:numPr>
        <w:ilvl w:val="6"/>
        <w:numId w:val="7"/>
      </w:numPr>
      <w:spacing w:before="240" w:after="60"/>
      <w:outlineLvl w:val="6"/>
    </w:pPr>
    <w:rPr>
      <w:rFonts w:ascii="Calibri" w:hAnsi="Calibri"/>
      <w:lang w:val="x-none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E41FB9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E41FB9"/>
    <w:pPr>
      <w:numPr>
        <w:ilvl w:val="8"/>
        <w:numId w:val="7"/>
      </w:numPr>
      <w:spacing w:before="240" w:after="60"/>
      <w:outlineLvl w:val="8"/>
    </w:pPr>
    <w:rPr>
      <w:rFonts w:ascii="Cambria" w:hAnsi="Cambria"/>
      <w:lang w:val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lang w:eastAsia="fi-FI"/>
    </w:rPr>
  </w:style>
  <w:style w:type="paragraph" w:styleId="Alatunniste">
    <w:name w:val="footer"/>
    <w:basedOn w:val="Normaali"/>
    <w:pPr>
      <w:widowControl w:val="0"/>
      <w:tabs>
        <w:tab w:val="center" w:pos="4819"/>
        <w:tab w:val="right" w:pos="9638"/>
      </w:tabs>
      <w:spacing w:line="200" w:lineRule="atLeast"/>
    </w:pPr>
    <w:rPr>
      <w:sz w:val="16"/>
      <w:lang w:eastAsia="fi-FI"/>
    </w:rPr>
  </w:style>
  <w:style w:type="character" w:styleId="Sivunumero">
    <w:name w:val="page number"/>
    <w:basedOn w:val="Kappaleenoletusfontti"/>
  </w:style>
  <w:style w:type="character" w:customStyle="1" w:styleId="allekirjoittaja2c">
    <w:name w:val="allekirjoittaja2c"/>
    <w:rPr>
      <w:rFonts w:ascii="Times New Roman" w:hAnsi="Times New Roman"/>
      <w:sz w:val="24"/>
    </w:rPr>
  </w:style>
  <w:style w:type="paragraph" w:customStyle="1" w:styleId="STMasia">
    <w:name w:val="STMasia"/>
    <w:rPr>
      <w:b/>
      <w:caps/>
      <w:sz w:val="24"/>
      <w:lang w:val="fi-FI" w:eastAsia="fi-FI"/>
    </w:rPr>
  </w:style>
  <w:style w:type="paragraph" w:customStyle="1" w:styleId="logoe">
    <w:name w:val="logoe"/>
    <w:rPr>
      <w:noProof/>
      <w:sz w:val="24"/>
      <w:lang w:val="en-GB"/>
    </w:rPr>
  </w:style>
  <w:style w:type="paragraph" w:customStyle="1" w:styleId="STMalatunniste">
    <w:name w:val="STM alatunniste"/>
    <w:rPr>
      <w:noProof/>
      <w:lang w:val="en-GB"/>
    </w:rPr>
  </w:style>
  <w:style w:type="paragraph" w:customStyle="1" w:styleId="STMesityslista0">
    <w:name w:val="STM esityslista"/>
    <w:pPr>
      <w:numPr>
        <w:numId w:val="1"/>
      </w:numPr>
      <w:spacing w:after="240"/>
      <w:ind w:left="2608" w:hanging="1304"/>
    </w:pPr>
    <w:rPr>
      <w:noProof/>
      <w:sz w:val="24"/>
      <w:lang w:val="en-GB"/>
    </w:rPr>
  </w:style>
  <w:style w:type="paragraph" w:customStyle="1" w:styleId="STMfaxteksti">
    <w:name w:val="STM faxteksti"/>
    <w:pPr>
      <w:ind w:left="1304"/>
    </w:pPr>
    <w:rPr>
      <w:noProof/>
      <w:sz w:val="24"/>
      <w:lang w:val="en-GB"/>
    </w:rPr>
  </w:style>
  <w:style w:type="paragraph" w:customStyle="1" w:styleId="STMleipteksti">
    <w:name w:val="STM leipäteksti"/>
    <w:pPr>
      <w:ind w:left="2608"/>
    </w:pPr>
    <w:rPr>
      <w:sz w:val="22"/>
      <w:lang w:val="fi-FI"/>
    </w:rPr>
  </w:style>
  <w:style w:type="paragraph" w:customStyle="1" w:styleId="STMliite">
    <w:name w:val="STM liite"/>
    <w:pPr>
      <w:ind w:left="2608" w:hanging="2608"/>
    </w:pPr>
    <w:rPr>
      <w:noProof/>
      <w:sz w:val="24"/>
      <w:lang w:val="en-GB"/>
    </w:rPr>
  </w:style>
  <w:style w:type="paragraph" w:customStyle="1" w:styleId="STMlista">
    <w:name w:val="STM lista"/>
    <w:basedOn w:val="Normaali"/>
    <w:pPr>
      <w:numPr>
        <w:numId w:val="2"/>
      </w:numPr>
      <w:ind w:left="2948"/>
    </w:pPr>
    <w:rPr>
      <w:szCs w:val="20"/>
    </w:rPr>
  </w:style>
  <w:style w:type="paragraph" w:customStyle="1" w:styleId="STMnormaali">
    <w:name w:val="STM normaali"/>
    <w:rPr>
      <w:sz w:val="22"/>
      <w:lang w:val="fi-FI"/>
    </w:rPr>
  </w:style>
  <w:style w:type="paragraph" w:customStyle="1" w:styleId="STMotsikko">
    <w:name w:val="STM otsikko"/>
    <w:next w:val="STMleipteksti"/>
    <w:pPr>
      <w:spacing w:after="240"/>
    </w:pPr>
    <w:rPr>
      <w:b/>
      <w:noProof/>
      <w:sz w:val="24"/>
      <w:lang w:val="en-GB"/>
    </w:rPr>
  </w:style>
  <w:style w:type="paragraph" w:customStyle="1" w:styleId="STMpytkirja">
    <w:name w:val="STM pöytäkirja"/>
    <w:basedOn w:val="STMnormaali"/>
    <w:next w:val="STMleipteksti"/>
    <w:pPr>
      <w:numPr>
        <w:numId w:val="3"/>
      </w:numPr>
      <w:spacing w:before="240" w:after="240"/>
    </w:pPr>
  </w:style>
  <w:style w:type="paragraph" w:customStyle="1" w:styleId="STMriippuva">
    <w:name w:val="STM riippuva"/>
    <w:basedOn w:val="Normaali"/>
    <w:pPr>
      <w:spacing w:after="240"/>
      <w:ind w:left="2608" w:hanging="2608"/>
    </w:pPr>
    <w:rPr>
      <w:szCs w:val="20"/>
    </w:rPr>
  </w:style>
  <w:style w:type="paragraph" w:customStyle="1" w:styleId="STMriippuva2">
    <w:name w:val="STM riippuva2"/>
    <w:next w:val="STMleipteksti"/>
    <w:pPr>
      <w:ind w:left="2608" w:hanging="2608"/>
    </w:pPr>
    <w:rPr>
      <w:noProof/>
      <w:sz w:val="22"/>
      <w:lang w:val="en-GB"/>
    </w:rPr>
  </w:style>
  <w:style w:type="paragraph" w:customStyle="1" w:styleId="STMvliotsikko">
    <w:name w:val="STM väliotsikko"/>
    <w:next w:val="STMleipteksti"/>
    <w:pPr>
      <w:ind w:left="1304"/>
    </w:pPr>
    <w:rPr>
      <w:noProof/>
      <w:sz w:val="24"/>
      <w:lang w:val="en-GB"/>
    </w:rPr>
  </w:style>
  <w:style w:type="paragraph" w:customStyle="1" w:styleId="stmalatunniste0">
    <w:name w:val="stma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0"/>
    </w:rPr>
  </w:style>
  <w:style w:type="paragraph" w:customStyle="1" w:styleId="stmperus">
    <w:name w:val="stmperus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val="fi-FI"/>
    </w:rPr>
  </w:style>
  <w:style w:type="paragraph" w:customStyle="1" w:styleId="stmallekirjoittaja1">
    <w:name w:val="stmallekirjoittaja1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1c">
    <w:name w:val="stmallekirjoittaja1c"/>
    <w:rPr>
      <w:rFonts w:ascii="Times New Roman" w:hAnsi="Times New Roman"/>
      <w:sz w:val="24"/>
    </w:rPr>
  </w:style>
  <w:style w:type="paragraph" w:customStyle="1" w:styleId="stmallekirjoittaja2">
    <w:name w:val="stmallekirjoittaja2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2c">
    <w:name w:val="stmallekirjoittaja2c"/>
    <w:rPr>
      <w:rFonts w:ascii="Times New Roman" w:hAnsi="Times New Roman"/>
      <w:sz w:val="24"/>
    </w:rPr>
  </w:style>
  <w:style w:type="paragraph" w:customStyle="1" w:styleId="stmasia0">
    <w:name w:val="stmasia"/>
    <w:next w:val="STMleipteksti"/>
    <w:rPr>
      <w:b/>
      <w:caps/>
      <w:noProof/>
      <w:color w:val="000080"/>
      <w:sz w:val="24"/>
      <w:lang w:val="en-GB"/>
    </w:rPr>
  </w:style>
  <w:style w:type="paragraph" w:customStyle="1" w:styleId="stmasia2">
    <w:name w:val="stmasia2"/>
    <w:pPr>
      <w:ind w:left="2608" w:hanging="2608"/>
    </w:pPr>
    <w:rPr>
      <w:b/>
      <w:caps/>
      <w:noProof/>
      <w:color w:val="000080"/>
      <w:sz w:val="24"/>
      <w:lang w:val="en-GB"/>
    </w:rPr>
  </w:style>
  <w:style w:type="paragraph" w:customStyle="1" w:styleId="stmasia3">
    <w:name w:val="stmasia3"/>
    <w:basedOn w:val="stmperus"/>
    <w:rPr>
      <w:b/>
      <w:caps/>
      <w:color w:val="000080"/>
    </w:rPr>
  </w:style>
  <w:style w:type="paragraph" w:customStyle="1" w:styleId="stmasiakirjat">
    <w:name w:val="stmasiakirjat"/>
    <w:autoRedefine/>
    <w:pPr>
      <w:numPr>
        <w:numId w:val="4"/>
      </w:numPr>
      <w:ind w:left="2948"/>
    </w:pPr>
    <w:rPr>
      <w:noProof/>
      <w:sz w:val="24"/>
      <w:lang w:val="en-GB"/>
    </w:rPr>
  </w:style>
  <w:style w:type="character" w:customStyle="1" w:styleId="stmasiaots">
    <w:name w:val="stmasiaots"/>
    <w:rPr>
      <w:sz w:val="24"/>
    </w:rPr>
  </w:style>
  <w:style w:type="character" w:customStyle="1" w:styleId="stmatyyppi">
    <w:name w:val="stmatyyppi"/>
    <w:rPr>
      <w:rFonts w:ascii="Times New Roman" w:hAnsi="Times New Roman"/>
      <w:color w:val="000080"/>
      <w:sz w:val="24"/>
    </w:rPr>
  </w:style>
  <w:style w:type="paragraph" w:customStyle="1" w:styleId="stmesityslista">
    <w:name w:val="stmesityslista"/>
    <w:autoRedefine/>
    <w:pPr>
      <w:numPr>
        <w:numId w:val="5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/>
    </w:rPr>
  </w:style>
  <w:style w:type="paragraph" w:customStyle="1" w:styleId="stmlaatija">
    <w:name w:val="stmlaatija"/>
    <w:rPr>
      <w:noProof/>
      <w:sz w:val="24"/>
      <w:lang w:val="en-GB"/>
    </w:rPr>
  </w:style>
  <w:style w:type="paragraph" w:customStyle="1" w:styleId="stmleipa1">
    <w:name w:val="stmleipa1"/>
    <w:autoRedefine/>
    <w:pPr>
      <w:ind w:left="2608"/>
    </w:pPr>
    <w:rPr>
      <w:noProof/>
      <w:sz w:val="24"/>
      <w:lang w:val="en-GB"/>
    </w:rPr>
  </w:style>
  <w:style w:type="character" w:customStyle="1" w:styleId="stmnimi">
    <w:name w:val="stmnimi"/>
    <w:rPr>
      <w:rFonts w:ascii="Times New Roman" w:hAnsi="Times New Roman"/>
      <w:spacing w:val="20"/>
      <w:w w:val="100"/>
      <w:sz w:val="24"/>
    </w:rPr>
  </w:style>
  <w:style w:type="paragraph" w:customStyle="1" w:styleId="stmnimike1">
    <w:name w:val="stmnimike1"/>
    <w:basedOn w:val="stmperus"/>
    <w:autoRedefine/>
  </w:style>
  <w:style w:type="paragraph" w:customStyle="1" w:styleId="stmnimike2">
    <w:name w:val="stmnimike2"/>
    <w:basedOn w:val="stmperus"/>
    <w:autoRedefine/>
  </w:style>
  <w:style w:type="paragraph" w:customStyle="1" w:styleId="stmnormaali0">
    <w:name w:val="stmnormaali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Cs w:val="20"/>
    </w:rPr>
  </w:style>
  <w:style w:type="paragraph" w:customStyle="1" w:styleId="stmotsikko1">
    <w:name w:val="stmotsikko1"/>
    <w:rPr>
      <w:noProof/>
      <w:sz w:val="24"/>
      <w:lang w:val="en-GB"/>
    </w:rPr>
  </w:style>
  <w:style w:type="character" w:customStyle="1" w:styleId="stmpaivays">
    <w:name w:val="stmpaivays"/>
    <w:rPr>
      <w:rFonts w:ascii="Times New Roman" w:hAnsi="Times New Roman"/>
      <w:color w:val="000080"/>
      <w:sz w:val="22"/>
    </w:rPr>
  </w:style>
  <w:style w:type="paragraph" w:customStyle="1" w:styleId="stmpoytakirja">
    <w:name w:val="stmpoytakirja"/>
    <w:pPr>
      <w:numPr>
        <w:numId w:val="6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val="en-GB"/>
    </w:rPr>
  </w:style>
  <w:style w:type="paragraph" w:customStyle="1" w:styleId="stmpoytakirja2">
    <w:name w:val="stmpoytakirja2"/>
    <w:basedOn w:val="stmpoytakirja"/>
    <w:autoRedefine/>
    <w:pPr>
      <w:numPr>
        <w:numId w:val="0"/>
      </w:numPr>
      <w:ind w:left="2665" w:hanging="1361"/>
    </w:pPr>
  </w:style>
  <w:style w:type="character" w:customStyle="1" w:styleId="stmtelekopio">
    <w:name w:val="stmtelekopio"/>
    <w:rPr>
      <w:rFonts w:ascii="Times New Roman" w:hAnsi="Times New Roman"/>
      <w:b/>
      <w:sz w:val="24"/>
    </w:rPr>
  </w:style>
  <w:style w:type="paragraph" w:customStyle="1" w:styleId="stmtiedostopolku">
    <w:name w:val="stmtiedostopolku"/>
    <w:rPr>
      <w:noProof/>
      <w:color w:val="000080"/>
      <w:sz w:val="12"/>
      <w:lang w:val="en-GB"/>
    </w:rPr>
  </w:style>
  <w:style w:type="character" w:customStyle="1" w:styleId="stmtunniste">
    <w:name w:val="stmtunniste"/>
    <w:rPr>
      <w:rFonts w:ascii="Times New Roman" w:hAnsi="Times New Roman"/>
      <w:color w:val="000080"/>
      <w:sz w:val="24"/>
    </w:rPr>
  </w:style>
  <w:style w:type="character" w:customStyle="1" w:styleId="stmtunnus">
    <w:name w:val="stmtunnus"/>
    <w:rPr>
      <w:rFonts w:ascii="Times New Roman" w:hAnsi="Times New Roman"/>
      <w:color w:val="000080"/>
      <w:sz w:val="20"/>
    </w:rPr>
  </w:style>
  <w:style w:type="paragraph" w:customStyle="1" w:styleId="stmviite">
    <w:name w:val="stmviite"/>
    <w:next w:val="stmperus"/>
    <w:rPr>
      <w:noProof/>
      <w:color w:val="000080"/>
      <w:sz w:val="22"/>
      <w:lang w:val="en-GB"/>
    </w:rPr>
  </w:style>
  <w:style w:type="character" w:customStyle="1" w:styleId="stmviiteots">
    <w:name w:val="stmviiteots"/>
    <w:rPr>
      <w:sz w:val="24"/>
    </w:rPr>
  </w:style>
  <w:style w:type="paragraph" w:customStyle="1" w:styleId="stmyksikko">
    <w:name w:val="stmyksikko"/>
    <w:rPr>
      <w:noProof/>
      <w:sz w:val="24"/>
      <w:lang w:val="en-GB"/>
    </w:rPr>
  </w:style>
  <w:style w:type="paragraph" w:customStyle="1" w:styleId="stmylatunniste">
    <w:name w:val="stmy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0"/>
    </w:rPr>
  </w:style>
  <w:style w:type="paragraph" w:customStyle="1" w:styleId="STMISO">
    <w:name w:val="STMISO"/>
    <w:rPr>
      <w:caps/>
      <w:sz w:val="24"/>
      <w:lang w:val="fi-FI" w:eastAsia="fi-FI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Otsikko">
    <w:name w:val="Title"/>
    <w:next w:val="Normaali"/>
    <w:link w:val="OtsikkoChar"/>
    <w:qFormat/>
    <w:rsid w:val="00ED24F1"/>
    <w:pPr>
      <w:spacing w:before="240" w:after="240"/>
      <w:outlineLvl w:val="0"/>
    </w:pPr>
    <w:rPr>
      <w:rFonts w:ascii="Arial" w:hAnsi="Arial"/>
      <w:bCs/>
      <w:kern w:val="28"/>
      <w:sz w:val="24"/>
      <w:szCs w:val="32"/>
      <w:lang w:val="fi-FI"/>
    </w:rPr>
  </w:style>
  <w:style w:type="character" w:customStyle="1" w:styleId="OtsikkoChar">
    <w:name w:val="Otsikko Char"/>
    <w:link w:val="Otsikko"/>
    <w:rsid w:val="00ED24F1"/>
    <w:rPr>
      <w:rFonts w:ascii="Arial" w:hAnsi="Arial"/>
      <w:bCs/>
      <w:kern w:val="28"/>
      <w:sz w:val="24"/>
      <w:szCs w:val="32"/>
      <w:lang w:val="fi-FI" w:eastAsia="en-US" w:bidi="ar-SA"/>
    </w:rPr>
  </w:style>
  <w:style w:type="character" w:customStyle="1" w:styleId="Otsikko1Char">
    <w:name w:val="Otsikko 1 Char"/>
    <w:link w:val="Otsikko1"/>
    <w:rsid w:val="008C504E"/>
    <w:rPr>
      <w:rFonts w:ascii="Arial" w:hAnsi="Arial"/>
      <w:b/>
      <w:bCs/>
      <w:kern w:val="32"/>
      <w:sz w:val="22"/>
      <w:szCs w:val="32"/>
      <w:lang w:val="x-none"/>
    </w:rPr>
  </w:style>
  <w:style w:type="character" w:customStyle="1" w:styleId="Otsikko2Char">
    <w:name w:val="Otsikko 2 Char"/>
    <w:link w:val="Otsikko2"/>
    <w:uiPriority w:val="9"/>
    <w:rsid w:val="00CC35FA"/>
    <w:rPr>
      <w:rFonts w:ascii="Arial" w:hAnsi="Arial"/>
      <w:b/>
      <w:iCs/>
      <w:kern w:val="32"/>
      <w:sz w:val="22"/>
      <w:szCs w:val="28"/>
      <w:lang w:val="x-none"/>
    </w:rPr>
  </w:style>
  <w:style w:type="character" w:customStyle="1" w:styleId="Otsikko3Char">
    <w:name w:val="Otsikko 3 Char"/>
    <w:link w:val="Otsikko3"/>
    <w:rsid w:val="00456744"/>
    <w:rPr>
      <w:rFonts w:ascii="Arial" w:hAnsi="Arial"/>
      <w:bCs/>
      <w:sz w:val="22"/>
      <w:szCs w:val="26"/>
      <w:lang w:val="x-none"/>
    </w:rPr>
  </w:style>
  <w:style w:type="character" w:customStyle="1" w:styleId="Otsikko4Char">
    <w:name w:val="Otsikko 4 Char"/>
    <w:link w:val="Otsikko4"/>
    <w:semiHidden/>
    <w:rsid w:val="00E41FB9"/>
    <w:rPr>
      <w:rFonts w:ascii="Calibri" w:hAnsi="Calibri"/>
      <w:b/>
      <w:bCs/>
      <w:sz w:val="28"/>
      <w:szCs w:val="28"/>
      <w:lang w:val="x-none"/>
    </w:rPr>
  </w:style>
  <w:style w:type="character" w:customStyle="1" w:styleId="Otsikko5Char">
    <w:name w:val="Otsikko 5 Char"/>
    <w:link w:val="Otsikko5"/>
    <w:semiHidden/>
    <w:rsid w:val="00E41FB9"/>
    <w:rPr>
      <w:rFonts w:ascii="Calibri" w:hAnsi="Calibri"/>
      <w:b/>
      <w:bCs/>
      <w:i/>
      <w:iCs/>
      <w:sz w:val="26"/>
      <w:szCs w:val="26"/>
      <w:lang w:val="x-none"/>
    </w:rPr>
  </w:style>
  <w:style w:type="character" w:customStyle="1" w:styleId="Otsikko6Char">
    <w:name w:val="Otsikko 6 Char"/>
    <w:link w:val="Otsikko6"/>
    <w:semiHidden/>
    <w:rsid w:val="00E41FB9"/>
    <w:rPr>
      <w:rFonts w:ascii="Calibri" w:hAnsi="Calibri"/>
      <w:b/>
      <w:bCs/>
      <w:sz w:val="22"/>
      <w:szCs w:val="22"/>
      <w:lang w:val="x-none"/>
    </w:rPr>
  </w:style>
  <w:style w:type="character" w:customStyle="1" w:styleId="Otsikko7Char">
    <w:name w:val="Otsikko 7 Char"/>
    <w:link w:val="Otsikko7"/>
    <w:semiHidden/>
    <w:rsid w:val="00E41FB9"/>
    <w:rPr>
      <w:rFonts w:ascii="Calibri" w:hAnsi="Calibri"/>
      <w:sz w:val="22"/>
      <w:szCs w:val="22"/>
      <w:lang w:val="x-none"/>
    </w:rPr>
  </w:style>
  <w:style w:type="character" w:customStyle="1" w:styleId="Otsikko8Char">
    <w:name w:val="Otsikko 8 Char"/>
    <w:link w:val="Otsikko8"/>
    <w:semiHidden/>
    <w:rsid w:val="00E41FB9"/>
    <w:rPr>
      <w:rFonts w:ascii="Calibri" w:hAnsi="Calibri"/>
      <w:i/>
      <w:iCs/>
      <w:sz w:val="22"/>
      <w:szCs w:val="22"/>
      <w:lang w:val="x-none"/>
    </w:rPr>
  </w:style>
  <w:style w:type="character" w:customStyle="1" w:styleId="Otsikko9Char">
    <w:name w:val="Otsikko 9 Char"/>
    <w:link w:val="Otsikko9"/>
    <w:semiHidden/>
    <w:rsid w:val="00E41FB9"/>
    <w:rPr>
      <w:rFonts w:ascii="Cambria" w:hAnsi="Cambria"/>
      <w:sz w:val="22"/>
      <w:szCs w:val="22"/>
      <w:lang w:val="x-none"/>
    </w:rPr>
  </w:style>
  <w:style w:type="table" w:styleId="TaulukkoRuudukko">
    <w:name w:val="Table Grid"/>
    <w:basedOn w:val="Normaalitaulukko"/>
    <w:rsid w:val="00EA3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pale">
    <w:name w:val="Kappale"/>
    <w:basedOn w:val="Normaali"/>
    <w:rsid w:val="00C85EC1"/>
    <w:pPr>
      <w:spacing w:before="0" w:after="0"/>
      <w:ind w:left="0"/>
    </w:pPr>
  </w:style>
  <w:style w:type="paragraph" w:customStyle="1" w:styleId="StyleTimesNewRoman12ptLeftBefore2ptAfter2pt">
    <w:name w:val="Style Times New Roman 12 pt Left Before:  2 pt After:  2 pt"/>
    <w:basedOn w:val="Normaali"/>
    <w:rsid w:val="00C85EC1"/>
    <w:pPr>
      <w:spacing w:before="40" w:after="40"/>
      <w:ind w:left="0"/>
    </w:pPr>
    <w:rPr>
      <w:lang w:eastAsia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D6D9B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 w:val="0"/>
      <w:color w:val="365F91"/>
      <w:kern w:val="0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rsid w:val="003D6D9B"/>
    <w:pPr>
      <w:ind w:left="0"/>
    </w:pPr>
  </w:style>
  <w:style w:type="paragraph" w:styleId="Sisluet2">
    <w:name w:val="toc 2"/>
    <w:basedOn w:val="Normaali"/>
    <w:next w:val="Normaali"/>
    <w:autoRedefine/>
    <w:uiPriority w:val="39"/>
    <w:rsid w:val="003D6D9B"/>
    <w:pPr>
      <w:ind w:left="220"/>
    </w:pPr>
  </w:style>
  <w:style w:type="paragraph" w:styleId="Sisluet3">
    <w:name w:val="toc 3"/>
    <w:basedOn w:val="Normaali"/>
    <w:next w:val="Normaali"/>
    <w:autoRedefine/>
    <w:uiPriority w:val="39"/>
    <w:rsid w:val="003D6D9B"/>
    <w:pPr>
      <w:ind w:left="440"/>
    </w:pPr>
  </w:style>
  <w:style w:type="character" w:styleId="Hyperlinkki">
    <w:name w:val="Hyperlink"/>
    <w:uiPriority w:val="99"/>
    <w:unhideWhenUsed/>
    <w:rsid w:val="003D6D9B"/>
    <w:rPr>
      <w:color w:val="0000FF"/>
      <w:u w:val="single"/>
    </w:rPr>
  </w:style>
  <w:style w:type="character" w:styleId="Kommentinviite">
    <w:name w:val="annotation reference"/>
    <w:rsid w:val="00C52001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C52001"/>
    <w:pPr>
      <w:spacing w:before="0" w:after="0"/>
      <w:ind w:left="0"/>
    </w:pPr>
    <w:rPr>
      <w:sz w:val="20"/>
      <w:szCs w:val="20"/>
      <w:lang w:val="x-none"/>
    </w:rPr>
  </w:style>
  <w:style w:type="character" w:customStyle="1" w:styleId="KommentintekstiChar">
    <w:name w:val="Kommentin teksti Char"/>
    <w:link w:val="Kommentinteksti"/>
    <w:rsid w:val="00C52001"/>
    <w:rPr>
      <w:rFonts w:ascii="Arial" w:hAnsi="Arial"/>
      <w:lang w:eastAsia="en-US"/>
    </w:rPr>
  </w:style>
  <w:style w:type="paragraph" w:customStyle="1" w:styleId="Normaalitaulukko1">
    <w:name w:val="Normaali taulukko1"/>
    <w:basedOn w:val="Normaali"/>
    <w:rsid w:val="00C52001"/>
    <w:pPr>
      <w:spacing w:before="40" w:after="40"/>
      <w:ind w:left="113"/>
    </w:pPr>
    <w:rPr>
      <w:szCs w:val="18"/>
    </w:rPr>
  </w:style>
  <w:style w:type="paragraph" w:styleId="Merkittyluettelo">
    <w:name w:val="List Bullet"/>
    <w:basedOn w:val="Normaali"/>
    <w:rsid w:val="00C52001"/>
    <w:pPr>
      <w:numPr>
        <w:numId w:val="8"/>
      </w:numPr>
      <w:spacing w:before="0" w:after="0"/>
    </w:pPr>
  </w:style>
  <w:style w:type="character" w:styleId="Voimakas">
    <w:name w:val="Strong"/>
    <w:qFormat/>
    <w:rsid w:val="00C52001"/>
    <w:rPr>
      <w:b/>
      <w:bCs/>
    </w:rPr>
  </w:style>
  <w:style w:type="paragraph" w:styleId="Luettelokappale">
    <w:name w:val="List Paragraph"/>
    <w:basedOn w:val="Normaali"/>
    <w:uiPriority w:val="34"/>
    <w:qFormat/>
    <w:rsid w:val="0063450F"/>
    <w:pPr>
      <w:spacing w:before="0" w:after="0"/>
      <w:ind w:left="720"/>
      <w:contextualSpacing/>
    </w:pPr>
    <w:rPr>
      <w:rFonts w:ascii="Times New Roman" w:hAnsi="Times New Roman"/>
      <w:sz w:val="24"/>
      <w:lang w:eastAsia="fi-FI"/>
    </w:rPr>
  </w:style>
  <w:style w:type="paragraph" w:styleId="Eivli">
    <w:name w:val="No Spacing"/>
    <w:uiPriority w:val="1"/>
    <w:qFormat/>
    <w:rsid w:val="004934A2"/>
    <w:pPr>
      <w:ind w:left="1134"/>
    </w:pPr>
    <w:rPr>
      <w:rFonts w:ascii="Arial" w:hAnsi="Arial"/>
      <w:sz w:val="22"/>
      <w:szCs w:val="24"/>
      <w:lang w:val="fi-FI"/>
    </w:rPr>
  </w:style>
  <w:style w:type="paragraph" w:customStyle="1" w:styleId="Taulukko">
    <w:name w:val="Taulukko"/>
    <w:basedOn w:val="Otsikko2"/>
    <w:link w:val="TaulukkoChar"/>
    <w:qFormat/>
    <w:rsid w:val="00644D0F"/>
    <w:pPr>
      <w:numPr>
        <w:ilvl w:val="0"/>
        <w:numId w:val="0"/>
      </w:numPr>
      <w:spacing w:before="120" w:after="120"/>
    </w:pPr>
    <w:rPr>
      <w:lang w:val="fi-FI"/>
    </w:rPr>
  </w:style>
  <w:style w:type="paragraph" w:customStyle="1" w:styleId="Taulukko1">
    <w:name w:val="Taulukko1"/>
    <w:basedOn w:val="Normaali"/>
    <w:link w:val="Taulukko1Char"/>
    <w:qFormat/>
    <w:rsid w:val="0007164B"/>
    <w:pPr>
      <w:ind w:left="0"/>
    </w:pPr>
    <w:rPr>
      <w:sz w:val="20"/>
      <w:szCs w:val="20"/>
    </w:rPr>
  </w:style>
  <w:style w:type="character" w:customStyle="1" w:styleId="TaulukkoChar">
    <w:name w:val="Taulukko Char"/>
    <w:link w:val="Taulukko"/>
    <w:rsid w:val="00644D0F"/>
    <w:rPr>
      <w:rFonts w:ascii="Arial" w:hAnsi="Arial"/>
      <w:iCs/>
      <w:kern w:val="32"/>
      <w:sz w:val="22"/>
      <w:szCs w:val="28"/>
      <w:lang w:val="x-none"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E2450B"/>
    <w:pPr>
      <w:spacing w:before="120" w:after="120"/>
      <w:ind w:left="1134"/>
    </w:pPr>
    <w:rPr>
      <w:b/>
      <w:bCs/>
      <w:lang w:val="fi-FI"/>
    </w:rPr>
  </w:style>
  <w:style w:type="character" w:customStyle="1" w:styleId="Taulukko1Char">
    <w:name w:val="Taulukko1 Char"/>
    <w:link w:val="Taulukko1"/>
    <w:rsid w:val="0007164B"/>
    <w:rPr>
      <w:rFonts w:ascii="Arial" w:hAnsi="Arial"/>
      <w:lang w:eastAsia="en-US"/>
    </w:rPr>
  </w:style>
  <w:style w:type="character" w:customStyle="1" w:styleId="KommentinotsikkoChar">
    <w:name w:val="Kommentin otsikko Char"/>
    <w:link w:val="Kommentinotsikko"/>
    <w:rsid w:val="00E2450B"/>
    <w:rPr>
      <w:rFonts w:ascii="Arial" w:hAnsi="Arial"/>
      <w:b/>
      <w:bCs/>
      <w:lang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8C504E"/>
    <w:pPr>
      <w:spacing w:before="0" w:after="200" w:line="276" w:lineRule="auto"/>
      <w:ind w:left="0"/>
    </w:pPr>
    <w:rPr>
      <w:rFonts w:ascii="Calibri" w:eastAsia="Calibri" w:hAnsi="Calibri"/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rsid w:val="008C504E"/>
    <w:rPr>
      <w:rFonts w:ascii="Calibri" w:eastAsia="Calibri" w:hAnsi="Calibri"/>
      <w:lang w:eastAsia="en-US"/>
    </w:rPr>
  </w:style>
  <w:style w:type="character" w:styleId="Alaviitteenviite">
    <w:name w:val="footnote reference"/>
    <w:uiPriority w:val="99"/>
    <w:unhideWhenUsed/>
    <w:rsid w:val="008C504E"/>
    <w:rPr>
      <w:vertAlign w:val="superscript"/>
    </w:rPr>
  </w:style>
  <w:style w:type="paragraph" w:styleId="Muutos">
    <w:name w:val="Revision"/>
    <w:hidden/>
    <w:uiPriority w:val="99"/>
    <w:semiHidden/>
    <w:rsid w:val="001D1492"/>
    <w:rPr>
      <w:rFonts w:ascii="Arial" w:hAnsi="Arial"/>
      <w:sz w:val="22"/>
      <w:szCs w:val="22"/>
      <w:lang w:val="fi-FI"/>
    </w:rPr>
  </w:style>
  <w:style w:type="paragraph" w:styleId="NormaaliWWW">
    <w:name w:val="Normal (Web)"/>
    <w:basedOn w:val="Normaali"/>
    <w:uiPriority w:val="99"/>
    <w:unhideWhenUsed/>
    <w:rsid w:val="00614E41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5062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957">
          <w:marLeft w:val="432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382">
          <w:marLeft w:val="432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043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167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197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9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1200">
          <w:marLeft w:val="432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231">
          <w:marLeft w:val="43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532">
          <w:marLeft w:val="43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583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377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793">
          <w:marLeft w:val="432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5094">
          <w:marLeft w:val="43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19837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C218FC95E92BB42B237A314074A8424" ma:contentTypeVersion="1" ma:contentTypeDescription="Luo uusi asiakirja." ma:contentTypeScope="" ma:versionID="fd5cf82640ea7101dae3cefb07757d58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074C-A55B-4D22-8D00-6D9C7E893C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68DEF-2611-492F-8C6E-BEA13064464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970C54-5F24-4CA4-8BF6-9E756C2A7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DF2CFE-9712-4E31-9002-05953DE8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79</TotalTime>
  <Pages>5</Pages>
  <Words>687</Words>
  <Characters>6527</Characters>
  <Application>Microsoft Office Word</Application>
  <DocSecurity>0</DocSecurity>
  <Lines>54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Hankesuunnitelman mallipohja (fi)</vt:lpstr>
      <vt:lpstr>Arkkitehtuuriperiaatteet</vt:lpstr>
    </vt:vector>
  </TitlesOfParts>
  <Company>Dell Computer Corporation</Company>
  <LinksUpToDate>false</LinksUpToDate>
  <CharactersWithSpaces>7200</CharactersWithSpaces>
  <SharedDoc>false</SharedDoc>
  <HLinks>
    <vt:vector size="156" baseType="variant">
      <vt:variant>
        <vt:i4>1966139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_Toc437506898</vt:lpwstr>
      </vt:variant>
      <vt:variant>
        <vt:i4>1966139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_Toc437506897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_Toc437506896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_Toc437506895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_Toc437506894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_Toc437506893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_Toc437506892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_Toc437506891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_Toc437506890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_Toc437506889</vt:lpwstr>
      </vt:variant>
      <vt:variant>
        <vt:i4>2031675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_Toc437506888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_Toc437506887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_Toc437506886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_Toc437506885</vt:lpwstr>
      </vt:variant>
      <vt:variant>
        <vt:i4>2031675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_Toc437506884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_Toc437506883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_Toc437506882</vt:lpwstr>
      </vt:variant>
      <vt:variant>
        <vt:i4>2031675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_Toc437506881</vt:lpwstr>
      </vt:variant>
      <vt:variant>
        <vt:i4>2031675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_Toc437506880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_Toc437506879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_Toc437506878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_Toc437506877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_Toc437506876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_Toc437506875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_Toc437506874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_Toc437506873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Hankesuunnitelman mallipohja (fi)</dc:title>
  <dc:creator>stmjula</dc:creator>
  <cp:lastModifiedBy>Paasovaara Kirsi (STM)</cp:lastModifiedBy>
  <cp:revision>13</cp:revision>
  <cp:lastPrinted>2015-03-11T06:10:00Z</cp:lastPrinted>
  <dcterms:created xsi:type="dcterms:W3CDTF">2020-07-09T10:02:00Z</dcterms:created>
  <dcterms:modified xsi:type="dcterms:W3CDTF">2022-01-12T08:43:00Z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Key">
    <vt:lpwstr>b8bb0b172f989ca9767b8b14422e372#stmpsdok.vnv.fi!/TWeb/toaxfront!8443!-1</vt:lpwstr>
  </property>
  <property fmtid="{D5CDD505-2E9C-101B-9397-08002B2CF9AE}" pid="53" name="_NewReviewCycle">
    <vt:lpwstr/>
  </property>
  <property fmtid="{D5CDD505-2E9C-101B-9397-08002B2CF9AE}" pid="54" name="ContentTypeId">
    <vt:lpwstr>0x010100CC218FC95E92BB42B237A314074A8424</vt:lpwstr>
  </property>
  <property fmtid="{D5CDD505-2E9C-101B-9397-08002B2CF9AE}" pid="55" name="KampusKeywords">
    <vt:lpwstr/>
  </property>
  <property fmtid="{D5CDD505-2E9C-101B-9397-08002B2CF9AE}" pid="56" name="KampusOrganization">
    <vt:lpwstr>405;#Sosiaali- ja terveysministeriö|fe86dee5-a5f6-4f43-8800-217d9986d1cb</vt:lpwstr>
  </property>
</Properties>
</file>