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E" w:rsidRPr="00F4504F" w:rsidRDefault="00F4504F" w:rsidP="00F4504F">
      <w:pPr>
        <w:tabs>
          <w:tab w:val="left" w:pos="2835"/>
        </w:tabs>
        <w:rPr>
          <w:sz w:val="24"/>
        </w:rPr>
      </w:pPr>
      <w:r>
        <w:rPr>
          <w:sz w:val="24"/>
        </w:rPr>
        <w:t>Hallituksen kärkihanke:</w:t>
      </w:r>
      <w:r w:rsidRPr="00F4504F">
        <w:rPr>
          <w:sz w:val="24"/>
        </w:rPr>
        <w:t xml:space="preserve"> Kehitetään ikäihmisten kotihoitoa ja vahvistetaan kaikenikäisten omaishoitoa</w:t>
      </w:r>
      <w:r>
        <w:rPr>
          <w:sz w:val="24"/>
        </w:rPr>
        <w:t xml:space="preserve">. </w:t>
      </w:r>
      <w:proofErr w:type="gramStart"/>
      <w:r w:rsidRPr="00F4504F">
        <w:rPr>
          <w:sz w:val="24"/>
        </w:rPr>
        <w:t>Hakemus valtionavustuksesta muutosagentin palkkaamista varten.</w:t>
      </w:r>
      <w:proofErr w:type="gramEnd"/>
      <w:r w:rsidRPr="00F4504F">
        <w:rPr>
          <w:sz w:val="24"/>
        </w:rPr>
        <w:t xml:space="preserve"> </w:t>
      </w:r>
      <w:r w:rsidRPr="00F4504F">
        <w:rPr>
          <w:i/>
          <w:sz w:val="24"/>
        </w:rPr>
        <w:t xml:space="preserve">Tässä lomakkeessa ehdotetut kustannusarviot muodostavat hakijan ja </w:t>
      </w:r>
      <w:proofErr w:type="spellStart"/>
      <w:r w:rsidRPr="00F4504F">
        <w:rPr>
          <w:i/>
          <w:sz w:val="24"/>
        </w:rPr>
        <w:t>STM:n</w:t>
      </w:r>
      <w:proofErr w:type="spellEnd"/>
      <w:r w:rsidRPr="00F4504F">
        <w:rPr>
          <w:i/>
          <w:sz w:val="24"/>
        </w:rPr>
        <w:t xml:space="preserve"> välisten neuvottelujen pohjan.</w:t>
      </w:r>
    </w:p>
    <w:p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1208"/>
        <w:gridCol w:w="1208"/>
        <w:gridCol w:w="2417"/>
      </w:tblGrid>
      <w:tr w:rsidR="00F4504F" w:rsidRPr="00F4504F" w:rsidTr="008E1BB7">
        <w:trPr>
          <w:trHeight w:val="39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Maakunta  ja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maakunnan kuntien ja kuntayhtyminen keskuudestaanvalitsema hakijataho, joka toimii muutosagentin työnantajana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(kunta, kuntayhtymä, maakunnan liitto)</w:t>
            </w:r>
          </w:p>
        </w:tc>
        <w:tc>
          <w:tcPr>
            <w:tcW w:w="7249" w:type="dxa"/>
            <w:gridSpan w:val="4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Maakunta (2019 aloittavat) tai Metropolialue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rPr>
          <w:trHeight w:val="398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7249" w:type="dxa"/>
            <w:gridSpan w:val="4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Hakija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</w:tr>
      <w:tr w:rsidR="00F4504F" w:rsidRPr="00F4504F" w:rsidTr="008E1BB7">
        <w:trPr>
          <w:trHeight w:val="397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Vastuuhenkilön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Yhteyshenkilön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Muutosagentti (jos jo tiedossa)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Koulutus</w:t>
            </w:r>
          </w:p>
        </w:tc>
        <w:tc>
          <w:tcPr>
            <w:tcW w:w="2417" w:type="dxa"/>
          </w:tcPr>
          <w:p w:rsid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Työhön liittyvä kokemus </w:t>
            </w: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Aloittamisaika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Lopettamisaika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Arvioitu palkka e/kuukausi 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  <w:bookmarkStart w:id="0" w:name="_GoBack"/>
        <w:bookmarkEnd w:id="0"/>
      </w:tr>
      <w:tr w:rsidR="00F4504F" w:rsidRPr="00F4504F" w:rsidTr="008E1BB7">
        <w:trPr>
          <w:trHeight w:val="63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Alustava budjetti hankeajalle</w:t>
            </w:r>
            <w:r>
              <w:rPr>
                <w:noProof/>
                <w:sz w:val="18"/>
                <w:szCs w:val="20"/>
              </w:rPr>
              <w:t xml:space="preserve"> (2016-2018)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Henkilöstökulut (palkka+sivukulut)</w:t>
            </w: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Toimintamenot  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(matkat, työhuone ja -välinekulut, aineet, tarvikkeet ja tavarat)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Valtionavustukseen oikeuttavat kustannukset yhteensä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4832" w:type="dxa"/>
            <w:gridSpan w:val="2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Aika</w:t>
            </w: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4833" w:type="dxa"/>
            <w:gridSpan w:val="3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Paikka</w:t>
            </w: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Hakijan allekirjoitus</w:t>
            </w: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  <w:r w:rsidRPr="00F4504F">
              <w:rPr>
                <w:i/>
                <w:noProof/>
                <w:sz w:val="18"/>
                <w:szCs w:val="20"/>
              </w:rPr>
              <w:t xml:space="preserve">Lomake </w:t>
            </w:r>
            <w:r>
              <w:rPr>
                <w:i/>
                <w:noProof/>
                <w:sz w:val="18"/>
                <w:szCs w:val="20"/>
              </w:rPr>
              <w:t>täytetään, tulostetaan, allekirjoitetaan, skannataan  ja lähetetään sähköisesti STM:</w:t>
            </w:r>
            <w:r w:rsidRPr="00F4504F">
              <w:rPr>
                <w:i/>
                <w:noProof/>
                <w:sz w:val="18"/>
                <w:szCs w:val="20"/>
              </w:rPr>
              <w:t xml:space="preserve">n kirjaamoon: </w:t>
            </w:r>
            <w:hyperlink r:id="rId8" w:history="1">
              <w:r w:rsidRPr="00F4504F">
                <w:rPr>
                  <w:i/>
                  <w:noProof/>
                  <w:color w:val="0000FF" w:themeColor="hyperlink"/>
                  <w:sz w:val="18"/>
                  <w:szCs w:val="20"/>
                  <w:u w:val="single"/>
                </w:rPr>
                <w:t>kirjaamo@stm.fi</w:t>
              </w:r>
            </w:hyperlink>
            <w:r w:rsidRPr="00F4504F">
              <w:rPr>
                <w:i/>
                <w:noProof/>
                <w:sz w:val="18"/>
                <w:szCs w:val="20"/>
              </w:rPr>
              <w:t xml:space="preserve"> </w:t>
            </w:r>
          </w:p>
          <w:p w:rsidR="00F4504F" w:rsidRPr="00F4504F" w:rsidRDefault="00F4504F" w:rsidP="00F4504F">
            <w:pPr>
              <w:rPr>
                <w:i/>
                <w:noProof/>
                <w:sz w:val="24"/>
                <w:szCs w:val="20"/>
              </w:rPr>
            </w:pPr>
          </w:p>
        </w:tc>
      </w:tr>
    </w:tbl>
    <w:p w:rsidR="00F4504F" w:rsidRPr="00F4504F" w:rsidRDefault="00F4504F" w:rsidP="00F4504F"/>
    <w:sectPr w:rsidR="00F4504F" w:rsidRPr="00F450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D8" w:rsidRDefault="00FA56D8">
      <w:r>
        <w:separator/>
      </w:r>
    </w:p>
  </w:endnote>
  <w:endnote w:type="continuationSeparator" w:id="0">
    <w:p w:rsidR="00FA56D8" w:rsidRDefault="00F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E" w:rsidRDefault="000918B9">
    <w:pPr>
      <w:pStyle w:val="Alatunniste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F4504F">
      <w:tc>
        <w:tcPr>
          <w:tcW w:w="2988" w:type="dxa"/>
        </w:tcPr>
        <w:p w:rsidR="00912AEE" w:rsidRDefault="00912AEE">
          <w:pPr>
            <w:pStyle w:val="Alatunniste"/>
          </w:pPr>
          <w:r>
            <w:t>Meritullinkatu 8, Helsinki</w:t>
          </w:r>
        </w:p>
        <w:p w:rsidR="00912AEE" w:rsidRDefault="00912AEE">
          <w:pPr>
            <w:pStyle w:val="Alatunniste"/>
          </w:pPr>
          <w:r>
            <w:t>PL 33, 00023 VALTIONEUVOSTO</w:t>
          </w:r>
        </w:p>
        <w:p w:rsidR="00912AEE" w:rsidRDefault="00912AEE">
          <w:pPr>
            <w:pStyle w:val="Alatunniste"/>
          </w:pPr>
          <w:r>
            <w:t>www.stm.fi</w:t>
          </w:r>
        </w:p>
        <w:p w:rsidR="00912AEE" w:rsidRDefault="00912AEE">
          <w:pPr>
            <w:pStyle w:val="Alatunniste"/>
          </w:pPr>
        </w:p>
      </w:tc>
      <w:tc>
        <w:tcPr>
          <w:tcW w:w="2286" w:type="dxa"/>
        </w:tcPr>
        <w:p w:rsidR="00912AEE" w:rsidRDefault="00AC49CB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Pr="00AC49CB">
            <w:t>0295 16001</w:t>
          </w:r>
        </w:p>
        <w:p w:rsidR="00912AEE" w:rsidRDefault="00AC49CB">
          <w:pPr>
            <w:pStyle w:val="Alatunniste"/>
            <w:tabs>
              <w:tab w:val="left" w:pos="759"/>
            </w:tabs>
            <w:rPr>
              <w:lang w:val="de-DE"/>
            </w:rPr>
          </w:pPr>
          <w:r>
            <w:rPr>
              <w:lang w:val="de-DE"/>
            </w:rPr>
            <w:t>Telekopio</w:t>
          </w:r>
          <w:r>
            <w:rPr>
              <w:lang w:val="de-DE"/>
            </w:rPr>
            <w:tab/>
            <w:t xml:space="preserve">(09) </w:t>
          </w:r>
          <w:r w:rsidRPr="00AC49CB">
            <w:rPr>
              <w:lang w:val="de-DE"/>
            </w:rPr>
            <w:t>6980 709</w:t>
          </w:r>
        </w:p>
      </w:tc>
      <w:tc>
        <w:tcPr>
          <w:tcW w:w="2268" w:type="dxa"/>
        </w:tcPr>
        <w:p w:rsidR="00912AEE" w:rsidRPr="00F4504F" w:rsidRDefault="00AC49CB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e-mail: kirjaamo</w:t>
          </w:r>
          <w:r w:rsidR="00912AEE" w:rsidRPr="00F4504F">
            <w:rPr>
              <w:lang w:val="en-US"/>
            </w:rPr>
            <w:t>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etunimi.sukunimi@stm.fi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:rsidR="00912AEE" w:rsidRDefault="000918B9">
    <w:pPr>
      <w:pStyle w:val="Yltunnist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D8" w:rsidRDefault="00FA56D8">
      <w:r>
        <w:separator/>
      </w:r>
    </w:p>
  </w:footnote>
  <w:footnote w:type="continuationSeparator" w:id="0">
    <w:p w:rsidR="00FA56D8" w:rsidRDefault="00FA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E260AF">
      <w:rPr>
        <w:rStyle w:val="Sivunumero"/>
        <w:noProof/>
        <w:lang w:eastAsia="fi-FI"/>
      </w:rPr>
      <w:t>1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>
      <w:trPr>
        <w:cantSplit/>
      </w:trPr>
      <w:tc>
        <w:tcPr>
          <w:tcW w:w="4253" w:type="dxa"/>
          <w:vMerge w:val="restart"/>
        </w:tcPr>
        <w:p w:rsidR="00912AEE" w:rsidRDefault="000918B9">
          <w:pPr>
            <w:pStyle w:val="STMnormaali"/>
          </w:pPr>
          <w:r>
            <w:rPr>
              <w:noProof/>
              <w:sz w:val="20"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7473879B" wp14:editId="0F263BEC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</w:pPr>
        </w:p>
      </w:tc>
      <w:tc>
        <w:tcPr>
          <w:tcW w:w="1384" w:type="dxa"/>
        </w:tcPr>
        <w:p w:rsidR="00912AEE" w:rsidRDefault="00912AEE">
          <w:pPr>
            <w:pStyle w:val="STMnormaali"/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E260AF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E260AF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912AEE">
      <w:trPr>
        <w:cantSplit/>
      </w:trPr>
      <w:tc>
        <w:tcPr>
          <w:tcW w:w="4253" w:type="dxa"/>
          <w:vMerge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rPr>
        <w:cantSplit/>
      </w:trPr>
      <w:tc>
        <w:tcPr>
          <w:tcW w:w="4253" w:type="dxa"/>
        </w:tcPr>
        <w:p w:rsidR="00912AEE" w:rsidRDefault="00F4504F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Hakemuslomake</w:t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1" w:type="dxa"/>
          <w:gridSpan w:val="2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c>
        <w:tcPr>
          <w:tcW w:w="4253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</w:tbl>
  <w:p w:rsidR="00912AEE" w:rsidRDefault="00912AEE">
    <w:pPr>
      <w:pStyle w:val="STMnormaali"/>
    </w:pPr>
  </w:p>
  <w:p w:rsidR="00912AEE" w:rsidRDefault="00912AEE">
    <w:pPr>
      <w:pStyle w:val="STMnormaali"/>
    </w:pPr>
  </w:p>
  <w:p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8"/>
    <w:rsid w:val="000918B9"/>
    <w:rsid w:val="002F15C6"/>
    <w:rsid w:val="003613DA"/>
    <w:rsid w:val="004C0F9C"/>
    <w:rsid w:val="006D7EFD"/>
    <w:rsid w:val="008718FC"/>
    <w:rsid w:val="00912AEE"/>
    <w:rsid w:val="00AC49CB"/>
    <w:rsid w:val="00E260AF"/>
    <w:rsid w:val="00F4504F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stm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anjn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1</Pages>
  <Words>128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Noro Anja STM</cp:lastModifiedBy>
  <cp:revision>3</cp:revision>
  <cp:lastPrinted>2016-06-03T09:54:00Z</cp:lastPrinted>
  <dcterms:created xsi:type="dcterms:W3CDTF">2016-06-03T09:54:00Z</dcterms:created>
  <dcterms:modified xsi:type="dcterms:W3CDTF">2016-06-03T09:56:00Z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AdHocReviewCycleID">
    <vt:i4>-1036587376</vt:i4>
  </property>
  <property fmtid="{D5CDD505-2E9C-101B-9397-08002B2CF9AE}" pid="54" name="_NewReviewCycle">
    <vt:lpwstr/>
  </property>
  <property fmtid="{D5CDD505-2E9C-101B-9397-08002B2CF9AE}" pid="55" name="_EmailSubject">
    <vt:lpwstr>Muutosagentin hakulomake</vt:lpwstr>
  </property>
  <property fmtid="{D5CDD505-2E9C-101B-9397-08002B2CF9AE}" pid="56" name="_AuthorEmail">
    <vt:lpwstr>anja.noro@stm.fi</vt:lpwstr>
  </property>
  <property fmtid="{D5CDD505-2E9C-101B-9397-08002B2CF9AE}" pid="57" name="_AuthorEmailDisplayName">
    <vt:lpwstr>Noro Anja (STM)</vt:lpwstr>
  </property>
  <property fmtid="{D5CDD505-2E9C-101B-9397-08002B2CF9AE}" pid="59" name="_PreviousAdHocReviewCycleID">
    <vt:i4>1531405600</vt:i4>
  </property>
</Properties>
</file>